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53EF0" w14:textId="6D640293" w:rsidR="007B43C7" w:rsidRPr="003E50D2" w:rsidRDefault="007B43C7" w:rsidP="001F01FA">
      <w:pPr>
        <w:pStyle w:val="Normalny1"/>
        <w:spacing w:line="360" w:lineRule="auto"/>
        <w:jc w:val="center"/>
        <w:rPr>
          <w:rFonts w:asciiTheme="minorHAnsi" w:hAnsiTheme="minorHAnsi" w:cstheme="minorHAnsi"/>
          <w:b/>
          <w:color w:val="auto"/>
          <w:sz w:val="22"/>
          <w:szCs w:val="22"/>
        </w:rPr>
      </w:pPr>
      <w:bookmarkStart w:id="0" w:name="_Hlk38892193"/>
      <w:bookmarkStart w:id="1" w:name="_GoBack"/>
      <w:bookmarkEnd w:id="1"/>
    </w:p>
    <w:p w14:paraId="6B2C670F" w14:textId="77777777" w:rsidR="007B43C7" w:rsidRPr="003E50D2" w:rsidRDefault="007B43C7" w:rsidP="001F01FA">
      <w:pPr>
        <w:pStyle w:val="Normalny1"/>
        <w:spacing w:line="360" w:lineRule="auto"/>
        <w:jc w:val="center"/>
        <w:rPr>
          <w:rFonts w:asciiTheme="minorHAnsi" w:hAnsiTheme="minorHAnsi" w:cstheme="minorHAnsi"/>
          <w:b/>
          <w:color w:val="auto"/>
          <w:sz w:val="22"/>
          <w:szCs w:val="22"/>
        </w:rPr>
      </w:pPr>
    </w:p>
    <w:p w14:paraId="217A9D9E" w14:textId="77777777" w:rsidR="007B43C7" w:rsidRPr="003E50D2" w:rsidRDefault="007B43C7" w:rsidP="001F01FA">
      <w:pPr>
        <w:pStyle w:val="Normalny1"/>
        <w:spacing w:line="360" w:lineRule="auto"/>
        <w:jc w:val="center"/>
        <w:rPr>
          <w:rFonts w:asciiTheme="minorHAnsi" w:hAnsiTheme="minorHAnsi" w:cstheme="minorHAnsi"/>
          <w:b/>
          <w:color w:val="auto"/>
          <w:sz w:val="22"/>
          <w:szCs w:val="22"/>
        </w:rPr>
      </w:pPr>
    </w:p>
    <w:p w14:paraId="77FD70EA" w14:textId="77777777" w:rsidR="007B43C7" w:rsidRPr="003E50D2" w:rsidRDefault="007B43C7" w:rsidP="001F01FA">
      <w:pPr>
        <w:pStyle w:val="Normalny1"/>
        <w:spacing w:line="360" w:lineRule="auto"/>
        <w:jc w:val="center"/>
        <w:rPr>
          <w:rFonts w:asciiTheme="minorHAnsi" w:hAnsiTheme="minorHAnsi" w:cstheme="minorHAnsi"/>
          <w:b/>
          <w:color w:val="auto"/>
          <w:sz w:val="22"/>
          <w:szCs w:val="22"/>
        </w:rPr>
      </w:pPr>
    </w:p>
    <w:p w14:paraId="50E1BBE4" w14:textId="77777777" w:rsidR="007B43C7" w:rsidRPr="003E50D2" w:rsidRDefault="007B43C7" w:rsidP="001F01FA">
      <w:pPr>
        <w:pStyle w:val="Normalny1"/>
        <w:spacing w:line="360" w:lineRule="auto"/>
        <w:jc w:val="center"/>
        <w:rPr>
          <w:rFonts w:asciiTheme="minorHAnsi" w:hAnsiTheme="minorHAnsi" w:cstheme="minorHAnsi"/>
          <w:b/>
          <w:color w:val="auto"/>
          <w:sz w:val="22"/>
          <w:szCs w:val="22"/>
        </w:rPr>
      </w:pPr>
    </w:p>
    <w:p w14:paraId="7EF1EF78" w14:textId="77777777" w:rsidR="007B43C7" w:rsidRPr="003E50D2" w:rsidRDefault="007B43C7" w:rsidP="001F01FA">
      <w:pPr>
        <w:pStyle w:val="Normalny1"/>
        <w:spacing w:line="360" w:lineRule="auto"/>
        <w:jc w:val="center"/>
        <w:rPr>
          <w:rFonts w:asciiTheme="minorHAnsi" w:hAnsiTheme="minorHAnsi" w:cstheme="minorHAnsi"/>
          <w:b/>
          <w:color w:val="auto"/>
          <w:sz w:val="22"/>
          <w:szCs w:val="22"/>
        </w:rPr>
      </w:pPr>
    </w:p>
    <w:p w14:paraId="227CC00A" w14:textId="77777777" w:rsidR="007B43C7" w:rsidRPr="003E50D2" w:rsidRDefault="007B43C7" w:rsidP="001F01FA">
      <w:pPr>
        <w:pStyle w:val="Normalny1"/>
        <w:spacing w:line="360" w:lineRule="auto"/>
        <w:jc w:val="center"/>
        <w:rPr>
          <w:rFonts w:asciiTheme="minorHAnsi" w:hAnsiTheme="minorHAnsi" w:cstheme="minorHAnsi"/>
          <w:b/>
          <w:color w:val="auto"/>
          <w:sz w:val="22"/>
          <w:szCs w:val="22"/>
        </w:rPr>
      </w:pPr>
    </w:p>
    <w:p w14:paraId="26DFF369" w14:textId="77777777" w:rsidR="003A7C5E" w:rsidRPr="003E50D2" w:rsidRDefault="003A7C5E" w:rsidP="001F01FA">
      <w:pPr>
        <w:pStyle w:val="Nagwek1"/>
        <w:spacing w:line="360" w:lineRule="auto"/>
        <w:ind w:left="0"/>
        <w:jc w:val="center"/>
        <w:rPr>
          <w:rFonts w:asciiTheme="minorHAnsi" w:hAnsiTheme="minorHAnsi" w:cstheme="minorHAnsi"/>
          <w:sz w:val="36"/>
          <w:szCs w:val="36"/>
          <w:lang w:val="pl-PL"/>
        </w:rPr>
      </w:pPr>
      <w:r w:rsidRPr="003E50D2">
        <w:rPr>
          <w:rFonts w:asciiTheme="minorHAnsi" w:hAnsiTheme="minorHAnsi" w:cstheme="minorHAnsi"/>
          <w:sz w:val="36"/>
          <w:szCs w:val="36"/>
          <w:lang w:val="pl-PL"/>
        </w:rPr>
        <w:t>REGULAMIN UDZIELANIA GRANTÓW</w:t>
      </w:r>
    </w:p>
    <w:p w14:paraId="7889CA53" w14:textId="666E3E4D" w:rsidR="00650B26" w:rsidRPr="003E50D2" w:rsidRDefault="003A7C5E" w:rsidP="001F01FA">
      <w:pPr>
        <w:spacing w:line="360" w:lineRule="auto"/>
        <w:jc w:val="center"/>
        <w:rPr>
          <w:rFonts w:asciiTheme="minorHAnsi" w:hAnsiTheme="minorHAnsi" w:cstheme="minorHAnsi"/>
          <w:b/>
          <w:sz w:val="36"/>
          <w:szCs w:val="36"/>
        </w:rPr>
      </w:pPr>
      <w:r w:rsidRPr="003E50D2">
        <w:rPr>
          <w:rFonts w:asciiTheme="minorHAnsi" w:hAnsiTheme="minorHAnsi" w:cstheme="minorHAnsi"/>
          <w:b/>
          <w:sz w:val="36"/>
          <w:szCs w:val="36"/>
        </w:rPr>
        <w:t xml:space="preserve">w ramach projektu „Pomorskie </w:t>
      </w:r>
      <w:r w:rsidR="006B7EA6" w:rsidRPr="003E50D2">
        <w:rPr>
          <w:rFonts w:asciiTheme="minorHAnsi" w:hAnsiTheme="minorHAnsi" w:cstheme="minorHAnsi"/>
          <w:b/>
          <w:sz w:val="36"/>
          <w:szCs w:val="36"/>
        </w:rPr>
        <w:t>dzieciom</w:t>
      </w:r>
      <w:r w:rsidRPr="003E50D2">
        <w:rPr>
          <w:rFonts w:asciiTheme="minorHAnsi" w:hAnsiTheme="minorHAnsi" w:cstheme="minorHAnsi"/>
          <w:b/>
          <w:sz w:val="36"/>
          <w:szCs w:val="36"/>
        </w:rPr>
        <w:t>”</w:t>
      </w:r>
    </w:p>
    <w:p w14:paraId="5923C16B" w14:textId="77777777" w:rsidR="00D154E1" w:rsidRPr="003E50D2" w:rsidRDefault="00D154E1" w:rsidP="001F01FA">
      <w:pPr>
        <w:spacing w:line="360" w:lineRule="auto"/>
        <w:ind w:right="6"/>
        <w:jc w:val="center"/>
        <w:rPr>
          <w:rFonts w:asciiTheme="minorHAnsi" w:hAnsiTheme="minorHAnsi" w:cstheme="minorHAnsi"/>
          <w:sz w:val="22"/>
          <w:szCs w:val="22"/>
        </w:rPr>
      </w:pPr>
    </w:p>
    <w:p w14:paraId="4BC01C08" w14:textId="00E985C5" w:rsidR="007B43C7" w:rsidRPr="003E50D2" w:rsidRDefault="00650B26" w:rsidP="001F01FA">
      <w:pPr>
        <w:spacing w:line="360" w:lineRule="auto"/>
        <w:ind w:right="6"/>
        <w:jc w:val="center"/>
        <w:rPr>
          <w:rFonts w:asciiTheme="minorHAnsi" w:hAnsiTheme="minorHAnsi" w:cstheme="minorHAnsi"/>
          <w:b/>
          <w:sz w:val="28"/>
          <w:szCs w:val="28"/>
        </w:rPr>
      </w:pPr>
      <w:r w:rsidRPr="003E50D2">
        <w:rPr>
          <w:rFonts w:asciiTheme="minorHAnsi" w:hAnsiTheme="minorHAnsi" w:cstheme="minorHAnsi"/>
          <w:sz w:val="28"/>
          <w:szCs w:val="28"/>
        </w:rPr>
        <w:t xml:space="preserve">realizowanego w ramach </w:t>
      </w:r>
      <w:r w:rsidR="006B7EA6" w:rsidRPr="003E50D2">
        <w:rPr>
          <w:rFonts w:asciiTheme="minorHAnsi" w:hAnsiTheme="minorHAnsi" w:cstheme="minorHAnsi"/>
          <w:sz w:val="28"/>
          <w:szCs w:val="28"/>
        </w:rPr>
        <w:t>Poddziałania 6.2.2 Rozwój usług społecznych Regionalnego Programu Operacyjnego Województwa Pomorskiego na lata 2014-2020</w:t>
      </w:r>
    </w:p>
    <w:p w14:paraId="240049E8" w14:textId="77777777" w:rsidR="007B43C7" w:rsidRPr="003E50D2" w:rsidRDefault="007B43C7" w:rsidP="001F01FA">
      <w:pPr>
        <w:spacing w:line="360" w:lineRule="auto"/>
        <w:ind w:right="6"/>
        <w:jc w:val="center"/>
        <w:rPr>
          <w:rFonts w:asciiTheme="minorHAnsi" w:hAnsiTheme="minorHAnsi" w:cstheme="minorHAnsi"/>
          <w:b/>
          <w:sz w:val="22"/>
          <w:szCs w:val="22"/>
        </w:rPr>
      </w:pPr>
    </w:p>
    <w:p w14:paraId="3A200B72" w14:textId="77777777" w:rsidR="007B43C7" w:rsidRPr="003E50D2" w:rsidRDefault="007B43C7" w:rsidP="001F01FA">
      <w:pPr>
        <w:spacing w:line="360" w:lineRule="auto"/>
        <w:ind w:right="6"/>
        <w:jc w:val="center"/>
        <w:rPr>
          <w:rFonts w:asciiTheme="minorHAnsi" w:hAnsiTheme="minorHAnsi" w:cstheme="minorHAnsi"/>
          <w:b/>
          <w:sz w:val="22"/>
          <w:szCs w:val="22"/>
        </w:rPr>
      </w:pPr>
    </w:p>
    <w:p w14:paraId="7A63D6CC" w14:textId="77777777" w:rsidR="001E7329" w:rsidRPr="003E50D2" w:rsidRDefault="001E7329" w:rsidP="001F01FA">
      <w:pPr>
        <w:spacing w:line="360" w:lineRule="auto"/>
        <w:ind w:right="6"/>
        <w:jc w:val="center"/>
        <w:rPr>
          <w:rFonts w:asciiTheme="minorHAnsi" w:hAnsiTheme="minorHAnsi" w:cstheme="minorHAnsi"/>
          <w:b/>
          <w:sz w:val="22"/>
          <w:szCs w:val="22"/>
        </w:rPr>
      </w:pPr>
    </w:p>
    <w:p w14:paraId="63344DC3" w14:textId="77777777" w:rsidR="001E7329" w:rsidRPr="003E50D2" w:rsidRDefault="001E7329" w:rsidP="001F01FA">
      <w:pPr>
        <w:spacing w:line="360" w:lineRule="auto"/>
        <w:ind w:right="6"/>
        <w:jc w:val="center"/>
        <w:rPr>
          <w:rFonts w:asciiTheme="minorHAnsi" w:hAnsiTheme="minorHAnsi" w:cstheme="minorHAnsi"/>
          <w:b/>
          <w:sz w:val="22"/>
          <w:szCs w:val="22"/>
        </w:rPr>
      </w:pPr>
    </w:p>
    <w:p w14:paraId="68982334" w14:textId="77777777" w:rsidR="001E7329" w:rsidRPr="003E50D2" w:rsidRDefault="001E7329" w:rsidP="001F01FA">
      <w:pPr>
        <w:spacing w:line="360" w:lineRule="auto"/>
        <w:ind w:right="6"/>
        <w:jc w:val="center"/>
        <w:rPr>
          <w:rFonts w:asciiTheme="minorHAnsi" w:hAnsiTheme="minorHAnsi" w:cstheme="minorHAnsi"/>
          <w:b/>
          <w:sz w:val="22"/>
          <w:szCs w:val="22"/>
        </w:rPr>
      </w:pPr>
    </w:p>
    <w:p w14:paraId="2F8B7B47" w14:textId="77777777" w:rsidR="001E7329" w:rsidRPr="003E50D2" w:rsidRDefault="001E7329" w:rsidP="001F01FA">
      <w:pPr>
        <w:spacing w:line="360" w:lineRule="auto"/>
        <w:ind w:right="6"/>
        <w:jc w:val="center"/>
        <w:rPr>
          <w:rFonts w:asciiTheme="minorHAnsi" w:hAnsiTheme="minorHAnsi" w:cstheme="minorHAnsi"/>
          <w:b/>
          <w:sz w:val="22"/>
          <w:szCs w:val="22"/>
        </w:rPr>
      </w:pPr>
    </w:p>
    <w:p w14:paraId="1505102A" w14:textId="77777777" w:rsidR="001E7329" w:rsidRPr="003E50D2" w:rsidRDefault="001E7329" w:rsidP="001F01FA">
      <w:pPr>
        <w:spacing w:line="360" w:lineRule="auto"/>
        <w:ind w:right="6"/>
        <w:jc w:val="center"/>
        <w:rPr>
          <w:rFonts w:asciiTheme="minorHAnsi" w:hAnsiTheme="minorHAnsi" w:cstheme="minorHAnsi"/>
          <w:b/>
          <w:sz w:val="22"/>
          <w:szCs w:val="22"/>
        </w:rPr>
      </w:pPr>
    </w:p>
    <w:p w14:paraId="7E49C5AA" w14:textId="77777777" w:rsidR="001E7329" w:rsidRPr="003E50D2" w:rsidRDefault="001E7329" w:rsidP="001F01FA">
      <w:pPr>
        <w:spacing w:line="360" w:lineRule="auto"/>
        <w:ind w:right="6"/>
        <w:jc w:val="center"/>
        <w:rPr>
          <w:rFonts w:asciiTheme="minorHAnsi" w:hAnsiTheme="minorHAnsi" w:cstheme="minorHAnsi"/>
          <w:b/>
          <w:sz w:val="22"/>
          <w:szCs w:val="22"/>
        </w:rPr>
      </w:pPr>
    </w:p>
    <w:p w14:paraId="6F31039D" w14:textId="77777777" w:rsidR="001E7329" w:rsidRPr="003E50D2" w:rsidRDefault="001E7329" w:rsidP="001F01FA">
      <w:pPr>
        <w:spacing w:line="360" w:lineRule="auto"/>
        <w:ind w:right="6"/>
        <w:jc w:val="center"/>
        <w:rPr>
          <w:rFonts w:asciiTheme="minorHAnsi" w:hAnsiTheme="minorHAnsi" w:cstheme="minorHAnsi"/>
          <w:b/>
          <w:sz w:val="22"/>
          <w:szCs w:val="22"/>
        </w:rPr>
      </w:pPr>
    </w:p>
    <w:p w14:paraId="46649DCA" w14:textId="77777777" w:rsidR="001E7329" w:rsidRPr="003E50D2" w:rsidRDefault="001E7329" w:rsidP="001F01FA">
      <w:pPr>
        <w:spacing w:line="360" w:lineRule="auto"/>
        <w:ind w:right="6"/>
        <w:jc w:val="center"/>
        <w:rPr>
          <w:rFonts w:asciiTheme="minorHAnsi" w:hAnsiTheme="minorHAnsi" w:cstheme="minorHAnsi"/>
          <w:b/>
          <w:sz w:val="22"/>
          <w:szCs w:val="22"/>
        </w:rPr>
      </w:pPr>
    </w:p>
    <w:p w14:paraId="1D061CAF" w14:textId="3CB688FC" w:rsidR="001E7329" w:rsidRPr="003E50D2" w:rsidRDefault="003A570E" w:rsidP="001F01FA">
      <w:pPr>
        <w:spacing w:line="360" w:lineRule="auto"/>
        <w:ind w:right="6"/>
        <w:jc w:val="center"/>
        <w:rPr>
          <w:rFonts w:asciiTheme="minorHAnsi" w:hAnsiTheme="minorHAnsi" w:cstheme="minorHAnsi"/>
          <w:b/>
          <w:sz w:val="22"/>
          <w:szCs w:val="22"/>
        </w:rPr>
      </w:pPr>
      <w:r w:rsidRPr="003E50D2">
        <w:rPr>
          <w:rFonts w:asciiTheme="minorHAnsi" w:hAnsiTheme="minorHAnsi" w:cstheme="minorHAnsi"/>
          <w:b/>
          <w:sz w:val="22"/>
          <w:szCs w:val="22"/>
        </w:rPr>
        <w:t xml:space="preserve">Wersja </w:t>
      </w:r>
      <w:r w:rsidR="00814E8D">
        <w:rPr>
          <w:rFonts w:asciiTheme="minorHAnsi" w:hAnsiTheme="minorHAnsi" w:cstheme="minorHAnsi"/>
          <w:b/>
          <w:sz w:val="22"/>
          <w:szCs w:val="22"/>
        </w:rPr>
        <w:t>2</w:t>
      </w:r>
    </w:p>
    <w:p w14:paraId="0E87384C" w14:textId="41B1F0B5" w:rsidR="007B43C7" w:rsidRPr="003E50D2" w:rsidRDefault="00F24CD3" w:rsidP="001F01FA">
      <w:pPr>
        <w:spacing w:line="360" w:lineRule="auto"/>
        <w:ind w:right="6"/>
        <w:jc w:val="center"/>
        <w:rPr>
          <w:rFonts w:asciiTheme="minorHAnsi" w:hAnsiTheme="minorHAnsi" w:cstheme="minorHAnsi"/>
          <w:b/>
          <w:sz w:val="22"/>
          <w:szCs w:val="22"/>
        </w:rPr>
      </w:pPr>
      <w:r>
        <w:rPr>
          <w:rFonts w:asciiTheme="minorHAnsi" w:hAnsiTheme="minorHAnsi" w:cstheme="minorHAnsi"/>
          <w:b/>
          <w:sz w:val="22"/>
          <w:szCs w:val="22"/>
        </w:rPr>
        <w:t>Czerwiec</w:t>
      </w:r>
      <w:r w:rsidR="00B00D7F" w:rsidRPr="003E50D2">
        <w:rPr>
          <w:rFonts w:asciiTheme="minorHAnsi" w:hAnsiTheme="minorHAnsi" w:cstheme="minorHAnsi"/>
          <w:b/>
          <w:sz w:val="22"/>
          <w:szCs w:val="22"/>
        </w:rPr>
        <w:t xml:space="preserve"> </w:t>
      </w:r>
      <w:r w:rsidR="007B43C7" w:rsidRPr="003E50D2">
        <w:rPr>
          <w:rFonts w:asciiTheme="minorHAnsi" w:hAnsiTheme="minorHAnsi" w:cstheme="minorHAnsi"/>
          <w:b/>
          <w:sz w:val="22"/>
          <w:szCs w:val="22"/>
        </w:rPr>
        <w:t>202</w:t>
      </w:r>
      <w:r w:rsidR="006B7EA6" w:rsidRPr="003E50D2">
        <w:rPr>
          <w:rFonts w:asciiTheme="minorHAnsi" w:hAnsiTheme="minorHAnsi" w:cstheme="minorHAnsi"/>
          <w:b/>
          <w:sz w:val="22"/>
          <w:szCs w:val="22"/>
        </w:rPr>
        <w:t>1</w:t>
      </w:r>
    </w:p>
    <w:p w14:paraId="74878376" w14:textId="77777777" w:rsidR="007B43C7" w:rsidRPr="003E50D2" w:rsidRDefault="007B43C7" w:rsidP="001F01FA">
      <w:pPr>
        <w:spacing w:line="360" w:lineRule="auto"/>
        <w:rPr>
          <w:rFonts w:asciiTheme="minorHAnsi" w:hAnsiTheme="minorHAnsi" w:cstheme="minorHAnsi"/>
          <w:b/>
          <w:sz w:val="22"/>
          <w:szCs w:val="22"/>
        </w:rPr>
      </w:pPr>
      <w:r w:rsidRPr="003E50D2">
        <w:rPr>
          <w:rFonts w:asciiTheme="minorHAnsi" w:hAnsiTheme="minorHAnsi" w:cstheme="minorHAnsi"/>
          <w:b/>
          <w:sz w:val="22"/>
          <w:szCs w:val="22"/>
        </w:rPr>
        <w:br w:type="page"/>
      </w:r>
    </w:p>
    <w:p w14:paraId="4B68858F" w14:textId="7D8F692D" w:rsidR="007B43C7" w:rsidRPr="003E50D2" w:rsidRDefault="00E63792" w:rsidP="001F01FA">
      <w:pPr>
        <w:spacing w:line="360" w:lineRule="auto"/>
        <w:ind w:right="6"/>
        <w:jc w:val="both"/>
        <w:rPr>
          <w:rFonts w:asciiTheme="minorHAnsi" w:hAnsiTheme="minorHAnsi" w:cstheme="minorHAnsi"/>
          <w:sz w:val="22"/>
          <w:szCs w:val="22"/>
        </w:rPr>
      </w:pPr>
      <w:r w:rsidRPr="003E50D2">
        <w:rPr>
          <w:rFonts w:asciiTheme="minorHAnsi" w:hAnsiTheme="minorHAnsi" w:cstheme="minorHAnsi"/>
          <w:sz w:val="22"/>
          <w:szCs w:val="22"/>
        </w:rPr>
        <w:lastRenderedPageBreak/>
        <w:t>Niniejszy R</w:t>
      </w:r>
      <w:r w:rsidR="007B43C7" w:rsidRPr="003E50D2">
        <w:rPr>
          <w:rFonts w:asciiTheme="minorHAnsi" w:hAnsiTheme="minorHAnsi" w:cstheme="minorHAnsi"/>
          <w:sz w:val="22"/>
          <w:szCs w:val="22"/>
        </w:rPr>
        <w:t xml:space="preserve">egulamin określa warunki naboru oraz uczestnictwa w projekcie grantowym „Pomorskie </w:t>
      </w:r>
      <w:r w:rsidR="002038D1" w:rsidRPr="003E50D2">
        <w:rPr>
          <w:rFonts w:asciiTheme="minorHAnsi" w:hAnsiTheme="minorHAnsi" w:cstheme="minorHAnsi"/>
          <w:sz w:val="22"/>
          <w:szCs w:val="22"/>
        </w:rPr>
        <w:t>dzieciom</w:t>
      </w:r>
      <w:r w:rsidR="007B43C7" w:rsidRPr="003E50D2">
        <w:rPr>
          <w:rFonts w:asciiTheme="minorHAnsi" w:hAnsiTheme="minorHAnsi" w:cstheme="minorHAnsi"/>
          <w:sz w:val="22"/>
          <w:szCs w:val="22"/>
        </w:rPr>
        <w:t>” oraz wzory dokumentów niezbędne do ubiegania się o przyznanie, jak i</w:t>
      </w:r>
      <w:r w:rsidR="000D02E7" w:rsidRPr="003E50D2">
        <w:rPr>
          <w:rFonts w:asciiTheme="minorHAnsi" w:hAnsiTheme="minorHAnsi" w:cstheme="minorHAnsi"/>
          <w:sz w:val="22"/>
          <w:szCs w:val="22"/>
        </w:rPr>
        <w:t> </w:t>
      </w:r>
      <w:r w:rsidR="007B43C7" w:rsidRPr="003E50D2">
        <w:rPr>
          <w:rFonts w:asciiTheme="minorHAnsi" w:hAnsiTheme="minorHAnsi" w:cstheme="minorHAnsi"/>
          <w:sz w:val="22"/>
          <w:szCs w:val="22"/>
        </w:rPr>
        <w:t>rozliczanie Grantu.</w:t>
      </w:r>
    </w:p>
    <w:p w14:paraId="03D88DED" w14:textId="77777777" w:rsidR="003A7C5E" w:rsidRPr="003E50D2" w:rsidRDefault="00DF32A0"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 xml:space="preserve">Rozdział I: </w:t>
      </w:r>
      <w:r w:rsidR="00E63792" w:rsidRPr="003E50D2">
        <w:rPr>
          <w:rFonts w:asciiTheme="minorHAnsi" w:hAnsiTheme="minorHAnsi" w:cstheme="minorHAnsi"/>
          <w:i w:val="0"/>
          <w:sz w:val="22"/>
          <w:szCs w:val="22"/>
        </w:rPr>
        <w:t>SŁOWNICZEK</w:t>
      </w:r>
      <w:r w:rsidR="003A7C5E" w:rsidRPr="003E50D2">
        <w:rPr>
          <w:rFonts w:asciiTheme="minorHAnsi" w:hAnsiTheme="minorHAnsi" w:cstheme="minorHAnsi"/>
          <w:i w:val="0"/>
          <w:sz w:val="22"/>
          <w:szCs w:val="22"/>
        </w:rPr>
        <w:tab/>
      </w:r>
    </w:p>
    <w:p w14:paraId="1F9D67CE" w14:textId="29BDAB48" w:rsidR="006B7EA6" w:rsidRPr="003E50D2" w:rsidRDefault="006B7EA6" w:rsidP="001F01FA">
      <w:pPr>
        <w:pStyle w:val="Styl1"/>
        <w:rPr>
          <w:rFonts w:asciiTheme="minorHAnsi" w:hAnsiTheme="minorHAnsi" w:cstheme="minorHAnsi"/>
          <w:szCs w:val="22"/>
        </w:rPr>
      </w:pPr>
      <w:r w:rsidRPr="003E50D2">
        <w:rPr>
          <w:rFonts w:asciiTheme="minorHAnsi" w:hAnsiTheme="minorHAnsi" w:cstheme="minorHAnsi"/>
          <w:b/>
          <w:szCs w:val="22"/>
        </w:rPr>
        <w:t>Instytucja Zarządzająca</w:t>
      </w:r>
      <w:r w:rsidRPr="003E50D2">
        <w:rPr>
          <w:rFonts w:asciiTheme="minorHAnsi" w:hAnsiTheme="minorHAnsi" w:cstheme="minorHAnsi"/>
          <w:szCs w:val="22"/>
        </w:rPr>
        <w:t xml:space="preserve"> - Zarząd Województwa Pomorskiego, w imieniu którego w</w:t>
      </w:r>
      <w:r w:rsidR="000D02E7" w:rsidRPr="003E50D2">
        <w:rPr>
          <w:rFonts w:asciiTheme="minorHAnsi" w:hAnsiTheme="minorHAnsi" w:cstheme="minorHAnsi"/>
          <w:szCs w:val="22"/>
        </w:rPr>
        <w:t> </w:t>
      </w:r>
      <w:r w:rsidRPr="003E50D2">
        <w:rPr>
          <w:rFonts w:asciiTheme="minorHAnsi" w:hAnsiTheme="minorHAnsi" w:cstheme="minorHAnsi"/>
          <w:szCs w:val="22"/>
        </w:rPr>
        <w:t>zakresie wdrażania Programu w ramach Europejskiego Funduszu Społecznego działa Departament Europejskiego Funduszu Społecznego Urzędu Marszałkowskiego Województwa Pomorskiego.</w:t>
      </w:r>
    </w:p>
    <w:p w14:paraId="74A41AD5" w14:textId="127A2F24" w:rsidR="006B7EA6" w:rsidRPr="003E50D2" w:rsidRDefault="006B7EA6" w:rsidP="001F01FA">
      <w:pPr>
        <w:pStyle w:val="Styl1"/>
        <w:rPr>
          <w:rFonts w:asciiTheme="minorHAnsi" w:hAnsiTheme="minorHAnsi" w:cstheme="minorHAnsi"/>
          <w:szCs w:val="22"/>
        </w:rPr>
      </w:pPr>
      <w:r w:rsidRPr="003E50D2">
        <w:rPr>
          <w:rFonts w:asciiTheme="minorHAnsi" w:hAnsiTheme="minorHAnsi" w:cstheme="minorHAnsi"/>
          <w:b/>
          <w:szCs w:val="22"/>
        </w:rPr>
        <w:t>Grantodawca</w:t>
      </w:r>
      <w:r w:rsidRPr="003E50D2">
        <w:rPr>
          <w:rFonts w:asciiTheme="minorHAnsi" w:hAnsiTheme="minorHAnsi" w:cstheme="minorHAnsi"/>
          <w:szCs w:val="22"/>
        </w:rPr>
        <w:t xml:space="preserve">  – Województwo Pomorskie, beneficjent projektu pt</w:t>
      </w:r>
      <w:r w:rsidR="002038D1" w:rsidRPr="003E50D2">
        <w:rPr>
          <w:rFonts w:asciiTheme="minorHAnsi" w:hAnsiTheme="minorHAnsi" w:cstheme="minorHAnsi"/>
          <w:szCs w:val="22"/>
        </w:rPr>
        <w:t>.</w:t>
      </w:r>
      <w:r w:rsidRPr="003E50D2">
        <w:rPr>
          <w:rFonts w:asciiTheme="minorHAnsi" w:hAnsiTheme="minorHAnsi" w:cstheme="minorHAnsi"/>
          <w:szCs w:val="22"/>
        </w:rPr>
        <w:t xml:space="preserve"> „Pomorskie </w:t>
      </w:r>
      <w:r w:rsidR="00DD2447" w:rsidRPr="003E50D2">
        <w:rPr>
          <w:rFonts w:asciiTheme="minorHAnsi" w:hAnsiTheme="minorHAnsi" w:cstheme="minorHAnsi"/>
          <w:szCs w:val="22"/>
        </w:rPr>
        <w:t>dzieciom</w:t>
      </w:r>
      <w:r w:rsidRPr="003E50D2">
        <w:rPr>
          <w:rFonts w:asciiTheme="minorHAnsi" w:hAnsiTheme="minorHAnsi" w:cstheme="minorHAnsi"/>
          <w:szCs w:val="22"/>
        </w:rPr>
        <w:t xml:space="preserve">”, współfinansowanego przez Unię Europejską w ramach Europejskiego Funduszu Społecznego, Poddziałania </w:t>
      </w:r>
      <w:r w:rsidR="002308C2" w:rsidRPr="003E50D2">
        <w:rPr>
          <w:rFonts w:asciiTheme="minorHAnsi" w:hAnsiTheme="minorHAnsi" w:cstheme="minorHAnsi"/>
          <w:szCs w:val="22"/>
        </w:rPr>
        <w:t>6.2.2 Rozwój Usług Społecznych</w:t>
      </w:r>
      <w:r w:rsidRPr="003E50D2">
        <w:rPr>
          <w:rFonts w:asciiTheme="minorHAnsi" w:hAnsiTheme="minorHAnsi" w:cstheme="minorHAnsi"/>
          <w:szCs w:val="22"/>
        </w:rPr>
        <w:t xml:space="preserve"> Regionalnego Programu Operacyjnego Województwa Pomorskiego na lata 2014-2020. </w:t>
      </w:r>
    </w:p>
    <w:p w14:paraId="609087E6" w14:textId="77777777" w:rsidR="002308C2" w:rsidRPr="003E50D2" w:rsidRDefault="006B7EA6" w:rsidP="001F01FA">
      <w:pPr>
        <w:pStyle w:val="Styl1"/>
        <w:rPr>
          <w:rFonts w:asciiTheme="minorHAnsi" w:hAnsiTheme="minorHAnsi" w:cstheme="minorHAnsi"/>
          <w:szCs w:val="22"/>
        </w:rPr>
      </w:pPr>
      <w:r w:rsidRPr="003E50D2">
        <w:rPr>
          <w:rFonts w:asciiTheme="minorHAnsi" w:hAnsiTheme="minorHAnsi" w:cstheme="minorHAnsi"/>
          <w:b/>
          <w:szCs w:val="22"/>
        </w:rPr>
        <w:t>Realizator Projektu</w:t>
      </w:r>
      <w:r w:rsidRPr="003E50D2">
        <w:rPr>
          <w:rFonts w:asciiTheme="minorHAnsi" w:hAnsiTheme="minorHAnsi" w:cstheme="minorHAnsi"/>
          <w:szCs w:val="22"/>
        </w:rPr>
        <w:t xml:space="preserve"> </w:t>
      </w:r>
      <w:r w:rsidRPr="003E50D2">
        <w:rPr>
          <w:rFonts w:asciiTheme="minorHAnsi" w:hAnsiTheme="minorHAnsi" w:cstheme="minorHAnsi"/>
          <w:szCs w:val="22"/>
        </w:rPr>
        <w:softHyphen/>
        <w:t>– Regionalny Ośrodek Polityki Społecznej Urzędu Marszałkowskiego Województwa Pomorskiego w Gdańsku.</w:t>
      </w:r>
      <w:bookmarkStart w:id="2" w:name="_Hlk38888457"/>
    </w:p>
    <w:p w14:paraId="1A6926D2" w14:textId="3D4F1BD2" w:rsidR="002308C2" w:rsidRPr="003E50D2" w:rsidRDefault="002308C2" w:rsidP="001F01FA">
      <w:pPr>
        <w:pStyle w:val="Styl1"/>
        <w:rPr>
          <w:rFonts w:asciiTheme="minorHAnsi" w:hAnsiTheme="minorHAnsi" w:cstheme="minorHAnsi"/>
          <w:szCs w:val="22"/>
        </w:rPr>
      </w:pPr>
      <w:r w:rsidRPr="003E50D2">
        <w:rPr>
          <w:rFonts w:asciiTheme="minorHAnsi" w:hAnsiTheme="minorHAnsi" w:cstheme="minorHAnsi"/>
          <w:b/>
          <w:szCs w:val="22"/>
        </w:rPr>
        <w:t>Regulamin</w:t>
      </w:r>
      <w:r w:rsidRPr="003E50D2">
        <w:rPr>
          <w:rFonts w:asciiTheme="minorHAnsi" w:hAnsiTheme="minorHAnsi" w:cstheme="minorHAnsi"/>
          <w:szCs w:val="22"/>
        </w:rPr>
        <w:t xml:space="preserve"> – Regulamin udzielania grantów w ramach projektu „Pomorskie dzieciom”, realizowanego w ramach Poddziałania 6.2.2 Rozwój usług społecznych Regionalnego Programu Operacyjnego Województwa Pomorskiego na lata 2014-2020.</w:t>
      </w:r>
    </w:p>
    <w:p w14:paraId="43A9799C" w14:textId="75472D60" w:rsidR="006B7EA6" w:rsidRPr="003E50D2" w:rsidRDefault="006B7EA6" w:rsidP="001F01FA">
      <w:pPr>
        <w:pStyle w:val="Styl1"/>
        <w:rPr>
          <w:rFonts w:asciiTheme="minorHAnsi" w:hAnsiTheme="minorHAnsi" w:cstheme="minorHAnsi"/>
          <w:szCs w:val="22"/>
        </w:rPr>
      </w:pPr>
      <w:r w:rsidRPr="003E50D2">
        <w:rPr>
          <w:rFonts w:asciiTheme="minorHAnsi" w:hAnsiTheme="minorHAnsi" w:cstheme="minorHAnsi"/>
          <w:b/>
          <w:szCs w:val="22"/>
        </w:rPr>
        <w:t>Grant</w:t>
      </w:r>
      <w:r w:rsidRPr="003E50D2">
        <w:rPr>
          <w:rFonts w:asciiTheme="minorHAnsi" w:hAnsiTheme="minorHAnsi" w:cstheme="minorHAnsi"/>
          <w:szCs w:val="22"/>
        </w:rPr>
        <w:t xml:space="preserve"> – środki finansowe przeznaczone na </w:t>
      </w:r>
      <w:r w:rsidR="00775725" w:rsidRPr="003E50D2">
        <w:rPr>
          <w:rFonts w:asciiTheme="minorHAnsi" w:hAnsiTheme="minorHAnsi" w:cstheme="minorHAnsi"/>
          <w:szCs w:val="22"/>
        </w:rPr>
        <w:t xml:space="preserve">realizację </w:t>
      </w:r>
      <w:r w:rsidR="002308C2" w:rsidRPr="003E50D2">
        <w:rPr>
          <w:rFonts w:asciiTheme="minorHAnsi" w:hAnsiTheme="minorHAnsi" w:cstheme="minorHAnsi"/>
          <w:szCs w:val="22"/>
        </w:rPr>
        <w:t>działa</w:t>
      </w:r>
      <w:r w:rsidR="00775725" w:rsidRPr="003E50D2">
        <w:rPr>
          <w:rFonts w:asciiTheme="minorHAnsi" w:hAnsiTheme="minorHAnsi" w:cstheme="minorHAnsi"/>
          <w:szCs w:val="22"/>
        </w:rPr>
        <w:t>ń</w:t>
      </w:r>
      <w:r w:rsidR="002308C2" w:rsidRPr="003E50D2">
        <w:rPr>
          <w:rFonts w:asciiTheme="minorHAnsi" w:hAnsiTheme="minorHAnsi" w:cstheme="minorHAnsi"/>
          <w:szCs w:val="22"/>
        </w:rPr>
        <w:t xml:space="preserve"> </w:t>
      </w:r>
      <w:r w:rsidR="00CA438E" w:rsidRPr="003E50D2">
        <w:rPr>
          <w:rFonts w:asciiTheme="minorHAnsi" w:hAnsiTheme="minorHAnsi" w:cstheme="minorHAnsi"/>
          <w:szCs w:val="22"/>
        </w:rPr>
        <w:t xml:space="preserve">dotyczących walki z epidemią Covid-19, </w:t>
      </w:r>
      <w:r w:rsidR="002308C2" w:rsidRPr="003E50D2">
        <w:rPr>
          <w:rFonts w:asciiTheme="minorHAnsi" w:hAnsiTheme="minorHAnsi" w:cstheme="minorHAnsi"/>
          <w:szCs w:val="22"/>
        </w:rPr>
        <w:t>wymienion</w:t>
      </w:r>
      <w:r w:rsidR="00775725" w:rsidRPr="003E50D2">
        <w:rPr>
          <w:rFonts w:asciiTheme="minorHAnsi" w:hAnsiTheme="minorHAnsi" w:cstheme="minorHAnsi"/>
          <w:szCs w:val="22"/>
        </w:rPr>
        <w:t>ych</w:t>
      </w:r>
      <w:r w:rsidR="002308C2" w:rsidRPr="003E50D2">
        <w:rPr>
          <w:rFonts w:asciiTheme="minorHAnsi" w:hAnsiTheme="minorHAnsi" w:cstheme="minorHAnsi"/>
          <w:szCs w:val="22"/>
        </w:rPr>
        <w:t xml:space="preserve"> w </w:t>
      </w:r>
      <w:r w:rsidRPr="003E50D2">
        <w:rPr>
          <w:rFonts w:asciiTheme="minorHAnsi" w:hAnsiTheme="minorHAnsi" w:cstheme="minorHAnsi"/>
          <w:szCs w:val="22"/>
        </w:rPr>
        <w:t xml:space="preserve"> </w:t>
      </w:r>
      <w:r w:rsidR="00CA438E" w:rsidRPr="003E50D2">
        <w:rPr>
          <w:rFonts w:asciiTheme="minorHAnsi" w:hAnsiTheme="minorHAnsi" w:cstheme="minorHAnsi"/>
          <w:szCs w:val="22"/>
        </w:rPr>
        <w:t xml:space="preserve">Rozdziale II </w:t>
      </w:r>
      <w:r w:rsidR="002308C2" w:rsidRPr="003E50D2">
        <w:rPr>
          <w:rFonts w:asciiTheme="minorHAnsi" w:hAnsiTheme="minorHAnsi" w:cstheme="minorHAnsi"/>
          <w:szCs w:val="22"/>
        </w:rPr>
        <w:t>Regulamin</w:t>
      </w:r>
      <w:r w:rsidR="00CA438E" w:rsidRPr="003E50D2">
        <w:rPr>
          <w:rFonts w:asciiTheme="minorHAnsi" w:hAnsiTheme="minorHAnsi" w:cstheme="minorHAnsi"/>
          <w:szCs w:val="22"/>
        </w:rPr>
        <w:t>u</w:t>
      </w:r>
      <w:r w:rsidR="00AF28C3" w:rsidRPr="003E50D2">
        <w:rPr>
          <w:rFonts w:asciiTheme="minorHAnsi" w:hAnsiTheme="minorHAnsi" w:cstheme="minorHAnsi"/>
          <w:szCs w:val="22"/>
        </w:rPr>
        <w:t>, które wpłyną na wzrost dostępności i</w:t>
      </w:r>
      <w:r w:rsidR="00014678" w:rsidRPr="003E50D2">
        <w:rPr>
          <w:rFonts w:asciiTheme="minorHAnsi" w:hAnsiTheme="minorHAnsi" w:cstheme="minorHAnsi"/>
          <w:szCs w:val="22"/>
        </w:rPr>
        <w:t> </w:t>
      </w:r>
      <w:r w:rsidR="00AF28C3" w:rsidRPr="003E50D2">
        <w:rPr>
          <w:rFonts w:asciiTheme="minorHAnsi" w:hAnsiTheme="minorHAnsi" w:cstheme="minorHAnsi"/>
          <w:szCs w:val="22"/>
        </w:rPr>
        <w:t>jakości usług społecznych zapobiegających ubóstwu i wykluczeniu społecznemu.</w:t>
      </w:r>
    </w:p>
    <w:p w14:paraId="57AB1E0D" w14:textId="2CDE5F8B" w:rsidR="006B7EA6" w:rsidRPr="003E50D2" w:rsidRDefault="006B7EA6" w:rsidP="001F01FA">
      <w:pPr>
        <w:pStyle w:val="Styl1"/>
        <w:rPr>
          <w:rFonts w:asciiTheme="minorHAnsi" w:hAnsiTheme="minorHAnsi" w:cstheme="minorHAnsi"/>
          <w:szCs w:val="22"/>
        </w:rPr>
      </w:pPr>
      <w:r w:rsidRPr="003E50D2">
        <w:rPr>
          <w:rFonts w:asciiTheme="minorHAnsi" w:hAnsiTheme="minorHAnsi" w:cstheme="minorHAnsi"/>
          <w:b/>
          <w:szCs w:val="22"/>
        </w:rPr>
        <w:t>Grantobiorcy</w:t>
      </w:r>
      <w:r w:rsidRPr="003E50D2">
        <w:rPr>
          <w:rFonts w:asciiTheme="minorHAnsi" w:hAnsiTheme="minorHAnsi" w:cstheme="minorHAnsi"/>
          <w:szCs w:val="22"/>
        </w:rPr>
        <w:t xml:space="preserve"> – </w:t>
      </w:r>
      <w:r w:rsidR="002308C2" w:rsidRPr="003E50D2">
        <w:rPr>
          <w:rFonts w:asciiTheme="minorHAnsi" w:hAnsiTheme="minorHAnsi" w:cstheme="minorHAnsi"/>
          <w:szCs w:val="22"/>
        </w:rPr>
        <w:t>placówki opiekuńczo-wychowawcze</w:t>
      </w:r>
      <w:r w:rsidR="00A97411" w:rsidRPr="003E50D2">
        <w:rPr>
          <w:rFonts w:asciiTheme="minorHAnsi" w:hAnsiTheme="minorHAnsi" w:cstheme="minorHAnsi"/>
          <w:szCs w:val="22"/>
        </w:rPr>
        <w:t xml:space="preserve"> (POW)</w:t>
      </w:r>
      <w:r w:rsidR="002308C2" w:rsidRPr="003E50D2">
        <w:rPr>
          <w:rFonts w:asciiTheme="minorHAnsi" w:hAnsiTheme="minorHAnsi" w:cstheme="minorHAnsi"/>
          <w:szCs w:val="22"/>
        </w:rPr>
        <w:t>, regionalna placówka opiekuńczo-terapeutyczna</w:t>
      </w:r>
      <w:r w:rsidR="00A97411" w:rsidRPr="003E50D2">
        <w:rPr>
          <w:rFonts w:asciiTheme="minorHAnsi" w:hAnsiTheme="minorHAnsi" w:cstheme="minorHAnsi"/>
          <w:szCs w:val="22"/>
        </w:rPr>
        <w:t xml:space="preserve"> (RPOT)</w:t>
      </w:r>
      <w:r w:rsidR="002308C2" w:rsidRPr="003E50D2">
        <w:rPr>
          <w:rFonts w:asciiTheme="minorHAnsi" w:hAnsiTheme="minorHAnsi" w:cstheme="minorHAnsi"/>
          <w:szCs w:val="22"/>
        </w:rPr>
        <w:t>, jednostki pełniące funkcję organizatora rodzinnej pi</w:t>
      </w:r>
      <w:r w:rsidR="00A97411" w:rsidRPr="003E50D2">
        <w:rPr>
          <w:rFonts w:asciiTheme="minorHAnsi" w:hAnsiTheme="minorHAnsi" w:cstheme="minorHAnsi"/>
          <w:szCs w:val="22"/>
        </w:rPr>
        <w:t>e</w:t>
      </w:r>
      <w:r w:rsidR="002308C2" w:rsidRPr="003E50D2">
        <w:rPr>
          <w:rFonts w:asciiTheme="minorHAnsi" w:hAnsiTheme="minorHAnsi" w:cstheme="minorHAnsi"/>
          <w:szCs w:val="22"/>
        </w:rPr>
        <w:t>czy zastępczej</w:t>
      </w:r>
      <w:r w:rsidR="00A97411" w:rsidRPr="003E50D2">
        <w:rPr>
          <w:rFonts w:asciiTheme="minorHAnsi" w:hAnsiTheme="minorHAnsi" w:cstheme="minorHAnsi"/>
          <w:szCs w:val="22"/>
        </w:rPr>
        <w:t xml:space="preserve"> oraz </w:t>
      </w:r>
      <w:r w:rsidR="002308C2" w:rsidRPr="003E50D2">
        <w:rPr>
          <w:rFonts w:asciiTheme="minorHAnsi" w:hAnsiTheme="minorHAnsi" w:cstheme="minorHAnsi"/>
          <w:szCs w:val="22"/>
        </w:rPr>
        <w:t>hospicja domowe dla dzieci</w:t>
      </w:r>
      <w:r w:rsidR="002038D1" w:rsidRPr="003E50D2">
        <w:rPr>
          <w:rFonts w:asciiTheme="minorHAnsi" w:hAnsiTheme="minorHAnsi" w:cstheme="minorHAnsi"/>
          <w:szCs w:val="22"/>
        </w:rPr>
        <w:t>.</w:t>
      </w:r>
    </w:p>
    <w:p w14:paraId="5AACC465" w14:textId="6A040F8A" w:rsidR="006B7EA6" w:rsidRPr="003E50D2" w:rsidRDefault="006B7EA6" w:rsidP="001F01FA">
      <w:pPr>
        <w:pStyle w:val="Styl1"/>
        <w:rPr>
          <w:rFonts w:asciiTheme="minorHAnsi" w:hAnsiTheme="minorHAnsi" w:cstheme="minorHAnsi"/>
          <w:szCs w:val="22"/>
        </w:rPr>
      </w:pPr>
      <w:r w:rsidRPr="003E50D2">
        <w:rPr>
          <w:rFonts w:asciiTheme="minorHAnsi" w:hAnsiTheme="minorHAnsi" w:cstheme="minorHAnsi"/>
          <w:b/>
          <w:szCs w:val="22"/>
        </w:rPr>
        <w:t>Wnioskodawca</w:t>
      </w:r>
      <w:r w:rsidRPr="003E50D2">
        <w:rPr>
          <w:rFonts w:asciiTheme="minorHAnsi" w:hAnsiTheme="minorHAnsi" w:cstheme="minorHAnsi"/>
          <w:szCs w:val="22"/>
        </w:rPr>
        <w:t xml:space="preserve"> – podmiot uprawniony do złożenia wniosku o udzielenie Grantu, wskazany w Rozdziale III</w:t>
      </w:r>
      <w:r w:rsidR="002038D1" w:rsidRPr="003E50D2">
        <w:rPr>
          <w:rFonts w:asciiTheme="minorHAnsi" w:hAnsiTheme="minorHAnsi" w:cstheme="minorHAnsi"/>
          <w:szCs w:val="22"/>
        </w:rPr>
        <w:t>.</w:t>
      </w:r>
    </w:p>
    <w:bookmarkEnd w:id="2"/>
    <w:p w14:paraId="30F73135" w14:textId="15FEC47F" w:rsidR="006B7EA6" w:rsidRPr="003E50D2" w:rsidRDefault="006B7EA6" w:rsidP="001F01FA">
      <w:pPr>
        <w:pStyle w:val="Styl1"/>
        <w:rPr>
          <w:rFonts w:asciiTheme="minorHAnsi" w:hAnsiTheme="minorHAnsi" w:cstheme="minorHAnsi"/>
          <w:szCs w:val="22"/>
        </w:rPr>
      </w:pPr>
      <w:r w:rsidRPr="003E50D2">
        <w:rPr>
          <w:rFonts w:asciiTheme="minorHAnsi" w:hAnsiTheme="minorHAnsi" w:cstheme="minorHAnsi"/>
          <w:b/>
          <w:szCs w:val="22"/>
        </w:rPr>
        <w:t>Wniosek</w:t>
      </w:r>
      <w:r w:rsidRPr="003E50D2">
        <w:rPr>
          <w:rFonts w:asciiTheme="minorHAnsi" w:hAnsiTheme="minorHAnsi" w:cstheme="minorHAnsi"/>
          <w:szCs w:val="22"/>
        </w:rPr>
        <w:t xml:space="preserve"> – wniosek o udzielenie Grantu</w:t>
      </w:r>
      <w:r w:rsidR="002038D1" w:rsidRPr="003E50D2">
        <w:rPr>
          <w:rFonts w:asciiTheme="minorHAnsi" w:hAnsiTheme="minorHAnsi" w:cstheme="minorHAnsi"/>
          <w:szCs w:val="22"/>
        </w:rPr>
        <w:t>.</w:t>
      </w:r>
    </w:p>
    <w:p w14:paraId="0872EC37" w14:textId="35CC7360" w:rsidR="00D16A5E" w:rsidRPr="003E50D2" w:rsidRDefault="006B7EA6" w:rsidP="001F01FA">
      <w:pPr>
        <w:pStyle w:val="Styl1"/>
        <w:rPr>
          <w:rFonts w:asciiTheme="minorHAnsi" w:hAnsiTheme="minorHAnsi" w:cstheme="minorHAnsi"/>
          <w:szCs w:val="22"/>
        </w:rPr>
      </w:pPr>
      <w:r w:rsidRPr="003E50D2">
        <w:rPr>
          <w:rFonts w:asciiTheme="minorHAnsi" w:hAnsiTheme="minorHAnsi" w:cstheme="minorHAnsi"/>
          <w:b/>
          <w:szCs w:val="22"/>
        </w:rPr>
        <w:t>Projekt</w:t>
      </w:r>
      <w:r w:rsidRPr="003E50D2">
        <w:rPr>
          <w:rFonts w:asciiTheme="minorHAnsi" w:hAnsiTheme="minorHAnsi" w:cstheme="minorHAnsi"/>
          <w:szCs w:val="22"/>
        </w:rPr>
        <w:t xml:space="preserve"> – projekt pt</w:t>
      </w:r>
      <w:r w:rsidR="002038D1" w:rsidRPr="003E50D2">
        <w:rPr>
          <w:rFonts w:asciiTheme="minorHAnsi" w:hAnsiTheme="minorHAnsi" w:cstheme="minorHAnsi"/>
          <w:szCs w:val="22"/>
        </w:rPr>
        <w:t>.</w:t>
      </w:r>
      <w:r w:rsidRPr="003E50D2">
        <w:rPr>
          <w:rFonts w:asciiTheme="minorHAnsi" w:hAnsiTheme="minorHAnsi" w:cstheme="minorHAnsi"/>
          <w:szCs w:val="22"/>
        </w:rPr>
        <w:t xml:space="preserve"> „Pomorskie </w:t>
      </w:r>
      <w:r w:rsidR="00AB380C" w:rsidRPr="003E50D2">
        <w:rPr>
          <w:rFonts w:asciiTheme="minorHAnsi" w:hAnsiTheme="minorHAnsi" w:cstheme="minorHAnsi"/>
          <w:szCs w:val="22"/>
        </w:rPr>
        <w:t>dzieciom</w:t>
      </w:r>
      <w:r w:rsidRPr="003E50D2">
        <w:rPr>
          <w:rFonts w:asciiTheme="minorHAnsi" w:hAnsiTheme="minorHAnsi" w:cstheme="minorHAnsi"/>
          <w:szCs w:val="22"/>
        </w:rPr>
        <w:t>”. Projekt współfinansowany jest przez Unię Europejską w ramach Europejskiego Funduszu Społecznego, Poddziałani</w:t>
      </w:r>
      <w:r w:rsidR="00AB380C" w:rsidRPr="003E50D2">
        <w:rPr>
          <w:rFonts w:asciiTheme="minorHAnsi" w:hAnsiTheme="minorHAnsi" w:cstheme="minorHAnsi"/>
          <w:szCs w:val="22"/>
        </w:rPr>
        <w:t>e</w:t>
      </w:r>
      <w:r w:rsidRPr="003E50D2">
        <w:rPr>
          <w:rFonts w:asciiTheme="minorHAnsi" w:hAnsiTheme="minorHAnsi" w:cstheme="minorHAnsi"/>
          <w:szCs w:val="22"/>
        </w:rPr>
        <w:t xml:space="preserve"> </w:t>
      </w:r>
      <w:r w:rsidR="00AB380C" w:rsidRPr="003E50D2">
        <w:rPr>
          <w:rFonts w:asciiTheme="minorHAnsi" w:hAnsiTheme="minorHAnsi" w:cstheme="minorHAnsi"/>
          <w:szCs w:val="22"/>
        </w:rPr>
        <w:t xml:space="preserve">6.2.2 Rozwój usług społecznych </w:t>
      </w:r>
      <w:r w:rsidRPr="003E50D2">
        <w:rPr>
          <w:rFonts w:asciiTheme="minorHAnsi" w:hAnsiTheme="minorHAnsi" w:cstheme="minorHAnsi"/>
          <w:szCs w:val="22"/>
        </w:rPr>
        <w:t xml:space="preserve">Regionalnego Programu Operacyjnego Województwa Pomorskiego na </w:t>
      </w:r>
      <w:r w:rsidR="00014678" w:rsidRPr="003E50D2">
        <w:rPr>
          <w:rFonts w:asciiTheme="minorHAnsi" w:hAnsiTheme="minorHAnsi" w:cstheme="minorHAnsi"/>
          <w:szCs w:val="22"/>
        </w:rPr>
        <w:t> </w:t>
      </w:r>
      <w:r w:rsidR="009B7B0F" w:rsidRPr="003E50D2">
        <w:rPr>
          <w:rFonts w:asciiTheme="minorHAnsi" w:hAnsiTheme="minorHAnsi" w:cstheme="minorHAnsi"/>
          <w:szCs w:val="22"/>
        </w:rPr>
        <w:t>l</w:t>
      </w:r>
      <w:r w:rsidRPr="003E50D2">
        <w:rPr>
          <w:rFonts w:asciiTheme="minorHAnsi" w:hAnsiTheme="minorHAnsi" w:cstheme="minorHAnsi"/>
          <w:szCs w:val="22"/>
        </w:rPr>
        <w:t>ata 2014-2020. Realizacja ww. projektu wynika z zapisów ustawy z dnia 2 marca 2020 r. o szczególnych rozwiązaniach związanych z zapobieganiem, przeciwdziałaniem i zwalczaniem COVID-19, innych chorób zakaźnych oraz wywołanych nimi sytuacji kryzysowych (Dz.U. poz. 374 z późn. zm.)</w:t>
      </w:r>
      <w:r w:rsidR="002038D1" w:rsidRPr="003E50D2">
        <w:rPr>
          <w:rFonts w:asciiTheme="minorHAnsi" w:hAnsiTheme="minorHAnsi" w:cstheme="minorHAnsi"/>
          <w:szCs w:val="22"/>
        </w:rPr>
        <w:t>.</w:t>
      </w:r>
    </w:p>
    <w:p w14:paraId="2AFFAC87" w14:textId="31C3AAC2" w:rsidR="00D16A5E" w:rsidRPr="003E50D2" w:rsidRDefault="00D16A5E" w:rsidP="001F01FA">
      <w:pPr>
        <w:pStyle w:val="Styl1"/>
        <w:rPr>
          <w:rFonts w:asciiTheme="minorHAnsi" w:hAnsiTheme="minorHAnsi" w:cstheme="minorHAnsi"/>
          <w:b/>
          <w:szCs w:val="22"/>
        </w:rPr>
      </w:pPr>
      <w:r w:rsidRPr="003E50D2">
        <w:rPr>
          <w:rFonts w:asciiTheme="minorHAnsi" w:hAnsiTheme="minorHAnsi" w:cstheme="minorHAnsi"/>
          <w:b/>
          <w:szCs w:val="22"/>
        </w:rPr>
        <w:t xml:space="preserve">Usługi </w:t>
      </w:r>
      <w:r w:rsidR="00BA0E00" w:rsidRPr="003E50D2">
        <w:rPr>
          <w:rFonts w:asciiTheme="minorHAnsi" w:hAnsiTheme="minorHAnsi" w:cstheme="minorHAnsi"/>
          <w:b/>
          <w:szCs w:val="22"/>
        </w:rPr>
        <w:t>(</w:t>
      </w:r>
      <w:r w:rsidRPr="003E50D2">
        <w:rPr>
          <w:rFonts w:asciiTheme="minorHAnsi" w:hAnsiTheme="minorHAnsi" w:cstheme="minorHAnsi"/>
          <w:b/>
          <w:szCs w:val="22"/>
        </w:rPr>
        <w:t>społeczne</w:t>
      </w:r>
      <w:r w:rsidR="00BA0E00" w:rsidRPr="003E50D2">
        <w:rPr>
          <w:rFonts w:asciiTheme="minorHAnsi" w:hAnsiTheme="minorHAnsi" w:cstheme="minorHAnsi"/>
          <w:b/>
          <w:szCs w:val="22"/>
        </w:rPr>
        <w:t>) świadczone w społeczności lokalnej</w:t>
      </w:r>
      <w:r w:rsidRPr="003E50D2">
        <w:rPr>
          <w:rFonts w:asciiTheme="minorHAnsi" w:hAnsiTheme="minorHAnsi" w:cstheme="minorHAnsi"/>
          <w:szCs w:val="22"/>
        </w:rPr>
        <w:t xml:space="preserve"> - usługi świadczone w</w:t>
      </w:r>
      <w:r w:rsidR="000D02E7" w:rsidRPr="003E50D2">
        <w:rPr>
          <w:rFonts w:asciiTheme="minorHAnsi" w:hAnsiTheme="minorHAnsi" w:cstheme="minorHAnsi"/>
          <w:szCs w:val="22"/>
        </w:rPr>
        <w:t> </w:t>
      </w:r>
      <w:r w:rsidRPr="003E50D2">
        <w:rPr>
          <w:rFonts w:asciiTheme="minorHAnsi" w:hAnsiTheme="minorHAnsi" w:cstheme="minorHAnsi"/>
          <w:szCs w:val="22"/>
        </w:rPr>
        <w:t xml:space="preserve">interesie ogólnym umożliwiające osobom potrzebującym wsparcia w codziennym funkcjonowaniu </w:t>
      </w:r>
      <w:r w:rsidR="00D11A88" w:rsidRPr="003E50D2">
        <w:rPr>
          <w:rFonts w:asciiTheme="minorHAnsi" w:hAnsiTheme="minorHAnsi" w:cstheme="minorHAnsi"/>
          <w:szCs w:val="22"/>
        </w:rPr>
        <w:t xml:space="preserve">w </w:t>
      </w:r>
      <w:r w:rsidRPr="003E50D2">
        <w:rPr>
          <w:rFonts w:asciiTheme="minorHAnsi" w:hAnsiTheme="minorHAnsi" w:cstheme="minorHAnsi"/>
          <w:szCs w:val="22"/>
        </w:rPr>
        <w:t>życi</w:t>
      </w:r>
      <w:r w:rsidR="00D11A88" w:rsidRPr="003E50D2">
        <w:rPr>
          <w:rFonts w:asciiTheme="minorHAnsi" w:hAnsiTheme="minorHAnsi" w:cstheme="minorHAnsi"/>
          <w:szCs w:val="22"/>
        </w:rPr>
        <w:t>u</w:t>
      </w:r>
      <w:r w:rsidRPr="003E50D2">
        <w:rPr>
          <w:rFonts w:asciiTheme="minorHAnsi" w:hAnsiTheme="minorHAnsi" w:cstheme="minorHAnsi"/>
          <w:szCs w:val="22"/>
        </w:rPr>
        <w:t xml:space="preserve"> lokalnej społeczności. Usługi te zapobiegają odizolowaniu osób od rodziny lub lokalnej społeczności, a gdy to </w:t>
      </w:r>
      <w:r w:rsidRPr="003E50D2">
        <w:rPr>
          <w:rFonts w:asciiTheme="minorHAnsi" w:hAnsiTheme="minorHAnsi" w:cstheme="minorHAnsi"/>
          <w:szCs w:val="22"/>
        </w:rPr>
        <w:lastRenderedPageBreak/>
        <w:t>nie jest możliwe, gwarantują tym osobom warunki życia jak najbardziej zbliżone do warunków domowych i rodzinnych oraz umożliwiają podtrzymywanie więzi rodzinnych i sąsiedzkich. Są to usługi świadczone w</w:t>
      </w:r>
      <w:r w:rsidR="000D02E7" w:rsidRPr="003E50D2">
        <w:rPr>
          <w:rFonts w:asciiTheme="minorHAnsi" w:hAnsiTheme="minorHAnsi" w:cstheme="minorHAnsi"/>
          <w:szCs w:val="22"/>
        </w:rPr>
        <w:t> </w:t>
      </w:r>
      <w:r w:rsidRPr="003E50D2">
        <w:rPr>
          <w:rFonts w:asciiTheme="minorHAnsi" w:hAnsiTheme="minorHAnsi" w:cstheme="minorHAnsi"/>
          <w:szCs w:val="22"/>
        </w:rPr>
        <w:t>sposób:</w:t>
      </w:r>
    </w:p>
    <w:p w14:paraId="2D8A85DE" w14:textId="06023600" w:rsidR="00D16A5E" w:rsidRPr="003E50D2" w:rsidRDefault="00D16A5E" w:rsidP="00904BFB">
      <w:pPr>
        <w:pStyle w:val="Akapitzlist"/>
        <w:numPr>
          <w:ilvl w:val="0"/>
          <w:numId w:val="23"/>
        </w:numPr>
        <w:autoSpaceDE w:val="0"/>
        <w:autoSpaceDN w:val="0"/>
        <w:adjustRightInd w:val="0"/>
        <w:spacing w:line="360" w:lineRule="auto"/>
        <w:rPr>
          <w:rFonts w:asciiTheme="minorHAnsi" w:hAnsiTheme="minorHAnsi" w:cstheme="minorHAnsi"/>
        </w:rPr>
      </w:pPr>
      <w:r w:rsidRPr="003E50D2">
        <w:rPr>
          <w:rFonts w:asciiTheme="minorHAnsi" w:hAnsiTheme="minorHAnsi" w:cstheme="minorHAnsi"/>
        </w:rPr>
        <w:t>zindywidualizowany (dostosowany do potrzeb i możliwości danej osoby);</w:t>
      </w:r>
    </w:p>
    <w:p w14:paraId="14C65A65" w14:textId="524E99A0" w:rsidR="00D16A5E" w:rsidRPr="003E50D2" w:rsidRDefault="00D16A5E" w:rsidP="00904BFB">
      <w:pPr>
        <w:pStyle w:val="Akapitzlist"/>
        <w:numPr>
          <w:ilvl w:val="0"/>
          <w:numId w:val="23"/>
        </w:numPr>
        <w:autoSpaceDE w:val="0"/>
        <w:autoSpaceDN w:val="0"/>
        <w:adjustRightInd w:val="0"/>
        <w:spacing w:line="360" w:lineRule="auto"/>
        <w:rPr>
          <w:rFonts w:asciiTheme="minorHAnsi" w:hAnsiTheme="minorHAnsi" w:cstheme="minorHAnsi"/>
        </w:rPr>
      </w:pPr>
      <w:r w:rsidRPr="003E50D2">
        <w:rPr>
          <w:rFonts w:asciiTheme="minorHAnsi" w:hAnsiTheme="minorHAnsi" w:cstheme="minorHAnsi"/>
        </w:rPr>
        <w:t>umożliwiający odbiorcom tych usług kontrolę nad swoim życiem i nad decyzjami, które ich</w:t>
      </w:r>
      <w:r w:rsidR="00591570" w:rsidRPr="003E50D2">
        <w:rPr>
          <w:rFonts w:asciiTheme="minorHAnsi" w:hAnsiTheme="minorHAnsi" w:cstheme="minorHAnsi"/>
        </w:rPr>
        <w:t xml:space="preserve"> </w:t>
      </w:r>
      <w:r w:rsidRPr="003E50D2">
        <w:rPr>
          <w:rFonts w:asciiTheme="minorHAnsi" w:hAnsiTheme="minorHAnsi" w:cstheme="minorHAnsi"/>
        </w:rPr>
        <w:t>dotyczą;</w:t>
      </w:r>
    </w:p>
    <w:p w14:paraId="7DA3D9F6" w14:textId="0928699B" w:rsidR="00D16A5E" w:rsidRPr="003E50D2" w:rsidRDefault="00D16A5E" w:rsidP="00904BFB">
      <w:pPr>
        <w:pStyle w:val="Akapitzlist"/>
        <w:numPr>
          <w:ilvl w:val="0"/>
          <w:numId w:val="23"/>
        </w:numPr>
        <w:autoSpaceDE w:val="0"/>
        <w:autoSpaceDN w:val="0"/>
        <w:adjustRightInd w:val="0"/>
        <w:spacing w:line="360" w:lineRule="auto"/>
        <w:rPr>
          <w:rFonts w:asciiTheme="minorHAnsi" w:hAnsiTheme="minorHAnsi" w:cstheme="minorHAnsi"/>
        </w:rPr>
      </w:pPr>
      <w:r w:rsidRPr="003E50D2">
        <w:rPr>
          <w:rFonts w:asciiTheme="minorHAnsi" w:hAnsiTheme="minorHAnsi" w:cstheme="minorHAnsi"/>
        </w:rPr>
        <w:t>zapewniający, że odbiorcy usług nie są odizolowani od ogółu społeczności lub nie są zmuszeni</w:t>
      </w:r>
      <w:r w:rsidR="00591570" w:rsidRPr="003E50D2">
        <w:rPr>
          <w:rFonts w:asciiTheme="minorHAnsi" w:hAnsiTheme="minorHAnsi" w:cstheme="minorHAnsi"/>
        </w:rPr>
        <w:t xml:space="preserve"> </w:t>
      </w:r>
      <w:r w:rsidRPr="003E50D2">
        <w:rPr>
          <w:rFonts w:asciiTheme="minorHAnsi" w:hAnsiTheme="minorHAnsi" w:cstheme="minorHAnsi"/>
        </w:rPr>
        <w:t>do mieszkania razem;</w:t>
      </w:r>
    </w:p>
    <w:p w14:paraId="649277AF" w14:textId="005C6469" w:rsidR="00D16A5E" w:rsidRPr="003E50D2" w:rsidRDefault="00D16A5E" w:rsidP="00904BFB">
      <w:pPr>
        <w:pStyle w:val="Akapitzlist"/>
        <w:numPr>
          <w:ilvl w:val="0"/>
          <w:numId w:val="23"/>
        </w:numPr>
        <w:autoSpaceDE w:val="0"/>
        <w:autoSpaceDN w:val="0"/>
        <w:adjustRightInd w:val="0"/>
        <w:spacing w:after="0" w:line="360" w:lineRule="auto"/>
        <w:rPr>
          <w:rFonts w:asciiTheme="minorHAnsi" w:hAnsiTheme="minorHAnsi" w:cstheme="minorHAnsi"/>
        </w:rPr>
      </w:pPr>
      <w:r w:rsidRPr="003E50D2">
        <w:rPr>
          <w:rFonts w:asciiTheme="minorHAnsi" w:hAnsiTheme="minorHAnsi" w:cstheme="minorHAnsi"/>
        </w:rPr>
        <w:t>gwarantujący, że wymagania organizacyjne nie mają pierwszeństwa przed indywidualnymi</w:t>
      </w:r>
      <w:r w:rsidR="00591570" w:rsidRPr="003E50D2">
        <w:rPr>
          <w:rFonts w:asciiTheme="minorHAnsi" w:hAnsiTheme="minorHAnsi" w:cstheme="minorHAnsi"/>
        </w:rPr>
        <w:t xml:space="preserve"> </w:t>
      </w:r>
      <w:r w:rsidRPr="003E50D2">
        <w:rPr>
          <w:rFonts w:asciiTheme="minorHAnsi" w:hAnsiTheme="minorHAnsi" w:cstheme="minorHAnsi"/>
        </w:rPr>
        <w:t>potrzebami mieszkańców.</w:t>
      </w:r>
    </w:p>
    <w:p w14:paraId="7D2A7247" w14:textId="6206621E" w:rsidR="00D16A5E" w:rsidRPr="003E50D2" w:rsidRDefault="00D16A5E" w:rsidP="001F01FA">
      <w:pPr>
        <w:pStyle w:val="Normalny1"/>
        <w:widowControl w:val="0"/>
        <w:tabs>
          <w:tab w:val="left" w:pos="284"/>
        </w:tabs>
        <w:spacing w:line="360" w:lineRule="auto"/>
        <w:ind w:left="644"/>
        <w:rPr>
          <w:rFonts w:asciiTheme="minorHAnsi" w:hAnsiTheme="minorHAnsi" w:cstheme="minorHAnsi"/>
          <w:b/>
          <w:color w:val="auto"/>
          <w:sz w:val="22"/>
          <w:szCs w:val="22"/>
        </w:rPr>
      </w:pPr>
      <w:r w:rsidRPr="003E50D2">
        <w:rPr>
          <w:rFonts w:asciiTheme="minorHAnsi" w:hAnsiTheme="minorHAnsi" w:cstheme="minorHAnsi"/>
          <w:sz w:val="22"/>
          <w:szCs w:val="22"/>
        </w:rPr>
        <w:t>Warunki, o których mowa w lit. a – d, muszą być spełnione łącznie.</w:t>
      </w:r>
    </w:p>
    <w:p w14:paraId="04AFC8AD" w14:textId="5A5EAD47" w:rsidR="006B7EA6" w:rsidRPr="003E50D2" w:rsidRDefault="006B7EA6" w:rsidP="001F01FA">
      <w:pPr>
        <w:pStyle w:val="Styl1"/>
        <w:rPr>
          <w:rFonts w:asciiTheme="minorHAnsi" w:hAnsiTheme="minorHAnsi" w:cstheme="minorHAnsi"/>
          <w:szCs w:val="22"/>
        </w:rPr>
      </w:pPr>
      <w:r w:rsidRPr="003E50D2">
        <w:rPr>
          <w:rFonts w:asciiTheme="minorHAnsi" w:hAnsiTheme="minorHAnsi" w:cstheme="minorHAnsi"/>
          <w:b/>
          <w:szCs w:val="22"/>
        </w:rPr>
        <w:t>Pracownik  Grantobiorcy</w:t>
      </w:r>
      <w:r w:rsidR="00AB380C" w:rsidRPr="003E50D2">
        <w:rPr>
          <w:rFonts w:asciiTheme="minorHAnsi" w:hAnsiTheme="minorHAnsi" w:cstheme="minorHAnsi"/>
          <w:szCs w:val="22"/>
        </w:rPr>
        <w:t xml:space="preserve"> </w:t>
      </w:r>
      <w:r w:rsidRPr="003E50D2">
        <w:rPr>
          <w:rFonts w:asciiTheme="minorHAnsi" w:hAnsiTheme="minorHAnsi" w:cstheme="minorHAnsi"/>
          <w:szCs w:val="22"/>
        </w:rPr>
        <w:t>- oznacza to:</w:t>
      </w:r>
    </w:p>
    <w:p w14:paraId="66B24014" w14:textId="77777777" w:rsidR="006B7EA6" w:rsidRPr="003E50D2" w:rsidRDefault="006B7EA6" w:rsidP="00904BFB">
      <w:pPr>
        <w:numPr>
          <w:ilvl w:val="0"/>
          <w:numId w:val="20"/>
        </w:numPr>
        <w:autoSpaceDE w:val="0"/>
        <w:autoSpaceDN w:val="0"/>
        <w:adjustRightInd w:val="0"/>
        <w:spacing w:line="360" w:lineRule="auto"/>
        <w:rPr>
          <w:rFonts w:asciiTheme="minorHAnsi" w:hAnsiTheme="minorHAnsi" w:cstheme="minorHAnsi"/>
          <w:sz w:val="22"/>
          <w:szCs w:val="22"/>
        </w:rPr>
      </w:pPr>
      <w:r w:rsidRPr="003E50D2">
        <w:rPr>
          <w:rFonts w:asciiTheme="minorHAnsi" w:hAnsiTheme="minorHAnsi" w:cstheme="minorHAnsi"/>
          <w:sz w:val="22"/>
          <w:szCs w:val="22"/>
        </w:rPr>
        <w:t>osobę świadczącą pracę na podstawie stosunku pracy, powołania, mianowania lub stosunku cywilnoprawnego,</w:t>
      </w:r>
    </w:p>
    <w:p w14:paraId="5F51380C" w14:textId="77777777" w:rsidR="006B7EA6" w:rsidRPr="003E50D2" w:rsidRDefault="006B7EA6" w:rsidP="00904BFB">
      <w:pPr>
        <w:numPr>
          <w:ilvl w:val="0"/>
          <w:numId w:val="20"/>
        </w:numPr>
        <w:autoSpaceDE w:val="0"/>
        <w:autoSpaceDN w:val="0"/>
        <w:adjustRightInd w:val="0"/>
        <w:spacing w:line="360" w:lineRule="auto"/>
        <w:rPr>
          <w:rFonts w:asciiTheme="minorHAnsi" w:hAnsiTheme="minorHAnsi" w:cstheme="minorHAnsi"/>
          <w:sz w:val="22"/>
          <w:szCs w:val="22"/>
        </w:rPr>
      </w:pPr>
      <w:r w:rsidRPr="003E50D2">
        <w:rPr>
          <w:rFonts w:asciiTheme="minorHAnsi" w:hAnsiTheme="minorHAnsi" w:cstheme="minorHAnsi"/>
          <w:sz w:val="22"/>
          <w:szCs w:val="22"/>
        </w:rPr>
        <w:t>osobę fizyczną, która w ramach prowadzonej działalności gospodarczej wykonuje, wyłącznie osobiście, powierzone jej na podstawie umowy cywilnoprawnej zadania,</w:t>
      </w:r>
    </w:p>
    <w:p w14:paraId="49E01D12" w14:textId="77777777" w:rsidR="006B7EA6" w:rsidRPr="003E50D2" w:rsidRDefault="006B7EA6" w:rsidP="00904BFB">
      <w:pPr>
        <w:numPr>
          <w:ilvl w:val="0"/>
          <w:numId w:val="20"/>
        </w:numPr>
        <w:autoSpaceDE w:val="0"/>
        <w:autoSpaceDN w:val="0"/>
        <w:adjustRightInd w:val="0"/>
        <w:spacing w:line="360" w:lineRule="auto"/>
        <w:rPr>
          <w:rFonts w:asciiTheme="minorHAnsi" w:hAnsiTheme="minorHAnsi" w:cstheme="minorHAnsi"/>
          <w:sz w:val="22"/>
          <w:szCs w:val="22"/>
        </w:rPr>
      </w:pPr>
      <w:r w:rsidRPr="003E50D2">
        <w:rPr>
          <w:rFonts w:asciiTheme="minorHAnsi" w:hAnsiTheme="minorHAnsi" w:cstheme="minorHAnsi"/>
          <w:sz w:val="22"/>
          <w:szCs w:val="22"/>
        </w:rPr>
        <w:t>osobę współpracującą w rozumieniu ustawy z dnia 13 października 1998 r. o systemie ubezpieczeń społecznych (Dz. U. z 2020 r. poz. 266, z późn. zm.),</w:t>
      </w:r>
    </w:p>
    <w:p w14:paraId="35C806EB" w14:textId="77777777" w:rsidR="006B7EA6" w:rsidRPr="003E50D2" w:rsidRDefault="006B7EA6" w:rsidP="00904BFB">
      <w:pPr>
        <w:numPr>
          <w:ilvl w:val="0"/>
          <w:numId w:val="20"/>
        </w:numPr>
        <w:autoSpaceDE w:val="0"/>
        <w:autoSpaceDN w:val="0"/>
        <w:adjustRightInd w:val="0"/>
        <w:spacing w:line="360" w:lineRule="auto"/>
        <w:rPr>
          <w:rFonts w:asciiTheme="minorHAnsi" w:hAnsiTheme="minorHAnsi" w:cstheme="minorHAnsi"/>
          <w:sz w:val="22"/>
          <w:szCs w:val="22"/>
        </w:rPr>
      </w:pPr>
      <w:r w:rsidRPr="003E50D2">
        <w:rPr>
          <w:rFonts w:asciiTheme="minorHAnsi" w:hAnsiTheme="minorHAnsi" w:cstheme="minorHAnsi"/>
          <w:sz w:val="22"/>
          <w:szCs w:val="22"/>
        </w:rPr>
        <w:t>osobę wykonującą świadczenia w formie wolontariatu w rozumieniu ustawy z dnia 24 kwietnia 2003 r. o działalności pożytku publicznego i o wolontariacie (Dz.U. z 2019 r. poz. 688, z późn. zm.).</w:t>
      </w:r>
    </w:p>
    <w:p w14:paraId="27DDC415" w14:textId="705C75D0" w:rsidR="003A7C5E" w:rsidRPr="003E50D2" w:rsidRDefault="00BF6173" w:rsidP="001F01FA">
      <w:pPr>
        <w:pStyle w:val="Styl1"/>
        <w:rPr>
          <w:rFonts w:asciiTheme="minorHAnsi" w:hAnsiTheme="minorHAnsi" w:cstheme="minorHAnsi"/>
          <w:szCs w:val="22"/>
        </w:rPr>
      </w:pPr>
      <w:r w:rsidRPr="003E50D2">
        <w:rPr>
          <w:rFonts w:asciiTheme="minorHAnsi" w:hAnsiTheme="minorHAnsi" w:cstheme="minorHAnsi"/>
          <w:b/>
          <w:szCs w:val="22"/>
        </w:rPr>
        <w:t>Dodatki do wynagrodzeń</w:t>
      </w:r>
      <w:r w:rsidRPr="003E50D2">
        <w:rPr>
          <w:rFonts w:asciiTheme="minorHAnsi" w:hAnsiTheme="minorHAnsi" w:cstheme="minorHAnsi"/>
          <w:szCs w:val="22"/>
        </w:rPr>
        <w:t xml:space="preserve"> - dopłaty do wynagrodzeń, które są zgodne z krajowym prawodawstwem (w szczególności: kodeks pracy, kodeks cywilny</w:t>
      </w:r>
      <w:r w:rsidR="00C91A02" w:rsidRPr="003E50D2">
        <w:rPr>
          <w:rFonts w:asciiTheme="minorHAnsi" w:hAnsiTheme="minorHAnsi" w:cstheme="minorHAnsi"/>
          <w:szCs w:val="22"/>
        </w:rPr>
        <w:t>, regulaminy wewnętrzne jednostek – o ile dotyczy</w:t>
      </w:r>
      <w:r w:rsidRPr="003E50D2">
        <w:rPr>
          <w:rFonts w:asciiTheme="minorHAnsi" w:hAnsiTheme="minorHAnsi" w:cstheme="minorHAnsi"/>
          <w:szCs w:val="22"/>
        </w:rPr>
        <w:t>).</w:t>
      </w:r>
    </w:p>
    <w:p w14:paraId="01B822D7" w14:textId="24DD8FB1" w:rsidR="003A7C5E" w:rsidRPr="003E50D2" w:rsidRDefault="00DF32A0"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 xml:space="preserve">Rozdział II: </w:t>
      </w:r>
      <w:r w:rsidR="003A7C5E" w:rsidRPr="003E50D2">
        <w:rPr>
          <w:rFonts w:asciiTheme="minorHAnsi" w:hAnsiTheme="minorHAnsi" w:cstheme="minorHAnsi"/>
          <w:i w:val="0"/>
          <w:sz w:val="22"/>
          <w:szCs w:val="22"/>
        </w:rPr>
        <w:t>CEL UDZIELANIA GRANTÓ</w:t>
      </w:r>
      <w:r w:rsidR="00E17B99" w:rsidRPr="003E50D2">
        <w:rPr>
          <w:rFonts w:asciiTheme="minorHAnsi" w:hAnsiTheme="minorHAnsi" w:cstheme="minorHAnsi"/>
          <w:i w:val="0"/>
          <w:sz w:val="22"/>
          <w:szCs w:val="22"/>
        </w:rPr>
        <w:t>W</w:t>
      </w:r>
      <w:r w:rsidR="003A7C5E" w:rsidRPr="003E50D2">
        <w:rPr>
          <w:rFonts w:asciiTheme="minorHAnsi" w:hAnsiTheme="minorHAnsi" w:cstheme="minorHAnsi"/>
          <w:i w:val="0"/>
          <w:sz w:val="22"/>
          <w:szCs w:val="22"/>
        </w:rPr>
        <w:t xml:space="preserve"> I ZAKRES ZADAŃ MOŻLIWYCH DO REALIZACJI</w:t>
      </w:r>
    </w:p>
    <w:p w14:paraId="101D30FB" w14:textId="76E17D80" w:rsidR="00F11DF8" w:rsidRPr="003E50D2" w:rsidRDefault="003A7C5E" w:rsidP="00904BFB">
      <w:pPr>
        <w:pStyle w:val="Styl1"/>
        <w:numPr>
          <w:ilvl w:val="0"/>
          <w:numId w:val="69"/>
        </w:numPr>
        <w:rPr>
          <w:rFonts w:asciiTheme="minorHAnsi" w:hAnsiTheme="minorHAnsi" w:cstheme="minorHAnsi"/>
          <w:szCs w:val="22"/>
          <w:u w:val="single"/>
        </w:rPr>
      </w:pPr>
      <w:r w:rsidRPr="003E50D2">
        <w:rPr>
          <w:rFonts w:asciiTheme="minorHAnsi" w:hAnsiTheme="minorHAnsi" w:cstheme="minorHAnsi"/>
          <w:szCs w:val="22"/>
        </w:rPr>
        <w:t>Celem udzielania Grantów jest</w:t>
      </w:r>
      <w:r w:rsidR="00157301" w:rsidRPr="003E50D2">
        <w:rPr>
          <w:rFonts w:asciiTheme="minorHAnsi" w:hAnsiTheme="minorHAnsi" w:cstheme="minorHAnsi"/>
          <w:szCs w:val="22"/>
        </w:rPr>
        <w:t xml:space="preserve"> </w:t>
      </w:r>
      <w:r w:rsidR="00BE219D" w:rsidRPr="003E50D2">
        <w:rPr>
          <w:rFonts w:asciiTheme="minorHAnsi" w:hAnsiTheme="minorHAnsi" w:cstheme="minorHAnsi"/>
          <w:szCs w:val="22"/>
        </w:rPr>
        <w:t>wsp</w:t>
      </w:r>
      <w:r w:rsidR="00982D2E" w:rsidRPr="003E50D2">
        <w:rPr>
          <w:rFonts w:asciiTheme="minorHAnsi" w:hAnsiTheme="minorHAnsi" w:cstheme="minorHAnsi"/>
          <w:szCs w:val="22"/>
        </w:rPr>
        <w:t>arcie</w:t>
      </w:r>
      <w:r w:rsidR="00BE219D" w:rsidRPr="003E50D2">
        <w:rPr>
          <w:rFonts w:asciiTheme="minorHAnsi" w:hAnsiTheme="minorHAnsi" w:cstheme="minorHAnsi"/>
          <w:szCs w:val="22"/>
        </w:rPr>
        <w:t xml:space="preserve"> </w:t>
      </w:r>
      <w:r w:rsidR="00BF6173" w:rsidRPr="003E50D2">
        <w:rPr>
          <w:rFonts w:asciiTheme="minorHAnsi" w:hAnsiTheme="minorHAnsi" w:cstheme="minorHAnsi"/>
          <w:szCs w:val="22"/>
        </w:rPr>
        <w:t>w walce z epidemią COVID-19</w:t>
      </w:r>
      <w:r w:rsidR="00AB380C" w:rsidRPr="003E50D2">
        <w:rPr>
          <w:rFonts w:asciiTheme="minorHAnsi" w:hAnsiTheme="minorHAnsi" w:cstheme="minorHAnsi"/>
          <w:szCs w:val="22"/>
        </w:rPr>
        <w:t xml:space="preserve"> </w:t>
      </w:r>
      <w:r w:rsidR="00057BDA" w:rsidRPr="003E50D2">
        <w:rPr>
          <w:rFonts w:asciiTheme="minorHAnsi" w:hAnsiTheme="minorHAnsi" w:cstheme="minorHAnsi"/>
          <w:szCs w:val="22"/>
        </w:rPr>
        <w:t xml:space="preserve">uczestników projektu, tj. </w:t>
      </w:r>
      <w:r w:rsidR="0034744C" w:rsidRPr="003E50D2">
        <w:rPr>
          <w:rFonts w:asciiTheme="minorHAnsi" w:hAnsiTheme="minorHAnsi" w:cstheme="minorHAnsi"/>
          <w:szCs w:val="22"/>
        </w:rPr>
        <w:t xml:space="preserve">osób </w:t>
      </w:r>
      <w:r w:rsidR="00AB380C" w:rsidRPr="003E50D2">
        <w:rPr>
          <w:rFonts w:asciiTheme="minorHAnsi" w:hAnsiTheme="minorHAnsi" w:cstheme="minorHAnsi"/>
          <w:szCs w:val="22"/>
        </w:rPr>
        <w:t>zagrożonych ubóstwem lub wykluczeniem społecznym</w:t>
      </w:r>
      <w:r w:rsidR="0034744C" w:rsidRPr="003E50D2">
        <w:rPr>
          <w:rFonts w:asciiTheme="minorHAnsi" w:hAnsiTheme="minorHAnsi" w:cstheme="minorHAnsi"/>
          <w:szCs w:val="22"/>
        </w:rPr>
        <w:t xml:space="preserve">, tj: dzieci i młodzieży </w:t>
      </w:r>
      <w:r w:rsidR="00AB380C" w:rsidRPr="003E50D2">
        <w:rPr>
          <w:rFonts w:asciiTheme="minorHAnsi" w:hAnsiTheme="minorHAnsi" w:cstheme="minorHAnsi"/>
          <w:szCs w:val="22"/>
        </w:rPr>
        <w:t>prz</w:t>
      </w:r>
      <w:r w:rsidR="0034744C" w:rsidRPr="003E50D2">
        <w:rPr>
          <w:rFonts w:asciiTheme="minorHAnsi" w:hAnsiTheme="minorHAnsi" w:cstheme="minorHAnsi"/>
          <w:szCs w:val="22"/>
        </w:rPr>
        <w:t>e</w:t>
      </w:r>
      <w:r w:rsidR="00AB380C" w:rsidRPr="003E50D2">
        <w:rPr>
          <w:rFonts w:asciiTheme="minorHAnsi" w:hAnsiTheme="minorHAnsi" w:cstheme="minorHAnsi"/>
          <w:szCs w:val="22"/>
        </w:rPr>
        <w:t xml:space="preserve">bywających w rodzinnej i instytucjonalnej pieczy zastępczej </w:t>
      </w:r>
      <w:r w:rsidR="0034744C" w:rsidRPr="003E50D2">
        <w:rPr>
          <w:rFonts w:asciiTheme="minorHAnsi" w:hAnsiTheme="minorHAnsi" w:cstheme="minorHAnsi"/>
          <w:szCs w:val="22"/>
        </w:rPr>
        <w:t>(w tym opuszczających pieczę zastępczą) lub</w:t>
      </w:r>
      <w:r w:rsidR="00AB380C" w:rsidRPr="003E50D2">
        <w:rPr>
          <w:rFonts w:asciiTheme="minorHAnsi" w:hAnsiTheme="minorHAnsi" w:cstheme="minorHAnsi"/>
          <w:szCs w:val="22"/>
        </w:rPr>
        <w:t xml:space="preserve"> objętych opieką hospicjów domowych, jak również wsparcie </w:t>
      </w:r>
      <w:r w:rsidR="0034744C" w:rsidRPr="003E50D2">
        <w:rPr>
          <w:rFonts w:asciiTheme="minorHAnsi" w:hAnsiTheme="minorHAnsi" w:cstheme="minorHAnsi"/>
          <w:szCs w:val="22"/>
        </w:rPr>
        <w:t>kadry</w:t>
      </w:r>
      <w:r w:rsidR="00AB380C" w:rsidRPr="003E50D2">
        <w:rPr>
          <w:rFonts w:asciiTheme="minorHAnsi" w:hAnsiTheme="minorHAnsi" w:cstheme="minorHAnsi"/>
          <w:szCs w:val="22"/>
        </w:rPr>
        <w:t xml:space="preserve"> placówek </w:t>
      </w:r>
      <w:r w:rsidR="00A97411" w:rsidRPr="003E50D2">
        <w:rPr>
          <w:rFonts w:asciiTheme="minorHAnsi" w:hAnsiTheme="minorHAnsi" w:cstheme="minorHAnsi"/>
          <w:szCs w:val="22"/>
        </w:rPr>
        <w:t>i</w:t>
      </w:r>
      <w:r w:rsidR="00AB380C" w:rsidRPr="003E50D2">
        <w:rPr>
          <w:rFonts w:asciiTheme="minorHAnsi" w:hAnsiTheme="minorHAnsi" w:cstheme="minorHAnsi"/>
          <w:szCs w:val="22"/>
        </w:rPr>
        <w:t>nstytucjonalnej pieczy zastępczej (placów</w:t>
      </w:r>
      <w:r w:rsidR="002038D1" w:rsidRPr="003E50D2">
        <w:rPr>
          <w:rFonts w:asciiTheme="minorHAnsi" w:hAnsiTheme="minorHAnsi" w:cstheme="minorHAnsi"/>
          <w:szCs w:val="22"/>
        </w:rPr>
        <w:t>ek</w:t>
      </w:r>
      <w:r w:rsidR="00AB380C" w:rsidRPr="003E50D2">
        <w:rPr>
          <w:rFonts w:asciiTheme="minorHAnsi" w:hAnsiTheme="minorHAnsi" w:cstheme="minorHAnsi"/>
          <w:szCs w:val="22"/>
        </w:rPr>
        <w:t xml:space="preserve"> opiekuńczo-wychowawcz</w:t>
      </w:r>
      <w:r w:rsidR="002038D1" w:rsidRPr="003E50D2">
        <w:rPr>
          <w:rFonts w:asciiTheme="minorHAnsi" w:hAnsiTheme="minorHAnsi" w:cstheme="minorHAnsi"/>
          <w:szCs w:val="22"/>
        </w:rPr>
        <w:t>ych</w:t>
      </w:r>
      <w:r w:rsidR="00AB380C" w:rsidRPr="003E50D2">
        <w:rPr>
          <w:rFonts w:asciiTheme="minorHAnsi" w:hAnsiTheme="minorHAnsi" w:cstheme="minorHAnsi"/>
          <w:szCs w:val="22"/>
        </w:rPr>
        <w:t xml:space="preserve"> – POW i regionalnej placówki opiekuńczo-terapeutycznej – RPOT)</w:t>
      </w:r>
      <w:r w:rsidR="0034744C" w:rsidRPr="003E50D2">
        <w:rPr>
          <w:rFonts w:asciiTheme="minorHAnsi" w:hAnsiTheme="minorHAnsi" w:cstheme="minorHAnsi"/>
          <w:szCs w:val="22"/>
        </w:rPr>
        <w:t xml:space="preserve">, </w:t>
      </w:r>
      <w:r w:rsidR="001245DE" w:rsidRPr="003E50D2">
        <w:rPr>
          <w:rFonts w:asciiTheme="minorHAnsi" w:hAnsiTheme="minorHAnsi" w:cstheme="minorHAnsi"/>
          <w:szCs w:val="22"/>
        </w:rPr>
        <w:t xml:space="preserve">wsparcie </w:t>
      </w:r>
      <w:r w:rsidR="0034744C" w:rsidRPr="003E50D2">
        <w:rPr>
          <w:rFonts w:asciiTheme="minorHAnsi" w:hAnsiTheme="minorHAnsi" w:cstheme="minorHAnsi"/>
          <w:szCs w:val="22"/>
        </w:rPr>
        <w:t>rodzin zastępczych i</w:t>
      </w:r>
      <w:r w:rsidR="009B7B0F" w:rsidRPr="003E50D2">
        <w:rPr>
          <w:rFonts w:asciiTheme="minorHAnsi" w:hAnsiTheme="minorHAnsi" w:cstheme="minorHAnsi"/>
          <w:szCs w:val="22"/>
        </w:rPr>
        <w:t> </w:t>
      </w:r>
      <w:r w:rsidR="0034744C" w:rsidRPr="003E50D2">
        <w:rPr>
          <w:rFonts w:asciiTheme="minorHAnsi" w:hAnsiTheme="minorHAnsi" w:cstheme="minorHAnsi"/>
          <w:szCs w:val="22"/>
        </w:rPr>
        <w:t>rodzinnych domów dziecka</w:t>
      </w:r>
      <w:r w:rsidR="000A739B" w:rsidRPr="003E50D2">
        <w:rPr>
          <w:rFonts w:asciiTheme="minorHAnsi" w:hAnsiTheme="minorHAnsi" w:cstheme="minorHAnsi"/>
          <w:szCs w:val="22"/>
        </w:rPr>
        <w:t xml:space="preserve">, </w:t>
      </w:r>
      <w:r w:rsidR="00024E4C" w:rsidRPr="003E50D2">
        <w:rPr>
          <w:rFonts w:asciiTheme="minorHAnsi" w:hAnsiTheme="minorHAnsi" w:cstheme="minorHAnsi"/>
          <w:szCs w:val="22"/>
        </w:rPr>
        <w:t>pracowników organizatorów rodzinnej pieczy zastępczej</w:t>
      </w:r>
      <w:r w:rsidR="0034744C" w:rsidRPr="003E50D2">
        <w:rPr>
          <w:rFonts w:asciiTheme="minorHAnsi" w:hAnsiTheme="minorHAnsi" w:cstheme="minorHAnsi"/>
          <w:szCs w:val="22"/>
        </w:rPr>
        <w:t xml:space="preserve"> </w:t>
      </w:r>
      <w:r w:rsidR="000A739B" w:rsidRPr="003E50D2">
        <w:rPr>
          <w:rFonts w:asciiTheme="minorHAnsi" w:hAnsiTheme="minorHAnsi" w:cstheme="minorHAnsi"/>
          <w:szCs w:val="22"/>
        </w:rPr>
        <w:t>pracując</w:t>
      </w:r>
      <w:r w:rsidR="0034744C" w:rsidRPr="003E50D2">
        <w:rPr>
          <w:rFonts w:asciiTheme="minorHAnsi" w:hAnsiTheme="minorHAnsi" w:cstheme="minorHAnsi"/>
          <w:szCs w:val="22"/>
        </w:rPr>
        <w:t>ych</w:t>
      </w:r>
      <w:r w:rsidR="000A739B" w:rsidRPr="003E50D2">
        <w:rPr>
          <w:rFonts w:asciiTheme="minorHAnsi" w:hAnsiTheme="minorHAnsi" w:cstheme="minorHAnsi"/>
          <w:szCs w:val="22"/>
        </w:rPr>
        <w:t xml:space="preserve"> bezpośrednio z rodzinami zastępczymi </w:t>
      </w:r>
      <w:r w:rsidR="0034744C" w:rsidRPr="003E50D2">
        <w:rPr>
          <w:rFonts w:asciiTheme="minorHAnsi" w:hAnsiTheme="minorHAnsi" w:cstheme="minorHAnsi"/>
          <w:szCs w:val="22"/>
        </w:rPr>
        <w:t xml:space="preserve">oraz kadry </w:t>
      </w:r>
      <w:r w:rsidR="00AB380C" w:rsidRPr="003E50D2">
        <w:rPr>
          <w:rFonts w:asciiTheme="minorHAnsi" w:hAnsiTheme="minorHAnsi" w:cstheme="minorHAnsi"/>
          <w:szCs w:val="22"/>
        </w:rPr>
        <w:t>realizującej specjalistyczne usługi w hospicjach domowych dla dzieci</w:t>
      </w:r>
      <w:r w:rsidRPr="003E50D2">
        <w:rPr>
          <w:rFonts w:asciiTheme="minorHAnsi" w:eastAsiaTheme="minorHAnsi" w:hAnsiTheme="minorHAnsi" w:cstheme="minorHAnsi"/>
          <w:szCs w:val="22"/>
        </w:rPr>
        <w:t>.</w:t>
      </w:r>
    </w:p>
    <w:p w14:paraId="4AECBA5E" w14:textId="77777777" w:rsidR="003A7C5E" w:rsidRPr="003E50D2" w:rsidRDefault="005D79F9" w:rsidP="001F01FA">
      <w:pPr>
        <w:pStyle w:val="Styl1"/>
        <w:rPr>
          <w:rFonts w:asciiTheme="minorHAnsi" w:hAnsiTheme="minorHAnsi" w:cstheme="minorHAnsi"/>
          <w:szCs w:val="22"/>
          <w:u w:val="single"/>
        </w:rPr>
      </w:pPr>
      <w:bookmarkStart w:id="3" w:name="_Hlk41049620"/>
      <w:r w:rsidRPr="003E50D2">
        <w:rPr>
          <w:rFonts w:asciiTheme="minorHAnsi" w:hAnsiTheme="minorHAnsi" w:cstheme="minorHAnsi"/>
          <w:szCs w:val="22"/>
        </w:rPr>
        <w:t xml:space="preserve">W celu udzielenia Grantów organizowany jest nabór </w:t>
      </w:r>
      <w:r w:rsidR="002627CA" w:rsidRPr="003E50D2">
        <w:rPr>
          <w:rFonts w:asciiTheme="minorHAnsi" w:hAnsiTheme="minorHAnsi" w:cstheme="minorHAnsi"/>
          <w:szCs w:val="22"/>
        </w:rPr>
        <w:t>W</w:t>
      </w:r>
      <w:r w:rsidRPr="003E50D2">
        <w:rPr>
          <w:rFonts w:asciiTheme="minorHAnsi" w:hAnsiTheme="minorHAnsi" w:cstheme="minorHAnsi"/>
          <w:szCs w:val="22"/>
        </w:rPr>
        <w:t xml:space="preserve">niosków na </w:t>
      </w:r>
      <w:r w:rsidR="00BF6173" w:rsidRPr="003E50D2">
        <w:rPr>
          <w:rFonts w:asciiTheme="minorHAnsi" w:hAnsiTheme="minorHAnsi" w:cstheme="minorHAnsi"/>
          <w:szCs w:val="22"/>
        </w:rPr>
        <w:t xml:space="preserve">następujące </w:t>
      </w:r>
      <w:r w:rsidRPr="003E50D2">
        <w:rPr>
          <w:rFonts w:asciiTheme="minorHAnsi" w:hAnsiTheme="minorHAnsi" w:cstheme="minorHAnsi"/>
          <w:szCs w:val="22"/>
        </w:rPr>
        <w:t>działania</w:t>
      </w:r>
      <w:r w:rsidR="00DF3820" w:rsidRPr="003E50D2">
        <w:rPr>
          <w:rFonts w:asciiTheme="minorHAnsi" w:hAnsiTheme="minorHAnsi" w:cstheme="minorHAnsi"/>
          <w:szCs w:val="22"/>
        </w:rPr>
        <w:t xml:space="preserve"> (zakres </w:t>
      </w:r>
      <w:r w:rsidR="00DF3820" w:rsidRPr="003E50D2">
        <w:rPr>
          <w:rFonts w:asciiTheme="minorHAnsi" w:hAnsiTheme="minorHAnsi" w:cstheme="minorHAnsi"/>
          <w:szCs w:val="22"/>
        </w:rPr>
        <w:lastRenderedPageBreak/>
        <w:t>wsparcia)</w:t>
      </w:r>
      <w:r w:rsidR="00BF6173" w:rsidRPr="003E50D2">
        <w:rPr>
          <w:rFonts w:asciiTheme="minorHAnsi" w:hAnsiTheme="minorHAnsi" w:cstheme="minorHAnsi"/>
          <w:szCs w:val="22"/>
        </w:rPr>
        <w:t>:</w:t>
      </w:r>
      <w:r w:rsidRPr="003E50D2">
        <w:rPr>
          <w:rFonts w:asciiTheme="minorHAnsi" w:hAnsiTheme="minorHAnsi" w:cstheme="minorHAnsi"/>
          <w:szCs w:val="22"/>
        </w:rPr>
        <w:t xml:space="preserve"> </w:t>
      </w:r>
      <w:bookmarkEnd w:id="3"/>
    </w:p>
    <w:p w14:paraId="2E9EB245" w14:textId="4D2C46BA" w:rsidR="00A97411" w:rsidRPr="003E50D2" w:rsidRDefault="00A97411" w:rsidP="001F01FA">
      <w:pPr>
        <w:pStyle w:val="Styl2"/>
        <w:rPr>
          <w:rFonts w:asciiTheme="minorHAnsi" w:hAnsiTheme="minorHAnsi" w:cstheme="minorHAnsi"/>
        </w:rPr>
      </w:pPr>
      <w:r w:rsidRPr="003E50D2">
        <w:rPr>
          <w:rFonts w:asciiTheme="minorHAnsi" w:hAnsiTheme="minorHAnsi" w:cstheme="minorHAnsi"/>
          <w:b/>
        </w:rPr>
        <w:t>3</w:t>
      </w:r>
      <w:r w:rsidR="00CA438E" w:rsidRPr="003E50D2">
        <w:rPr>
          <w:rFonts w:asciiTheme="minorHAnsi" w:hAnsiTheme="minorHAnsi" w:cstheme="minorHAnsi"/>
          <w:b/>
        </w:rPr>
        <w:t>-</w:t>
      </w:r>
      <w:r w:rsidRPr="003E50D2">
        <w:rPr>
          <w:rFonts w:asciiTheme="minorHAnsi" w:hAnsiTheme="minorHAnsi" w:cstheme="minorHAnsi"/>
          <w:b/>
        </w:rPr>
        <w:t>miesięczne dodatki do wynagrodzeń</w:t>
      </w:r>
      <w:r w:rsidRPr="003E50D2">
        <w:rPr>
          <w:rFonts w:asciiTheme="minorHAnsi" w:hAnsiTheme="minorHAnsi" w:cstheme="minorHAnsi"/>
        </w:rPr>
        <w:t xml:space="preserve"> (dopłaty w formie nagród, premii, dodatków specjalnych </w:t>
      </w:r>
      <w:r w:rsidR="00155F2F" w:rsidRPr="003E50D2">
        <w:rPr>
          <w:rFonts w:asciiTheme="minorHAnsi" w:hAnsiTheme="minorHAnsi" w:cstheme="minorHAnsi"/>
        </w:rPr>
        <w:t>lub</w:t>
      </w:r>
      <w:r w:rsidRPr="003E50D2">
        <w:rPr>
          <w:rFonts w:asciiTheme="minorHAnsi" w:hAnsiTheme="minorHAnsi" w:cstheme="minorHAnsi"/>
        </w:rPr>
        <w:t xml:space="preserve"> in.</w:t>
      </w:r>
      <w:r w:rsidR="00155F2F" w:rsidRPr="003E50D2">
        <w:rPr>
          <w:rFonts w:asciiTheme="minorHAnsi" w:hAnsiTheme="minorHAnsi" w:cstheme="minorHAnsi"/>
        </w:rPr>
        <w:t>,</w:t>
      </w:r>
      <w:r w:rsidRPr="003E50D2">
        <w:rPr>
          <w:rFonts w:asciiTheme="minorHAnsi" w:hAnsiTheme="minorHAnsi" w:cstheme="minorHAnsi"/>
        </w:rPr>
        <w:t xml:space="preserve"> zgodne z przepisami prawa krajowego i regulaminami wewnętrznymi – o ile dotyczy)</w:t>
      </w:r>
      <w:r w:rsidR="002038D1" w:rsidRPr="003E50D2">
        <w:rPr>
          <w:rFonts w:asciiTheme="minorHAnsi" w:hAnsiTheme="minorHAnsi" w:cstheme="minorHAnsi"/>
        </w:rPr>
        <w:t>,</w:t>
      </w:r>
      <w:r w:rsidRPr="003E50D2">
        <w:rPr>
          <w:rFonts w:asciiTheme="minorHAnsi" w:hAnsiTheme="minorHAnsi" w:cstheme="minorHAnsi"/>
        </w:rPr>
        <w:t xml:space="preserve"> w związku z covid-19 </w:t>
      </w:r>
      <w:r w:rsidRPr="003E50D2">
        <w:rPr>
          <w:rFonts w:asciiTheme="minorHAnsi" w:hAnsiTheme="minorHAnsi" w:cstheme="minorHAnsi"/>
          <w:b/>
        </w:rPr>
        <w:t>dla pracowników zajmujących się opieką i</w:t>
      </w:r>
      <w:r w:rsidR="009B7B0F" w:rsidRPr="003E50D2">
        <w:rPr>
          <w:rFonts w:asciiTheme="minorHAnsi" w:hAnsiTheme="minorHAnsi" w:cstheme="minorHAnsi"/>
          <w:b/>
        </w:rPr>
        <w:t> </w:t>
      </w:r>
      <w:r w:rsidRPr="003E50D2">
        <w:rPr>
          <w:rFonts w:asciiTheme="minorHAnsi" w:hAnsiTheme="minorHAnsi" w:cstheme="minorHAnsi"/>
          <w:b/>
        </w:rPr>
        <w:t>wychowaniem w placówkach pieczy instytucjonalnej</w:t>
      </w:r>
      <w:r w:rsidRPr="003E50D2">
        <w:rPr>
          <w:rFonts w:asciiTheme="minorHAnsi" w:hAnsiTheme="minorHAnsi" w:cstheme="minorHAnsi"/>
        </w:rPr>
        <w:t xml:space="preserve"> (średnio 1450 zł / osobę</w:t>
      </w:r>
      <w:r w:rsidR="00CA438E" w:rsidRPr="003E50D2">
        <w:rPr>
          <w:rFonts w:asciiTheme="minorHAnsi" w:hAnsiTheme="minorHAnsi" w:cstheme="minorHAnsi"/>
        </w:rPr>
        <w:t xml:space="preserve"> / miesiąc</w:t>
      </w:r>
      <w:r w:rsidRPr="003E50D2">
        <w:rPr>
          <w:rFonts w:asciiTheme="minorHAnsi" w:hAnsiTheme="minorHAnsi" w:cstheme="minorHAnsi"/>
        </w:rPr>
        <w:t>)</w:t>
      </w:r>
      <w:r w:rsidR="00CA438E" w:rsidRPr="003E50D2">
        <w:rPr>
          <w:rFonts w:asciiTheme="minorHAnsi" w:hAnsiTheme="minorHAnsi" w:cstheme="minorHAnsi"/>
        </w:rPr>
        <w:t>. Na etapie realizacji Grantu istnieje możliwość zróżnicowania wysokości dodatków w zależności od faktycznego zaangażowania pracownika, przy założeniu</w:t>
      </w:r>
      <w:r w:rsidR="002038D1" w:rsidRPr="003E50D2">
        <w:rPr>
          <w:rFonts w:asciiTheme="minorHAnsi" w:hAnsiTheme="minorHAnsi" w:cstheme="minorHAnsi"/>
        </w:rPr>
        <w:t>,</w:t>
      </w:r>
      <w:r w:rsidR="00CA438E" w:rsidRPr="003E50D2">
        <w:rPr>
          <w:rFonts w:asciiTheme="minorHAnsi" w:hAnsiTheme="minorHAnsi" w:cstheme="minorHAnsi"/>
        </w:rPr>
        <w:t xml:space="preserve"> że górny limit do którego można podnieść dodatek do wynagrodzenia dla jednego pracownika nie może przekroczyć 1820 zł z pochodnymi</w:t>
      </w:r>
      <w:r w:rsidR="00082A16" w:rsidRPr="003E50D2">
        <w:rPr>
          <w:rFonts w:asciiTheme="minorHAnsi" w:hAnsiTheme="minorHAnsi" w:cstheme="minorHAnsi"/>
        </w:rPr>
        <w:t>,</w:t>
      </w:r>
    </w:p>
    <w:p w14:paraId="1929BA8A" w14:textId="073048EA" w:rsidR="00A97411" w:rsidRPr="003E50D2" w:rsidRDefault="00A97411" w:rsidP="001F01FA">
      <w:pPr>
        <w:pStyle w:val="Styl2"/>
        <w:rPr>
          <w:rFonts w:asciiTheme="minorHAnsi" w:hAnsiTheme="minorHAnsi" w:cstheme="minorHAnsi"/>
        </w:rPr>
      </w:pPr>
      <w:r w:rsidRPr="003E50D2">
        <w:rPr>
          <w:rFonts w:asciiTheme="minorHAnsi" w:hAnsiTheme="minorHAnsi" w:cstheme="minorHAnsi"/>
          <w:b/>
        </w:rPr>
        <w:t>różnego typu specjalistyczne poradnictwo rodzinne</w:t>
      </w:r>
      <w:r w:rsidRPr="003E50D2">
        <w:rPr>
          <w:rFonts w:asciiTheme="minorHAnsi" w:hAnsiTheme="minorHAnsi" w:cstheme="minorHAnsi"/>
        </w:rPr>
        <w:t xml:space="preserve"> (również w formie zdalnej)</w:t>
      </w:r>
      <w:r w:rsidR="002038D1" w:rsidRPr="003E50D2">
        <w:rPr>
          <w:rFonts w:asciiTheme="minorHAnsi" w:hAnsiTheme="minorHAnsi" w:cstheme="minorHAnsi"/>
        </w:rPr>
        <w:t>,</w:t>
      </w:r>
      <w:r w:rsidRPr="003E50D2">
        <w:rPr>
          <w:rFonts w:asciiTheme="minorHAnsi" w:hAnsiTheme="minorHAnsi" w:cstheme="minorHAnsi"/>
        </w:rPr>
        <w:t xml:space="preserve"> w</w:t>
      </w:r>
      <w:r w:rsidR="009B7B0F" w:rsidRPr="003E50D2">
        <w:rPr>
          <w:rFonts w:asciiTheme="minorHAnsi" w:hAnsiTheme="minorHAnsi" w:cstheme="minorHAnsi"/>
        </w:rPr>
        <w:t> </w:t>
      </w:r>
      <w:r w:rsidRPr="003E50D2">
        <w:rPr>
          <w:rFonts w:asciiTheme="minorHAnsi" w:hAnsiTheme="minorHAnsi" w:cstheme="minorHAnsi"/>
        </w:rPr>
        <w:t>związku covid-19, w tym koszty zatrudnienia dodatkowych osób realizujących tego typu działania</w:t>
      </w:r>
      <w:r w:rsidR="00082A16" w:rsidRPr="003E50D2">
        <w:rPr>
          <w:rFonts w:asciiTheme="minorHAnsi" w:hAnsiTheme="minorHAnsi" w:cstheme="minorHAnsi"/>
        </w:rPr>
        <w:t>,</w:t>
      </w:r>
    </w:p>
    <w:p w14:paraId="70E5FFD2" w14:textId="233553B7" w:rsidR="00A97411" w:rsidRPr="003E50D2" w:rsidRDefault="00A97411" w:rsidP="001F01FA">
      <w:pPr>
        <w:pStyle w:val="Styl2"/>
        <w:rPr>
          <w:rFonts w:asciiTheme="minorHAnsi" w:hAnsiTheme="minorHAnsi" w:cstheme="minorHAnsi"/>
        </w:rPr>
      </w:pPr>
      <w:r w:rsidRPr="003E50D2">
        <w:rPr>
          <w:rFonts w:asciiTheme="minorHAnsi" w:hAnsiTheme="minorHAnsi" w:cstheme="minorHAnsi"/>
          <w:b/>
        </w:rPr>
        <w:t>mediacje, terapia rodzinna oraz grupy wsparcia dla rodzin</w:t>
      </w:r>
      <w:r w:rsidRPr="003E50D2">
        <w:rPr>
          <w:rFonts w:asciiTheme="minorHAnsi" w:hAnsiTheme="minorHAnsi" w:cstheme="minorHAnsi"/>
        </w:rPr>
        <w:t>, w szczególności dla rodzin, w których występuje zjawisko przemocy, które w okresie epidemii covid-19 mogą być szczególnie narażone na jej doświadczanie,</w:t>
      </w:r>
      <w:r w:rsidR="000F440C">
        <w:rPr>
          <w:rFonts w:asciiTheme="minorHAnsi" w:hAnsiTheme="minorHAnsi" w:cstheme="minorHAnsi"/>
        </w:rPr>
        <w:t xml:space="preserve"> a w przypadku hospicjów domowych dla dzieci: usługi opieki wytchnieniowej,</w:t>
      </w:r>
      <w:r w:rsidR="00E16299" w:rsidRPr="00E16299">
        <w:t xml:space="preserve"> </w:t>
      </w:r>
      <w:r w:rsidR="00E16299" w:rsidRPr="0056677E">
        <w:rPr>
          <w:rFonts w:asciiTheme="minorHAnsi" w:hAnsiTheme="minorHAnsi" w:cstheme="minorHAnsi"/>
        </w:rPr>
        <w:t>czyli czasowej usługi opiekuńczej nad osobą niesamodzielną, w zastępstwie za opiekuna faktycznego w związku z zaistniałym zdarzeniem losowym, potrzebą załatwienia spraw dnia codziennego lub odpoczynkiem opiekuna faktycznego</w:t>
      </w:r>
      <w:r w:rsidR="00E16299">
        <w:rPr>
          <w:rFonts w:asciiTheme="minorHAnsi" w:hAnsiTheme="minorHAnsi" w:cstheme="minorHAnsi"/>
        </w:rPr>
        <w:t>,</w:t>
      </w:r>
    </w:p>
    <w:p w14:paraId="42940444" w14:textId="0742F5D6" w:rsidR="00A97411" w:rsidRPr="003E50D2" w:rsidRDefault="00A97411" w:rsidP="001F01FA">
      <w:pPr>
        <w:pStyle w:val="Styl2"/>
        <w:rPr>
          <w:rFonts w:asciiTheme="minorHAnsi" w:hAnsiTheme="minorHAnsi" w:cstheme="minorHAnsi"/>
        </w:rPr>
      </w:pPr>
      <w:r w:rsidRPr="003E50D2">
        <w:rPr>
          <w:rFonts w:asciiTheme="minorHAnsi" w:hAnsiTheme="minorHAnsi" w:cstheme="minorHAnsi"/>
          <w:b/>
        </w:rPr>
        <w:t>specjalistyczne wsparcie</w:t>
      </w:r>
      <w:r w:rsidR="00F764DA">
        <w:rPr>
          <w:rFonts w:asciiTheme="minorHAnsi" w:hAnsiTheme="minorHAnsi" w:cstheme="minorHAnsi"/>
          <w:b/>
        </w:rPr>
        <w:t>, w tym</w:t>
      </w:r>
      <w:r w:rsidRPr="003E50D2">
        <w:rPr>
          <w:rFonts w:asciiTheme="minorHAnsi" w:hAnsiTheme="minorHAnsi" w:cstheme="minorHAnsi"/>
          <w:b/>
        </w:rPr>
        <w:t xml:space="preserve"> psychologiczne i psychiatryczne</w:t>
      </w:r>
      <w:r w:rsidRPr="003E50D2">
        <w:rPr>
          <w:rFonts w:asciiTheme="minorHAnsi" w:hAnsiTheme="minorHAnsi" w:cstheme="minorHAnsi"/>
        </w:rPr>
        <w:t xml:space="preserve"> dla wychowanków rodzinnej i instytucjonalnej pieczy zastępczej, </w:t>
      </w:r>
      <w:r w:rsidR="00E779E8" w:rsidRPr="0056677E">
        <w:rPr>
          <w:rFonts w:asciiTheme="minorHAnsi" w:hAnsiTheme="minorHAnsi" w:cstheme="minorHAnsi"/>
        </w:rPr>
        <w:t>wszelkiego rodzaju terapie</w:t>
      </w:r>
      <w:r w:rsidR="00E779E8" w:rsidRPr="00E779E8">
        <w:rPr>
          <w:rFonts w:asciiTheme="minorHAnsi" w:hAnsiTheme="minorHAnsi" w:cstheme="minorHAnsi"/>
        </w:rPr>
        <w:t>,</w:t>
      </w:r>
      <w:r w:rsidR="00E779E8">
        <w:rPr>
          <w:rFonts w:asciiTheme="minorHAnsi" w:hAnsiTheme="minorHAnsi" w:cstheme="minorHAnsi"/>
        </w:rPr>
        <w:t xml:space="preserve"> </w:t>
      </w:r>
      <w:r w:rsidRPr="003E50D2">
        <w:rPr>
          <w:rFonts w:asciiTheme="minorHAnsi" w:hAnsiTheme="minorHAnsi" w:cstheme="minorHAnsi"/>
        </w:rPr>
        <w:t>w tym indywidualna terapia długoterminowa dla dzieci i młodzieży (także w formie zdalnej), w szczególności tych</w:t>
      </w:r>
      <w:r w:rsidR="002038D1" w:rsidRPr="003E50D2">
        <w:rPr>
          <w:rFonts w:asciiTheme="minorHAnsi" w:hAnsiTheme="minorHAnsi" w:cstheme="minorHAnsi"/>
        </w:rPr>
        <w:t>,</w:t>
      </w:r>
      <w:r w:rsidRPr="003E50D2">
        <w:rPr>
          <w:rFonts w:asciiTheme="minorHAnsi" w:hAnsiTheme="minorHAnsi" w:cstheme="minorHAnsi"/>
        </w:rPr>
        <w:t xml:space="preserve"> które znajdują się w trudnej sytuacji w związku z covid-19, oraz specjalistyczne wsparcie psychologiczne </w:t>
      </w:r>
      <w:r w:rsidR="00E779E8">
        <w:rPr>
          <w:rFonts w:asciiTheme="minorHAnsi" w:hAnsiTheme="minorHAnsi" w:cstheme="minorHAnsi"/>
        </w:rPr>
        <w:t xml:space="preserve">i terapeutyczne </w:t>
      </w:r>
      <w:r w:rsidRPr="003E50D2">
        <w:rPr>
          <w:rFonts w:asciiTheme="minorHAnsi" w:hAnsiTheme="minorHAnsi" w:cstheme="minorHAnsi"/>
        </w:rPr>
        <w:t>dla dzieci przebywających pod opieką hospicjów domowych, w tym koszty zatrudnienia dodatkowych osób realizujących tego typu działania</w:t>
      </w:r>
      <w:r w:rsidR="00082A16" w:rsidRPr="003E50D2">
        <w:rPr>
          <w:rFonts w:asciiTheme="minorHAnsi" w:hAnsiTheme="minorHAnsi" w:cstheme="minorHAnsi"/>
        </w:rPr>
        <w:t>,</w:t>
      </w:r>
    </w:p>
    <w:p w14:paraId="43746A9D" w14:textId="13579198" w:rsidR="00A97411" w:rsidRPr="003E50D2" w:rsidRDefault="00A97411" w:rsidP="001F01FA">
      <w:pPr>
        <w:pStyle w:val="Styl2"/>
        <w:rPr>
          <w:rFonts w:asciiTheme="minorHAnsi" w:hAnsiTheme="minorHAnsi" w:cstheme="minorHAnsi"/>
        </w:rPr>
      </w:pPr>
      <w:r w:rsidRPr="003E50D2">
        <w:rPr>
          <w:rFonts w:asciiTheme="minorHAnsi" w:hAnsiTheme="minorHAnsi" w:cstheme="minorHAnsi"/>
          <w:b/>
        </w:rPr>
        <w:t>rozwój wolontariatu</w:t>
      </w:r>
      <w:r w:rsidRPr="003E50D2">
        <w:rPr>
          <w:rFonts w:asciiTheme="minorHAnsi" w:hAnsiTheme="minorHAnsi" w:cstheme="minorHAnsi"/>
        </w:rPr>
        <w:t>, będący wsparciem dla rodzin zastępczych i placówek instytucjonalnej pieczy zastępczej oraz hospicjów domowych dla dzieci – w związku z</w:t>
      </w:r>
      <w:r w:rsidR="009B7B0F" w:rsidRPr="003E50D2">
        <w:rPr>
          <w:rFonts w:asciiTheme="minorHAnsi" w:hAnsiTheme="minorHAnsi" w:cstheme="minorHAnsi"/>
        </w:rPr>
        <w:t> </w:t>
      </w:r>
      <w:r w:rsidRPr="003E50D2">
        <w:rPr>
          <w:rFonts w:asciiTheme="minorHAnsi" w:hAnsiTheme="minorHAnsi" w:cstheme="minorHAnsi"/>
        </w:rPr>
        <w:t xml:space="preserve">covid-19, </w:t>
      </w:r>
    </w:p>
    <w:p w14:paraId="642ACE91" w14:textId="626C1C54" w:rsidR="00A97411" w:rsidRPr="003E50D2" w:rsidRDefault="00A97411" w:rsidP="001F01FA">
      <w:pPr>
        <w:pStyle w:val="Styl2"/>
        <w:rPr>
          <w:rFonts w:asciiTheme="minorHAnsi" w:hAnsiTheme="minorHAnsi" w:cstheme="minorHAnsi"/>
        </w:rPr>
      </w:pPr>
      <w:r w:rsidRPr="003E50D2">
        <w:rPr>
          <w:rFonts w:asciiTheme="minorHAnsi" w:hAnsiTheme="minorHAnsi" w:cstheme="minorHAnsi"/>
          <w:b/>
        </w:rPr>
        <w:t>warsztaty edukacyjne</w:t>
      </w:r>
      <w:r w:rsidRPr="003E50D2">
        <w:rPr>
          <w:rFonts w:asciiTheme="minorHAnsi" w:hAnsiTheme="minorHAnsi" w:cstheme="minorHAnsi"/>
        </w:rPr>
        <w:t xml:space="preserve"> dla rodzin zastępczych i RDD oraz pracowników systemu wspierania rodziny i pieczy zastępczej</w:t>
      </w:r>
      <w:r w:rsidR="00F30EF0" w:rsidRPr="003E50D2">
        <w:rPr>
          <w:rFonts w:asciiTheme="minorHAnsi" w:hAnsiTheme="minorHAnsi" w:cstheme="minorHAnsi"/>
        </w:rPr>
        <w:t xml:space="preserve">, </w:t>
      </w:r>
      <w:r w:rsidR="008A1078">
        <w:rPr>
          <w:rFonts w:asciiTheme="minorHAnsi" w:hAnsiTheme="minorHAnsi" w:cstheme="minorHAnsi"/>
        </w:rPr>
        <w:t xml:space="preserve">podnoszące kompetencje, w tym: </w:t>
      </w:r>
      <w:r w:rsidRPr="003E50D2">
        <w:rPr>
          <w:rFonts w:asciiTheme="minorHAnsi" w:hAnsiTheme="minorHAnsi" w:cstheme="minorHAnsi"/>
        </w:rPr>
        <w:t>w związku z covid-19</w:t>
      </w:r>
      <w:r w:rsidR="00082A16" w:rsidRPr="003E50D2">
        <w:rPr>
          <w:rFonts w:asciiTheme="minorHAnsi" w:hAnsiTheme="minorHAnsi" w:cstheme="minorHAnsi"/>
        </w:rPr>
        <w:t>,</w:t>
      </w:r>
    </w:p>
    <w:p w14:paraId="59438018" w14:textId="6887B4C7" w:rsidR="00A97411" w:rsidRPr="003E50D2" w:rsidRDefault="00A97411" w:rsidP="001F01FA">
      <w:pPr>
        <w:pStyle w:val="Styl2"/>
        <w:rPr>
          <w:rFonts w:asciiTheme="minorHAnsi" w:hAnsiTheme="minorHAnsi" w:cstheme="minorHAnsi"/>
        </w:rPr>
      </w:pPr>
      <w:r w:rsidRPr="003E50D2">
        <w:rPr>
          <w:rFonts w:asciiTheme="minorHAnsi" w:hAnsiTheme="minorHAnsi" w:cstheme="minorHAnsi"/>
          <w:b/>
        </w:rPr>
        <w:t>bony edukacyjne</w:t>
      </w:r>
      <w:r w:rsidRPr="003E50D2">
        <w:rPr>
          <w:rFonts w:asciiTheme="minorHAnsi" w:hAnsiTheme="minorHAnsi" w:cstheme="minorHAnsi"/>
        </w:rPr>
        <w:t xml:space="preserve"> dla wychowanków opuszczających pieczę zastępczą </w:t>
      </w:r>
      <w:r w:rsidR="001B0179" w:rsidRPr="003E50D2">
        <w:rPr>
          <w:rFonts w:asciiTheme="minorHAnsi" w:hAnsiTheme="minorHAnsi" w:cstheme="minorHAnsi"/>
        </w:rPr>
        <w:t xml:space="preserve">rodzinną </w:t>
      </w:r>
      <w:r w:rsidRPr="003E50D2">
        <w:rPr>
          <w:rFonts w:asciiTheme="minorHAnsi" w:hAnsiTheme="minorHAnsi" w:cstheme="minorHAnsi"/>
        </w:rPr>
        <w:t>i</w:t>
      </w:r>
      <w:r w:rsidR="009B7B0F" w:rsidRPr="003E50D2">
        <w:rPr>
          <w:rFonts w:asciiTheme="minorHAnsi" w:hAnsiTheme="minorHAnsi" w:cstheme="minorHAnsi"/>
        </w:rPr>
        <w:t> </w:t>
      </w:r>
      <w:r w:rsidRPr="003E50D2">
        <w:rPr>
          <w:rFonts w:asciiTheme="minorHAnsi" w:hAnsiTheme="minorHAnsi" w:cstheme="minorHAnsi"/>
        </w:rPr>
        <w:t>instytucjonalną</w:t>
      </w:r>
      <w:r w:rsidR="00E779E8">
        <w:rPr>
          <w:rFonts w:asciiTheme="minorHAnsi" w:hAnsiTheme="minorHAnsi" w:cstheme="minorHAnsi"/>
        </w:rPr>
        <w:t>, będących w procesie usamodzielnienia</w:t>
      </w:r>
      <w:r w:rsidRPr="003E50D2">
        <w:rPr>
          <w:rFonts w:asciiTheme="minorHAnsi" w:hAnsiTheme="minorHAnsi" w:cstheme="minorHAnsi"/>
        </w:rPr>
        <w:t xml:space="preserve"> – celem wsparcia ich w funkcjonowaniu na rynku pracy w dobie epidemii covid-</w:t>
      </w:r>
      <w:r w:rsidRPr="00E779E8">
        <w:rPr>
          <w:rFonts w:asciiTheme="minorHAnsi" w:hAnsiTheme="minorHAnsi" w:cstheme="minorHAnsi"/>
        </w:rPr>
        <w:t>19</w:t>
      </w:r>
      <w:r w:rsidR="00E779E8" w:rsidRPr="00E779E8">
        <w:rPr>
          <w:rFonts w:asciiTheme="minorHAnsi" w:hAnsiTheme="minorHAnsi" w:cstheme="minorHAnsi"/>
        </w:rPr>
        <w:t xml:space="preserve"> </w:t>
      </w:r>
      <w:r w:rsidR="00E779E8" w:rsidRPr="0056677E">
        <w:rPr>
          <w:rFonts w:asciiTheme="minorHAnsi" w:hAnsiTheme="minorHAnsi" w:cstheme="minorHAnsi"/>
        </w:rPr>
        <w:t>lub wsparcia procesu kontynuacji nauki, zgodnie z opracowanym przez Grantobiorcę Regulaminem przyznawania bonów edukacyjnych</w:t>
      </w:r>
      <w:r w:rsidR="0050633C">
        <w:rPr>
          <w:rFonts w:asciiTheme="minorHAnsi" w:hAnsiTheme="minorHAnsi" w:cstheme="minorHAnsi"/>
        </w:rPr>
        <w:t>. Zakup sprzętu komputerowego w ramach bonu edukacyjnego może odbywać się tylko w szczególnych, uzasadnionych przypadkach (tylko w sytuacjach, gdy wsparcie w tej postaci jest konieczne i niezbędne),</w:t>
      </w:r>
    </w:p>
    <w:p w14:paraId="0D95F662" w14:textId="6CE30336" w:rsidR="00A97411" w:rsidRPr="003E50D2" w:rsidRDefault="00A97411" w:rsidP="001F01FA">
      <w:pPr>
        <w:pStyle w:val="Styl2"/>
        <w:rPr>
          <w:rFonts w:asciiTheme="minorHAnsi" w:hAnsiTheme="minorHAnsi" w:cstheme="minorHAnsi"/>
        </w:rPr>
      </w:pPr>
      <w:r w:rsidRPr="003E50D2">
        <w:rPr>
          <w:rFonts w:asciiTheme="minorHAnsi" w:hAnsiTheme="minorHAnsi" w:cstheme="minorHAnsi"/>
        </w:rPr>
        <w:lastRenderedPageBreak/>
        <w:t xml:space="preserve">zapewnienie dzieciom przebywającym w pieczy zastępczej </w:t>
      </w:r>
      <w:r w:rsidRPr="003E50D2">
        <w:rPr>
          <w:rFonts w:asciiTheme="minorHAnsi" w:hAnsiTheme="minorHAnsi" w:cstheme="minorHAnsi"/>
          <w:b/>
        </w:rPr>
        <w:t>korepetycji i wsparcia w</w:t>
      </w:r>
      <w:r w:rsidR="009B7B0F" w:rsidRPr="003E50D2">
        <w:rPr>
          <w:rFonts w:asciiTheme="minorHAnsi" w:hAnsiTheme="minorHAnsi" w:cstheme="minorHAnsi"/>
          <w:b/>
        </w:rPr>
        <w:t> </w:t>
      </w:r>
      <w:r w:rsidRPr="003E50D2">
        <w:rPr>
          <w:rFonts w:asciiTheme="minorHAnsi" w:hAnsiTheme="minorHAnsi" w:cstheme="minorHAnsi"/>
          <w:b/>
        </w:rPr>
        <w:t>nauce</w:t>
      </w:r>
      <w:r w:rsidR="00E779E8" w:rsidRPr="00E779E8">
        <w:rPr>
          <w:rFonts w:asciiTheme="minorHAnsi" w:hAnsiTheme="minorHAnsi" w:cstheme="minorHAnsi"/>
          <w:b/>
        </w:rPr>
        <w:t xml:space="preserve">, </w:t>
      </w:r>
      <w:r w:rsidR="00E779E8" w:rsidRPr="0056677E">
        <w:rPr>
          <w:rFonts w:asciiTheme="minorHAnsi" w:hAnsiTheme="minorHAnsi" w:cstheme="minorHAnsi"/>
        </w:rPr>
        <w:t>w szczególności</w:t>
      </w:r>
      <w:r w:rsidRPr="003E50D2">
        <w:rPr>
          <w:rFonts w:asciiTheme="minorHAnsi" w:hAnsiTheme="minorHAnsi" w:cstheme="minorHAnsi"/>
        </w:rPr>
        <w:t xml:space="preserve"> podczas nauki zdalnej, </w:t>
      </w:r>
    </w:p>
    <w:p w14:paraId="4D19C306" w14:textId="561EF4B1" w:rsidR="00A97411" w:rsidRPr="003E50D2" w:rsidRDefault="00A97411" w:rsidP="001F01FA">
      <w:pPr>
        <w:pStyle w:val="Styl2"/>
        <w:rPr>
          <w:rFonts w:asciiTheme="minorHAnsi" w:hAnsiTheme="minorHAnsi" w:cstheme="minorHAnsi"/>
        </w:rPr>
      </w:pPr>
      <w:r w:rsidRPr="003E50D2">
        <w:rPr>
          <w:rFonts w:asciiTheme="minorHAnsi" w:hAnsiTheme="minorHAnsi" w:cstheme="minorHAnsi"/>
          <w:b/>
        </w:rPr>
        <w:t>superwizja</w:t>
      </w:r>
      <w:r w:rsidRPr="003E50D2">
        <w:rPr>
          <w:rFonts w:asciiTheme="minorHAnsi" w:hAnsiTheme="minorHAnsi" w:cstheme="minorHAnsi"/>
        </w:rPr>
        <w:t xml:space="preserve"> </w:t>
      </w:r>
      <w:r w:rsidR="001B0179" w:rsidRPr="003E50D2">
        <w:rPr>
          <w:rFonts w:asciiTheme="minorHAnsi" w:hAnsiTheme="minorHAnsi" w:cstheme="minorHAnsi"/>
        </w:rPr>
        <w:t xml:space="preserve">dla </w:t>
      </w:r>
      <w:r w:rsidRPr="003E50D2">
        <w:rPr>
          <w:rFonts w:asciiTheme="minorHAnsi" w:hAnsiTheme="minorHAnsi" w:cstheme="minorHAnsi"/>
        </w:rPr>
        <w:t>kadry placówek opiekuńczo-wychowawczych, hospicjów domowych dla dzieci, superwizj</w:t>
      </w:r>
      <w:r w:rsidR="00E677DE" w:rsidRPr="003E50D2">
        <w:rPr>
          <w:rFonts w:asciiTheme="minorHAnsi" w:hAnsiTheme="minorHAnsi" w:cstheme="minorHAnsi"/>
        </w:rPr>
        <w:t>a</w:t>
      </w:r>
      <w:r w:rsidRPr="003E50D2">
        <w:rPr>
          <w:rFonts w:asciiTheme="minorHAnsi" w:hAnsiTheme="minorHAnsi" w:cstheme="minorHAnsi"/>
        </w:rPr>
        <w:t xml:space="preserve"> dla rodzin zastępczych, jak również superwizja </w:t>
      </w:r>
      <w:r w:rsidR="001B0179" w:rsidRPr="003E50D2">
        <w:rPr>
          <w:rFonts w:asciiTheme="minorHAnsi" w:hAnsiTheme="minorHAnsi" w:cstheme="minorHAnsi"/>
        </w:rPr>
        <w:t xml:space="preserve">dla </w:t>
      </w:r>
      <w:r w:rsidRPr="003E50D2">
        <w:rPr>
          <w:rFonts w:asciiTheme="minorHAnsi" w:hAnsiTheme="minorHAnsi" w:cstheme="minorHAnsi"/>
        </w:rPr>
        <w:t>kadry pracującej bezpośrednio z rodzinami zastępczymi</w:t>
      </w:r>
      <w:r w:rsidR="00F30EF0" w:rsidRPr="003E50D2">
        <w:rPr>
          <w:rFonts w:asciiTheme="minorHAnsi" w:hAnsiTheme="minorHAnsi" w:cstheme="minorHAnsi"/>
        </w:rPr>
        <w:t>,</w:t>
      </w:r>
      <w:r w:rsidRPr="003E50D2">
        <w:rPr>
          <w:rFonts w:asciiTheme="minorHAnsi" w:hAnsiTheme="minorHAnsi" w:cstheme="minorHAnsi"/>
        </w:rPr>
        <w:t xml:space="preserve"> celem wsparcia ich oraz wzmocnienia ich motywacji do realizowanych działań w dobie epidemii covid-19 (także w formie zdalnej)</w:t>
      </w:r>
      <w:r w:rsidR="00082A16" w:rsidRPr="003E50D2">
        <w:rPr>
          <w:rFonts w:asciiTheme="minorHAnsi" w:hAnsiTheme="minorHAnsi" w:cstheme="minorHAnsi"/>
        </w:rPr>
        <w:t>,</w:t>
      </w:r>
    </w:p>
    <w:p w14:paraId="705BAA93" w14:textId="392F3692" w:rsidR="00A97411" w:rsidRPr="003E50D2" w:rsidRDefault="00A97411" w:rsidP="001F01FA">
      <w:pPr>
        <w:pStyle w:val="Styl2"/>
        <w:rPr>
          <w:rFonts w:asciiTheme="minorHAnsi" w:hAnsiTheme="minorHAnsi" w:cstheme="minorHAnsi"/>
        </w:rPr>
      </w:pPr>
      <w:r w:rsidRPr="003E50D2">
        <w:rPr>
          <w:rFonts w:asciiTheme="minorHAnsi" w:hAnsiTheme="minorHAnsi" w:cstheme="minorHAnsi"/>
          <w:b/>
        </w:rPr>
        <w:t>doposażenie placówek</w:t>
      </w:r>
      <w:r w:rsidRPr="003E50D2">
        <w:rPr>
          <w:rFonts w:asciiTheme="minorHAnsi" w:hAnsiTheme="minorHAnsi" w:cstheme="minorHAnsi"/>
        </w:rPr>
        <w:t xml:space="preserve"> instytucjonalnej pieczy zastępczej w środki ochrony i sprzęt niezbędny do walki z covid-19 (w szczególności: maseczki, rękawiczki, płyny dezynfekcyjne, dekomntaminatory, lampy bakteriobójcze, itp.) oraz w sprzęt niezbędny do nauki zdalnej (np. laptopy, zestawy słuchawkowe, zakup </w:t>
      </w:r>
      <w:r w:rsidR="00F30EF0" w:rsidRPr="003E50D2">
        <w:rPr>
          <w:rFonts w:asciiTheme="minorHAnsi" w:hAnsiTheme="minorHAnsi" w:cstheme="minorHAnsi"/>
        </w:rPr>
        <w:t>I</w:t>
      </w:r>
      <w:r w:rsidRPr="003E50D2">
        <w:rPr>
          <w:rFonts w:asciiTheme="minorHAnsi" w:hAnsiTheme="minorHAnsi" w:cstheme="minorHAnsi"/>
        </w:rPr>
        <w:t>nternetu)</w:t>
      </w:r>
      <w:r w:rsidR="00E779E8">
        <w:rPr>
          <w:rFonts w:asciiTheme="minorHAnsi" w:hAnsiTheme="minorHAnsi" w:cstheme="minorHAnsi"/>
        </w:rPr>
        <w:t>. Zakup sprzętu komputerowego może odbywać się tylko w szczególnych, uzasadnionych przypadkach (tylko w sytuacjach, gdy wsparcie w tej postaci jest konieczne i niezbędne),</w:t>
      </w:r>
    </w:p>
    <w:p w14:paraId="07ABAABD" w14:textId="3CE0947B" w:rsidR="00A97411" w:rsidRPr="003E50D2" w:rsidRDefault="00A97411" w:rsidP="001F01FA">
      <w:pPr>
        <w:pStyle w:val="Styl2"/>
        <w:rPr>
          <w:rFonts w:asciiTheme="minorHAnsi" w:hAnsiTheme="minorHAnsi" w:cstheme="minorHAnsi"/>
        </w:rPr>
      </w:pPr>
      <w:r w:rsidRPr="003E50D2">
        <w:rPr>
          <w:rFonts w:asciiTheme="minorHAnsi" w:hAnsiTheme="minorHAnsi" w:cstheme="minorHAnsi"/>
          <w:b/>
        </w:rPr>
        <w:t>doposażenie hospicjów domowych</w:t>
      </w:r>
      <w:r w:rsidRPr="003E50D2">
        <w:rPr>
          <w:rFonts w:asciiTheme="minorHAnsi" w:hAnsiTheme="minorHAnsi" w:cstheme="minorHAnsi"/>
        </w:rPr>
        <w:t xml:space="preserve"> dla dzieci w środki ochrony indywidualnej i sprzęt niezbędny do realizacji zadań mających na celu ratowanie życia i zdrowia pacjentów</w:t>
      </w:r>
      <w:r w:rsidR="00082A16" w:rsidRPr="003E50D2">
        <w:rPr>
          <w:rFonts w:asciiTheme="minorHAnsi" w:hAnsiTheme="minorHAnsi" w:cstheme="minorHAnsi"/>
        </w:rPr>
        <w:t>,</w:t>
      </w:r>
    </w:p>
    <w:p w14:paraId="5FC1C656" w14:textId="634D57AD" w:rsidR="00A97411" w:rsidRPr="003E50D2" w:rsidRDefault="00A97411" w:rsidP="001F01FA">
      <w:pPr>
        <w:pStyle w:val="Styl2"/>
        <w:rPr>
          <w:rFonts w:asciiTheme="minorHAnsi" w:hAnsiTheme="minorHAnsi" w:cstheme="minorHAnsi"/>
        </w:rPr>
      </w:pPr>
      <w:r w:rsidRPr="003E50D2">
        <w:rPr>
          <w:rFonts w:asciiTheme="minorHAnsi" w:hAnsiTheme="minorHAnsi" w:cstheme="minorHAnsi"/>
          <w:b/>
        </w:rPr>
        <w:t>doposażenie pracowników</w:t>
      </w:r>
      <w:r w:rsidRPr="003E50D2">
        <w:rPr>
          <w:rFonts w:asciiTheme="minorHAnsi" w:hAnsiTheme="minorHAnsi" w:cstheme="minorHAnsi"/>
        </w:rPr>
        <w:t xml:space="preserve"> organizatorów rodzinnej pieczy zastępczej w sprzęt niezbędny do wykonywania pracy zdalnej</w:t>
      </w:r>
      <w:r w:rsidR="00376F9C">
        <w:rPr>
          <w:rFonts w:asciiTheme="minorHAnsi" w:hAnsiTheme="minorHAnsi" w:cstheme="minorHAnsi"/>
        </w:rPr>
        <w:t xml:space="preserve">, </w:t>
      </w:r>
      <w:r w:rsidR="00376F9C" w:rsidRPr="003E50D2">
        <w:rPr>
          <w:rFonts w:asciiTheme="minorHAnsi" w:hAnsiTheme="minorHAnsi" w:cstheme="minorHAnsi"/>
        </w:rPr>
        <w:t>sprzęt niezbędny do walki z covid-1</w:t>
      </w:r>
      <w:r w:rsidR="00AE0104">
        <w:rPr>
          <w:rFonts w:asciiTheme="minorHAnsi" w:hAnsiTheme="minorHAnsi" w:cstheme="minorHAnsi"/>
        </w:rPr>
        <w:t>9</w:t>
      </w:r>
      <w:r w:rsidRPr="003E50D2">
        <w:rPr>
          <w:rFonts w:asciiTheme="minorHAnsi" w:hAnsiTheme="minorHAnsi" w:cstheme="minorHAnsi"/>
        </w:rPr>
        <w:t xml:space="preserve"> oraz w środki ochrony indywidualnej</w:t>
      </w:r>
      <w:r w:rsidR="00E779E8">
        <w:rPr>
          <w:rFonts w:asciiTheme="minorHAnsi" w:hAnsiTheme="minorHAnsi" w:cstheme="minorHAnsi"/>
        </w:rPr>
        <w:t>. Zakup sprzętu komputerowego może odbywać się tylko w szczególnych, uzasadnionych przypadkach (tylko w sytuacjach, gdy wsparcie w tej postaci jest konieczne i niezbędne),</w:t>
      </w:r>
    </w:p>
    <w:p w14:paraId="27E2BB7E" w14:textId="1F5BE724" w:rsidR="00A97411" w:rsidRPr="003E50D2" w:rsidRDefault="00A97411" w:rsidP="001F01FA">
      <w:pPr>
        <w:pStyle w:val="Styl2"/>
        <w:rPr>
          <w:rFonts w:asciiTheme="minorHAnsi" w:hAnsiTheme="minorHAnsi" w:cstheme="minorHAnsi"/>
        </w:rPr>
      </w:pPr>
      <w:r w:rsidRPr="003E50D2">
        <w:rPr>
          <w:rFonts w:asciiTheme="minorHAnsi" w:hAnsiTheme="minorHAnsi" w:cstheme="minorHAnsi"/>
        </w:rPr>
        <w:t xml:space="preserve">realizacja </w:t>
      </w:r>
      <w:r w:rsidRPr="003E50D2">
        <w:rPr>
          <w:rFonts w:asciiTheme="minorHAnsi" w:hAnsiTheme="minorHAnsi" w:cstheme="minorHAnsi"/>
          <w:b/>
        </w:rPr>
        <w:t>usług dekontaminacji</w:t>
      </w:r>
      <w:r w:rsidRPr="003E50D2">
        <w:rPr>
          <w:rFonts w:asciiTheme="minorHAnsi" w:hAnsiTheme="minorHAnsi" w:cstheme="minorHAnsi"/>
        </w:rPr>
        <w:t xml:space="preserve"> pomieszczeń przez firmy zewnętrzne</w:t>
      </w:r>
      <w:r w:rsidR="00082A16" w:rsidRPr="003E50D2">
        <w:rPr>
          <w:rFonts w:asciiTheme="minorHAnsi" w:hAnsiTheme="minorHAnsi" w:cstheme="minorHAnsi"/>
        </w:rPr>
        <w:t>,</w:t>
      </w:r>
    </w:p>
    <w:p w14:paraId="2E0B2033" w14:textId="02A2F2D2" w:rsidR="00A97411" w:rsidRPr="003E50D2" w:rsidRDefault="00A97411" w:rsidP="001F01FA">
      <w:pPr>
        <w:pStyle w:val="Styl2"/>
        <w:rPr>
          <w:rFonts w:asciiTheme="minorHAnsi" w:hAnsiTheme="minorHAnsi" w:cstheme="minorHAnsi"/>
        </w:rPr>
      </w:pPr>
      <w:r w:rsidRPr="003E50D2">
        <w:rPr>
          <w:rFonts w:asciiTheme="minorHAnsi" w:hAnsiTheme="minorHAnsi" w:cstheme="minorHAnsi"/>
        </w:rPr>
        <w:t>czasowe zapewnienie miejsc kwarantanny w przypadku pojawienia się wirusa covid-19 w placówce opiekuńczo-wychowawczej (</w:t>
      </w:r>
      <w:r w:rsidR="00E779E8">
        <w:rPr>
          <w:rFonts w:asciiTheme="minorHAnsi" w:hAnsiTheme="minorHAnsi" w:cstheme="minorHAnsi"/>
        </w:rPr>
        <w:t xml:space="preserve">w tym: </w:t>
      </w:r>
      <w:r w:rsidRPr="003E50D2">
        <w:rPr>
          <w:rFonts w:asciiTheme="minorHAnsi" w:hAnsiTheme="minorHAnsi" w:cstheme="minorHAnsi"/>
        </w:rPr>
        <w:t>dodatek dla opiekunów sprawujących opiekę 24h/dobę – zgodnie z regulaminem wynagradzania obowiązującym w placówce, pokrycie kosztów noclegów, wyżywienia)</w:t>
      </w:r>
      <w:r w:rsidR="00082A16" w:rsidRPr="003E50D2">
        <w:rPr>
          <w:rFonts w:asciiTheme="minorHAnsi" w:hAnsiTheme="minorHAnsi" w:cstheme="minorHAnsi"/>
        </w:rPr>
        <w:t>,</w:t>
      </w:r>
      <w:r w:rsidR="0065060A" w:rsidRPr="003E50D2">
        <w:rPr>
          <w:rFonts w:asciiTheme="minorHAnsi" w:hAnsiTheme="minorHAnsi" w:cstheme="minorHAnsi"/>
        </w:rPr>
        <w:t xml:space="preserve"> </w:t>
      </w:r>
    </w:p>
    <w:p w14:paraId="2402B24E" w14:textId="42AB28F1" w:rsidR="00BF6173" w:rsidRPr="003E50D2" w:rsidRDefault="00A97411" w:rsidP="001F01FA">
      <w:pPr>
        <w:pStyle w:val="Styl2"/>
        <w:rPr>
          <w:rFonts w:asciiTheme="minorHAnsi" w:hAnsiTheme="minorHAnsi" w:cstheme="minorHAnsi"/>
        </w:rPr>
      </w:pPr>
      <w:r w:rsidRPr="003E50D2">
        <w:rPr>
          <w:rFonts w:asciiTheme="minorHAnsi" w:hAnsiTheme="minorHAnsi" w:cstheme="minorHAnsi"/>
        </w:rPr>
        <w:t xml:space="preserve">zapewnienie </w:t>
      </w:r>
      <w:r w:rsidRPr="003E50D2">
        <w:rPr>
          <w:rFonts w:asciiTheme="minorHAnsi" w:hAnsiTheme="minorHAnsi" w:cstheme="minorHAnsi"/>
          <w:b/>
        </w:rPr>
        <w:t>rehabilitacji</w:t>
      </w:r>
      <w:r w:rsidRPr="003E50D2">
        <w:rPr>
          <w:rFonts w:asciiTheme="minorHAnsi" w:hAnsiTheme="minorHAnsi" w:cstheme="minorHAnsi"/>
        </w:rPr>
        <w:t xml:space="preserve"> dzieciom niepełnosprawnym, które z powodu covid-19 nie mogą korzystać z rehabilitacji NFZ.</w:t>
      </w:r>
      <w:r w:rsidR="000E7620" w:rsidRPr="003E50D2">
        <w:rPr>
          <w:rFonts w:asciiTheme="minorHAnsi" w:hAnsiTheme="minorHAnsi" w:cstheme="minorHAnsi"/>
        </w:rPr>
        <w:t xml:space="preserve"> </w:t>
      </w:r>
    </w:p>
    <w:p w14:paraId="7A9D50BF" w14:textId="1B316EF6" w:rsidR="00BA0E00" w:rsidRDefault="0065060A" w:rsidP="001F01FA">
      <w:pPr>
        <w:pStyle w:val="Styl1"/>
        <w:rPr>
          <w:rFonts w:asciiTheme="minorHAnsi" w:hAnsiTheme="minorHAnsi" w:cstheme="minorHAnsi"/>
          <w:szCs w:val="22"/>
        </w:rPr>
      </w:pPr>
      <w:r w:rsidRPr="003E50D2">
        <w:rPr>
          <w:rFonts w:asciiTheme="minorHAnsi" w:hAnsiTheme="minorHAnsi" w:cstheme="minorHAnsi"/>
          <w:szCs w:val="22"/>
        </w:rPr>
        <w:t xml:space="preserve">W związku z realizacją </w:t>
      </w:r>
      <w:r w:rsidR="00BA0E00" w:rsidRPr="003E50D2">
        <w:rPr>
          <w:rFonts w:asciiTheme="minorHAnsi" w:hAnsiTheme="minorHAnsi" w:cstheme="minorHAnsi"/>
          <w:szCs w:val="22"/>
        </w:rPr>
        <w:t xml:space="preserve">ww. </w:t>
      </w:r>
      <w:r w:rsidRPr="003E50D2">
        <w:rPr>
          <w:rFonts w:asciiTheme="minorHAnsi" w:hAnsiTheme="minorHAnsi" w:cstheme="minorHAnsi"/>
          <w:szCs w:val="22"/>
        </w:rPr>
        <w:t>działań możliwe będzie również pokrycie kosztów zakupu i</w:t>
      </w:r>
      <w:r w:rsidR="009B7B0F" w:rsidRPr="003E50D2">
        <w:rPr>
          <w:rFonts w:asciiTheme="minorHAnsi" w:hAnsiTheme="minorHAnsi" w:cstheme="minorHAnsi"/>
          <w:szCs w:val="22"/>
        </w:rPr>
        <w:t> </w:t>
      </w:r>
      <w:r w:rsidRPr="003E50D2">
        <w:rPr>
          <w:rFonts w:asciiTheme="minorHAnsi" w:hAnsiTheme="minorHAnsi" w:cstheme="minorHAnsi"/>
          <w:szCs w:val="22"/>
        </w:rPr>
        <w:t>przeprowadzania testów na obecność COVID-19 dla podmiotów świadczących usługi zarówno w formach instytucjonalnych, jak i w społeczności lokalnej.</w:t>
      </w:r>
      <w:r w:rsidR="00BA0E00" w:rsidRPr="003E50D2">
        <w:rPr>
          <w:rFonts w:asciiTheme="minorHAnsi" w:hAnsiTheme="minorHAnsi" w:cstheme="minorHAnsi"/>
          <w:szCs w:val="22"/>
        </w:rPr>
        <w:t xml:space="preserve"> </w:t>
      </w:r>
      <w:r w:rsidR="00BA0E00" w:rsidRPr="003E50D2">
        <w:rPr>
          <w:rFonts w:asciiTheme="minorHAnsi" w:hAnsiTheme="minorHAnsi" w:cstheme="minorHAnsi"/>
          <w:b/>
          <w:bCs/>
          <w:szCs w:val="22"/>
        </w:rPr>
        <w:t xml:space="preserve">Uwaga: </w:t>
      </w:r>
      <w:r w:rsidR="00BA0E00" w:rsidRPr="003E50D2">
        <w:rPr>
          <w:rFonts w:asciiTheme="minorHAnsi" w:hAnsiTheme="minorHAnsi" w:cstheme="minorHAnsi"/>
          <w:szCs w:val="22"/>
        </w:rPr>
        <w:t>ważne jest, aby była prowadzona baza danych osób przetestowanych, aby nie dublować testów.</w:t>
      </w:r>
    </w:p>
    <w:p w14:paraId="527A96E0" w14:textId="491FE0B3" w:rsidR="009779B8" w:rsidRPr="003E50D2" w:rsidRDefault="009779B8" w:rsidP="001F01FA">
      <w:pPr>
        <w:pStyle w:val="Styl1"/>
        <w:rPr>
          <w:rFonts w:asciiTheme="minorHAnsi" w:hAnsiTheme="minorHAnsi" w:cstheme="minorHAnsi"/>
          <w:szCs w:val="22"/>
        </w:rPr>
      </w:pPr>
      <w:r>
        <w:rPr>
          <w:rFonts w:asciiTheme="minorHAnsi" w:hAnsiTheme="minorHAnsi" w:cstheme="minorHAnsi"/>
          <w:szCs w:val="22"/>
        </w:rPr>
        <w:t xml:space="preserve">Zakup pojazdów ze środków grantu możliwy jest tylko </w:t>
      </w:r>
      <w:r w:rsidR="00544634">
        <w:rPr>
          <w:rFonts w:asciiTheme="minorHAnsi" w:hAnsiTheme="minorHAnsi" w:cstheme="minorHAnsi"/>
        </w:rPr>
        <w:t xml:space="preserve">w sytuacjach, </w:t>
      </w:r>
      <w:bookmarkStart w:id="4" w:name="_Hlk73449458"/>
      <w:r w:rsidR="00544634">
        <w:rPr>
          <w:rFonts w:asciiTheme="minorHAnsi" w:hAnsiTheme="minorHAnsi" w:cstheme="minorHAnsi"/>
        </w:rPr>
        <w:t>gdy wsparcie w tej postaci jest konieczne i niezbędne</w:t>
      </w:r>
      <w:r w:rsidR="00544634">
        <w:rPr>
          <w:rFonts w:asciiTheme="minorHAnsi" w:hAnsiTheme="minorHAnsi" w:cstheme="minorHAnsi"/>
          <w:szCs w:val="22"/>
        </w:rPr>
        <w:t xml:space="preserve"> </w:t>
      </w:r>
      <w:r w:rsidR="009D1976">
        <w:rPr>
          <w:rFonts w:asciiTheme="minorHAnsi" w:hAnsiTheme="minorHAnsi" w:cstheme="minorHAnsi"/>
          <w:szCs w:val="22"/>
        </w:rPr>
        <w:t>w zwi</w:t>
      </w:r>
      <w:r w:rsidR="00B41C9B">
        <w:rPr>
          <w:rFonts w:asciiTheme="minorHAnsi" w:hAnsiTheme="minorHAnsi" w:cstheme="minorHAnsi"/>
          <w:szCs w:val="22"/>
        </w:rPr>
        <w:t>ą</w:t>
      </w:r>
      <w:r w:rsidR="009D1976">
        <w:rPr>
          <w:rFonts w:asciiTheme="minorHAnsi" w:hAnsiTheme="minorHAnsi" w:cstheme="minorHAnsi"/>
          <w:szCs w:val="22"/>
        </w:rPr>
        <w:t>zku z covid-19</w:t>
      </w:r>
      <w:r w:rsidR="00E16299">
        <w:rPr>
          <w:rFonts w:asciiTheme="minorHAnsi" w:hAnsiTheme="minorHAnsi" w:cstheme="minorHAnsi"/>
          <w:szCs w:val="22"/>
        </w:rPr>
        <w:t xml:space="preserve">, </w:t>
      </w:r>
      <w:r w:rsidR="00E16299" w:rsidRPr="003E50D2">
        <w:rPr>
          <w:rFonts w:asciiTheme="minorHAnsi" w:hAnsiTheme="minorHAnsi" w:cstheme="minorHAnsi"/>
          <w:szCs w:val="22"/>
        </w:rPr>
        <w:t>ma na celu zapobieganie rozprzestrzeniania się pandemii i ochronę zdrowia i życia osób zagrożonych zakażeniem</w:t>
      </w:r>
      <w:r w:rsidR="009D1976">
        <w:rPr>
          <w:rFonts w:asciiTheme="minorHAnsi" w:hAnsiTheme="minorHAnsi" w:cstheme="minorHAnsi"/>
          <w:szCs w:val="22"/>
        </w:rPr>
        <w:t xml:space="preserve"> oraz </w:t>
      </w:r>
      <w:r w:rsidR="00E16299">
        <w:rPr>
          <w:rFonts w:asciiTheme="minorHAnsi" w:hAnsiTheme="minorHAnsi" w:cstheme="minorHAnsi"/>
          <w:szCs w:val="22"/>
        </w:rPr>
        <w:t>jest związane</w:t>
      </w:r>
      <w:r>
        <w:rPr>
          <w:rFonts w:asciiTheme="minorHAnsi" w:hAnsiTheme="minorHAnsi" w:cstheme="minorHAnsi"/>
          <w:szCs w:val="22"/>
        </w:rPr>
        <w:t xml:space="preserve"> z realizacją </w:t>
      </w:r>
      <w:r w:rsidR="00A64AE7">
        <w:rPr>
          <w:rFonts w:asciiTheme="minorHAnsi" w:hAnsiTheme="minorHAnsi" w:cstheme="minorHAnsi"/>
          <w:szCs w:val="22"/>
        </w:rPr>
        <w:t xml:space="preserve">usług </w:t>
      </w:r>
      <w:r w:rsidR="00A64AE7">
        <w:rPr>
          <w:rFonts w:asciiTheme="minorHAnsi" w:hAnsiTheme="minorHAnsi" w:cstheme="minorHAnsi"/>
          <w:szCs w:val="22"/>
        </w:rPr>
        <w:lastRenderedPageBreak/>
        <w:t>społecznych zaplanowanych w ramach grantu</w:t>
      </w:r>
      <w:bookmarkEnd w:id="4"/>
      <w:r w:rsidR="00A64AE7">
        <w:rPr>
          <w:rFonts w:asciiTheme="minorHAnsi" w:hAnsiTheme="minorHAnsi" w:cstheme="minorHAnsi"/>
          <w:szCs w:val="22"/>
        </w:rPr>
        <w:t>.</w:t>
      </w:r>
      <w:r>
        <w:rPr>
          <w:rFonts w:asciiTheme="minorHAnsi" w:hAnsiTheme="minorHAnsi" w:cstheme="minorHAnsi"/>
          <w:szCs w:val="22"/>
        </w:rPr>
        <w:t xml:space="preserve"> </w:t>
      </w:r>
    </w:p>
    <w:p w14:paraId="6F528538" w14:textId="7D26AFD5" w:rsidR="00A6101B" w:rsidRPr="003E50D2" w:rsidRDefault="00A6101B" w:rsidP="001F01FA">
      <w:pPr>
        <w:pStyle w:val="Styl1"/>
        <w:rPr>
          <w:rFonts w:asciiTheme="minorHAnsi" w:hAnsiTheme="minorHAnsi" w:cstheme="minorHAnsi"/>
          <w:szCs w:val="22"/>
        </w:rPr>
      </w:pPr>
      <w:r w:rsidRPr="003E50D2">
        <w:rPr>
          <w:rFonts w:asciiTheme="minorHAnsi" w:hAnsiTheme="minorHAnsi" w:cstheme="minorHAnsi"/>
          <w:szCs w:val="22"/>
        </w:rPr>
        <w:t xml:space="preserve">Ze środków grantu nie mogą być finansowane świadczenia wypłacane na podstawie Ustawy z dnia 9 czerwca 2011 r. o wspieraniu rodziny i systemie pieczy. </w:t>
      </w:r>
    </w:p>
    <w:p w14:paraId="440CDEB7" w14:textId="0364667C" w:rsidR="00BA0E00" w:rsidRPr="003E50D2" w:rsidRDefault="00BA0E00" w:rsidP="001F01FA">
      <w:pPr>
        <w:pStyle w:val="Styl1"/>
        <w:rPr>
          <w:rFonts w:asciiTheme="minorHAnsi" w:hAnsiTheme="minorHAnsi" w:cstheme="minorHAnsi"/>
          <w:szCs w:val="22"/>
        </w:rPr>
      </w:pPr>
      <w:r w:rsidRPr="003E50D2">
        <w:rPr>
          <w:rFonts w:asciiTheme="minorHAnsi" w:hAnsiTheme="minorHAnsi" w:cstheme="minorHAnsi"/>
          <w:szCs w:val="22"/>
        </w:rPr>
        <w:t>Działania nie mogą polegać na finansowaniu zwykłego funkcjonowania placówek opieki instytucjonalnej ani przyczyniać się do tworzenia nowych miejsc w placówkach opiekuńczo-wychowawczych</w:t>
      </w:r>
      <w:r w:rsidR="00591570" w:rsidRPr="003E50D2">
        <w:rPr>
          <w:rFonts w:asciiTheme="minorHAnsi" w:hAnsiTheme="minorHAnsi" w:cstheme="minorHAnsi"/>
          <w:szCs w:val="22"/>
        </w:rPr>
        <w:t xml:space="preserve"> </w:t>
      </w:r>
      <w:r w:rsidRPr="003E50D2">
        <w:rPr>
          <w:rFonts w:asciiTheme="minorHAnsi" w:hAnsiTheme="minorHAnsi" w:cstheme="minorHAnsi"/>
          <w:szCs w:val="22"/>
        </w:rPr>
        <w:t>w rozumieniu ustawy z dnia 9 czerwca 2011 r. o wspieraniu rodziny i</w:t>
      </w:r>
      <w:r w:rsidR="009B7B0F" w:rsidRPr="003E50D2">
        <w:rPr>
          <w:rFonts w:asciiTheme="minorHAnsi" w:hAnsiTheme="minorHAnsi" w:cstheme="minorHAnsi"/>
          <w:szCs w:val="22"/>
        </w:rPr>
        <w:t> </w:t>
      </w:r>
      <w:r w:rsidRPr="003E50D2">
        <w:rPr>
          <w:rFonts w:asciiTheme="minorHAnsi" w:hAnsiTheme="minorHAnsi" w:cstheme="minorHAnsi"/>
          <w:szCs w:val="22"/>
        </w:rPr>
        <w:t>systemie</w:t>
      </w:r>
      <w:r w:rsidR="00591570" w:rsidRPr="003E50D2">
        <w:rPr>
          <w:rFonts w:asciiTheme="minorHAnsi" w:hAnsiTheme="minorHAnsi" w:cstheme="minorHAnsi"/>
          <w:szCs w:val="22"/>
        </w:rPr>
        <w:t xml:space="preserve"> </w:t>
      </w:r>
      <w:r w:rsidRPr="003E50D2">
        <w:rPr>
          <w:rFonts w:asciiTheme="minorHAnsi" w:hAnsiTheme="minorHAnsi" w:cstheme="minorHAnsi"/>
          <w:szCs w:val="22"/>
        </w:rPr>
        <w:t>pieczy zastępczej, w której przebywa powyżej 14 osób</w:t>
      </w:r>
      <w:r w:rsidR="00591570" w:rsidRPr="003E50D2">
        <w:rPr>
          <w:rFonts w:asciiTheme="minorHAnsi" w:hAnsiTheme="minorHAnsi" w:cstheme="minorHAnsi"/>
          <w:szCs w:val="22"/>
        </w:rPr>
        <w:t>.</w:t>
      </w:r>
    </w:p>
    <w:p w14:paraId="2538BF9B" w14:textId="188EE920" w:rsidR="001F4CC3" w:rsidRPr="003E50D2" w:rsidRDefault="00BF6173" w:rsidP="001F01FA">
      <w:pPr>
        <w:pStyle w:val="Styl1"/>
        <w:rPr>
          <w:rFonts w:asciiTheme="minorHAnsi" w:hAnsiTheme="minorHAnsi" w:cstheme="minorHAnsi"/>
          <w:szCs w:val="22"/>
        </w:rPr>
      </w:pPr>
      <w:r w:rsidRPr="003E50D2">
        <w:rPr>
          <w:rFonts w:asciiTheme="minorHAnsi" w:hAnsiTheme="minorHAnsi" w:cstheme="minorHAnsi"/>
          <w:szCs w:val="22"/>
        </w:rPr>
        <w:t xml:space="preserve">Przewidziane w projekcie działania związane z udzielaniem grantów mają charakter doraźnej odpowiedzi na sytuację osób znajdujących się w stanie zagrożenia zdrowia </w:t>
      </w:r>
      <w:r w:rsidRPr="003E50D2">
        <w:rPr>
          <w:rFonts w:asciiTheme="minorHAnsi" w:hAnsiTheme="minorHAnsi" w:cstheme="minorHAnsi"/>
          <w:szCs w:val="22"/>
        </w:rPr>
        <w:br/>
        <w:t>i życia w warunkach rozprzestrzeniania się epidemii COVID-19.  Tym samym projekt ma na celu zapobieganie rozprzestrzeniania się pandemii i ochronę zdrowia i życia osób zagrożonych zakażeniem.</w:t>
      </w:r>
    </w:p>
    <w:p w14:paraId="0D1B580E" w14:textId="7A038AF4" w:rsidR="000468B9" w:rsidRPr="003E50D2" w:rsidRDefault="000468B9"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 xml:space="preserve">Rozdział III: </w:t>
      </w:r>
      <w:bookmarkStart w:id="5" w:name="_Hlk38890560"/>
      <w:r w:rsidRPr="003E50D2">
        <w:rPr>
          <w:rFonts w:asciiTheme="minorHAnsi" w:hAnsiTheme="minorHAnsi" w:cstheme="minorHAnsi"/>
          <w:i w:val="0"/>
          <w:sz w:val="22"/>
          <w:szCs w:val="22"/>
        </w:rPr>
        <w:t xml:space="preserve">PODMIOTY UPRAWNIONE </w:t>
      </w:r>
      <w:bookmarkEnd w:id="5"/>
    </w:p>
    <w:p w14:paraId="6D0DD425" w14:textId="2C5661C5" w:rsidR="000468B9" w:rsidRPr="003E50D2" w:rsidRDefault="000468B9" w:rsidP="001F01FA">
      <w:pPr>
        <w:pStyle w:val="Normalny1"/>
        <w:widowControl w:val="0"/>
        <w:tabs>
          <w:tab w:val="left" w:pos="284"/>
        </w:tabs>
        <w:spacing w:line="360" w:lineRule="auto"/>
        <w:jc w:val="both"/>
        <w:rPr>
          <w:rFonts w:asciiTheme="minorHAnsi" w:hAnsiTheme="minorHAnsi" w:cstheme="minorHAnsi"/>
          <w:color w:val="auto"/>
          <w:sz w:val="22"/>
          <w:szCs w:val="22"/>
        </w:rPr>
      </w:pPr>
      <w:bookmarkStart w:id="6" w:name="_Hlk38890537"/>
      <w:bookmarkStart w:id="7" w:name="_Hlk38869940"/>
      <w:r w:rsidRPr="003E50D2">
        <w:rPr>
          <w:rFonts w:asciiTheme="minorHAnsi" w:hAnsiTheme="minorHAnsi" w:cstheme="minorHAnsi"/>
          <w:color w:val="auto"/>
          <w:sz w:val="22"/>
          <w:szCs w:val="22"/>
        </w:rPr>
        <w:t>Podmiotami uprawnionymi do złożenia Wniosku są :</w:t>
      </w:r>
    </w:p>
    <w:p w14:paraId="02C61A16" w14:textId="732DFB2A" w:rsidR="00A97411" w:rsidRPr="003E50D2" w:rsidRDefault="00A97411" w:rsidP="00904BFB">
      <w:pPr>
        <w:pStyle w:val="Styl2"/>
        <w:numPr>
          <w:ilvl w:val="0"/>
          <w:numId w:val="70"/>
        </w:numPr>
        <w:rPr>
          <w:rFonts w:asciiTheme="minorHAnsi" w:hAnsiTheme="minorHAnsi" w:cstheme="minorHAnsi"/>
        </w:rPr>
      </w:pPr>
      <w:bookmarkStart w:id="8" w:name="_Hlk38473420"/>
      <w:bookmarkEnd w:id="6"/>
      <w:bookmarkEnd w:id="7"/>
      <w:r w:rsidRPr="003E50D2">
        <w:rPr>
          <w:rFonts w:asciiTheme="minorHAnsi" w:hAnsiTheme="minorHAnsi" w:cstheme="minorHAnsi"/>
        </w:rPr>
        <w:t>jednostki samorządu terytorialnego</w:t>
      </w:r>
      <w:r w:rsidR="001B0179" w:rsidRPr="003E50D2">
        <w:rPr>
          <w:rFonts w:asciiTheme="minorHAnsi" w:hAnsiTheme="minorHAnsi" w:cstheme="minorHAnsi"/>
        </w:rPr>
        <w:t>,</w:t>
      </w:r>
      <w:r w:rsidRPr="003E50D2">
        <w:rPr>
          <w:rFonts w:asciiTheme="minorHAnsi" w:hAnsiTheme="minorHAnsi" w:cstheme="minorHAnsi"/>
        </w:rPr>
        <w:t xml:space="preserve"> </w:t>
      </w:r>
    </w:p>
    <w:p w14:paraId="04E35FA4" w14:textId="77777777" w:rsidR="00A97411" w:rsidRPr="003E50D2" w:rsidRDefault="00A97411" w:rsidP="00904BFB">
      <w:pPr>
        <w:pStyle w:val="Styl2"/>
        <w:numPr>
          <w:ilvl w:val="0"/>
          <w:numId w:val="70"/>
        </w:numPr>
        <w:rPr>
          <w:rFonts w:asciiTheme="minorHAnsi" w:hAnsiTheme="minorHAnsi" w:cstheme="minorHAnsi"/>
        </w:rPr>
      </w:pPr>
      <w:r w:rsidRPr="003E50D2">
        <w:rPr>
          <w:rFonts w:asciiTheme="minorHAnsi" w:hAnsiTheme="minorHAnsi" w:cstheme="minorHAnsi"/>
        </w:rPr>
        <w:t xml:space="preserve">organizacje pozarządowe, </w:t>
      </w:r>
    </w:p>
    <w:p w14:paraId="21D8B90D" w14:textId="50071F6B" w:rsidR="00A97411" w:rsidRPr="003E50D2" w:rsidRDefault="001235B9" w:rsidP="00904BFB">
      <w:pPr>
        <w:pStyle w:val="Styl2"/>
        <w:numPr>
          <w:ilvl w:val="0"/>
          <w:numId w:val="70"/>
        </w:numPr>
        <w:rPr>
          <w:rFonts w:asciiTheme="minorHAnsi" w:hAnsiTheme="minorHAnsi" w:cstheme="minorHAnsi"/>
        </w:rPr>
      </w:pPr>
      <w:r w:rsidRPr="003E50D2">
        <w:rPr>
          <w:rFonts w:asciiTheme="minorHAnsi" w:hAnsiTheme="minorHAnsi" w:cstheme="minorHAnsi"/>
        </w:rPr>
        <w:t xml:space="preserve">osoby prawne, w tym: </w:t>
      </w:r>
      <w:r w:rsidR="00A97411" w:rsidRPr="003E50D2">
        <w:rPr>
          <w:rFonts w:asciiTheme="minorHAnsi" w:hAnsiTheme="minorHAnsi" w:cstheme="minorHAnsi"/>
        </w:rPr>
        <w:t>kościelne osoby prawne,</w:t>
      </w:r>
    </w:p>
    <w:p w14:paraId="66592C8E" w14:textId="77777777" w:rsidR="00A97411" w:rsidRPr="003E50D2" w:rsidRDefault="00A97411" w:rsidP="001F01FA">
      <w:pPr>
        <w:pStyle w:val="Normalny1"/>
        <w:spacing w:line="360" w:lineRule="auto"/>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 xml:space="preserve">- prowadzące zgodnie z rejestrami Wojewody Pomorskiego placówki opiekuńczo-wychowawcze, regionalną placówkę opiekuńczo-terapeutyczną lub hospicja domowe dla dzieci, </w:t>
      </w:r>
    </w:p>
    <w:p w14:paraId="173A29FC" w14:textId="79A9135F" w:rsidR="00A97411" w:rsidRPr="003E50D2" w:rsidRDefault="00A97411" w:rsidP="001F01FA">
      <w:pPr>
        <w:pStyle w:val="Normalny1"/>
        <w:spacing w:line="360" w:lineRule="auto"/>
        <w:ind w:left="720"/>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lub</w:t>
      </w:r>
    </w:p>
    <w:p w14:paraId="3F6093D1" w14:textId="3D92296C" w:rsidR="00A97411" w:rsidRPr="003E50D2" w:rsidRDefault="00A97411" w:rsidP="001F01FA">
      <w:pPr>
        <w:pStyle w:val="Normalny1"/>
        <w:spacing w:line="360" w:lineRule="auto"/>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 realizujące zadania organizatorów rodzinnej pieczy zastępczej.</w:t>
      </w:r>
    </w:p>
    <w:p w14:paraId="2C5444D0" w14:textId="382E8300" w:rsidR="000468B9" w:rsidRPr="003E50D2" w:rsidRDefault="000468B9"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 xml:space="preserve">Rozdział </w:t>
      </w:r>
      <w:r w:rsidR="00775725" w:rsidRPr="003E50D2">
        <w:rPr>
          <w:rFonts w:asciiTheme="minorHAnsi" w:hAnsiTheme="minorHAnsi" w:cstheme="minorHAnsi"/>
          <w:i w:val="0"/>
          <w:sz w:val="22"/>
          <w:szCs w:val="22"/>
        </w:rPr>
        <w:t>IV</w:t>
      </w:r>
      <w:r w:rsidRPr="003E50D2">
        <w:rPr>
          <w:rFonts w:asciiTheme="minorHAnsi" w:hAnsiTheme="minorHAnsi" w:cstheme="minorHAnsi"/>
          <w:i w:val="0"/>
          <w:sz w:val="22"/>
          <w:szCs w:val="22"/>
        </w:rPr>
        <w:t>: WYSOKOŚĆ WNIOSKOWANEGO WSPARCIA</w:t>
      </w:r>
    </w:p>
    <w:p w14:paraId="653F9ED8" w14:textId="1EFD66B1" w:rsidR="00D06DAC" w:rsidRPr="003E50D2" w:rsidRDefault="00F2286A" w:rsidP="00904BFB">
      <w:pPr>
        <w:pStyle w:val="Styl1"/>
        <w:numPr>
          <w:ilvl w:val="0"/>
          <w:numId w:val="71"/>
        </w:numPr>
        <w:rPr>
          <w:rFonts w:asciiTheme="minorHAnsi" w:hAnsiTheme="minorHAnsi" w:cstheme="minorHAnsi"/>
          <w:szCs w:val="22"/>
        </w:rPr>
      </w:pPr>
      <w:bookmarkStart w:id="9" w:name="_Hlk38870301"/>
      <w:r w:rsidRPr="003E50D2">
        <w:rPr>
          <w:rFonts w:asciiTheme="minorHAnsi" w:hAnsiTheme="minorHAnsi" w:cstheme="minorHAnsi"/>
          <w:szCs w:val="22"/>
        </w:rPr>
        <w:t>K</w:t>
      </w:r>
      <w:r w:rsidR="00D06DAC" w:rsidRPr="003E50D2">
        <w:rPr>
          <w:rFonts w:asciiTheme="minorHAnsi" w:hAnsiTheme="minorHAnsi" w:cstheme="minorHAnsi"/>
          <w:szCs w:val="22"/>
        </w:rPr>
        <w:t>wota Grantu uzależniona będzie od założonego</w:t>
      </w:r>
      <w:r w:rsidRPr="003E50D2">
        <w:rPr>
          <w:rFonts w:asciiTheme="minorHAnsi" w:hAnsiTheme="minorHAnsi" w:cstheme="minorHAnsi"/>
          <w:szCs w:val="22"/>
        </w:rPr>
        <w:t xml:space="preserve"> przez Grantobiorcę</w:t>
      </w:r>
      <w:r w:rsidR="00D06DAC" w:rsidRPr="003E50D2">
        <w:rPr>
          <w:rFonts w:asciiTheme="minorHAnsi" w:hAnsiTheme="minorHAnsi" w:cstheme="minorHAnsi"/>
          <w:szCs w:val="22"/>
        </w:rPr>
        <w:t xml:space="preserve"> wskaźnika osób objętych wsparciem w ramach</w:t>
      </w:r>
      <w:r w:rsidR="00D06DAC" w:rsidRPr="003E50D2">
        <w:rPr>
          <w:rFonts w:asciiTheme="minorHAnsi" w:hAnsiTheme="minorHAnsi" w:cstheme="minorHAnsi"/>
          <w:szCs w:val="22"/>
          <w:u w:val="single"/>
        </w:rPr>
        <w:t xml:space="preserve"> </w:t>
      </w:r>
      <w:r w:rsidR="00CA438E" w:rsidRPr="003E50D2">
        <w:rPr>
          <w:rFonts w:asciiTheme="minorHAnsi" w:hAnsiTheme="minorHAnsi" w:cstheme="minorHAnsi"/>
          <w:szCs w:val="22"/>
          <w:u w:val="single"/>
        </w:rPr>
        <w:t>G</w:t>
      </w:r>
      <w:r w:rsidR="00D06DAC" w:rsidRPr="003E50D2">
        <w:rPr>
          <w:rFonts w:asciiTheme="minorHAnsi" w:hAnsiTheme="minorHAnsi" w:cstheme="minorHAnsi"/>
          <w:szCs w:val="22"/>
          <w:u w:val="single"/>
        </w:rPr>
        <w:t>rantu</w:t>
      </w:r>
      <w:r w:rsidRPr="003E50D2">
        <w:rPr>
          <w:rFonts w:asciiTheme="minorHAnsi" w:hAnsiTheme="minorHAnsi" w:cstheme="minorHAnsi"/>
          <w:szCs w:val="22"/>
        </w:rPr>
        <w:t xml:space="preserve"> i</w:t>
      </w:r>
      <w:r w:rsidR="00D06DAC" w:rsidRPr="003E50D2">
        <w:rPr>
          <w:rFonts w:asciiTheme="minorHAnsi" w:hAnsiTheme="minorHAnsi" w:cstheme="minorHAnsi"/>
          <w:szCs w:val="22"/>
        </w:rPr>
        <w:t xml:space="preserve"> wynosić będzie nie więcej niż</w:t>
      </w:r>
      <w:r w:rsidRPr="003E50D2">
        <w:rPr>
          <w:rFonts w:asciiTheme="minorHAnsi" w:hAnsiTheme="minorHAnsi" w:cstheme="minorHAnsi"/>
          <w:szCs w:val="22"/>
        </w:rPr>
        <w:t xml:space="preserve"> </w:t>
      </w:r>
      <w:r w:rsidRPr="003E50D2">
        <w:rPr>
          <w:rFonts w:asciiTheme="minorHAnsi" w:hAnsiTheme="minorHAnsi" w:cstheme="minorHAnsi"/>
          <w:b/>
          <w:szCs w:val="22"/>
        </w:rPr>
        <w:t xml:space="preserve">5.700,00 zł / </w:t>
      </w:r>
      <w:r w:rsidR="004F6906" w:rsidRPr="003E50D2">
        <w:rPr>
          <w:rFonts w:asciiTheme="minorHAnsi" w:hAnsiTheme="minorHAnsi" w:cstheme="minorHAnsi"/>
          <w:b/>
          <w:szCs w:val="22"/>
        </w:rPr>
        <w:t>osobę</w:t>
      </w:r>
      <w:r w:rsidRPr="003E50D2">
        <w:rPr>
          <w:rFonts w:asciiTheme="minorHAnsi" w:hAnsiTheme="minorHAnsi" w:cstheme="minorHAnsi"/>
          <w:szCs w:val="22"/>
        </w:rPr>
        <w:t>. Maksymalna kwota grantu, o jaką może starać się Grantobiorca zależy od:</w:t>
      </w:r>
    </w:p>
    <w:p w14:paraId="0BCAB337" w14:textId="16B54FF8" w:rsidR="00D06DAC" w:rsidRPr="003E50D2" w:rsidRDefault="00D06DAC" w:rsidP="00904BFB">
      <w:pPr>
        <w:pStyle w:val="Styl2"/>
        <w:numPr>
          <w:ilvl w:val="0"/>
          <w:numId w:val="72"/>
        </w:numPr>
        <w:rPr>
          <w:rFonts w:asciiTheme="minorHAnsi" w:hAnsiTheme="minorHAnsi" w:cstheme="minorHAnsi"/>
        </w:rPr>
      </w:pPr>
      <w:r w:rsidRPr="003E50D2">
        <w:rPr>
          <w:rFonts w:asciiTheme="minorHAnsi" w:hAnsiTheme="minorHAnsi" w:cstheme="minorHAnsi"/>
        </w:rPr>
        <w:t xml:space="preserve">dla jednostek samorządu terytorialnego </w:t>
      </w:r>
    </w:p>
    <w:p w14:paraId="3DCE35A8" w14:textId="77777777" w:rsidR="00F95BF0" w:rsidRPr="003E50D2" w:rsidRDefault="00D06DAC" w:rsidP="00904BFB">
      <w:pPr>
        <w:pStyle w:val="Styl3"/>
        <w:numPr>
          <w:ilvl w:val="0"/>
          <w:numId w:val="74"/>
        </w:numPr>
        <w:spacing w:line="360" w:lineRule="auto"/>
        <w:ind w:left="1134" w:hanging="425"/>
        <w:rPr>
          <w:rFonts w:asciiTheme="minorHAnsi" w:hAnsiTheme="minorHAnsi" w:cstheme="minorHAnsi"/>
        </w:rPr>
      </w:pPr>
      <w:r w:rsidRPr="003E50D2">
        <w:rPr>
          <w:rFonts w:asciiTheme="minorHAnsi" w:hAnsiTheme="minorHAnsi" w:cstheme="minorHAnsi"/>
        </w:rPr>
        <w:t>liczb</w:t>
      </w:r>
      <w:r w:rsidR="00F2286A" w:rsidRPr="003E50D2">
        <w:rPr>
          <w:rFonts w:asciiTheme="minorHAnsi" w:hAnsiTheme="minorHAnsi" w:cstheme="minorHAnsi"/>
        </w:rPr>
        <w:t>y</w:t>
      </w:r>
      <w:r w:rsidRPr="003E50D2">
        <w:rPr>
          <w:rFonts w:asciiTheme="minorHAnsi" w:hAnsiTheme="minorHAnsi" w:cstheme="minorHAnsi"/>
        </w:rPr>
        <w:t xml:space="preserve"> dzieci przebywających w rodzinach zastępczych zawodowych i rodzinnych domach dziecka  i/lub pieczy instytucjonalnej na dzień złożenia wniosku</w:t>
      </w:r>
      <w:r w:rsidR="00F95BF0" w:rsidRPr="003E50D2">
        <w:rPr>
          <w:rFonts w:asciiTheme="minorHAnsi" w:hAnsiTheme="minorHAnsi" w:cstheme="minorHAnsi"/>
        </w:rPr>
        <w:t xml:space="preserve"> </w:t>
      </w:r>
      <w:r w:rsidRPr="003E50D2">
        <w:rPr>
          <w:rFonts w:asciiTheme="minorHAnsi" w:hAnsiTheme="minorHAnsi" w:cstheme="minorHAnsi"/>
        </w:rPr>
        <w:t>oraz</w:t>
      </w:r>
    </w:p>
    <w:p w14:paraId="0545D5BA" w14:textId="45753DBC" w:rsidR="00D06DAC" w:rsidRPr="003E50D2" w:rsidRDefault="00D06DAC" w:rsidP="00904BFB">
      <w:pPr>
        <w:pStyle w:val="Styl3"/>
        <w:numPr>
          <w:ilvl w:val="0"/>
          <w:numId w:val="74"/>
        </w:numPr>
        <w:spacing w:line="360" w:lineRule="auto"/>
        <w:ind w:left="1134" w:hanging="425"/>
        <w:rPr>
          <w:rFonts w:asciiTheme="minorHAnsi" w:hAnsiTheme="minorHAnsi" w:cstheme="minorHAnsi"/>
        </w:rPr>
      </w:pPr>
      <w:r w:rsidRPr="003E50D2">
        <w:rPr>
          <w:rFonts w:asciiTheme="minorHAnsi" w:hAnsiTheme="minorHAnsi" w:cstheme="minorHAnsi"/>
        </w:rPr>
        <w:t>liczb</w:t>
      </w:r>
      <w:r w:rsidR="00F2286A" w:rsidRPr="003E50D2">
        <w:rPr>
          <w:rFonts w:asciiTheme="minorHAnsi" w:hAnsiTheme="minorHAnsi" w:cstheme="minorHAnsi"/>
        </w:rPr>
        <w:t>y</w:t>
      </w:r>
      <w:r w:rsidRPr="003E50D2">
        <w:rPr>
          <w:rFonts w:asciiTheme="minorHAnsi" w:hAnsiTheme="minorHAnsi" w:cstheme="minorHAnsi"/>
        </w:rPr>
        <w:t xml:space="preserve"> osób </w:t>
      </w:r>
      <w:r w:rsidR="00F2286A" w:rsidRPr="003E50D2">
        <w:rPr>
          <w:rFonts w:asciiTheme="minorHAnsi" w:hAnsiTheme="minorHAnsi" w:cstheme="minorHAnsi"/>
        </w:rPr>
        <w:t xml:space="preserve">zajmujących się opieką i wychowaniem, </w:t>
      </w:r>
      <w:r w:rsidRPr="003E50D2">
        <w:rPr>
          <w:rFonts w:asciiTheme="minorHAnsi" w:hAnsiTheme="minorHAnsi" w:cstheme="minorHAnsi"/>
        </w:rPr>
        <w:t>zatrudnionych w POW (lub RPOT</w:t>
      </w:r>
      <w:r w:rsidR="00F2286A" w:rsidRPr="003E50D2">
        <w:rPr>
          <w:rFonts w:asciiTheme="minorHAnsi" w:hAnsiTheme="minorHAnsi" w:cstheme="minorHAnsi"/>
        </w:rPr>
        <w:t>) na dzień złożenia wniosku.</w:t>
      </w:r>
    </w:p>
    <w:p w14:paraId="1DC42A3D" w14:textId="4A8DDE87" w:rsidR="00D06DAC" w:rsidRPr="003E50D2" w:rsidRDefault="00D06DAC" w:rsidP="001F01FA">
      <w:pPr>
        <w:pStyle w:val="Styl2"/>
        <w:rPr>
          <w:rFonts w:asciiTheme="minorHAnsi" w:hAnsiTheme="minorHAnsi" w:cstheme="minorHAnsi"/>
        </w:rPr>
      </w:pPr>
      <w:r w:rsidRPr="003E50D2">
        <w:rPr>
          <w:rFonts w:asciiTheme="minorHAnsi" w:hAnsiTheme="minorHAnsi" w:cstheme="minorHAnsi"/>
        </w:rPr>
        <w:lastRenderedPageBreak/>
        <w:t>dla organizacji pozarządowych i kościelnych osób prawnych prowadzących placówki opiekuńczo-wychowawcze na zlecenie powiatów:</w:t>
      </w:r>
    </w:p>
    <w:p w14:paraId="477754DC" w14:textId="77777777" w:rsidR="00F95BF0" w:rsidRPr="003E50D2" w:rsidRDefault="00D06DAC" w:rsidP="00904BFB">
      <w:pPr>
        <w:pStyle w:val="Styl3"/>
        <w:numPr>
          <w:ilvl w:val="0"/>
          <w:numId w:val="75"/>
        </w:numPr>
        <w:spacing w:line="360" w:lineRule="auto"/>
        <w:ind w:left="1134" w:hanging="425"/>
        <w:rPr>
          <w:rFonts w:asciiTheme="minorHAnsi" w:hAnsiTheme="minorHAnsi" w:cstheme="minorHAnsi"/>
        </w:rPr>
      </w:pPr>
      <w:r w:rsidRPr="003E50D2">
        <w:rPr>
          <w:rFonts w:asciiTheme="minorHAnsi" w:hAnsiTheme="minorHAnsi" w:cstheme="minorHAnsi"/>
        </w:rPr>
        <w:t xml:space="preserve">liczby dzieci przebywających w placówkach opiekuńczo-wychowawczych, </w:t>
      </w:r>
      <w:r w:rsidR="004F6906" w:rsidRPr="003E50D2">
        <w:rPr>
          <w:rFonts w:asciiTheme="minorHAnsi" w:hAnsiTheme="minorHAnsi" w:cstheme="minorHAnsi"/>
        </w:rPr>
        <w:t>na dzień złożenia wniosku</w:t>
      </w:r>
      <w:r w:rsidR="00F917C4" w:rsidRPr="003E50D2">
        <w:rPr>
          <w:rFonts w:asciiTheme="minorHAnsi" w:hAnsiTheme="minorHAnsi" w:cstheme="minorHAnsi"/>
        </w:rPr>
        <w:t xml:space="preserve"> </w:t>
      </w:r>
      <w:r w:rsidR="004F6906" w:rsidRPr="003E50D2">
        <w:rPr>
          <w:rFonts w:asciiTheme="minorHAnsi" w:hAnsiTheme="minorHAnsi" w:cstheme="minorHAnsi"/>
        </w:rPr>
        <w:t>oraz</w:t>
      </w:r>
    </w:p>
    <w:p w14:paraId="394D0525" w14:textId="051666ED" w:rsidR="00D06DAC" w:rsidRPr="003E50D2" w:rsidRDefault="00D06DAC" w:rsidP="00904BFB">
      <w:pPr>
        <w:pStyle w:val="Styl3"/>
        <w:numPr>
          <w:ilvl w:val="0"/>
          <w:numId w:val="75"/>
        </w:numPr>
        <w:spacing w:line="360" w:lineRule="auto"/>
        <w:ind w:left="1134" w:hanging="425"/>
        <w:rPr>
          <w:rFonts w:asciiTheme="minorHAnsi" w:hAnsiTheme="minorHAnsi" w:cstheme="minorHAnsi"/>
        </w:rPr>
      </w:pPr>
      <w:r w:rsidRPr="003E50D2">
        <w:rPr>
          <w:rFonts w:asciiTheme="minorHAnsi" w:hAnsiTheme="minorHAnsi" w:cstheme="minorHAnsi"/>
        </w:rPr>
        <w:t xml:space="preserve">liczby osób </w:t>
      </w:r>
      <w:r w:rsidR="00F2286A" w:rsidRPr="003E50D2">
        <w:rPr>
          <w:rFonts w:asciiTheme="minorHAnsi" w:hAnsiTheme="minorHAnsi" w:cstheme="minorHAnsi"/>
        </w:rPr>
        <w:t xml:space="preserve">zajmujących się opieką i wychowaniem </w:t>
      </w:r>
      <w:r w:rsidRPr="003E50D2">
        <w:rPr>
          <w:rFonts w:asciiTheme="minorHAnsi" w:hAnsiTheme="minorHAnsi" w:cstheme="minorHAnsi"/>
        </w:rPr>
        <w:t>zatrudnionych w POW</w:t>
      </w:r>
      <w:r w:rsidR="004F6906" w:rsidRPr="003E50D2">
        <w:rPr>
          <w:rFonts w:asciiTheme="minorHAnsi" w:hAnsiTheme="minorHAnsi" w:cstheme="minorHAnsi"/>
        </w:rPr>
        <w:t xml:space="preserve"> na dzień złożenia wniosku.</w:t>
      </w:r>
    </w:p>
    <w:p w14:paraId="3F72CAE6" w14:textId="46D558D6" w:rsidR="00D06DAC" w:rsidRPr="003E50D2" w:rsidRDefault="00D06DAC" w:rsidP="001F01FA">
      <w:pPr>
        <w:pStyle w:val="Styl2"/>
        <w:rPr>
          <w:rFonts w:asciiTheme="minorHAnsi" w:hAnsiTheme="minorHAnsi" w:cstheme="minorHAnsi"/>
        </w:rPr>
      </w:pPr>
      <w:r w:rsidRPr="003E50D2">
        <w:rPr>
          <w:rFonts w:asciiTheme="minorHAnsi" w:hAnsiTheme="minorHAnsi" w:cstheme="minorHAnsi"/>
        </w:rPr>
        <w:t xml:space="preserve">dla </w:t>
      </w:r>
      <w:r w:rsidR="004F6906" w:rsidRPr="003E50D2">
        <w:rPr>
          <w:rFonts w:asciiTheme="minorHAnsi" w:hAnsiTheme="minorHAnsi" w:cstheme="minorHAnsi"/>
        </w:rPr>
        <w:t>podmiotów</w:t>
      </w:r>
      <w:r w:rsidRPr="003E50D2">
        <w:rPr>
          <w:rFonts w:asciiTheme="minorHAnsi" w:hAnsiTheme="minorHAnsi" w:cstheme="minorHAnsi"/>
        </w:rPr>
        <w:t xml:space="preserve"> prowadzących lub tworzących hospicja domowe dla dzieci:</w:t>
      </w:r>
    </w:p>
    <w:p w14:paraId="397A5747" w14:textId="71B7E2B6" w:rsidR="004F6906" w:rsidRPr="003E50D2" w:rsidRDefault="00D06DAC" w:rsidP="00904BFB">
      <w:pPr>
        <w:pStyle w:val="Styl2"/>
        <w:numPr>
          <w:ilvl w:val="0"/>
          <w:numId w:val="76"/>
        </w:numPr>
        <w:ind w:left="1134" w:hanging="425"/>
        <w:rPr>
          <w:rFonts w:asciiTheme="minorHAnsi" w:hAnsiTheme="minorHAnsi" w:cstheme="minorHAnsi"/>
        </w:rPr>
      </w:pPr>
      <w:r w:rsidRPr="003E50D2">
        <w:rPr>
          <w:rFonts w:asciiTheme="minorHAnsi" w:hAnsiTheme="minorHAnsi" w:cstheme="minorHAnsi"/>
        </w:rPr>
        <w:t>liczby dzieci przebywających pod opieką hospicjum domowego</w:t>
      </w:r>
      <w:r w:rsidR="004F6906" w:rsidRPr="003E50D2">
        <w:rPr>
          <w:rFonts w:asciiTheme="minorHAnsi" w:hAnsiTheme="minorHAnsi" w:cstheme="minorHAnsi"/>
        </w:rPr>
        <w:t xml:space="preserve"> na dzień złożenia wniosku</w:t>
      </w:r>
      <w:r w:rsidR="00F95BF0" w:rsidRPr="003E50D2">
        <w:rPr>
          <w:rFonts w:asciiTheme="minorHAnsi" w:hAnsiTheme="minorHAnsi" w:cstheme="minorHAnsi"/>
        </w:rPr>
        <w:t xml:space="preserve"> </w:t>
      </w:r>
      <w:r w:rsidR="004F6906" w:rsidRPr="003E50D2">
        <w:rPr>
          <w:rFonts w:asciiTheme="minorHAnsi" w:hAnsiTheme="minorHAnsi" w:cstheme="minorHAnsi"/>
        </w:rPr>
        <w:t>oraz</w:t>
      </w:r>
    </w:p>
    <w:p w14:paraId="488C303E" w14:textId="18EF22DB" w:rsidR="00D06DAC" w:rsidRPr="003E50D2" w:rsidRDefault="00D06DAC" w:rsidP="00904BFB">
      <w:pPr>
        <w:pStyle w:val="Styl2"/>
        <w:numPr>
          <w:ilvl w:val="0"/>
          <w:numId w:val="76"/>
        </w:numPr>
        <w:ind w:left="1134" w:hanging="425"/>
        <w:rPr>
          <w:rFonts w:asciiTheme="minorHAnsi" w:hAnsiTheme="minorHAnsi" w:cstheme="minorHAnsi"/>
        </w:rPr>
      </w:pPr>
      <w:r w:rsidRPr="003E50D2">
        <w:rPr>
          <w:rFonts w:asciiTheme="minorHAnsi" w:hAnsiTheme="minorHAnsi" w:cstheme="minorHAnsi"/>
        </w:rPr>
        <w:t>liczby osób zatrudnionych w hospicjum domowym, zajmujących się świadczeniem specjalistycznej pomocy dzieciom</w:t>
      </w:r>
      <w:r w:rsidR="004F6906" w:rsidRPr="003E50D2">
        <w:rPr>
          <w:rFonts w:asciiTheme="minorHAnsi" w:hAnsiTheme="minorHAnsi" w:cstheme="minorHAnsi"/>
        </w:rPr>
        <w:t xml:space="preserve"> na dzień złożenia wniosku</w:t>
      </w:r>
      <w:r w:rsidRPr="003E50D2">
        <w:rPr>
          <w:rFonts w:asciiTheme="minorHAnsi" w:hAnsiTheme="minorHAnsi" w:cstheme="minorHAnsi"/>
        </w:rPr>
        <w:t>.</w:t>
      </w:r>
    </w:p>
    <w:p w14:paraId="333664AE" w14:textId="6BBDD9EB" w:rsidR="00F2286A" w:rsidRPr="003E50D2" w:rsidRDefault="00F2286A" w:rsidP="001F01FA">
      <w:pPr>
        <w:pStyle w:val="Bezodstpw"/>
        <w:spacing w:line="360" w:lineRule="auto"/>
        <w:jc w:val="both"/>
        <w:rPr>
          <w:rStyle w:val="Pogrubienie"/>
          <w:rFonts w:cstheme="minorHAnsi"/>
        </w:rPr>
      </w:pPr>
      <w:r w:rsidRPr="003E50D2">
        <w:rPr>
          <w:rStyle w:val="Pogrubienie"/>
          <w:rFonts w:cstheme="minorHAnsi"/>
        </w:rPr>
        <w:t>Przykład:</w:t>
      </w:r>
    </w:p>
    <w:p w14:paraId="67E642B3" w14:textId="204A2B58" w:rsidR="00F2286A" w:rsidRPr="003E50D2" w:rsidRDefault="00F2286A" w:rsidP="001F01FA">
      <w:pPr>
        <w:pStyle w:val="Bezodstpw"/>
        <w:spacing w:line="360" w:lineRule="auto"/>
        <w:jc w:val="both"/>
        <w:rPr>
          <w:rFonts w:cstheme="minorHAnsi"/>
        </w:rPr>
      </w:pPr>
      <w:r w:rsidRPr="003E50D2">
        <w:rPr>
          <w:rFonts w:cstheme="minorHAnsi"/>
        </w:rPr>
        <w:t xml:space="preserve">JST prowadzi 2 POW, w których łącznie przebywa </w:t>
      </w:r>
      <w:r w:rsidRPr="003E50D2">
        <w:rPr>
          <w:rFonts w:cstheme="minorHAnsi"/>
          <w:b/>
        </w:rPr>
        <w:t>28 dzieci</w:t>
      </w:r>
      <w:r w:rsidRPr="003E50D2">
        <w:rPr>
          <w:rFonts w:cstheme="minorHAnsi"/>
        </w:rPr>
        <w:t xml:space="preserve"> i jest zatrudnionych łącznie </w:t>
      </w:r>
      <w:r w:rsidRPr="003E50D2">
        <w:rPr>
          <w:rFonts w:cstheme="minorHAnsi"/>
          <w:b/>
        </w:rPr>
        <w:t xml:space="preserve">14 </w:t>
      </w:r>
      <w:r w:rsidR="00173485" w:rsidRPr="003E50D2">
        <w:rPr>
          <w:rFonts w:cstheme="minorHAnsi"/>
          <w:b/>
        </w:rPr>
        <w:t>pracowników</w:t>
      </w:r>
      <w:r w:rsidRPr="003E50D2">
        <w:rPr>
          <w:rFonts w:cstheme="minorHAnsi"/>
          <w:b/>
        </w:rPr>
        <w:t xml:space="preserve"> zajmujących się opieką i wychowaniem</w:t>
      </w:r>
      <w:r w:rsidRPr="003E50D2">
        <w:rPr>
          <w:rFonts w:cstheme="minorHAnsi"/>
        </w:rPr>
        <w:t xml:space="preserve"> oraz 15 rodzin zastępczych zawodowych, w których przebywa </w:t>
      </w:r>
      <w:r w:rsidRPr="003E50D2">
        <w:rPr>
          <w:rFonts w:cstheme="minorHAnsi"/>
          <w:b/>
        </w:rPr>
        <w:t>45 dzieci</w:t>
      </w:r>
      <w:r w:rsidRPr="003E50D2">
        <w:rPr>
          <w:rFonts w:cstheme="minorHAnsi"/>
        </w:rPr>
        <w:t>. Maksymalna kwota grantu we wskazanym przypadku wynosi:</w:t>
      </w:r>
    </w:p>
    <w:p w14:paraId="561BE8C5" w14:textId="138F0B2B" w:rsidR="00F2286A" w:rsidRPr="003E50D2" w:rsidRDefault="00F2286A" w:rsidP="001F01FA">
      <w:pPr>
        <w:pStyle w:val="Bezodstpw"/>
        <w:spacing w:line="360" w:lineRule="auto"/>
        <w:jc w:val="both"/>
        <w:rPr>
          <w:rFonts w:cstheme="minorHAnsi"/>
        </w:rPr>
      </w:pPr>
      <w:r w:rsidRPr="003E50D2">
        <w:rPr>
          <w:rFonts w:cstheme="minorHAnsi"/>
        </w:rPr>
        <w:t>28 dzieci + 14 pracowników + 45 dzieci = 87</w:t>
      </w:r>
    </w:p>
    <w:p w14:paraId="15DB8162" w14:textId="5C044779" w:rsidR="00F2286A" w:rsidRPr="003E50D2" w:rsidRDefault="00F2286A" w:rsidP="001F01FA">
      <w:pPr>
        <w:pStyle w:val="Bezodstpw"/>
        <w:spacing w:line="360" w:lineRule="auto"/>
        <w:jc w:val="both"/>
        <w:rPr>
          <w:rFonts w:cstheme="minorHAnsi"/>
          <w:b/>
        </w:rPr>
      </w:pPr>
      <w:r w:rsidRPr="003E50D2">
        <w:rPr>
          <w:rFonts w:cstheme="minorHAnsi"/>
          <w:b/>
        </w:rPr>
        <w:t>87 * 5</w:t>
      </w:r>
      <w:r w:rsidR="00F95BF0" w:rsidRPr="003E50D2">
        <w:rPr>
          <w:rFonts w:cstheme="minorHAnsi"/>
          <w:b/>
        </w:rPr>
        <w:t>.</w:t>
      </w:r>
      <w:r w:rsidRPr="003E50D2">
        <w:rPr>
          <w:rFonts w:cstheme="minorHAnsi"/>
          <w:b/>
        </w:rPr>
        <w:t>700 zł = 495</w:t>
      </w:r>
      <w:r w:rsidR="00F95BF0" w:rsidRPr="003E50D2">
        <w:rPr>
          <w:rFonts w:cstheme="minorHAnsi"/>
          <w:b/>
        </w:rPr>
        <w:t>.</w:t>
      </w:r>
      <w:r w:rsidRPr="003E50D2">
        <w:rPr>
          <w:rFonts w:cstheme="minorHAnsi"/>
          <w:b/>
        </w:rPr>
        <w:t>900 zł</w:t>
      </w:r>
    </w:p>
    <w:p w14:paraId="64F569C4" w14:textId="40090944" w:rsidR="00DC75BD" w:rsidRPr="003E50D2" w:rsidRDefault="00F2286A" w:rsidP="001F01FA">
      <w:pPr>
        <w:pStyle w:val="Bezodstpw"/>
        <w:spacing w:line="360" w:lineRule="auto"/>
        <w:jc w:val="both"/>
        <w:rPr>
          <w:rFonts w:cstheme="minorHAnsi"/>
          <w:b/>
        </w:rPr>
      </w:pPr>
      <w:r w:rsidRPr="003E50D2">
        <w:rPr>
          <w:rFonts w:cstheme="minorHAnsi"/>
          <w:b/>
        </w:rPr>
        <w:t xml:space="preserve">JST planuje objąć wsparciem jedynie </w:t>
      </w:r>
      <w:r w:rsidR="00173485" w:rsidRPr="003E50D2">
        <w:rPr>
          <w:rFonts w:cstheme="minorHAnsi"/>
          <w:b/>
        </w:rPr>
        <w:t xml:space="preserve">65 dzieci i wszystkich 14 pracowników (79 </w:t>
      </w:r>
      <w:r w:rsidR="006848AC" w:rsidRPr="003E50D2">
        <w:rPr>
          <w:rFonts w:cstheme="minorHAnsi"/>
          <w:b/>
        </w:rPr>
        <w:t>uczestników</w:t>
      </w:r>
      <w:r w:rsidR="00173485" w:rsidRPr="003E50D2">
        <w:rPr>
          <w:rFonts w:cstheme="minorHAnsi"/>
          <w:b/>
        </w:rPr>
        <w:t>) – w związku z powyższym wnioskuje o przyznanie kwoty</w:t>
      </w:r>
      <w:r w:rsidR="004F6906" w:rsidRPr="003E50D2">
        <w:rPr>
          <w:rFonts w:cstheme="minorHAnsi"/>
          <w:b/>
        </w:rPr>
        <w:t xml:space="preserve"> 79*5</w:t>
      </w:r>
      <w:r w:rsidR="00F95BF0" w:rsidRPr="003E50D2">
        <w:rPr>
          <w:rFonts w:cstheme="minorHAnsi"/>
          <w:b/>
        </w:rPr>
        <w:t>.</w:t>
      </w:r>
      <w:r w:rsidR="004F6906" w:rsidRPr="003E50D2">
        <w:rPr>
          <w:rFonts w:cstheme="minorHAnsi"/>
          <w:b/>
        </w:rPr>
        <w:t>700 zł</w:t>
      </w:r>
      <w:r w:rsidR="00082653" w:rsidRPr="003E50D2">
        <w:rPr>
          <w:rFonts w:cstheme="minorHAnsi"/>
          <w:b/>
        </w:rPr>
        <w:t xml:space="preserve"> </w:t>
      </w:r>
      <w:r w:rsidR="004F6906" w:rsidRPr="003E50D2">
        <w:rPr>
          <w:rFonts w:cstheme="minorHAnsi"/>
          <w:b/>
        </w:rPr>
        <w:t>=</w:t>
      </w:r>
      <w:r w:rsidR="00173485" w:rsidRPr="003E50D2">
        <w:rPr>
          <w:rFonts w:cstheme="minorHAnsi"/>
          <w:b/>
        </w:rPr>
        <w:t xml:space="preserve"> 450</w:t>
      </w:r>
      <w:r w:rsidR="00F95BF0" w:rsidRPr="003E50D2">
        <w:rPr>
          <w:rFonts w:cstheme="minorHAnsi"/>
          <w:b/>
        </w:rPr>
        <w:t>.</w:t>
      </w:r>
      <w:r w:rsidR="00173485" w:rsidRPr="003E50D2">
        <w:rPr>
          <w:rFonts w:cstheme="minorHAnsi"/>
          <w:b/>
        </w:rPr>
        <w:t>300 zł.</w:t>
      </w:r>
      <w:bookmarkEnd w:id="9"/>
    </w:p>
    <w:p w14:paraId="48F2B44A" w14:textId="7F10902C" w:rsidR="00082A16" w:rsidRPr="003E50D2" w:rsidRDefault="00082A16" w:rsidP="001F01FA">
      <w:pPr>
        <w:pStyle w:val="Styl1"/>
        <w:rPr>
          <w:rFonts w:asciiTheme="minorHAnsi" w:hAnsiTheme="minorHAnsi" w:cstheme="minorHAnsi"/>
          <w:szCs w:val="22"/>
        </w:rPr>
      </w:pPr>
      <w:r w:rsidRPr="003E50D2">
        <w:rPr>
          <w:rFonts w:asciiTheme="minorHAnsi" w:hAnsiTheme="minorHAnsi" w:cstheme="minorHAnsi"/>
          <w:szCs w:val="22"/>
        </w:rPr>
        <w:t xml:space="preserve">Każdy wnioskodawca może złożyć wniosek </w:t>
      </w:r>
      <w:r w:rsidRPr="003E50D2">
        <w:rPr>
          <w:rFonts w:asciiTheme="minorHAnsi" w:hAnsiTheme="minorHAnsi" w:cstheme="minorHAnsi"/>
          <w:b/>
          <w:szCs w:val="22"/>
        </w:rPr>
        <w:t>na jedno lub więcej działań</w:t>
      </w:r>
      <w:r w:rsidRPr="003E50D2">
        <w:rPr>
          <w:rFonts w:asciiTheme="minorHAnsi" w:hAnsiTheme="minorHAnsi" w:cstheme="minorHAnsi"/>
          <w:szCs w:val="22"/>
        </w:rPr>
        <w:t xml:space="preserve"> wskazanych w</w:t>
      </w:r>
      <w:r w:rsidR="009B7B0F" w:rsidRPr="003E50D2">
        <w:rPr>
          <w:rFonts w:asciiTheme="minorHAnsi" w:hAnsiTheme="minorHAnsi" w:cstheme="minorHAnsi"/>
          <w:szCs w:val="22"/>
        </w:rPr>
        <w:t> </w:t>
      </w:r>
      <w:r w:rsidRPr="003E50D2">
        <w:rPr>
          <w:rFonts w:asciiTheme="minorHAnsi" w:hAnsiTheme="minorHAnsi" w:cstheme="minorHAnsi"/>
          <w:szCs w:val="22"/>
        </w:rPr>
        <w:t>Rozdziale II Regulaminu. Wnioskodawca w ramach kwoty Grantu samodzielnie planuje okres ich realizacji, z zastrzeżeniem, że kwalifikowalność wydatków w ramach grantu przypada na okres od 01.01.2021 do 31.03.2023.</w:t>
      </w:r>
    </w:p>
    <w:p w14:paraId="41321E95" w14:textId="51688FF9" w:rsidR="00082A16" w:rsidRPr="003E50D2" w:rsidRDefault="00082A16" w:rsidP="001F01FA">
      <w:pPr>
        <w:pStyle w:val="Styl1"/>
        <w:rPr>
          <w:rFonts w:asciiTheme="minorHAnsi" w:hAnsiTheme="minorHAnsi" w:cstheme="minorHAnsi"/>
          <w:szCs w:val="22"/>
        </w:rPr>
      </w:pPr>
      <w:r w:rsidRPr="003E50D2">
        <w:rPr>
          <w:rFonts w:asciiTheme="minorHAnsi" w:hAnsiTheme="minorHAnsi" w:cstheme="minorHAnsi"/>
          <w:szCs w:val="22"/>
        </w:rPr>
        <w:t xml:space="preserve">Wnioskodawca we wniosku o udzielenie grantu gwarantuje realizację wskazanych przez siebie działań zgodnie ze złożonym wnioskiem oraz osiągnięcie założonych wskaźników. </w:t>
      </w:r>
      <w:r w:rsidRPr="003E50D2">
        <w:rPr>
          <w:rFonts w:asciiTheme="minorHAnsi" w:hAnsiTheme="minorHAnsi" w:cstheme="minorHAnsi"/>
          <w:b/>
          <w:szCs w:val="22"/>
        </w:rPr>
        <w:t>Brak osiągniecia założonych wskaźników skutkować będzie zwrotem proporcjonalnej części grantu</w:t>
      </w:r>
      <w:r w:rsidRPr="003E50D2">
        <w:rPr>
          <w:rFonts w:asciiTheme="minorHAnsi" w:hAnsiTheme="minorHAnsi" w:cstheme="minorHAnsi"/>
          <w:szCs w:val="22"/>
        </w:rPr>
        <w:t>.</w:t>
      </w:r>
    </w:p>
    <w:p w14:paraId="66873DE9" w14:textId="4E23D30F" w:rsidR="00C102E6" w:rsidRPr="003E50D2" w:rsidRDefault="00FA0CEC" w:rsidP="001F01FA">
      <w:pPr>
        <w:pStyle w:val="Styl1"/>
        <w:rPr>
          <w:rFonts w:asciiTheme="minorHAnsi" w:hAnsiTheme="minorHAnsi" w:cstheme="minorHAnsi"/>
          <w:szCs w:val="22"/>
        </w:rPr>
      </w:pPr>
      <w:r w:rsidRPr="003E50D2">
        <w:rPr>
          <w:rFonts w:asciiTheme="minorHAnsi" w:hAnsiTheme="minorHAnsi" w:cstheme="minorHAnsi"/>
          <w:szCs w:val="22"/>
        </w:rPr>
        <w:t xml:space="preserve">Realizator projektu zastrzega sobie prawo </w:t>
      </w:r>
      <w:r w:rsidR="005D79AC" w:rsidRPr="003E50D2">
        <w:rPr>
          <w:rFonts w:asciiTheme="minorHAnsi" w:hAnsiTheme="minorHAnsi" w:cstheme="minorHAnsi"/>
          <w:szCs w:val="22"/>
        </w:rPr>
        <w:t>wezwania</w:t>
      </w:r>
      <w:r w:rsidR="003544B1" w:rsidRPr="003E50D2">
        <w:rPr>
          <w:rFonts w:asciiTheme="minorHAnsi" w:hAnsiTheme="minorHAnsi" w:cstheme="minorHAnsi"/>
          <w:szCs w:val="22"/>
        </w:rPr>
        <w:t xml:space="preserve"> </w:t>
      </w:r>
      <w:r w:rsidR="00772FFE" w:rsidRPr="003E50D2">
        <w:rPr>
          <w:rFonts w:asciiTheme="minorHAnsi" w:hAnsiTheme="minorHAnsi" w:cstheme="minorHAnsi"/>
          <w:szCs w:val="22"/>
        </w:rPr>
        <w:t>W</w:t>
      </w:r>
      <w:r w:rsidR="003544B1" w:rsidRPr="003E50D2">
        <w:rPr>
          <w:rFonts w:asciiTheme="minorHAnsi" w:hAnsiTheme="minorHAnsi" w:cstheme="minorHAnsi"/>
          <w:szCs w:val="22"/>
        </w:rPr>
        <w:t>nioskodawcy</w:t>
      </w:r>
      <w:r w:rsidRPr="003E50D2">
        <w:rPr>
          <w:rFonts w:asciiTheme="minorHAnsi" w:hAnsiTheme="minorHAnsi" w:cstheme="minorHAnsi"/>
          <w:szCs w:val="22"/>
        </w:rPr>
        <w:t xml:space="preserve"> </w:t>
      </w:r>
      <w:r w:rsidR="003544B1" w:rsidRPr="003E50D2">
        <w:rPr>
          <w:rFonts w:asciiTheme="minorHAnsi" w:hAnsiTheme="minorHAnsi" w:cstheme="minorHAnsi"/>
          <w:szCs w:val="22"/>
        </w:rPr>
        <w:t xml:space="preserve">celem zmiany </w:t>
      </w:r>
      <w:r w:rsidR="00772FFE" w:rsidRPr="003E50D2">
        <w:rPr>
          <w:rFonts w:asciiTheme="minorHAnsi" w:hAnsiTheme="minorHAnsi" w:cstheme="minorHAnsi"/>
          <w:szCs w:val="22"/>
        </w:rPr>
        <w:t>W</w:t>
      </w:r>
      <w:r w:rsidR="003544B1" w:rsidRPr="003E50D2">
        <w:rPr>
          <w:rFonts w:asciiTheme="minorHAnsi" w:hAnsiTheme="minorHAnsi" w:cstheme="minorHAnsi"/>
          <w:szCs w:val="22"/>
        </w:rPr>
        <w:t>niosku w zakresie wysokości grantu</w:t>
      </w:r>
      <w:r w:rsidR="009969A1" w:rsidRPr="003E50D2">
        <w:rPr>
          <w:rFonts w:asciiTheme="minorHAnsi" w:hAnsiTheme="minorHAnsi" w:cstheme="minorHAnsi"/>
          <w:szCs w:val="22"/>
        </w:rPr>
        <w:t>,</w:t>
      </w:r>
      <w:r w:rsidR="003544B1" w:rsidRPr="003E50D2">
        <w:rPr>
          <w:rFonts w:asciiTheme="minorHAnsi" w:hAnsiTheme="minorHAnsi" w:cstheme="minorHAnsi"/>
          <w:szCs w:val="22"/>
        </w:rPr>
        <w:t xml:space="preserve"> jeżeli </w:t>
      </w:r>
      <w:r w:rsidRPr="003E50D2">
        <w:rPr>
          <w:rFonts w:asciiTheme="minorHAnsi" w:hAnsiTheme="minorHAnsi" w:cstheme="minorHAnsi"/>
          <w:szCs w:val="22"/>
        </w:rPr>
        <w:t xml:space="preserve">ze względu na ograniczoną ilość dostępnych środków finansowych </w:t>
      </w:r>
      <w:r w:rsidR="003544B1" w:rsidRPr="003E50D2">
        <w:rPr>
          <w:rFonts w:asciiTheme="minorHAnsi" w:hAnsiTheme="minorHAnsi" w:cstheme="minorHAnsi"/>
          <w:szCs w:val="22"/>
        </w:rPr>
        <w:t xml:space="preserve">nie jest możliwe udzielnie grantu zgodnie z </w:t>
      </w:r>
      <w:r w:rsidR="00772FFE" w:rsidRPr="003E50D2">
        <w:rPr>
          <w:rFonts w:asciiTheme="minorHAnsi" w:hAnsiTheme="minorHAnsi" w:cstheme="minorHAnsi"/>
          <w:szCs w:val="22"/>
        </w:rPr>
        <w:t>W</w:t>
      </w:r>
      <w:r w:rsidR="003544B1" w:rsidRPr="003E50D2">
        <w:rPr>
          <w:rFonts w:asciiTheme="minorHAnsi" w:hAnsiTheme="minorHAnsi" w:cstheme="minorHAnsi"/>
          <w:szCs w:val="22"/>
        </w:rPr>
        <w:t>nioskiem</w:t>
      </w:r>
      <w:r w:rsidR="005B0E1E" w:rsidRPr="003E50D2">
        <w:rPr>
          <w:rFonts w:asciiTheme="minorHAnsi" w:hAnsiTheme="minorHAnsi" w:cstheme="minorHAnsi"/>
          <w:szCs w:val="22"/>
        </w:rPr>
        <w:t>.</w:t>
      </w:r>
    </w:p>
    <w:p w14:paraId="4387531E" w14:textId="75C01F8C" w:rsidR="00C102E6" w:rsidRPr="003E50D2" w:rsidRDefault="003E7EAC" w:rsidP="001F01FA">
      <w:pPr>
        <w:pStyle w:val="Styl1"/>
        <w:rPr>
          <w:rFonts w:asciiTheme="minorHAnsi" w:hAnsiTheme="minorHAnsi" w:cstheme="minorHAnsi"/>
          <w:szCs w:val="22"/>
        </w:rPr>
      </w:pPr>
      <w:r w:rsidRPr="003E50D2">
        <w:rPr>
          <w:rFonts w:asciiTheme="minorHAnsi" w:hAnsiTheme="minorHAnsi" w:cstheme="minorHAnsi"/>
          <w:szCs w:val="22"/>
        </w:rPr>
        <w:t xml:space="preserve">Dopuszcza </w:t>
      </w:r>
      <w:r w:rsidR="004F6906" w:rsidRPr="003E50D2">
        <w:rPr>
          <w:rFonts w:asciiTheme="minorHAnsi" w:hAnsiTheme="minorHAnsi" w:cstheme="minorHAnsi"/>
          <w:szCs w:val="22"/>
        </w:rPr>
        <w:t xml:space="preserve">się </w:t>
      </w:r>
      <w:r w:rsidR="00082A16" w:rsidRPr="003E50D2">
        <w:rPr>
          <w:rFonts w:asciiTheme="minorHAnsi" w:hAnsiTheme="minorHAnsi" w:cstheme="minorHAnsi"/>
          <w:szCs w:val="22"/>
        </w:rPr>
        <w:t xml:space="preserve">możliwość aktualizacji Wniosku </w:t>
      </w:r>
      <w:r w:rsidRPr="003E50D2">
        <w:rPr>
          <w:rFonts w:asciiTheme="minorHAnsi" w:hAnsiTheme="minorHAnsi" w:cstheme="minorHAnsi"/>
          <w:szCs w:val="22"/>
        </w:rPr>
        <w:t>o udzielenie grantu</w:t>
      </w:r>
      <w:r w:rsidR="00C102E6" w:rsidRPr="003E50D2">
        <w:rPr>
          <w:rFonts w:asciiTheme="minorHAnsi" w:hAnsiTheme="minorHAnsi" w:cstheme="minorHAnsi"/>
          <w:szCs w:val="22"/>
        </w:rPr>
        <w:t>, na pisemną prośbę Wnioskodawcy - złożoną min. 2 dni robocze przed zakończeniem terminu, na który został udzielony Grant. Gdy aktualizacja nie będzie miała wpływu na wysokość otrzymanego grantu, akceptacja będzie dokonywana przez Dyrektora lub Z-cę Dyrektora ROPS w formie pisemnej.</w:t>
      </w:r>
    </w:p>
    <w:p w14:paraId="424BFDB7" w14:textId="347D3C84" w:rsidR="003E7EAC" w:rsidRPr="003E50D2" w:rsidRDefault="00082A16" w:rsidP="001F01FA">
      <w:pPr>
        <w:pStyle w:val="Styl1"/>
        <w:rPr>
          <w:rFonts w:asciiTheme="minorHAnsi" w:hAnsiTheme="minorHAnsi" w:cstheme="minorHAnsi"/>
          <w:szCs w:val="22"/>
        </w:rPr>
      </w:pPr>
      <w:r w:rsidRPr="003E50D2">
        <w:rPr>
          <w:rFonts w:asciiTheme="minorHAnsi" w:hAnsiTheme="minorHAnsi" w:cstheme="minorHAnsi"/>
          <w:szCs w:val="22"/>
        </w:rPr>
        <w:lastRenderedPageBreak/>
        <w:t xml:space="preserve"> Aktualizacja, która wywołuje zwiększenie kwoty Grantu jest możliwa </w:t>
      </w:r>
      <w:r w:rsidR="003E7EAC" w:rsidRPr="003E50D2">
        <w:rPr>
          <w:rFonts w:asciiTheme="minorHAnsi" w:hAnsiTheme="minorHAnsi" w:cstheme="minorHAnsi"/>
          <w:szCs w:val="22"/>
        </w:rPr>
        <w:t xml:space="preserve">wyłącznie w sytuacji dostępności środków i po uzyskaniu zgody Realizatora. </w:t>
      </w:r>
    </w:p>
    <w:p w14:paraId="3A573739" w14:textId="77777777" w:rsidR="005D79AC" w:rsidRPr="003E50D2" w:rsidRDefault="003E7EAC" w:rsidP="001F01FA">
      <w:pPr>
        <w:pStyle w:val="Styl1"/>
        <w:rPr>
          <w:rFonts w:asciiTheme="minorHAnsi" w:hAnsiTheme="minorHAnsi" w:cstheme="minorHAnsi"/>
          <w:szCs w:val="22"/>
        </w:rPr>
      </w:pPr>
      <w:r w:rsidRPr="003E50D2">
        <w:rPr>
          <w:rFonts w:asciiTheme="minorHAnsi" w:hAnsiTheme="minorHAnsi" w:cstheme="minorHAnsi"/>
          <w:szCs w:val="22"/>
        </w:rPr>
        <w:t xml:space="preserve">W przypadku braku środków finansowych na udzielenie grantu, Realizator projektu informuje Wnioskodawcę o tym fakcie i odmawia przyznania </w:t>
      </w:r>
      <w:r w:rsidR="004755DA" w:rsidRPr="003E50D2">
        <w:rPr>
          <w:rFonts w:asciiTheme="minorHAnsi" w:hAnsiTheme="minorHAnsi" w:cstheme="minorHAnsi"/>
          <w:szCs w:val="22"/>
        </w:rPr>
        <w:t>Grantu</w:t>
      </w:r>
      <w:r w:rsidRPr="003E50D2">
        <w:rPr>
          <w:rFonts w:asciiTheme="minorHAnsi" w:hAnsiTheme="minorHAnsi" w:cstheme="minorHAnsi"/>
          <w:szCs w:val="22"/>
        </w:rPr>
        <w:t>.</w:t>
      </w:r>
    </w:p>
    <w:p w14:paraId="69764E6E" w14:textId="6713E49C" w:rsidR="005D79AC" w:rsidRPr="003E50D2" w:rsidRDefault="005D79AC" w:rsidP="001F01FA">
      <w:pPr>
        <w:pStyle w:val="Styl1"/>
        <w:rPr>
          <w:rFonts w:asciiTheme="minorHAnsi" w:hAnsiTheme="minorHAnsi" w:cstheme="minorHAnsi"/>
          <w:szCs w:val="22"/>
        </w:rPr>
      </w:pPr>
      <w:r w:rsidRPr="003E50D2">
        <w:rPr>
          <w:rFonts w:asciiTheme="minorHAnsi" w:hAnsiTheme="minorHAnsi" w:cstheme="minorHAnsi"/>
          <w:szCs w:val="22"/>
        </w:rPr>
        <w:t>Wnioskodawca może samodzielnie dokonywać przesunięć pomiędzy kosztami działań wyszczególnionymi w zakresie rzeczowo-finansowym we Wniosku łącznie do 2% wartości grantu, bez konieczności zachowania wymogu, o którym mowa w ust. 3</w:t>
      </w:r>
      <w:r w:rsidR="00D11A88" w:rsidRPr="003E50D2">
        <w:rPr>
          <w:rFonts w:asciiTheme="minorHAnsi" w:hAnsiTheme="minorHAnsi" w:cstheme="minorHAnsi"/>
          <w:szCs w:val="22"/>
        </w:rPr>
        <w:t xml:space="preserve"> (nie </w:t>
      </w:r>
      <w:r w:rsidR="00A76A6D" w:rsidRPr="003E50D2">
        <w:rPr>
          <w:rFonts w:asciiTheme="minorHAnsi" w:hAnsiTheme="minorHAnsi" w:cstheme="minorHAnsi"/>
          <w:szCs w:val="22"/>
        </w:rPr>
        <w:t>dotyczy środków trwałych</w:t>
      </w:r>
      <w:r w:rsidR="00D11A88" w:rsidRPr="003E50D2">
        <w:rPr>
          <w:rFonts w:asciiTheme="minorHAnsi" w:hAnsiTheme="minorHAnsi" w:cstheme="minorHAnsi"/>
          <w:szCs w:val="22"/>
        </w:rPr>
        <w:t>)</w:t>
      </w:r>
      <w:r w:rsidRPr="003E50D2">
        <w:rPr>
          <w:rFonts w:asciiTheme="minorHAnsi" w:hAnsiTheme="minorHAnsi" w:cstheme="minorHAnsi"/>
          <w:szCs w:val="22"/>
        </w:rPr>
        <w:t>.</w:t>
      </w:r>
    </w:p>
    <w:p w14:paraId="013629A4" w14:textId="49667BEC" w:rsidR="00A76A6D" w:rsidRPr="003E50D2" w:rsidRDefault="00A76A6D" w:rsidP="001F01FA">
      <w:pPr>
        <w:pStyle w:val="Styl1"/>
        <w:rPr>
          <w:rFonts w:asciiTheme="minorHAnsi" w:hAnsiTheme="minorHAnsi" w:cstheme="minorHAnsi"/>
          <w:szCs w:val="22"/>
        </w:rPr>
      </w:pPr>
      <w:r w:rsidRPr="003E50D2">
        <w:rPr>
          <w:rFonts w:asciiTheme="minorHAnsi" w:hAnsiTheme="minorHAnsi" w:cstheme="minorHAnsi"/>
          <w:szCs w:val="22"/>
        </w:rPr>
        <w:t xml:space="preserve">Każda </w:t>
      </w:r>
      <w:r w:rsidR="00934070" w:rsidRPr="003E50D2">
        <w:rPr>
          <w:rFonts w:asciiTheme="minorHAnsi" w:hAnsiTheme="minorHAnsi" w:cstheme="minorHAnsi"/>
          <w:szCs w:val="22"/>
        </w:rPr>
        <w:t>zwiększenie</w:t>
      </w:r>
      <w:r w:rsidRPr="003E50D2">
        <w:rPr>
          <w:rFonts w:asciiTheme="minorHAnsi" w:hAnsiTheme="minorHAnsi" w:cstheme="minorHAnsi"/>
          <w:szCs w:val="22"/>
        </w:rPr>
        <w:t xml:space="preserve"> dotacji inwestycyjnej </w:t>
      </w:r>
      <w:r w:rsidR="00934070" w:rsidRPr="003E50D2">
        <w:rPr>
          <w:rFonts w:asciiTheme="minorHAnsi" w:hAnsiTheme="minorHAnsi" w:cstheme="minorHAnsi"/>
          <w:szCs w:val="22"/>
        </w:rPr>
        <w:t>lub przesunięcie pomiędzy wydatkami bieżącymi i</w:t>
      </w:r>
      <w:r w:rsidR="009B7B0F" w:rsidRPr="003E50D2">
        <w:rPr>
          <w:rFonts w:asciiTheme="minorHAnsi" w:hAnsiTheme="minorHAnsi" w:cstheme="minorHAnsi"/>
          <w:szCs w:val="22"/>
        </w:rPr>
        <w:t> </w:t>
      </w:r>
      <w:r w:rsidR="00934070" w:rsidRPr="003E50D2">
        <w:rPr>
          <w:rFonts w:asciiTheme="minorHAnsi" w:hAnsiTheme="minorHAnsi" w:cstheme="minorHAnsi"/>
          <w:szCs w:val="22"/>
        </w:rPr>
        <w:t xml:space="preserve">inwestycyjnymi grantu </w:t>
      </w:r>
      <w:r w:rsidRPr="003E50D2">
        <w:rPr>
          <w:rFonts w:asciiTheme="minorHAnsi" w:hAnsiTheme="minorHAnsi" w:cstheme="minorHAnsi"/>
          <w:szCs w:val="22"/>
        </w:rPr>
        <w:t>wymaga wyrażenia</w:t>
      </w:r>
      <w:r w:rsidR="00AD1B35" w:rsidRPr="003E50D2">
        <w:rPr>
          <w:rFonts w:asciiTheme="minorHAnsi" w:hAnsiTheme="minorHAnsi" w:cstheme="minorHAnsi"/>
          <w:szCs w:val="22"/>
        </w:rPr>
        <w:t xml:space="preserve"> pisemnej</w:t>
      </w:r>
      <w:r w:rsidRPr="003E50D2">
        <w:rPr>
          <w:rFonts w:asciiTheme="minorHAnsi" w:hAnsiTheme="minorHAnsi" w:cstheme="minorHAnsi"/>
          <w:szCs w:val="22"/>
        </w:rPr>
        <w:t xml:space="preserve"> zgody przez Realizatora projektu.</w:t>
      </w:r>
    </w:p>
    <w:p w14:paraId="352598FB" w14:textId="35EDA65B" w:rsidR="00025872" w:rsidRPr="003E50D2" w:rsidRDefault="00986655" w:rsidP="001F01FA">
      <w:pPr>
        <w:pStyle w:val="Styl1"/>
        <w:rPr>
          <w:rFonts w:asciiTheme="minorHAnsi" w:hAnsiTheme="minorHAnsi" w:cstheme="minorHAnsi"/>
          <w:szCs w:val="22"/>
        </w:rPr>
      </w:pPr>
      <w:r w:rsidRPr="003E50D2">
        <w:rPr>
          <w:rFonts w:asciiTheme="minorHAnsi" w:hAnsiTheme="minorHAnsi" w:cstheme="minorHAnsi"/>
          <w:szCs w:val="22"/>
        </w:rPr>
        <w:t xml:space="preserve">Za cały proces przyznawania, oceny i rozliczania Grantów odpowiada Realizator projektu. Realizator projektu zobowiązany jest przedłożyć </w:t>
      </w:r>
      <w:r w:rsidR="007D723A" w:rsidRPr="003E50D2">
        <w:rPr>
          <w:rFonts w:asciiTheme="minorHAnsi" w:hAnsiTheme="minorHAnsi" w:cstheme="minorHAnsi"/>
          <w:szCs w:val="22"/>
        </w:rPr>
        <w:t>Zarządowi Województwa Pomorskiego</w:t>
      </w:r>
      <w:r w:rsidRPr="003E50D2">
        <w:rPr>
          <w:rFonts w:asciiTheme="minorHAnsi" w:hAnsiTheme="minorHAnsi" w:cstheme="minorHAnsi"/>
          <w:szCs w:val="22"/>
        </w:rPr>
        <w:t xml:space="preserve"> informację o wynikach pozytywnej oceny wniosków oraz informację o</w:t>
      </w:r>
      <w:r w:rsidR="009B7B0F" w:rsidRPr="003E50D2">
        <w:rPr>
          <w:rFonts w:asciiTheme="minorHAnsi" w:hAnsiTheme="minorHAnsi" w:cstheme="minorHAnsi"/>
          <w:szCs w:val="22"/>
        </w:rPr>
        <w:t> </w:t>
      </w:r>
      <w:r w:rsidRPr="003E50D2">
        <w:rPr>
          <w:rFonts w:asciiTheme="minorHAnsi" w:hAnsiTheme="minorHAnsi" w:cstheme="minorHAnsi"/>
          <w:szCs w:val="22"/>
        </w:rPr>
        <w:t>złożonych odwołaniach, sposobach ich rozpatrzenia przed zawarciem umowy o</w:t>
      </w:r>
      <w:r w:rsidR="00025872" w:rsidRPr="003E50D2">
        <w:rPr>
          <w:rFonts w:asciiTheme="minorHAnsi" w:hAnsiTheme="minorHAnsi" w:cstheme="minorHAnsi"/>
          <w:szCs w:val="22"/>
        </w:rPr>
        <w:t> </w:t>
      </w:r>
      <w:r w:rsidRPr="003E50D2">
        <w:rPr>
          <w:rFonts w:asciiTheme="minorHAnsi" w:hAnsiTheme="minorHAnsi" w:cstheme="minorHAnsi"/>
          <w:szCs w:val="22"/>
        </w:rPr>
        <w:t>udzielenie Grantu pomiędzy Grantodawcą a Wnioskodawcą. Przyjęcie informacji</w:t>
      </w:r>
      <w:r w:rsidR="004755DA" w:rsidRPr="003E50D2">
        <w:rPr>
          <w:rFonts w:asciiTheme="minorHAnsi" w:hAnsiTheme="minorHAnsi" w:cstheme="minorHAnsi"/>
          <w:szCs w:val="22"/>
        </w:rPr>
        <w:t xml:space="preserve"> przez Zarząd Województwa Pomorskiego</w:t>
      </w:r>
      <w:r w:rsidRPr="003E50D2">
        <w:rPr>
          <w:rFonts w:asciiTheme="minorHAnsi" w:hAnsiTheme="minorHAnsi" w:cstheme="minorHAnsi"/>
          <w:szCs w:val="22"/>
        </w:rPr>
        <w:t xml:space="preserve"> jest równoznaczne z dokonaniem wyboru Grantobiorców. Przyznanie Grantu nie wymaga odrębnej uchwały</w:t>
      </w:r>
      <w:r w:rsidR="005B0E1E" w:rsidRPr="003E50D2">
        <w:rPr>
          <w:rFonts w:asciiTheme="minorHAnsi" w:hAnsiTheme="minorHAnsi" w:cstheme="minorHAnsi"/>
          <w:szCs w:val="22"/>
        </w:rPr>
        <w:t>.</w:t>
      </w:r>
      <w:r w:rsidR="007F1DFF" w:rsidRPr="003E50D2">
        <w:rPr>
          <w:rFonts w:asciiTheme="minorHAnsi" w:hAnsiTheme="minorHAnsi" w:cstheme="minorHAnsi"/>
          <w:szCs w:val="22"/>
        </w:rPr>
        <w:t xml:space="preserve"> </w:t>
      </w:r>
      <w:r w:rsidR="00925D3E" w:rsidRPr="003E50D2">
        <w:rPr>
          <w:rFonts w:asciiTheme="minorHAnsi" w:hAnsiTheme="minorHAnsi" w:cstheme="minorHAnsi"/>
          <w:szCs w:val="22"/>
        </w:rPr>
        <w:t>Zawarcie aneksu,</w:t>
      </w:r>
      <w:r w:rsidR="00D3182E" w:rsidRPr="003E50D2">
        <w:rPr>
          <w:rFonts w:asciiTheme="minorHAnsi" w:hAnsiTheme="minorHAnsi" w:cstheme="minorHAnsi"/>
          <w:szCs w:val="22"/>
        </w:rPr>
        <w:t xml:space="preserve"> w sytuacji</w:t>
      </w:r>
      <w:r w:rsidR="00925D3E" w:rsidRPr="003E50D2">
        <w:rPr>
          <w:rFonts w:asciiTheme="minorHAnsi" w:hAnsiTheme="minorHAnsi" w:cstheme="minorHAnsi"/>
          <w:szCs w:val="22"/>
        </w:rPr>
        <w:t xml:space="preserve"> o któr</w:t>
      </w:r>
      <w:r w:rsidR="00D3182E" w:rsidRPr="003E50D2">
        <w:rPr>
          <w:rFonts w:asciiTheme="minorHAnsi" w:hAnsiTheme="minorHAnsi" w:cstheme="minorHAnsi"/>
          <w:szCs w:val="22"/>
        </w:rPr>
        <w:t>ej</w:t>
      </w:r>
      <w:r w:rsidR="00925D3E" w:rsidRPr="003E50D2">
        <w:rPr>
          <w:rFonts w:asciiTheme="minorHAnsi" w:hAnsiTheme="minorHAnsi" w:cstheme="minorHAnsi"/>
          <w:szCs w:val="22"/>
        </w:rPr>
        <w:t xml:space="preserve"> mowa</w:t>
      </w:r>
      <w:r w:rsidR="00214309" w:rsidRPr="003E50D2">
        <w:rPr>
          <w:rFonts w:asciiTheme="minorHAnsi" w:hAnsiTheme="minorHAnsi" w:cstheme="minorHAnsi"/>
          <w:szCs w:val="22"/>
        </w:rPr>
        <w:t xml:space="preserve"> w </w:t>
      </w:r>
      <w:r w:rsidR="00BD35AD" w:rsidRPr="003E50D2">
        <w:rPr>
          <w:rFonts w:asciiTheme="minorHAnsi" w:hAnsiTheme="minorHAnsi" w:cstheme="minorHAnsi"/>
          <w:szCs w:val="22"/>
        </w:rPr>
        <w:t xml:space="preserve">ust. </w:t>
      </w:r>
      <w:r w:rsidR="005542F7" w:rsidRPr="003E50D2">
        <w:rPr>
          <w:rFonts w:asciiTheme="minorHAnsi" w:hAnsiTheme="minorHAnsi" w:cstheme="minorHAnsi"/>
          <w:szCs w:val="22"/>
        </w:rPr>
        <w:t>4</w:t>
      </w:r>
      <w:r w:rsidR="00925D3E" w:rsidRPr="003E50D2">
        <w:rPr>
          <w:rFonts w:asciiTheme="minorHAnsi" w:hAnsiTheme="minorHAnsi" w:cstheme="minorHAnsi"/>
          <w:szCs w:val="22"/>
        </w:rPr>
        <w:t>, polegające</w:t>
      </w:r>
      <w:r w:rsidR="00D3182E" w:rsidRPr="003E50D2">
        <w:rPr>
          <w:rFonts w:asciiTheme="minorHAnsi" w:hAnsiTheme="minorHAnsi" w:cstheme="minorHAnsi"/>
          <w:szCs w:val="22"/>
        </w:rPr>
        <w:t>go</w:t>
      </w:r>
      <w:r w:rsidR="00925D3E" w:rsidRPr="003E50D2">
        <w:rPr>
          <w:rFonts w:asciiTheme="minorHAnsi" w:hAnsiTheme="minorHAnsi" w:cstheme="minorHAnsi"/>
          <w:szCs w:val="22"/>
        </w:rPr>
        <w:t xml:space="preserve"> na zwiększ</w:t>
      </w:r>
      <w:r w:rsidR="00082A16" w:rsidRPr="003E50D2">
        <w:rPr>
          <w:rFonts w:asciiTheme="minorHAnsi" w:hAnsiTheme="minorHAnsi" w:cstheme="minorHAnsi"/>
          <w:szCs w:val="22"/>
        </w:rPr>
        <w:t>eniu</w:t>
      </w:r>
      <w:r w:rsidR="00925D3E" w:rsidRPr="003E50D2">
        <w:rPr>
          <w:rFonts w:asciiTheme="minorHAnsi" w:hAnsiTheme="minorHAnsi" w:cstheme="minorHAnsi"/>
          <w:szCs w:val="22"/>
        </w:rPr>
        <w:t xml:space="preserve"> wartoś</w:t>
      </w:r>
      <w:r w:rsidR="00082A16" w:rsidRPr="003E50D2">
        <w:rPr>
          <w:rFonts w:asciiTheme="minorHAnsi" w:hAnsiTheme="minorHAnsi" w:cstheme="minorHAnsi"/>
          <w:szCs w:val="22"/>
        </w:rPr>
        <w:t>ci</w:t>
      </w:r>
      <w:r w:rsidR="00925D3E" w:rsidRPr="003E50D2">
        <w:rPr>
          <w:rFonts w:asciiTheme="minorHAnsi" w:hAnsiTheme="minorHAnsi" w:cstheme="minorHAnsi"/>
          <w:szCs w:val="22"/>
        </w:rPr>
        <w:t xml:space="preserve"> umowy o udzielenie grantu,</w:t>
      </w:r>
      <w:r w:rsidR="007F1DFF" w:rsidRPr="003E50D2">
        <w:rPr>
          <w:rFonts w:asciiTheme="minorHAnsi" w:hAnsiTheme="minorHAnsi" w:cstheme="minorHAnsi"/>
          <w:szCs w:val="22"/>
        </w:rPr>
        <w:t xml:space="preserve"> nie wymaga przedłożenia </w:t>
      </w:r>
      <w:r w:rsidR="00925D3E" w:rsidRPr="003E50D2">
        <w:rPr>
          <w:rFonts w:asciiTheme="minorHAnsi" w:hAnsiTheme="minorHAnsi" w:cstheme="minorHAnsi"/>
          <w:szCs w:val="22"/>
        </w:rPr>
        <w:t xml:space="preserve">dodatkowej </w:t>
      </w:r>
      <w:r w:rsidR="007F1DFF" w:rsidRPr="003E50D2">
        <w:rPr>
          <w:rFonts w:asciiTheme="minorHAnsi" w:hAnsiTheme="minorHAnsi" w:cstheme="minorHAnsi"/>
          <w:szCs w:val="22"/>
        </w:rPr>
        <w:t>informacji Zarządowi Województwa Pomorskiego.</w:t>
      </w:r>
    </w:p>
    <w:p w14:paraId="5F2ADAF1" w14:textId="0647B7A5" w:rsidR="000468B9" w:rsidRPr="003E50D2" w:rsidRDefault="000468B9" w:rsidP="001F01FA">
      <w:pPr>
        <w:pStyle w:val="Styl1"/>
        <w:rPr>
          <w:rFonts w:asciiTheme="minorHAnsi" w:hAnsiTheme="minorHAnsi" w:cstheme="minorHAnsi"/>
          <w:szCs w:val="22"/>
        </w:rPr>
      </w:pPr>
      <w:r w:rsidRPr="003E50D2">
        <w:rPr>
          <w:rFonts w:asciiTheme="minorHAnsi" w:hAnsiTheme="minorHAnsi" w:cstheme="minorHAnsi"/>
          <w:szCs w:val="22"/>
        </w:rPr>
        <w:t xml:space="preserve">Realizator projektu przed </w:t>
      </w:r>
      <w:r w:rsidR="00616BCF" w:rsidRPr="003E50D2">
        <w:rPr>
          <w:rFonts w:asciiTheme="minorHAnsi" w:hAnsiTheme="minorHAnsi" w:cstheme="minorHAnsi"/>
          <w:szCs w:val="22"/>
        </w:rPr>
        <w:t>podpisaniem umowy o udzielenie grantu</w:t>
      </w:r>
      <w:r w:rsidRPr="003E50D2">
        <w:rPr>
          <w:rFonts w:asciiTheme="minorHAnsi" w:hAnsiTheme="minorHAnsi" w:cstheme="minorHAnsi"/>
          <w:szCs w:val="22"/>
        </w:rPr>
        <w:t xml:space="preserve"> ma obowiązek zweryfikować oświadczenie Wnioskodawcy o niepodleganiu wykluczeniu z ubiegania się o</w:t>
      </w:r>
      <w:r w:rsidR="009B7B0F" w:rsidRPr="003E50D2">
        <w:rPr>
          <w:rFonts w:asciiTheme="minorHAnsi" w:hAnsiTheme="minorHAnsi" w:cstheme="minorHAnsi"/>
          <w:szCs w:val="22"/>
        </w:rPr>
        <w:t> </w:t>
      </w:r>
      <w:r w:rsidRPr="003E50D2">
        <w:rPr>
          <w:rFonts w:asciiTheme="minorHAnsi" w:hAnsiTheme="minorHAnsi" w:cstheme="minorHAnsi"/>
          <w:szCs w:val="22"/>
        </w:rPr>
        <w:t>dofinansowanie.</w:t>
      </w:r>
    </w:p>
    <w:p w14:paraId="0A1E4737" w14:textId="72ED32F0" w:rsidR="000468B9" w:rsidRPr="003E50D2" w:rsidRDefault="000468B9"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Rozdział V: KOSZTY KWALIFIKOWALNE I NIEKWALIFIKOWALNE</w:t>
      </w:r>
    </w:p>
    <w:p w14:paraId="532680DF" w14:textId="77777777" w:rsidR="000468B9" w:rsidRPr="003E50D2" w:rsidRDefault="000468B9" w:rsidP="00904BFB">
      <w:pPr>
        <w:pStyle w:val="Styl1"/>
        <w:numPr>
          <w:ilvl w:val="0"/>
          <w:numId w:val="77"/>
        </w:numPr>
        <w:rPr>
          <w:rFonts w:asciiTheme="minorHAnsi" w:hAnsiTheme="minorHAnsi" w:cstheme="minorHAnsi"/>
          <w:szCs w:val="22"/>
        </w:rPr>
      </w:pPr>
      <w:r w:rsidRPr="003E50D2">
        <w:rPr>
          <w:rFonts w:asciiTheme="minorHAnsi" w:hAnsiTheme="minorHAnsi" w:cstheme="minorHAnsi"/>
          <w:szCs w:val="22"/>
        </w:rPr>
        <w:t>Wydatki poniesione w ramach Grantu są</w:t>
      </w:r>
      <w:r w:rsidRPr="003E50D2">
        <w:rPr>
          <w:rFonts w:asciiTheme="minorHAnsi" w:hAnsiTheme="minorHAnsi" w:cstheme="minorHAnsi"/>
          <w:b/>
          <w:szCs w:val="22"/>
        </w:rPr>
        <w:t xml:space="preserve"> uznane za kwalifikowalne</w:t>
      </w:r>
      <w:r w:rsidRPr="003E50D2">
        <w:rPr>
          <w:rFonts w:asciiTheme="minorHAnsi" w:hAnsiTheme="minorHAnsi" w:cstheme="minorHAnsi"/>
          <w:szCs w:val="22"/>
        </w:rPr>
        <w:t>, jeśli :</w:t>
      </w:r>
    </w:p>
    <w:p w14:paraId="072ADB42" w14:textId="38B93EC2" w:rsidR="007E7567" w:rsidRPr="003E50D2" w:rsidRDefault="007E7567" w:rsidP="00904BFB">
      <w:pPr>
        <w:pStyle w:val="Styl2"/>
        <w:numPr>
          <w:ilvl w:val="0"/>
          <w:numId w:val="78"/>
        </w:numPr>
        <w:rPr>
          <w:rFonts w:asciiTheme="minorHAnsi" w:hAnsiTheme="minorHAnsi" w:cstheme="minorHAnsi"/>
        </w:rPr>
      </w:pPr>
      <w:r w:rsidRPr="003E50D2">
        <w:rPr>
          <w:rFonts w:asciiTheme="minorHAnsi" w:hAnsiTheme="minorHAnsi" w:cstheme="minorHAnsi"/>
        </w:rPr>
        <w:t xml:space="preserve">dotyczą wsparcia </w:t>
      </w:r>
      <w:r w:rsidR="00C102E6" w:rsidRPr="003E50D2">
        <w:rPr>
          <w:rFonts w:asciiTheme="minorHAnsi" w:hAnsiTheme="minorHAnsi" w:cstheme="minorHAnsi"/>
        </w:rPr>
        <w:t>zaplanowanego w zatwierdzonym Wniosku o udzielenie grantu</w:t>
      </w:r>
      <w:r w:rsidRPr="003E50D2">
        <w:rPr>
          <w:rFonts w:asciiTheme="minorHAnsi" w:hAnsiTheme="minorHAnsi" w:cstheme="minorHAnsi"/>
        </w:rPr>
        <w:t>;</w:t>
      </w:r>
    </w:p>
    <w:p w14:paraId="122A2A34" w14:textId="77777777" w:rsidR="007E7567" w:rsidRPr="003E50D2" w:rsidRDefault="007E7567" w:rsidP="00904BFB">
      <w:pPr>
        <w:pStyle w:val="Styl2"/>
        <w:numPr>
          <w:ilvl w:val="0"/>
          <w:numId w:val="78"/>
        </w:numPr>
        <w:rPr>
          <w:rFonts w:asciiTheme="minorHAnsi" w:hAnsiTheme="minorHAnsi" w:cstheme="minorHAnsi"/>
        </w:rPr>
      </w:pPr>
      <w:r w:rsidRPr="003E50D2">
        <w:rPr>
          <w:rFonts w:asciiTheme="minorHAnsi" w:hAnsiTheme="minorHAnsi" w:cstheme="minorHAnsi"/>
        </w:rPr>
        <w:t>są racjonalne i efektywne;</w:t>
      </w:r>
    </w:p>
    <w:p w14:paraId="76A1BB58" w14:textId="15515F61" w:rsidR="007E7567" w:rsidRPr="003E50D2" w:rsidRDefault="007E7567" w:rsidP="00904BFB">
      <w:pPr>
        <w:pStyle w:val="Styl2"/>
        <w:numPr>
          <w:ilvl w:val="0"/>
          <w:numId w:val="78"/>
        </w:numPr>
        <w:rPr>
          <w:rFonts w:asciiTheme="minorHAnsi" w:hAnsiTheme="minorHAnsi" w:cstheme="minorHAnsi"/>
        </w:rPr>
      </w:pPr>
      <w:r w:rsidRPr="003E50D2">
        <w:rPr>
          <w:rFonts w:asciiTheme="minorHAnsi" w:hAnsiTheme="minorHAnsi" w:cstheme="minorHAnsi"/>
        </w:rPr>
        <w:t xml:space="preserve">zostały faktycznie poniesione i </w:t>
      </w:r>
      <w:r w:rsidRPr="003E50D2">
        <w:rPr>
          <w:rFonts w:asciiTheme="minorHAnsi" w:hAnsiTheme="minorHAnsi" w:cstheme="minorHAnsi"/>
          <w:b/>
        </w:rPr>
        <w:t xml:space="preserve">dotyczą okresu pomiędzy 1  </w:t>
      </w:r>
      <w:r w:rsidR="00C102E6" w:rsidRPr="003E50D2">
        <w:rPr>
          <w:rFonts w:asciiTheme="minorHAnsi" w:hAnsiTheme="minorHAnsi" w:cstheme="minorHAnsi"/>
          <w:b/>
        </w:rPr>
        <w:t>stycznia</w:t>
      </w:r>
      <w:r w:rsidRPr="003E50D2">
        <w:rPr>
          <w:rFonts w:asciiTheme="minorHAnsi" w:hAnsiTheme="minorHAnsi" w:cstheme="minorHAnsi"/>
          <w:b/>
        </w:rPr>
        <w:t xml:space="preserve"> 202</w:t>
      </w:r>
      <w:r w:rsidR="00C102E6" w:rsidRPr="003E50D2">
        <w:rPr>
          <w:rFonts w:asciiTheme="minorHAnsi" w:hAnsiTheme="minorHAnsi" w:cstheme="minorHAnsi"/>
          <w:b/>
        </w:rPr>
        <w:t>1</w:t>
      </w:r>
      <w:r w:rsidRPr="003E50D2">
        <w:rPr>
          <w:rFonts w:asciiTheme="minorHAnsi" w:hAnsiTheme="minorHAnsi" w:cstheme="minorHAnsi"/>
          <w:b/>
        </w:rPr>
        <w:t xml:space="preserve"> r. a </w:t>
      </w:r>
      <w:r w:rsidR="00405CDD" w:rsidRPr="003E50D2">
        <w:rPr>
          <w:rFonts w:asciiTheme="minorHAnsi" w:hAnsiTheme="minorHAnsi" w:cstheme="minorHAnsi"/>
          <w:b/>
        </w:rPr>
        <w:t>3</w:t>
      </w:r>
      <w:r w:rsidR="00275477" w:rsidRPr="003E50D2">
        <w:rPr>
          <w:rFonts w:asciiTheme="minorHAnsi" w:hAnsiTheme="minorHAnsi" w:cstheme="minorHAnsi"/>
          <w:b/>
        </w:rPr>
        <w:t xml:space="preserve">1 </w:t>
      </w:r>
      <w:r w:rsidR="00C102E6" w:rsidRPr="003E50D2">
        <w:rPr>
          <w:rFonts w:asciiTheme="minorHAnsi" w:hAnsiTheme="minorHAnsi" w:cstheme="minorHAnsi"/>
          <w:b/>
        </w:rPr>
        <w:t>marca</w:t>
      </w:r>
      <w:r w:rsidR="004D1B8C" w:rsidRPr="003E50D2">
        <w:rPr>
          <w:rFonts w:asciiTheme="minorHAnsi" w:hAnsiTheme="minorHAnsi" w:cstheme="minorHAnsi"/>
          <w:b/>
        </w:rPr>
        <w:t xml:space="preserve"> 202</w:t>
      </w:r>
      <w:r w:rsidR="00C102E6" w:rsidRPr="003E50D2">
        <w:rPr>
          <w:rFonts w:asciiTheme="minorHAnsi" w:hAnsiTheme="minorHAnsi" w:cstheme="minorHAnsi"/>
          <w:b/>
        </w:rPr>
        <w:t>3</w:t>
      </w:r>
      <w:r w:rsidR="004D1B8C" w:rsidRPr="003E50D2">
        <w:rPr>
          <w:rFonts w:asciiTheme="minorHAnsi" w:hAnsiTheme="minorHAnsi" w:cstheme="minorHAnsi"/>
          <w:b/>
        </w:rPr>
        <w:t xml:space="preserve"> r.</w:t>
      </w:r>
      <w:r w:rsidR="001B34DC" w:rsidRPr="003E50D2">
        <w:rPr>
          <w:rFonts w:asciiTheme="minorHAnsi" w:hAnsiTheme="minorHAnsi" w:cstheme="minorHAnsi"/>
        </w:rPr>
        <w:t>;</w:t>
      </w:r>
    </w:p>
    <w:p w14:paraId="359D107C" w14:textId="6C6DFCA0" w:rsidR="007E7567" w:rsidRPr="003E50D2" w:rsidRDefault="007E7567" w:rsidP="00904BFB">
      <w:pPr>
        <w:pStyle w:val="Styl2"/>
        <w:numPr>
          <w:ilvl w:val="0"/>
          <w:numId w:val="78"/>
        </w:numPr>
        <w:rPr>
          <w:rFonts w:asciiTheme="minorHAnsi" w:hAnsiTheme="minorHAnsi" w:cstheme="minorHAnsi"/>
        </w:rPr>
      </w:pPr>
      <w:r w:rsidRPr="003E50D2">
        <w:rPr>
          <w:rFonts w:asciiTheme="minorHAnsi" w:hAnsiTheme="minorHAnsi" w:cstheme="minorHAnsi"/>
        </w:rPr>
        <w:t>są udokumentowane w formie dokumentów księgowych, tj. listy płac, dowody zapłaty, faktury, rachunk</w:t>
      </w:r>
      <w:r w:rsidR="0053128F" w:rsidRPr="003E50D2">
        <w:rPr>
          <w:rFonts w:asciiTheme="minorHAnsi" w:hAnsiTheme="minorHAnsi" w:cstheme="minorHAnsi"/>
        </w:rPr>
        <w:t>i</w:t>
      </w:r>
      <w:r w:rsidRPr="003E50D2">
        <w:rPr>
          <w:rFonts w:asciiTheme="minorHAnsi" w:hAnsiTheme="minorHAnsi" w:cstheme="minorHAnsi"/>
        </w:rPr>
        <w:t>, wyciągi bankowe (z uwzględnieniem składek ZUS i US), umowy, zakresy obowiązków</w:t>
      </w:r>
      <w:r w:rsidR="00694315" w:rsidRPr="003E50D2">
        <w:rPr>
          <w:rFonts w:asciiTheme="minorHAnsi" w:hAnsiTheme="minorHAnsi" w:cstheme="minorHAnsi"/>
        </w:rPr>
        <w:t xml:space="preserve"> itp</w:t>
      </w:r>
      <w:r w:rsidR="005542F7" w:rsidRPr="003E50D2">
        <w:rPr>
          <w:rFonts w:asciiTheme="minorHAnsi" w:hAnsiTheme="minorHAnsi" w:cstheme="minorHAnsi"/>
        </w:rPr>
        <w:t>.</w:t>
      </w:r>
      <w:r w:rsidR="00DF3820" w:rsidRPr="003E50D2">
        <w:rPr>
          <w:rFonts w:asciiTheme="minorHAnsi" w:hAnsiTheme="minorHAnsi" w:cstheme="minorHAnsi"/>
        </w:rPr>
        <w:t xml:space="preserve"> Dokumenty księgowe, potwierdzające poniesione w ramach udzielonego grantu wydatki, </w:t>
      </w:r>
      <w:r w:rsidR="004D1B8C" w:rsidRPr="003E50D2">
        <w:rPr>
          <w:rFonts w:asciiTheme="minorHAnsi" w:hAnsiTheme="minorHAnsi" w:cstheme="minorHAnsi"/>
        </w:rPr>
        <w:t xml:space="preserve">Wnioskodawca </w:t>
      </w:r>
      <w:r w:rsidR="00DF3820" w:rsidRPr="003E50D2">
        <w:rPr>
          <w:rFonts w:asciiTheme="minorHAnsi" w:hAnsiTheme="minorHAnsi" w:cstheme="minorHAnsi"/>
        </w:rPr>
        <w:t>jest zobowiązany</w:t>
      </w:r>
      <w:r w:rsidR="004D1B8C" w:rsidRPr="003E50D2">
        <w:rPr>
          <w:rFonts w:asciiTheme="minorHAnsi" w:hAnsiTheme="minorHAnsi" w:cstheme="minorHAnsi"/>
        </w:rPr>
        <w:t xml:space="preserve"> </w:t>
      </w:r>
      <w:r w:rsidR="00DF3820" w:rsidRPr="003E50D2">
        <w:rPr>
          <w:rFonts w:asciiTheme="minorHAnsi" w:hAnsiTheme="minorHAnsi" w:cstheme="minorHAnsi"/>
        </w:rPr>
        <w:t>przedstawić</w:t>
      </w:r>
      <w:r w:rsidR="005B0E1E" w:rsidRPr="003E50D2">
        <w:rPr>
          <w:rFonts w:asciiTheme="minorHAnsi" w:hAnsiTheme="minorHAnsi" w:cstheme="minorHAnsi"/>
        </w:rPr>
        <w:t xml:space="preserve"> (</w:t>
      </w:r>
      <w:r w:rsidR="004D1B8C" w:rsidRPr="003E50D2">
        <w:rPr>
          <w:rFonts w:asciiTheme="minorHAnsi" w:hAnsiTheme="minorHAnsi" w:cstheme="minorHAnsi"/>
        </w:rPr>
        <w:t xml:space="preserve">lub zobowiązać do tego Grantobiorcę) </w:t>
      </w:r>
      <w:r w:rsidR="00DF3820" w:rsidRPr="003E50D2">
        <w:rPr>
          <w:rFonts w:asciiTheme="minorHAnsi" w:hAnsiTheme="minorHAnsi" w:cstheme="minorHAnsi"/>
        </w:rPr>
        <w:t>Realizatorowi projektu na wezwanie</w:t>
      </w:r>
      <w:r w:rsidR="001B34DC" w:rsidRPr="003E50D2">
        <w:rPr>
          <w:rFonts w:asciiTheme="minorHAnsi" w:hAnsiTheme="minorHAnsi" w:cstheme="minorHAnsi"/>
        </w:rPr>
        <w:t>;</w:t>
      </w:r>
    </w:p>
    <w:p w14:paraId="658E4614" w14:textId="77777777" w:rsidR="007E7567" w:rsidRPr="003E50D2" w:rsidRDefault="007E7567" w:rsidP="00904BFB">
      <w:pPr>
        <w:pStyle w:val="Styl2"/>
        <w:numPr>
          <w:ilvl w:val="0"/>
          <w:numId w:val="78"/>
        </w:numPr>
        <w:rPr>
          <w:rFonts w:asciiTheme="minorHAnsi" w:hAnsiTheme="minorHAnsi" w:cstheme="minorHAnsi"/>
        </w:rPr>
      </w:pPr>
      <w:r w:rsidRPr="003E50D2">
        <w:rPr>
          <w:rFonts w:asciiTheme="minorHAnsi" w:hAnsiTheme="minorHAnsi" w:cstheme="minorHAnsi"/>
        </w:rPr>
        <w:t>zostały przewidziane w zakresie rzeczowo-finansowym Wniosku o przyznanie grantu;</w:t>
      </w:r>
    </w:p>
    <w:p w14:paraId="1E234FB9" w14:textId="77777777" w:rsidR="007E7567" w:rsidRPr="003E50D2" w:rsidRDefault="007E7567" w:rsidP="00904BFB">
      <w:pPr>
        <w:pStyle w:val="Styl2"/>
        <w:numPr>
          <w:ilvl w:val="0"/>
          <w:numId w:val="78"/>
        </w:numPr>
        <w:rPr>
          <w:rFonts w:asciiTheme="minorHAnsi" w:hAnsiTheme="minorHAnsi" w:cstheme="minorHAnsi"/>
        </w:rPr>
      </w:pPr>
      <w:r w:rsidRPr="003E50D2">
        <w:rPr>
          <w:rFonts w:asciiTheme="minorHAnsi" w:hAnsiTheme="minorHAnsi" w:cstheme="minorHAnsi"/>
        </w:rPr>
        <w:t xml:space="preserve">są zgodne z odrębnymi przepisami prawa powszechnie obowiązującego. </w:t>
      </w:r>
    </w:p>
    <w:p w14:paraId="6E6DD035" w14:textId="3805617F" w:rsidR="00C102E6" w:rsidRPr="003E50D2" w:rsidRDefault="00C102E6" w:rsidP="001F01FA">
      <w:pPr>
        <w:pStyle w:val="Styl1"/>
        <w:rPr>
          <w:rFonts w:asciiTheme="minorHAnsi" w:hAnsiTheme="minorHAnsi" w:cstheme="minorHAnsi"/>
          <w:szCs w:val="22"/>
        </w:rPr>
      </w:pPr>
      <w:bookmarkStart w:id="10" w:name="_Hlk38885149"/>
      <w:r w:rsidRPr="003E50D2">
        <w:rPr>
          <w:rFonts w:asciiTheme="minorHAnsi" w:eastAsiaTheme="minorHAnsi" w:hAnsiTheme="minorHAnsi" w:cstheme="minorHAnsi"/>
          <w:szCs w:val="22"/>
        </w:rPr>
        <w:t>Kwalifikowalnymi składnikami wynagrodzenia odbiorców Grantu są wynagrodzenie brutto oraz koszty ponoszone przez pracodawcę zgodnie z właściwymi przepisami prawa krajowego</w:t>
      </w:r>
      <w:r w:rsidRPr="003E50D2">
        <w:rPr>
          <w:rFonts w:asciiTheme="minorHAnsi" w:hAnsiTheme="minorHAnsi" w:cstheme="minorHAnsi"/>
          <w:szCs w:val="22"/>
        </w:rPr>
        <w:t>.</w:t>
      </w:r>
    </w:p>
    <w:p w14:paraId="6186AB3D" w14:textId="710D8E5E" w:rsidR="000468B9" w:rsidRPr="003E50D2" w:rsidRDefault="000468B9" w:rsidP="001F01FA">
      <w:pPr>
        <w:pStyle w:val="Styl1"/>
        <w:rPr>
          <w:rFonts w:asciiTheme="minorHAnsi" w:hAnsiTheme="minorHAnsi" w:cstheme="minorHAnsi"/>
          <w:szCs w:val="22"/>
        </w:rPr>
      </w:pPr>
      <w:r w:rsidRPr="003E50D2">
        <w:rPr>
          <w:rFonts w:asciiTheme="minorHAnsi" w:hAnsiTheme="minorHAnsi" w:cstheme="minorHAnsi"/>
          <w:szCs w:val="22"/>
        </w:rPr>
        <w:lastRenderedPageBreak/>
        <w:t>Każdy Wnioskodawca złoży do Umowy o udzielenie Grantu oświadczenie o</w:t>
      </w:r>
      <w:r w:rsidR="009B7B0F" w:rsidRPr="003E50D2">
        <w:rPr>
          <w:rFonts w:asciiTheme="minorHAnsi" w:hAnsiTheme="minorHAnsi" w:cstheme="minorHAnsi"/>
          <w:szCs w:val="22"/>
        </w:rPr>
        <w:t> </w:t>
      </w:r>
      <w:r w:rsidRPr="003E50D2">
        <w:rPr>
          <w:rFonts w:asciiTheme="minorHAnsi" w:hAnsiTheme="minorHAnsi" w:cstheme="minorHAnsi"/>
          <w:szCs w:val="22"/>
        </w:rPr>
        <w:t>kwalifikowalności podatku</w:t>
      </w:r>
      <w:r w:rsidR="00FD6F93" w:rsidRPr="003E50D2">
        <w:rPr>
          <w:rFonts w:asciiTheme="minorHAnsi" w:hAnsiTheme="minorHAnsi" w:cstheme="minorHAnsi"/>
          <w:szCs w:val="22"/>
        </w:rPr>
        <w:t xml:space="preserve"> od towarów i usług</w:t>
      </w:r>
      <w:r w:rsidRPr="003E50D2">
        <w:rPr>
          <w:rFonts w:asciiTheme="minorHAnsi" w:hAnsiTheme="minorHAnsi" w:cstheme="minorHAnsi"/>
          <w:szCs w:val="22"/>
        </w:rPr>
        <w:t>. Jeżeli z oświadczenia będzie wynikać, iż nie ma prawnej możliwości odliczenia VAT, wówczas VAT jest kwalifikowalnym składnikiem wydatku. Jeżeli istnieje możliwość odzyskania VAT, to VAT nie jest kwalifikowalny i Grant będzie rozliczany</w:t>
      </w:r>
      <w:r w:rsidR="009755A4" w:rsidRPr="003E50D2">
        <w:rPr>
          <w:rFonts w:asciiTheme="minorHAnsi" w:hAnsiTheme="minorHAnsi" w:cstheme="minorHAnsi"/>
          <w:szCs w:val="22"/>
        </w:rPr>
        <w:t xml:space="preserve"> (lub częściowo rozliczany)</w:t>
      </w:r>
      <w:r w:rsidRPr="003E50D2">
        <w:rPr>
          <w:rFonts w:asciiTheme="minorHAnsi" w:hAnsiTheme="minorHAnsi" w:cstheme="minorHAnsi"/>
          <w:szCs w:val="22"/>
        </w:rPr>
        <w:t xml:space="preserve"> w kwotach netto.</w:t>
      </w:r>
      <w:bookmarkEnd w:id="10"/>
      <w:r w:rsidR="00FD6F93" w:rsidRPr="003E50D2">
        <w:rPr>
          <w:rFonts w:asciiTheme="minorHAnsi" w:hAnsiTheme="minorHAnsi" w:cstheme="minorHAnsi"/>
          <w:szCs w:val="22"/>
        </w:rPr>
        <w:t xml:space="preserve"> Weryfikacja prawnej możliwości rozliczenia VAT odbędzie się również w procesie rozliczania Grantu, na podstawie ponownie złożonego przez Wnioskodawcę oświadczenia o kwalifikowalności podatku od towarów i usług.</w:t>
      </w:r>
    </w:p>
    <w:p w14:paraId="7A0C0D09" w14:textId="2519454E" w:rsidR="00C102E6" w:rsidRPr="003E50D2" w:rsidRDefault="000468B9" w:rsidP="001F01FA">
      <w:pPr>
        <w:pStyle w:val="Styl1"/>
        <w:rPr>
          <w:rFonts w:asciiTheme="minorHAnsi" w:hAnsiTheme="minorHAnsi" w:cstheme="minorHAnsi"/>
          <w:szCs w:val="22"/>
        </w:rPr>
      </w:pPr>
      <w:r w:rsidRPr="003E50D2">
        <w:rPr>
          <w:rFonts w:asciiTheme="minorHAnsi" w:eastAsiaTheme="minorHAnsi" w:hAnsiTheme="minorHAnsi" w:cstheme="minorHAnsi"/>
          <w:szCs w:val="22"/>
        </w:rPr>
        <w:t xml:space="preserve">W ramach udzielonego Grantu </w:t>
      </w:r>
      <w:r w:rsidR="00C919F7" w:rsidRPr="003E50D2">
        <w:rPr>
          <w:rFonts w:asciiTheme="minorHAnsi" w:eastAsiaTheme="minorHAnsi" w:hAnsiTheme="minorHAnsi" w:cstheme="minorHAnsi"/>
          <w:szCs w:val="22"/>
        </w:rPr>
        <w:t>Grantobiorca</w:t>
      </w:r>
      <w:r w:rsidRPr="003E50D2">
        <w:rPr>
          <w:rFonts w:asciiTheme="minorHAnsi" w:eastAsiaTheme="minorHAnsi" w:hAnsiTheme="minorHAnsi" w:cstheme="minorHAnsi"/>
          <w:szCs w:val="22"/>
        </w:rPr>
        <w:t xml:space="preserve"> może </w:t>
      </w:r>
      <w:r w:rsidR="00FD6F93" w:rsidRPr="003E50D2">
        <w:rPr>
          <w:rFonts w:asciiTheme="minorHAnsi" w:eastAsiaTheme="minorHAnsi" w:hAnsiTheme="minorHAnsi" w:cstheme="minorHAnsi"/>
          <w:szCs w:val="22"/>
        </w:rPr>
        <w:t>dokonywać zakupu</w:t>
      </w:r>
      <w:r w:rsidRPr="003E50D2">
        <w:rPr>
          <w:rFonts w:asciiTheme="minorHAnsi" w:eastAsiaTheme="minorHAnsi" w:hAnsiTheme="minorHAnsi" w:cstheme="minorHAnsi"/>
          <w:szCs w:val="22"/>
        </w:rPr>
        <w:t xml:space="preserve"> środków trwałych (dotyczy zakupu sprzętu o wartości jednostkowej powyżej 10.000,00 zł netto)</w:t>
      </w:r>
      <w:r w:rsidR="00662245" w:rsidRPr="003E50D2">
        <w:rPr>
          <w:rFonts w:asciiTheme="minorHAnsi" w:eastAsiaTheme="minorHAnsi" w:hAnsiTheme="minorHAnsi" w:cstheme="minorHAnsi"/>
          <w:szCs w:val="22"/>
        </w:rPr>
        <w:t>.</w:t>
      </w:r>
    </w:p>
    <w:p w14:paraId="06643BA6" w14:textId="29D39DF7" w:rsidR="000468B9" w:rsidRPr="003E50D2" w:rsidRDefault="00662245" w:rsidP="001F01FA">
      <w:pPr>
        <w:pStyle w:val="Styl1"/>
        <w:rPr>
          <w:rFonts w:asciiTheme="minorHAnsi" w:hAnsiTheme="minorHAnsi" w:cstheme="minorHAnsi"/>
          <w:szCs w:val="22"/>
        </w:rPr>
      </w:pPr>
      <w:r w:rsidRPr="003E50D2">
        <w:rPr>
          <w:rFonts w:asciiTheme="minorHAnsi" w:eastAsiaTheme="minorHAnsi" w:hAnsiTheme="minorHAnsi" w:cstheme="minorHAnsi"/>
          <w:szCs w:val="22"/>
        </w:rPr>
        <w:t>W ramach udzielonego Grantu Grantobiorca nie może</w:t>
      </w:r>
      <w:r w:rsidR="00FD6F93" w:rsidRPr="003E50D2">
        <w:rPr>
          <w:rFonts w:asciiTheme="minorHAnsi" w:eastAsiaTheme="minorHAnsi" w:hAnsiTheme="minorHAnsi" w:cstheme="minorHAnsi"/>
          <w:szCs w:val="22"/>
        </w:rPr>
        <w:t xml:space="preserve"> ponosić wydatków objętych cross-financingiem</w:t>
      </w:r>
      <w:r w:rsidR="000468B9" w:rsidRPr="003E50D2">
        <w:rPr>
          <w:rFonts w:asciiTheme="minorHAnsi" w:eastAsiaTheme="minorHAnsi" w:hAnsiTheme="minorHAnsi" w:cstheme="minorHAnsi"/>
          <w:szCs w:val="22"/>
        </w:rPr>
        <w:t xml:space="preserve">. </w:t>
      </w:r>
    </w:p>
    <w:p w14:paraId="5A4A8F09" w14:textId="77777777" w:rsidR="00662245" w:rsidRPr="003E50D2" w:rsidRDefault="00662245" w:rsidP="001F01FA">
      <w:pPr>
        <w:pStyle w:val="Styl1"/>
        <w:rPr>
          <w:rFonts w:asciiTheme="minorHAnsi" w:hAnsiTheme="minorHAnsi" w:cstheme="minorHAnsi"/>
          <w:szCs w:val="22"/>
        </w:rPr>
      </w:pPr>
      <w:r w:rsidRPr="003E50D2">
        <w:rPr>
          <w:rFonts w:asciiTheme="minorHAnsi" w:hAnsiTheme="minorHAnsi" w:cstheme="minorHAnsi"/>
          <w:szCs w:val="22"/>
        </w:rPr>
        <w:t xml:space="preserve">Koszty obsługi grantu (np. koszt prowadzenia rachunku bankowego, obsługa księgowa, koszty biurowe – telefon, czynsz, prąd, transport sprzętu) </w:t>
      </w:r>
      <w:r w:rsidRPr="003E50D2">
        <w:rPr>
          <w:rFonts w:asciiTheme="minorHAnsi" w:hAnsiTheme="minorHAnsi" w:cstheme="minorHAnsi"/>
          <w:b/>
          <w:szCs w:val="22"/>
        </w:rPr>
        <w:t>nie są kwalifikowalne.</w:t>
      </w:r>
    </w:p>
    <w:p w14:paraId="317DC342" w14:textId="77777777" w:rsidR="002024F8" w:rsidRPr="003E50D2" w:rsidRDefault="00662245" w:rsidP="001F01FA">
      <w:pPr>
        <w:pStyle w:val="Styl1"/>
        <w:rPr>
          <w:rFonts w:asciiTheme="minorHAnsi" w:hAnsiTheme="minorHAnsi" w:cstheme="minorHAnsi"/>
          <w:szCs w:val="22"/>
        </w:rPr>
      </w:pPr>
      <w:r w:rsidRPr="003E50D2">
        <w:rPr>
          <w:rFonts w:asciiTheme="minorHAnsi" w:hAnsiTheme="minorHAnsi" w:cstheme="minorHAnsi"/>
          <w:szCs w:val="22"/>
        </w:rPr>
        <w:t>W odniesieniu do środków finansowych przekazanych Wnioskodawcy w ramach Grantu obowiązuje zakaz podwójnego finansowania tych samych wydatków. Jeżeli wydatki ponoszone przez Wnioskodawcę zostały zrefundowane/pokryte w ramach innych środków publicznych, nie można ich ponosić ze środków otrzymanych w ramach Grantu. Takie działanie skutkować będzie koniecznością zwrotu proporcjonalnej części otrzymanego Grantu.</w:t>
      </w:r>
    </w:p>
    <w:p w14:paraId="2822B218" w14:textId="6D929848" w:rsidR="002024F8" w:rsidRPr="003E50D2" w:rsidRDefault="002024F8" w:rsidP="001F01FA">
      <w:pPr>
        <w:pStyle w:val="Styl1"/>
        <w:rPr>
          <w:rFonts w:asciiTheme="minorHAnsi" w:hAnsiTheme="minorHAnsi" w:cstheme="minorHAnsi"/>
          <w:szCs w:val="22"/>
        </w:rPr>
      </w:pPr>
      <w:r w:rsidRPr="003E50D2">
        <w:rPr>
          <w:rFonts w:asciiTheme="minorHAnsi" w:hAnsiTheme="minorHAnsi" w:cstheme="minorHAnsi"/>
          <w:szCs w:val="22"/>
        </w:rPr>
        <w:t>Wnioskodawca zobowiązuje się do zachowania trwałości Grantu, zgodnie z wytycznymi kwalifikowalności, czyli:</w:t>
      </w:r>
    </w:p>
    <w:p w14:paraId="72A4B614" w14:textId="08E0E458" w:rsidR="002024F8" w:rsidRPr="003E50D2" w:rsidRDefault="002024F8" w:rsidP="00904BFB">
      <w:pPr>
        <w:pStyle w:val="Styl2"/>
        <w:numPr>
          <w:ilvl w:val="0"/>
          <w:numId w:val="79"/>
        </w:numPr>
        <w:rPr>
          <w:rFonts w:asciiTheme="minorHAnsi" w:hAnsiTheme="minorHAnsi" w:cstheme="minorHAnsi"/>
        </w:rPr>
      </w:pPr>
      <w:r w:rsidRPr="003E50D2">
        <w:rPr>
          <w:rFonts w:asciiTheme="minorHAnsi" w:hAnsiTheme="minorHAnsi" w:cstheme="minorHAnsi"/>
        </w:rPr>
        <w:t>w przypadku dokonania zakupu środków trwałych w ramach grantów – przez okres 5 lat od dnia zatwierdzenia sprawozdania końcowego z rozliczenia grantu;</w:t>
      </w:r>
    </w:p>
    <w:p w14:paraId="4C984979" w14:textId="74B1C1B8" w:rsidR="000F6D7A" w:rsidRPr="003E50D2" w:rsidRDefault="002024F8" w:rsidP="00904BFB">
      <w:pPr>
        <w:pStyle w:val="Styl2"/>
        <w:numPr>
          <w:ilvl w:val="0"/>
          <w:numId w:val="79"/>
        </w:numPr>
        <w:rPr>
          <w:rFonts w:asciiTheme="minorHAnsi" w:hAnsiTheme="minorHAnsi" w:cstheme="minorHAnsi"/>
        </w:rPr>
      </w:pPr>
      <w:r w:rsidRPr="003E50D2">
        <w:rPr>
          <w:rFonts w:asciiTheme="minorHAnsi" w:hAnsiTheme="minorHAnsi" w:cstheme="minorHAnsi"/>
        </w:rPr>
        <w:t xml:space="preserve">w przypadku pozostałych działań </w:t>
      </w:r>
      <w:r w:rsidR="000A214B" w:rsidRPr="003E50D2">
        <w:rPr>
          <w:rFonts w:asciiTheme="minorHAnsi" w:hAnsiTheme="minorHAnsi" w:cstheme="minorHAnsi"/>
        </w:rPr>
        <w:t>G</w:t>
      </w:r>
      <w:r w:rsidRPr="003E50D2">
        <w:rPr>
          <w:rFonts w:asciiTheme="minorHAnsi" w:hAnsiTheme="minorHAnsi" w:cstheme="minorHAnsi"/>
        </w:rPr>
        <w:t xml:space="preserve">rantobiorcy zobowiążą się do zachowania trwałości miejsc świadczenia usług społecznych po zakończeniu realizacji grantu co najmniej przez okres odpowiadający okresowi realizacji grantu. </w:t>
      </w:r>
    </w:p>
    <w:p w14:paraId="0B13E4E3" w14:textId="2C433D66" w:rsidR="000F6D7A" w:rsidRPr="003E50D2" w:rsidRDefault="002024F8" w:rsidP="001F01FA">
      <w:pPr>
        <w:pStyle w:val="Styl1"/>
        <w:rPr>
          <w:rFonts w:asciiTheme="minorHAnsi" w:eastAsiaTheme="minorEastAsia" w:hAnsiTheme="minorHAnsi" w:cstheme="minorHAnsi"/>
          <w:color w:val="000000" w:themeColor="text1"/>
          <w:szCs w:val="22"/>
        </w:rPr>
      </w:pPr>
      <w:r w:rsidRPr="003E50D2">
        <w:rPr>
          <w:rFonts w:asciiTheme="minorHAnsi" w:hAnsiTheme="minorHAnsi" w:cstheme="minorHAnsi"/>
          <w:szCs w:val="22"/>
        </w:rPr>
        <w:t xml:space="preserve">Trwałość miejsc świadczenia usług społecznych rozumiana </w:t>
      </w:r>
      <w:r w:rsidR="000F6D7A" w:rsidRPr="003E50D2">
        <w:rPr>
          <w:rFonts w:asciiTheme="minorHAnsi" w:hAnsiTheme="minorHAnsi" w:cstheme="minorHAnsi"/>
          <w:szCs w:val="22"/>
        </w:rPr>
        <w:t xml:space="preserve">jest </w:t>
      </w:r>
      <w:r w:rsidRPr="003E50D2">
        <w:rPr>
          <w:rFonts w:asciiTheme="minorHAnsi" w:hAnsiTheme="minorHAnsi" w:cstheme="minorHAnsi"/>
          <w:szCs w:val="22"/>
        </w:rPr>
        <w:t>jako instytucjonalna gotowość podmiotów do świadczenia usług w zakresie zbliżonym do usługi świadczonej w</w:t>
      </w:r>
      <w:r w:rsidR="009B7B0F" w:rsidRPr="003E50D2">
        <w:rPr>
          <w:rFonts w:asciiTheme="minorHAnsi" w:hAnsiTheme="minorHAnsi" w:cstheme="minorHAnsi"/>
          <w:szCs w:val="22"/>
        </w:rPr>
        <w:t> </w:t>
      </w:r>
      <w:r w:rsidRPr="003E50D2">
        <w:rPr>
          <w:rFonts w:asciiTheme="minorHAnsi" w:hAnsiTheme="minorHAnsi" w:cstheme="minorHAnsi"/>
          <w:szCs w:val="22"/>
        </w:rPr>
        <w:t xml:space="preserve">ramach projektu i </w:t>
      </w:r>
      <w:r w:rsidR="005542F7" w:rsidRPr="003E50D2">
        <w:rPr>
          <w:rFonts w:asciiTheme="minorHAnsi" w:hAnsiTheme="minorHAnsi" w:cstheme="minorHAnsi"/>
          <w:szCs w:val="22"/>
        </w:rPr>
        <w:t xml:space="preserve">w </w:t>
      </w:r>
      <w:r w:rsidRPr="003E50D2">
        <w:rPr>
          <w:rFonts w:asciiTheme="minorHAnsi" w:hAnsiTheme="minorHAnsi" w:cstheme="minorHAnsi"/>
          <w:szCs w:val="22"/>
        </w:rPr>
        <w:t xml:space="preserve">podobnej jakości. </w:t>
      </w:r>
      <w:r w:rsidR="000F6D7A" w:rsidRPr="003E50D2">
        <w:rPr>
          <w:rFonts w:asciiTheme="minorHAnsi" w:eastAsiaTheme="minorEastAsia" w:hAnsiTheme="minorHAnsi" w:cstheme="minorHAnsi"/>
          <w:color w:val="000000" w:themeColor="text1"/>
          <w:szCs w:val="22"/>
        </w:rPr>
        <w:t>Oznacza to,  że  w  przypadku wystąpienia popytu na usługę Grantobiorca musi być gotowy do  świadczenia usługi o zakresie zbliżonym do usługi świadczonej w ramach projektu i  podobnej jakości. W  przypadku niewystąpienia popytu na te usługi nie  ma konieczności zatrudnienia kadry, jednak w przypadku wystąpienia popytu na usługę (zgłoszenia się  po  usługę) kadra ta musi być zatrudniona, a  tym samym usługa uruchomiona.</w:t>
      </w:r>
    </w:p>
    <w:p w14:paraId="05E5BE9B" w14:textId="73DDC993" w:rsidR="000F6D7A" w:rsidRPr="003E50D2" w:rsidRDefault="000F6D7A" w:rsidP="001F01FA">
      <w:pPr>
        <w:pStyle w:val="Styl1"/>
        <w:rPr>
          <w:rFonts w:asciiTheme="minorHAnsi" w:eastAsiaTheme="minorEastAsia" w:hAnsiTheme="minorHAnsi" w:cstheme="minorHAnsi"/>
          <w:color w:val="000000" w:themeColor="text1"/>
          <w:szCs w:val="22"/>
        </w:rPr>
      </w:pPr>
      <w:r w:rsidRPr="003E50D2">
        <w:rPr>
          <w:rFonts w:asciiTheme="minorHAnsi" w:eastAsiaTheme="minorEastAsia" w:hAnsiTheme="minorHAnsi" w:cstheme="minorHAnsi"/>
          <w:color w:val="000000" w:themeColor="text1"/>
          <w:szCs w:val="22"/>
        </w:rPr>
        <w:t xml:space="preserve">Aktualna informacja dotycząca liczby miejsc oferowanych przez podmiot po zakończeniu realizacji </w:t>
      </w:r>
      <w:r w:rsidRPr="003E50D2">
        <w:rPr>
          <w:rFonts w:asciiTheme="minorHAnsi" w:eastAsiaTheme="minorEastAsia" w:hAnsiTheme="minorHAnsi" w:cstheme="minorHAnsi"/>
          <w:color w:val="000000" w:themeColor="text1"/>
          <w:szCs w:val="22"/>
        </w:rPr>
        <w:lastRenderedPageBreak/>
        <w:t xml:space="preserve">grantu w  okresie trwałości musi być obowiązkowo opublikowana na  stronie internetowej Grantobiorcy lub </w:t>
      </w:r>
      <w:r w:rsidR="00A86D94" w:rsidRPr="003E50D2">
        <w:rPr>
          <w:rFonts w:asciiTheme="minorHAnsi" w:eastAsiaTheme="minorEastAsia" w:hAnsiTheme="minorHAnsi" w:cstheme="minorHAnsi"/>
          <w:color w:val="000000" w:themeColor="text1"/>
          <w:szCs w:val="22"/>
        </w:rPr>
        <w:t>Wnioskodawcy</w:t>
      </w:r>
      <w:r w:rsidRPr="003E50D2">
        <w:rPr>
          <w:rFonts w:asciiTheme="minorHAnsi" w:eastAsiaTheme="minorEastAsia" w:hAnsiTheme="minorHAnsi" w:cstheme="minorHAnsi"/>
          <w:color w:val="000000" w:themeColor="text1"/>
          <w:szCs w:val="22"/>
        </w:rPr>
        <w:t xml:space="preserve">. </w:t>
      </w:r>
      <w:r w:rsidR="00A86D94" w:rsidRPr="003E50D2">
        <w:rPr>
          <w:rFonts w:asciiTheme="minorHAnsi" w:eastAsiaTheme="minorEastAsia" w:hAnsiTheme="minorHAnsi" w:cstheme="minorHAnsi"/>
          <w:color w:val="000000" w:themeColor="text1"/>
          <w:szCs w:val="22"/>
        </w:rPr>
        <w:t xml:space="preserve">Wnioskodawca odpowiada za zamieszczenie wskazanej informacji na stronie Grantobiorcy. </w:t>
      </w:r>
      <w:r w:rsidRPr="003E50D2">
        <w:rPr>
          <w:rFonts w:asciiTheme="minorHAnsi" w:eastAsiaTheme="minorEastAsia" w:hAnsiTheme="minorHAnsi" w:cstheme="minorHAnsi"/>
          <w:color w:val="000000" w:themeColor="text1"/>
          <w:szCs w:val="22"/>
        </w:rPr>
        <w:t>Potencjalni odbiorcy usług muszą wiedzieć, że mogą zgłosić się  po usługę. Informacja na stronie internetowej, dotycząca trwałości projektu, powinna zawierać co  najmniej takie elementy jak:</w:t>
      </w:r>
    </w:p>
    <w:p w14:paraId="59CE0491" w14:textId="417EED99" w:rsidR="000F6D7A" w:rsidRPr="003E50D2" w:rsidRDefault="000F6D7A" w:rsidP="00904BFB">
      <w:pPr>
        <w:pStyle w:val="Styl2"/>
        <w:numPr>
          <w:ilvl w:val="0"/>
          <w:numId w:val="80"/>
        </w:numPr>
        <w:rPr>
          <w:rFonts w:asciiTheme="minorHAnsi" w:hAnsiTheme="minorHAnsi" w:cstheme="minorHAnsi"/>
        </w:rPr>
      </w:pPr>
      <w:r w:rsidRPr="003E50D2">
        <w:rPr>
          <w:rFonts w:asciiTheme="minorHAnsi" w:hAnsiTheme="minorHAnsi" w:cstheme="minorHAnsi"/>
        </w:rPr>
        <w:t>numer umowy o udzielenie grantu i tytuł projektu,</w:t>
      </w:r>
    </w:p>
    <w:p w14:paraId="4F921AB9" w14:textId="38833D86" w:rsidR="000F6D7A" w:rsidRPr="003E50D2" w:rsidRDefault="000F6D7A" w:rsidP="00904BFB">
      <w:pPr>
        <w:pStyle w:val="Styl2"/>
        <w:numPr>
          <w:ilvl w:val="0"/>
          <w:numId w:val="80"/>
        </w:numPr>
        <w:rPr>
          <w:rFonts w:asciiTheme="minorHAnsi" w:hAnsiTheme="minorHAnsi" w:cstheme="minorHAnsi"/>
        </w:rPr>
      </w:pPr>
      <w:r w:rsidRPr="003E50D2">
        <w:rPr>
          <w:rFonts w:asciiTheme="minorHAnsi" w:hAnsiTheme="minorHAnsi" w:cstheme="minorHAnsi"/>
        </w:rPr>
        <w:t>wskazane we wniosku o udzielenie grantu formy wsparcia w ramach usług społecznych objęte wymogiem trwałości,</w:t>
      </w:r>
    </w:p>
    <w:p w14:paraId="33180233" w14:textId="290222AD" w:rsidR="000F6D7A" w:rsidRPr="003E50D2" w:rsidRDefault="000F6D7A" w:rsidP="00904BFB">
      <w:pPr>
        <w:pStyle w:val="Styl2"/>
        <w:numPr>
          <w:ilvl w:val="0"/>
          <w:numId w:val="80"/>
        </w:numPr>
        <w:rPr>
          <w:rFonts w:asciiTheme="minorHAnsi" w:hAnsiTheme="minorHAnsi" w:cstheme="minorHAnsi"/>
        </w:rPr>
      </w:pPr>
      <w:r w:rsidRPr="003E50D2">
        <w:rPr>
          <w:rFonts w:asciiTheme="minorHAnsi" w:hAnsiTheme="minorHAnsi" w:cstheme="minorHAnsi"/>
        </w:rPr>
        <w:t>deklarację instytucjonalnej gotowości do realizacji powyższych usług wobec osób chętnych na  określonym poziomie i w danym okresie czasu (zgodnie z wnioskiem o  udzielenie grantu).</w:t>
      </w:r>
    </w:p>
    <w:p w14:paraId="38E45A08" w14:textId="706E14F3" w:rsidR="000F6D7A" w:rsidRPr="003E50D2" w:rsidRDefault="000F6D7A" w:rsidP="001F01FA">
      <w:pPr>
        <w:pStyle w:val="Styl1"/>
        <w:rPr>
          <w:rFonts w:asciiTheme="minorHAnsi" w:hAnsiTheme="minorHAnsi" w:cstheme="minorHAnsi"/>
          <w:szCs w:val="22"/>
        </w:rPr>
      </w:pPr>
      <w:r w:rsidRPr="003E50D2">
        <w:rPr>
          <w:rFonts w:asciiTheme="minorHAnsi" w:hAnsiTheme="minorHAnsi" w:cstheme="minorHAnsi"/>
          <w:szCs w:val="22"/>
        </w:rPr>
        <w:t xml:space="preserve">Do sprawozdania końcowego z realizacji grantu </w:t>
      </w:r>
      <w:r w:rsidR="009D2C5D" w:rsidRPr="003E50D2">
        <w:rPr>
          <w:rFonts w:asciiTheme="minorHAnsi" w:hAnsiTheme="minorHAnsi" w:cstheme="minorHAnsi"/>
          <w:szCs w:val="22"/>
        </w:rPr>
        <w:t>Wnioskodawca</w:t>
      </w:r>
      <w:r w:rsidRPr="003E50D2">
        <w:rPr>
          <w:rFonts w:asciiTheme="minorHAnsi" w:hAnsiTheme="minorHAnsi" w:cstheme="minorHAnsi"/>
          <w:szCs w:val="22"/>
        </w:rPr>
        <w:t xml:space="preserve"> zobligowany </w:t>
      </w:r>
      <w:r w:rsidR="00033C31" w:rsidRPr="003E50D2">
        <w:rPr>
          <w:rFonts w:asciiTheme="minorHAnsi" w:hAnsiTheme="minorHAnsi" w:cstheme="minorHAnsi"/>
          <w:szCs w:val="22"/>
        </w:rPr>
        <w:t xml:space="preserve">będzie </w:t>
      </w:r>
      <w:r w:rsidRPr="003E50D2">
        <w:rPr>
          <w:rFonts w:asciiTheme="minorHAnsi" w:hAnsiTheme="minorHAnsi" w:cstheme="minorHAnsi"/>
          <w:szCs w:val="22"/>
        </w:rPr>
        <w:t>dołączyć deklarację dotyczącą umieszczenia ww informacji na stronie internetowej w okresie trwałości projektu</w:t>
      </w:r>
      <w:r w:rsidR="00033C31" w:rsidRPr="003E50D2">
        <w:rPr>
          <w:rFonts w:asciiTheme="minorHAnsi" w:hAnsiTheme="minorHAnsi" w:cstheme="minorHAnsi"/>
          <w:szCs w:val="22"/>
        </w:rPr>
        <w:t>.</w:t>
      </w:r>
    </w:p>
    <w:p w14:paraId="6949D35C" w14:textId="3A86E4D1" w:rsidR="000F6D7A" w:rsidRPr="003E50D2" w:rsidRDefault="000F6D7A" w:rsidP="001F01FA">
      <w:pPr>
        <w:pStyle w:val="Styl1"/>
        <w:rPr>
          <w:rFonts w:asciiTheme="minorHAnsi" w:hAnsiTheme="minorHAnsi" w:cstheme="minorHAnsi"/>
          <w:szCs w:val="22"/>
        </w:rPr>
      </w:pPr>
      <w:r w:rsidRPr="003E50D2">
        <w:rPr>
          <w:rFonts w:asciiTheme="minorHAnsi" w:hAnsiTheme="minorHAnsi" w:cstheme="minorHAnsi"/>
          <w:szCs w:val="22"/>
        </w:rPr>
        <w:t>Spełnienie wymogu trwałości może podlegać kontroli po zakończeniu działań projektowych</w:t>
      </w:r>
    </w:p>
    <w:p w14:paraId="2EB7B2BE" w14:textId="065EE35D" w:rsidR="000468B9" w:rsidRPr="003E50D2" w:rsidRDefault="002024F8" w:rsidP="001F01FA">
      <w:pPr>
        <w:pStyle w:val="Styl1"/>
        <w:rPr>
          <w:rFonts w:asciiTheme="minorHAnsi" w:eastAsia="Calibri" w:hAnsiTheme="minorHAnsi" w:cstheme="minorHAnsi"/>
          <w:szCs w:val="22"/>
        </w:rPr>
      </w:pPr>
      <w:r w:rsidRPr="003E50D2">
        <w:rPr>
          <w:rFonts w:asciiTheme="minorHAnsi" w:hAnsiTheme="minorHAnsi" w:cstheme="minorHAnsi"/>
          <w:szCs w:val="22"/>
        </w:rPr>
        <w:t>Źródłem finansowania w okresie trwałości projektu mogą być środki własne powiatów – w przypadku działań prowadzonych przez JST, środki przekazywane przez powiaty w</w:t>
      </w:r>
      <w:r w:rsidR="009B7B0F" w:rsidRPr="003E50D2">
        <w:rPr>
          <w:rFonts w:asciiTheme="minorHAnsi" w:hAnsiTheme="minorHAnsi" w:cstheme="minorHAnsi"/>
          <w:szCs w:val="22"/>
        </w:rPr>
        <w:t> </w:t>
      </w:r>
      <w:r w:rsidRPr="003E50D2">
        <w:rPr>
          <w:rFonts w:asciiTheme="minorHAnsi" w:hAnsiTheme="minorHAnsi" w:cstheme="minorHAnsi"/>
          <w:szCs w:val="22"/>
        </w:rPr>
        <w:t>ramach zlecania zadań publicznych organizacjom pozarządowym i kościelnym osobom prawnym, środki NFZ – w ramach usług realizowanych przez hospicja domowe dla dzieci.</w:t>
      </w:r>
    </w:p>
    <w:p w14:paraId="5850DC6B" w14:textId="012BDF72" w:rsidR="000468B9" w:rsidRPr="003E50D2" w:rsidRDefault="000468B9"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Rozdział V</w:t>
      </w:r>
      <w:r w:rsidR="00804E67" w:rsidRPr="003E50D2">
        <w:rPr>
          <w:rFonts w:asciiTheme="minorHAnsi" w:hAnsiTheme="minorHAnsi" w:cstheme="minorHAnsi"/>
          <w:i w:val="0"/>
          <w:sz w:val="22"/>
          <w:szCs w:val="22"/>
        </w:rPr>
        <w:t>I</w:t>
      </w:r>
      <w:r w:rsidRPr="003E50D2">
        <w:rPr>
          <w:rFonts w:asciiTheme="minorHAnsi" w:hAnsiTheme="minorHAnsi" w:cstheme="minorHAnsi"/>
          <w:i w:val="0"/>
          <w:sz w:val="22"/>
          <w:szCs w:val="22"/>
        </w:rPr>
        <w:t>: PODSTAWOWE OBOWIĄZKI WNIOSKODAWCY</w:t>
      </w:r>
      <w:r w:rsidR="003654FD" w:rsidRPr="003E50D2">
        <w:rPr>
          <w:rFonts w:asciiTheme="minorHAnsi" w:hAnsiTheme="minorHAnsi" w:cstheme="minorHAnsi"/>
          <w:i w:val="0"/>
          <w:sz w:val="22"/>
          <w:szCs w:val="22"/>
        </w:rPr>
        <w:t xml:space="preserve"> I GRANTOBIORCY</w:t>
      </w:r>
    </w:p>
    <w:p w14:paraId="3124D3F5" w14:textId="0B27BAF6" w:rsidR="000468B9" w:rsidRPr="003E50D2" w:rsidRDefault="000468B9" w:rsidP="001F01FA">
      <w:pPr>
        <w:pStyle w:val="Default"/>
        <w:spacing w:line="360" w:lineRule="auto"/>
        <w:rPr>
          <w:rFonts w:asciiTheme="minorHAnsi" w:hAnsiTheme="minorHAnsi" w:cstheme="minorHAnsi"/>
          <w:color w:val="auto"/>
          <w:sz w:val="22"/>
          <w:szCs w:val="22"/>
        </w:rPr>
      </w:pPr>
      <w:r w:rsidRPr="003E50D2">
        <w:rPr>
          <w:rFonts w:asciiTheme="minorHAnsi" w:hAnsiTheme="minorHAnsi" w:cstheme="minorHAnsi"/>
          <w:color w:val="auto"/>
          <w:sz w:val="22"/>
          <w:szCs w:val="22"/>
        </w:rPr>
        <w:t>Wnioskodawc</w:t>
      </w:r>
      <w:r w:rsidR="00EE71FD" w:rsidRPr="003E50D2">
        <w:rPr>
          <w:rFonts w:asciiTheme="minorHAnsi" w:hAnsiTheme="minorHAnsi" w:cstheme="minorHAnsi"/>
          <w:color w:val="auto"/>
          <w:sz w:val="22"/>
          <w:szCs w:val="22"/>
        </w:rPr>
        <w:t>a</w:t>
      </w:r>
      <w:r w:rsidRPr="003E50D2">
        <w:rPr>
          <w:rFonts w:asciiTheme="minorHAnsi" w:hAnsiTheme="minorHAnsi" w:cstheme="minorHAnsi"/>
          <w:color w:val="auto"/>
          <w:sz w:val="22"/>
          <w:szCs w:val="22"/>
        </w:rPr>
        <w:t xml:space="preserve"> </w:t>
      </w:r>
      <w:r w:rsidR="00070A43" w:rsidRPr="003E50D2">
        <w:rPr>
          <w:rFonts w:asciiTheme="minorHAnsi" w:hAnsiTheme="minorHAnsi" w:cstheme="minorHAnsi"/>
          <w:color w:val="auto"/>
          <w:sz w:val="22"/>
          <w:szCs w:val="22"/>
        </w:rPr>
        <w:t xml:space="preserve">i Grantobiorca </w:t>
      </w:r>
      <w:r w:rsidRPr="003E50D2">
        <w:rPr>
          <w:rFonts w:asciiTheme="minorHAnsi" w:hAnsiTheme="minorHAnsi" w:cstheme="minorHAnsi"/>
          <w:color w:val="auto"/>
          <w:sz w:val="22"/>
          <w:szCs w:val="22"/>
        </w:rPr>
        <w:t>ma</w:t>
      </w:r>
      <w:r w:rsidR="00070A43" w:rsidRPr="003E50D2">
        <w:rPr>
          <w:rFonts w:asciiTheme="minorHAnsi" w:hAnsiTheme="minorHAnsi" w:cstheme="minorHAnsi"/>
          <w:color w:val="auto"/>
          <w:sz w:val="22"/>
          <w:szCs w:val="22"/>
        </w:rPr>
        <w:t>ją</w:t>
      </w:r>
      <w:r w:rsidRPr="003E50D2">
        <w:rPr>
          <w:rFonts w:asciiTheme="minorHAnsi" w:hAnsiTheme="minorHAnsi" w:cstheme="minorHAnsi"/>
          <w:color w:val="auto"/>
          <w:sz w:val="22"/>
          <w:szCs w:val="22"/>
        </w:rPr>
        <w:t xml:space="preserve"> w szczególności obowiązek: </w:t>
      </w:r>
    </w:p>
    <w:p w14:paraId="6CE424BC" w14:textId="77777777" w:rsidR="000468B9" w:rsidRPr="003E50D2" w:rsidRDefault="000468B9" w:rsidP="00904BFB">
      <w:pPr>
        <w:pStyle w:val="Styl2"/>
        <w:numPr>
          <w:ilvl w:val="0"/>
          <w:numId w:val="81"/>
        </w:numPr>
        <w:rPr>
          <w:rFonts w:asciiTheme="minorHAnsi" w:hAnsiTheme="minorHAnsi" w:cstheme="minorHAnsi"/>
        </w:rPr>
      </w:pPr>
      <w:r w:rsidRPr="003E50D2">
        <w:rPr>
          <w:rFonts w:asciiTheme="minorHAnsi" w:hAnsiTheme="minorHAnsi" w:cstheme="minorHAnsi"/>
        </w:rPr>
        <w:t xml:space="preserve">zapoznania się z Regulaminem przed złożeniem Wniosku. Złożenie Wniosku oznacza deklarację udziału w Projekcie, zaakceptowanie warunków Regulaminu i zobowiązanie się do ich stosowania; </w:t>
      </w:r>
    </w:p>
    <w:p w14:paraId="07622C1F" w14:textId="51F67A8E" w:rsidR="000468B9" w:rsidRPr="003E50D2" w:rsidRDefault="000468B9" w:rsidP="00904BFB">
      <w:pPr>
        <w:pStyle w:val="Styl2"/>
        <w:numPr>
          <w:ilvl w:val="0"/>
          <w:numId w:val="81"/>
        </w:numPr>
        <w:rPr>
          <w:rFonts w:asciiTheme="minorHAnsi" w:hAnsiTheme="minorHAnsi" w:cstheme="minorHAnsi"/>
        </w:rPr>
      </w:pPr>
      <w:r w:rsidRPr="003E50D2">
        <w:rPr>
          <w:rFonts w:asciiTheme="minorHAnsi" w:hAnsiTheme="minorHAnsi" w:cstheme="minorHAnsi"/>
        </w:rPr>
        <w:t xml:space="preserve">podawania prawdziwych informacji w dokumentach przedstawianych </w:t>
      </w:r>
      <w:r w:rsidR="006C63FD" w:rsidRPr="003E50D2">
        <w:rPr>
          <w:rFonts w:asciiTheme="minorHAnsi" w:hAnsiTheme="minorHAnsi" w:cstheme="minorHAnsi"/>
        </w:rPr>
        <w:t>Realizatorowi projektu</w:t>
      </w:r>
      <w:r w:rsidRPr="003E50D2">
        <w:rPr>
          <w:rFonts w:asciiTheme="minorHAnsi" w:hAnsiTheme="minorHAnsi" w:cstheme="minorHAnsi"/>
        </w:rPr>
        <w:t xml:space="preserve"> pod rygorem odpowiedzialności karnej za składanie oświadczeń niezgodnych z</w:t>
      </w:r>
      <w:r w:rsidR="009B7B0F" w:rsidRPr="003E50D2">
        <w:rPr>
          <w:rFonts w:asciiTheme="minorHAnsi" w:hAnsiTheme="minorHAnsi" w:cstheme="minorHAnsi"/>
        </w:rPr>
        <w:t> </w:t>
      </w:r>
      <w:r w:rsidRPr="003E50D2">
        <w:rPr>
          <w:rFonts w:asciiTheme="minorHAnsi" w:hAnsiTheme="minorHAnsi" w:cstheme="minorHAnsi"/>
        </w:rPr>
        <w:t xml:space="preserve">prawdą; </w:t>
      </w:r>
    </w:p>
    <w:p w14:paraId="5C43636C" w14:textId="77777777" w:rsidR="000468B9" w:rsidRPr="003E50D2" w:rsidRDefault="000468B9" w:rsidP="00904BFB">
      <w:pPr>
        <w:pStyle w:val="Styl2"/>
        <w:numPr>
          <w:ilvl w:val="0"/>
          <w:numId w:val="81"/>
        </w:numPr>
        <w:rPr>
          <w:rFonts w:asciiTheme="minorHAnsi" w:hAnsiTheme="minorHAnsi" w:cstheme="minorHAnsi"/>
        </w:rPr>
      </w:pPr>
      <w:r w:rsidRPr="003E50D2">
        <w:rPr>
          <w:rFonts w:asciiTheme="minorHAnsi" w:hAnsiTheme="minorHAnsi" w:cstheme="minorHAnsi"/>
        </w:rPr>
        <w:t>poddania się czynnościom monitoringowym i kontrolnym zgodnie z postanowieniami Umowy o udzielenie Grantu;</w:t>
      </w:r>
    </w:p>
    <w:p w14:paraId="204A0EFD" w14:textId="77777777" w:rsidR="000468B9" w:rsidRPr="003E50D2" w:rsidRDefault="000468B9" w:rsidP="00904BFB">
      <w:pPr>
        <w:pStyle w:val="Styl2"/>
        <w:numPr>
          <w:ilvl w:val="0"/>
          <w:numId w:val="81"/>
        </w:numPr>
        <w:rPr>
          <w:rFonts w:asciiTheme="minorHAnsi" w:hAnsiTheme="minorHAnsi" w:cstheme="minorHAnsi"/>
        </w:rPr>
      </w:pPr>
      <w:r w:rsidRPr="003E50D2">
        <w:rPr>
          <w:rFonts w:asciiTheme="minorHAnsi" w:hAnsiTheme="minorHAnsi" w:cstheme="minorHAnsi"/>
        </w:rPr>
        <w:t>przedkładania do Realizatora projektu wszelkich dokumentów niezbędnych do rozliczenia Grantu;</w:t>
      </w:r>
      <w:r w:rsidR="003030D5" w:rsidRPr="003E50D2">
        <w:rPr>
          <w:rFonts w:asciiTheme="minorHAnsi" w:hAnsiTheme="minorHAnsi" w:cstheme="minorHAnsi"/>
        </w:rPr>
        <w:t xml:space="preserve"> </w:t>
      </w:r>
    </w:p>
    <w:p w14:paraId="542DB0D6" w14:textId="737FDDE0" w:rsidR="000468B9" w:rsidRPr="003E50D2" w:rsidRDefault="000468B9" w:rsidP="00904BFB">
      <w:pPr>
        <w:pStyle w:val="Styl2"/>
        <w:numPr>
          <w:ilvl w:val="0"/>
          <w:numId w:val="81"/>
        </w:numPr>
        <w:rPr>
          <w:rFonts w:asciiTheme="minorHAnsi" w:hAnsiTheme="minorHAnsi" w:cstheme="minorHAnsi"/>
        </w:rPr>
      </w:pPr>
      <w:r w:rsidRPr="003E50D2">
        <w:rPr>
          <w:rFonts w:asciiTheme="minorHAnsi" w:hAnsiTheme="minorHAnsi" w:cstheme="minorHAnsi"/>
        </w:rPr>
        <w:lastRenderedPageBreak/>
        <w:t>udostępniania lub przekazywania na wniosek Realizatora projektu wszelkich dokumentów i informacji dotyczących realizacji Grantu, w tym oryginałów dokumentów związanych z uzyskaniem i wykorzystaniem Grantu;</w:t>
      </w:r>
      <w:r w:rsidR="00AF28C3" w:rsidRPr="003E50D2">
        <w:rPr>
          <w:rStyle w:val="Odwoanieprzypisudolnego"/>
          <w:rFonts w:asciiTheme="minorHAnsi" w:hAnsiTheme="minorHAnsi" w:cstheme="minorHAnsi"/>
        </w:rPr>
        <w:footnoteReference w:id="1"/>
      </w:r>
    </w:p>
    <w:p w14:paraId="23C8244D" w14:textId="5E782B9D" w:rsidR="00C7726D" w:rsidRPr="003E50D2" w:rsidRDefault="000468B9" w:rsidP="00904BFB">
      <w:pPr>
        <w:pStyle w:val="Styl2"/>
        <w:numPr>
          <w:ilvl w:val="0"/>
          <w:numId w:val="81"/>
        </w:numPr>
        <w:rPr>
          <w:rFonts w:asciiTheme="minorHAnsi" w:hAnsiTheme="minorHAnsi" w:cstheme="minorHAnsi"/>
        </w:rPr>
      </w:pPr>
      <w:r w:rsidRPr="003E50D2">
        <w:rPr>
          <w:rFonts w:asciiTheme="minorHAnsi" w:hAnsiTheme="minorHAnsi" w:cstheme="minorHAnsi"/>
        </w:rPr>
        <w:t xml:space="preserve">wykorzystania Grantu zgodnie z Umową o udzielenie Grantu i </w:t>
      </w:r>
      <w:r w:rsidR="00757300" w:rsidRPr="003E50D2">
        <w:rPr>
          <w:rFonts w:asciiTheme="minorHAnsi" w:hAnsiTheme="minorHAnsi" w:cstheme="minorHAnsi"/>
        </w:rPr>
        <w:t xml:space="preserve">niniejszym </w:t>
      </w:r>
      <w:r w:rsidRPr="003E50D2">
        <w:rPr>
          <w:rFonts w:asciiTheme="minorHAnsi" w:hAnsiTheme="minorHAnsi" w:cstheme="minorHAnsi"/>
        </w:rPr>
        <w:t>Regulaminem.</w:t>
      </w:r>
    </w:p>
    <w:p w14:paraId="49DBB998" w14:textId="21D34C93" w:rsidR="00155F2F" w:rsidRPr="003E50D2" w:rsidRDefault="00155F2F"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 xml:space="preserve">Rozdział </w:t>
      </w:r>
      <w:r w:rsidR="00775725" w:rsidRPr="003E50D2">
        <w:rPr>
          <w:rFonts w:asciiTheme="minorHAnsi" w:hAnsiTheme="minorHAnsi" w:cstheme="minorHAnsi"/>
          <w:i w:val="0"/>
          <w:sz w:val="22"/>
          <w:szCs w:val="22"/>
        </w:rPr>
        <w:t>VII</w:t>
      </w:r>
      <w:r w:rsidRPr="003E50D2">
        <w:rPr>
          <w:rFonts w:asciiTheme="minorHAnsi" w:hAnsiTheme="minorHAnsi" w:cstheme="minorHAnsi"/>
          <w:i w:val="0"/>
          <w:sz w:val="22"/>
          <w:szCs w:val="22"/>
        </w:rPr>
        <w:t>:  OGŁOSZENIE NABORU, ZŁOŻENIE WNIOSKU I OGŁOSZENIE WYNIKÓW</w:t>
      </w:r>
    </w:p>
    <w:p w14:paraId="4F5B538A" w14:textId="1A4E0225" w:rsidR="00662245" w:rsidRPr="003E50D2" w:rsidRDefault="00662245" w:rsidP="00904BFB">
      <w:pPr>
        <w:pStyle w:val="Styl1"/>
        <w:numPr>
          <w:ilvl w:val="0"/>
          <w:numId w:val="82"/>
        </w:numPr>
        <w:rPr>
          <w:rFonts w:asciiTheme="minorHAnsi" w:hAnsiTheme="minorHAnsi" w:cstheme="minorHAnsi"/>
          <w:szCs w:val="22"/>
        </w:rPr>
      </w:pPr>
      <w:r w:rsidRPr="003E50D2">
        <w:rPr>
          <w:rFonts w:asciiTheme="minorHAnsi" w:hAnsiTheme="minorHAnsi" w:cstheme="minorHAnsi"/>
          <w:szCs w:val="22"/>
        </w:rPr>
        <w:t>Nabór wniosków jest naborem otwartym. Granty udzielane będą przez Grantodawcę do wyczerpania środków przeznaczonych na wsparcie Grantobiorców w walce z epidemią Covid-19.</w:t>
      </w:r>
    </w:p>
    <w:p w14:paraId="7EA37C3C" w14:textId="26DE8DBC" w:rsidR="00155F2F" w:rsidRPr="003E50D2" w:rsidRDefault="00155F2F" w:rsidP="00904BFB">
      <w:pPr>
        <w:pStyle w:val="Styl1"/>
        <w:numPr>
          <w:ilvl w:val="0"/>
          <w:numId w:val="82"/>
        </w:numPr>
        <w:rPr>
          <w:rFonts w:asciiTheme="minorHAnsi" w:hAnsiTheme="minorHAnsi" w:cstheme="minorHAnsi"/>
          <w:szCs w:val="22"/>
        </w:rPr>
      </w:pPr>
      <w:r w:rsidRPr="003E50D2">
        <w:rPr>
          <w:rFonts w:asciiTheme="minorHAnsi" w:hAnsiTheme="minorHAnsi" w:cstheme="minorHAnsi"/>
          <w:szCs w:val="22"/>
        </w:rPr>
        <w:t>Ogłoszenie o naborze wniosków jest publikowane na stronie Realizatora projektu: w zakładce projektu</w:t>
      </w:r>
      <w:r w:rsidR="00741904" w:rsidRPr="003E50D2">
        <w:rPr>
          <w:rFonts w:asciiTheme="minorHAnsi" w:hAnsiTheme="minorHAnsi" w:cstheme="minorHAnsi"/>
          <w:szCs w:val="22"/>
        </w:rPr>
        <w:t xml:space="preserve">: </w:t>
      </w:r>
      <w:hyperlink r:id="rId8" w:history="1">
        <w:r w:rsidR="00741904" w:rsidRPr="003E50D2">
          <w:rPr>
            <w:rStyle w:val="Hipercze"/>
            <w:rFonts w:asciiTheme="minorHAnsi" w:hAnsiTheme="minorHAnsi" w:cstheme="minorHAnsi"/>
            <w:szCs w:val="22"/>
          </w:rPr>
          <w:t>https://rops.pomorskie.eu//pomorskie-dzieciom</w:t>
        </w:r>
      </w:hyperlink>
      <w:r w:rsidR="00741904" w:rsidRPr="003E50D2">
        <w:rPr>
          <w:rFonts w:asciiTheme="minorHAnsi" w:hAnsiTheme="minorHAnsi" w:cstheme="minorHAnsi"/>
          <w:szCs w:val="22"/>
        </w:rPr>
        <w:t xml:space="preserve"> </w:t>
      </w:r>
      <w:r w:rsidRPr="003E50D2">
        <w:rPr>
          <w:rFonts w:asciiTheme="minorHAnsi" w:hAnsiTheme="minorHAnsi" w:cstheme="minorHAnsi"/>
          <w:szCs w:val="22"/>
        </w:rPr>
        <w:t xml:space="preserve">oraz na stronie BIP: bip.pomorskie.eu w zakładce: Ogłoszenia i komunikaty. </w:t>
      </w:r>
    </w:p>
    <w:p w14:paraId="60E215B0" w14:textId="77777777" w:rsidR="00155F2F" w:rsidRPr="003E50D2" w:rsidRDefault="00155F2F" w:rsidP="00904BFB">
      <w:pPr>
        <w:pStyle w:val="Styl1"/>
        <w:numPr>
          <w:ilvl w:val="0"/>
          <w:numId w:val="82"/>
        </w:numPr>
        <w:rPr>
          <w:rFonts w:asciiTheme="minorHAnsi" w:hAnsiTheme="minorHAnsi" w:cstheme="minorHAnsi"/>
          <w:szCs w:val="22"/>
        </w:rPr>
      </w:pPr>
      <w:r w:rsidRPr="003E50D2">
        <w:rPr>
          <w:rFonts w:asciiTheme="minorHAnsi" w:hAnsiTheme="minorHAnsi" w:cstheme="minorHAnsi"/>
          <w:szCs w:val="22"/>
        </w:rPr>
        <w:t>Po wypełnieniu formularza Wniosku, stanowiącego załącznik nr 1 do niniejszego regulaminu, należy go złożyć w jednej z niżej wymienionych form:</w:t>
      </w:r>
    </w:p>
    <w:p w14:paraId="5C66DF92" w14:textId="6514EB86" w:rsidR="00155F2F" w:rsidRPr="003E50D2" w:rsidRDefault="00757300" w:rsidP="00904BFB">
      <w:pPr>
        <w:pStyle w:val="Styl2"/>
        <w:numPr>
          <w:ilvl w:val="0"/>
          <w:numId w:val="83"/>
        </w:numPr>
        <w:rPr>
          <w:rFonts w:asciiTheme="minorHAnsi" w:hAnsiTheme="minorHAnsi" w:cstheme="minorHAnsi"/>
        </w:rPr>
      </w:pPr>
      <w:r w:rsidRPr="003E50D2">
        <w:rPr>
          <w:rFonts w:asciiTheme="minorHAnsi" w:hAnsiTheme="minorHAnsi" w:cstheme="minorHAnsi"/>
        </w:rPr>
        <w:t>za pośrednictwem</w:t>
      </w:r>
      <w:r w:rsidR="00155F2F" w:rsidRPr="003E50D2">
        <w:rPr>
          <w:rFonts w:asciiTheme="minorHAnsi" w:hAnsiTheme="minorHAnsi" w:cstheme="minorHAnsi"/>
        </w:rPr>
        <w:t xml:space="preserve"> ePUAP na skrzynkę podawczą Urzędu Marszałkowskiego Województwa Pomorskiego:</w:t>
      </w:r>
    </w:p>
    <w:p w14:paraId="719BCDAF" w14:textId="6E68D78A" w:rsidR="00155F2F" w:rsidRPr="003E50D2" w:rsidRDefault="00155F2F" w:rsidP="00904BFB">
      <w:pPr>
        <w:pStyle w:val="Styl2"/>
        <w:numPr>
          <w:ilvl w:val="0"/>
          <w:numId w:val="118"/>
        </w:numPr>
        <w:rPr>
          <w:rFonts w:asciiTheme="minorHAnsi" w:eastAsia="Times New Roman" w:hAnsiTheme="minorHAnsi" w:cstheme="minorHAnsi"/>
        </w:rPr>
      </w:pPr>
      <w:r w:rsidRPr="003E50D2">
        <w:rPr>
          <w:rFonts w:asciiTheme="minorHAnsi" w:hAnsiTheme="minorHAnsi" w:cstheme="minorHAnsi"/>
        </w:rPr>
        <w:t xml:space="preserve">podpisany przez osobę </w:t>
      </w:r>
      <w:r w:rsidRPr="003E50D2">
        <w:rPr>
          <w:rFonts w:asciiTheme="minorHAnsi" w:eastAsia="Times New Roman" w:hAnsiTheme="minorHAnsi" w:cstheme="minorHAnsi"/>
        </w:rPr>
        <w:t>upoważnioną do reprezentowania Wnioskodawcy</w:t>
      </w:r>
      <w:r w:rsidRPr="003E50D2">
        <w:rPr>
          <w:rFonts w:asciiTheme="minorHAnsi" w:hAnsiTheme="minorHAnsi" w:cstheme="minorHAnsi"/>
        </w:rPr>
        <w:t xml:space="preserve"> podpisem kwalifikowanym</w:t>
      </w:r>
      <w:r w:rsidRPr="003E50D2">
        <w:rPr>
          <w:rFonts w:asciiTheme="minorHAnsi" w:eastAsia="Times New Roman" w:hAnsiTheme="minorHAnsi" w:cstheme="minorHAnsi"/>
        </w:rPr>
        <w:t xml:space="preserve"> lub</w:t>
      </w:r>
    </w:p>
    <w:p w14:paraId="012EB720" w14:textId="235E215B" w:rsidR="00155F2F" w:rsidRPr="003E50D2" w:rsidRDefault="00155F2F" w:rsidP="00904BFB">
      <w:pPr>
        <w:pStyle w:val="Styl2"/>
        <w:numPr>
          <w:ilvl w:val="0"/>
          <w:numId w:val="118"/>
        </w:numPr>
        <w:rPr>
          <w:rFonts w:asciiTheme="minorHAnsi" w:eastAsia="Times New Roman" w:hAnsiTheme="minorHAnsi" w:cstheme="minorHAnsi"/>
        </w:rPr>
      </w:pPr>
      <w:r w:rsidRPr="003E50D2">
        <w:rPr>
          <w:rFonts w:asciiTheme="minorHAnsi" w:eastAsia="Times New Roman" w:hAnsiTheme="minorHAnsi" w:cstheme="minorHAnsi"/>
        </w:rPr>
        <w:t>skan, wcześniej wydrukowany, opieczętowany i podpisany przez osobę upoważnioną do reprezentowania Wnioskodawcy</w:t>
      </w:r>
      <w:r w:rsidR="00662245" w:rsidRPr="003E50D2">
        <w:rPr>
          <w:rFonts w:asciiTheme="minorHAnsi" w:eastAsia="Times New Roman" w:hAnsiTheme="minorHAnsi" w:cstheme="minorHAnsi"/>
        </w:rPr>
        <w:t>;</w:t>
      </w:r>
    </w:p>
    <w:p w14:paraId="78340689" w14:textId="0047D535" w:rsidR="00155F2F" w:rsidRPr="003E50D2" w:rsidRDefault="00155F2F" w:rsidP="00904BFB">
      <w:pPr>
        <w:pStyle w:val="Styl2"/>
        <w:numPr>
          <w:ilvl w:val="0"/>
          <w:numId w:val="83"/>
        </w:numPr>
        <w:rPr>
          <w:rFonts w:asciiTheme="minorHAnsi" w:eastAsia="Times New Roman" w:hAnsiTheme="minorHAnsi" w:cstheme="minorHAnsi"/>
        </w:rPr>
      </w:pPr>
      <w:r w:rsidRPr="003E50D2">
        <w:rPr>
          <w:rFonts w:asciiTheme="minorHAnsi" w:eastAsia="Times New Roman" w:hAnsiTheme="minorHAnsi" w:cstheme="minorHAnsi"/>
        </w:rPr>
        <w:t xml:space="preserve">w formie pisemnej, opieczętowany i </w:t>
      </w:r>
      <w:r w:rsidRPr="003E50D2">
        <w:rPr>
          <w:rFonts w:asciiTheme="minorHAnsi" w:hAnsiTheme="minorHAnsi" w:cstheme="minorHAnsi"/>
        </w:rPr>
        <w:t xml:space="preserve">podpisany przez osobę </w:t>
      </w:r>
      <w:r w:rsidRPr="003E50D2">
        <w:rPr>
          <w:rFonts w:asciiTheme="minorHAnsi" w:eastAsia="Times New Roman" w:hAnsiTheme="minorHAnsi" w:cstheme="minorHAnsi"/>
        </w:rPr>
        <w:t>upoważnioną do reprezentowania Wnioskodawcy;</w:t>
      </w:r>
    </w:p>
    <w:p w14:paraId="7EEBB3A6" w14:textId="5294DCA9"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 xml:space="preserve">Wniosek w formie papierowej należy złożyć w zamkniętej kopercie zaadresowanej jak niżej w Kancelarii </w:t>
      </w:r>
      <w:r w:rsidR="00757300" w:rsidRPr="003E50D2">
        <w:rPr>
          <w:rFonts w:asciiTheme="minorHAnsi" w:hAnsiTheme="minorHAnsi" w:cstheme="minorHAnsi"/>
          <w:szCs w:val="22"/>
        </w:rPr>
        <w:t>O</w:t>
      </w:r>
      <w:r w:rsidRPr="003E50D2">
        <w:rPr>
          <w:rFonts w:asciiTheme="minorHAnsi" w:hAnsiTheme="minorHAnsi" w:cstheme="minorHAnsi"/>
          <w:szCs w:val="22"/>
        </w:rPr>
        <w:t xml:space="preserve">gólnej Urzędu Marszałkowskiego Województwa Pomorskiego w Gdańsku, ul. Okopowa 21/27 lub przesłać na adres: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4"/>
      </w:tblGrid>
      <w:tr w:rsidR="00155F2F" w:rsidRPr="003E50D2" w14:paraId="37B0EFBC" w14:textId="77777777" w:rsidTr="00397335">
        <w:tc>
          <w:tcPr>
            <w:tcW w:w="8044" w:type="dxa"/>
          </w:tcPr>
          <w:p w14:paraId="4B3A1BED" w14:textId="77777777" w:rsidR="00155F2F" w:rsidRPr="003E50D2" w:rsidRDefault="00155F2F" w:rsidP="001F01FA">
            <w:pPr>
              <w:pStyle w:val="Akapitzlist"/>
              <w:tabs>
                <w:tab w:val="left" w:pos="836"/>
              </w:tabs>
              <w:spacing w:after="0" w:line="360" w:lineRule="auto"/>
              <w:ind w:left="0" w:right="99"/>
              <w:jc w:val="center"/>
              <w:rPr>
                <w:rFonts w:asciiTheme="minorHAnsi" w:hAnsiTheme="minorHAnsi" w:cstheme="minorHAnsi"/>
              </w:rPr>
            </w:pPr>
            <w:r w:rsidRPr="003E50D2">
              <w:rPr>
                <w:rFonts w:asciiTheme="minorHAnsi" w:hAnsiTheme="minorHAnsi" w:cstheme="minorHAnsi"/>
              </w:rPr>
              <w:t>Urząd Marszałkowski Województwa Pomorskiego</w:t>
            </w:r>
          </w:p>
          <w:p w14:paraId="0F4E2E37" w14:textId="77777777" w:rsidR="00155F2F" w:rsidRPr="003E50D2" w:rsidRDefault="00155F2F" w:rsidP="001F01FA">
            <w:pPr>
              <w:pStyle w:val="Akapitzlist"/>
              <w:tabs>
                <w:tab w:val="left" w:pos="836"/>
              </w:tabs>
              <w:spacing w:after="0" w:line="360" w:lineRule="auto"/>
              <w:ind w:left="0" w:right="99"/>
              <w:jc w:val="center"/>
              <w:rPr>
                <w:rFonts w:asciiTheme="minorHAnsi" w:hAnsiTheme="minorHAnsi" w:cstheme="minorHAnsi"/>
              </w:rPr>
            </w:pPr>
            <w:r w:rsidRPr="003E50D2">
              <w:rPr>
                <w:rFonts w:asciiTheme="minorHAnsi" w:hAnsiTheme="minorHAnsi" w:cstheme="minorHAnsi"/>
              </w:rPr>
              <w:t>Regionalny Ośrodek Polityki Społecznej</w:t>
            </w:r>
          </w:p>
          <w:p w14:paraId="454FA2A9" w14:textId="77777777" w:rsidR="00155F2F" w:rsidRPr="003E50D2" w:rsidRDefault="00155F2F" w:rsidP="001F01FA">
            <w:pPr>
              <w:pStyle w:val="Akapitzlist"/>
              <w:tabs>
                <w:tab w:val="left" w:pos="836"/>
              </w:tabs>
              <w:spacing w:after="0" w:line="360" w:lineRule="auto"/>
              <w:ind w:left="0" w:right="99"/>
              <w:jc w:val="center"/>
              <w:rPr>
                <w:rFonts w:asciiTheme="minorHAnsi" w:hAnsiTheme="minorHAnsi" w:cstheme="minorHAnsi"/>
              </w:rPr>
            </w:pPr>
            <w:r w:rsidRPr="003E50D2">
              <w:rPr>
                <w:rFonts w:asciiTheme="minorHAnsi" w:hAnsiTheme="minorHAnsi" w:cstheme="minorHAnsi"/>
              </w:rPr>
              <w:t>ul. Okopowa 21/27, 80-810 Gdańsk</w:t>
            </w:r>
          </w:p>
          <w:p w14:paraId="1B200D75" w14:textId="77777777" w:rsidR="00155F2F" w:rsidRPr="003E50D2" w:rsidRDefault="00155F2F" w:rsidP="001F01FA">
            <w:pPr>
              <w:pStyle w:val="Akapitzlist"/>
              <w:tabs>
                <w:tab w:val="left" w:pos="836"/>
              </w:tabs>
              <w:spacing w:after="0" w:line="360" w:lineRule="auto"/>
              <w:ind w:left="0" w:right="99"/>
              <w:jc w:val="center"/>
              <w:rPr>
                <w:rFonts w:asciiTheme="minorHAnsi" w:hAnsiTheme="minorHAnsi" w:cstheme="minorHAnsi"/>
              </w:rPr>
            </w:pPr>
            <w:r w:rsidRPr="003E50D2">
              <w:rPr>
                <w:rFonts w:asciiTheme="minorHAnsi" w:hAnsiTheme="minorHAnsi" w:cstheme="minorHAnsi"/>
              </w:rPr>
              <w:t>Wniosek o udzielenie Grantu w ramach projektu pn.  „Pomorskie dzieciom”</w:t>
            </w:r>
          </w:p>
        </w:tc>
      </w:tr>
    </w:tbl>
    <w:p w14:paraId="19E9DBE9" w14:textId="77777777" w:rsidR="00155F2F" w:rsidRPr="003E50D2" w:rsidRDefault="00155F2F" w:rsidP="001F01FA">
      <w:pPr>
        <w:pStyle w:val="Normalny1"/>
        <w:widowControl w:val="0"/>
        <w:spacing w:line="360" w:lineRule="auto"/>
        <w:ind w:left="720"/>
        <w:jc w:val="both"/>
        <w:rPr>
          <w:rFonts w:asciiTheme="minorHAnsi" w:hAnsiTheme="minorHAnsi" w:cstheme="minorHAnsi"/>
          <w:color w:val="auto"/>
          <w:sz w:val="22"/>
          <w:szCs w:val="22"/>
        </w:rPr>
      </w:pPr>
    </w:p>
    <w:p w14:paraId="3BA6409A" w14:textId="77777777"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Wnioski w formie papierowej można składać w godzinach pracy urzędu, tj. w dni robocze od 7:45 do 15:45.</w:t>
      </w:r>
    </w:p>
    <w:p w14:paraId="51BACA00" w14:textId="38DC0A2F"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b/>
          <w:szCs w:val="22"/>
        </w:rPr>
        <w:lastRenderedPageBreak/>
        <w:t xml:space="preserve">Termin składania Wniosków: do dnia </w:t>
      </w:r>
      <w:r w:rsidR="00712BF7">
        <w:rPr>
          <w:rFonts w:asciiTheme="minorHAnsi" w:hAnsiTheme="minorHAnsi" w:cstheme="minorHAnsi"/>
          <w:b/>
          <w:szCs w:val="22"/>
        </w:rPr>
        <w:t>30 września</w:t>
      </w:r>
      <w:r w:rsidRPr="003E50D2">
        <w:rPr>
          <w:rFonts w:asciiTheme="minorHAnsi" w:hAnsiTheme="minorHAnsi" w:cstheme="minorHAnsi"/>
          <w:b/>
          <w:szCs w:val="22"/>
        </w:rPr>
        <w:t xml:space="preserve"> 2021 r.</w:t>
      </w:r>
    </w:p>
    <w:p w14:paraId="05E439D2" w14:textId="5F5B0A5B" w:rsidR="00155F2F" w:rsidRPr="003E50D2" w:rsidRDefault="00155F2F"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Rozdział V</w:t>
      </w:r>
      <w:r w:rsidR="00775725" w:rsidRPr="003E50D2">
        <w:rPr>
          <w:rFonts w:asciiTheme="minorHAnsi" w:hAnsiTheme="minorHAnsi" w:cstheme="minorHAnsi"/>
          <w:i w:val="0"/>
          <w:sz w:val="22"/>
          <w:szCs w:val="22"/>
        </w:rPr>
        <w:t>III</w:t>
      </w:r>
      <w:r w:rsidRPr="003E50D2">
        <w:rPr>
          <w:rFonts w:asciiTheme="minorHAnsi" w:hAnsiTheme="minorHAnsi" w:cstheme="minorHAnsi"/>
          <w:i w:val="0"/>
          <w:sz w:val="22"/>
          <w:szCs w:val="22"/>
        </w:rPr>
        <w:t>: OCENA WNIOSKÓW ORAZ SPOSÓB SKŁADANIA I TERMIN ROZPATRYWANIA SKARG</w:t>
      </w:r>
    </w:p>
    <w:p w14:paraId="2D3118A3" w14:textId="77777777" w:rsidR="00155F2F" w:rsidRPr="003E50D2" w:rsidRDefault="00155F2F" w:rsidP="00904BFB">
      <w:pPr>
        <w:pStyle w:val="Styl1"/>
        <w:numPr>
          <w:ilvl w:val="0"/>
          <w:numId w:val="84"/>
        </w:numPr>
        <w:rPr>
          <w:rFonts w:asciiTheme="minorHAnsi" w:hAnsiTheme="minorHAnsi" w:cstheme="minorHAnsi"/>
          <w:szCs w:val="22"/>
        </w:rPr>
      </w:pPr>
      <w:r w:rsidRPr="003E50D2">
        <w:rPr>
          <w:rFonts w:asciiTheme="minorHAnsi" w:hAnsiTheme="minorHAnsi" w:cstheme="minorHAnsi"/>
          <w:szCs w:val="22"/>
        </w:rPr>
        <w:t>Ocena dokonywana będzie w oparciu o następujące kryteria:</w:t>
      </w:r>
    </w:p>
    <w:tbl>
      <w:tblPr>
        <w:tblStyle w:val="Tabela-Siatka"/>
        <w:tblW w:w="9790" w:type="dxa"/>
        <w:tblInd w:w="-431" w:type="dxa"/>
        <w:tblLayout w:type="fixed"/>
        <w:tblLook w:val="04A0" w:firstRow="1" w:lastRow="0" w:firstColumn="1" w:lastColumn="0" w:noHBand="0" w:noVBand="1"/>
      </w:tblPr>
      <w:tblGrid>
        <w:gridCol w:w="710"/>
        <w:gridCol w:w="4111"/>
        <w:gridCol w:w="1984"/>
        <w:gridCol w:w="2977"/>
        <w:gridCol w:w="8"/>
      </w:tblGrid>
      <w:tr w:rsidR="00155F2F" w:rsidRPr="003E50D2" w14:paraId="33F9321F"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hideMark/>
          </w:tcPr>
          <w:p w14:paraId="4F8AE953" w14:textId="33E22D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L</w:t>
            </w:r>
            <w:r w:rsidR="00757300" w:rsidRPr="003E50D2">
              <w:rPr>
                <w:rFonts w:asciiTheme="minorHAnsi" w:hAnsiTheme="minorHAnsi" w:cstheme="minorHAnsi"/>
                <w:color w:val="auto"/>
                <w:sz w:val="22"/>
                <w:szCs w:val="22"/>
              </w:rPr>
              <w:t>p.</w:t>
            </w:r>
          </w:p>
        </w:tc>
        <w:tc>
          <w:tcPr>
            <w:tcW w:w="4111" w:type="dxa"/>
            <w:tcBorders>
              <w:top w:val="single" w:sz="4" w:space="0" w:color="auto"/>
              <w:left w:val="single" w:sz="4" w:space="0" w:color="auto"/>
              <w:bottom w:val="single" w:sz="4" w:space="0" w:color="auto"/>
              <w:right w:val="single" w:sz="4" w:space="0" w:color="auto"/>
            </w:tcBorders>
            <w:hideMark/>
          </w:tcPr>
          <w:p w14:paraId="1F25F344" w14:textId="77777777" w:rsidR="00155F2F" w:rsidRPr="003E50D2" w:rsidRDefault="00155F2F" w:rsidP="001F01FA">
            <w:pPr>
              <w:pStyle w:val="Normalny1"/>
              <w:widowControl w:val="0"/>
              <w:spacing w:line="360" w:lineRule="auto"/>
              <w:ind w:right="52"/>
              <w:jc w:val="center"/>
              <w:rPr>
                <w:rFonts w:asciiTheme="minorHAnsi" w:hAnsiTheme="minorHAnsi" w:cstheme="minorHAnsi"/>
                <w:b/>
                <w:color w:val="auto"/>
                <w:sz w:val="22"/>
                <w:szCs w:val="22"/>
              </w:rPr>
            </w:pPr>
            <w:r w:rsidRPr="003E50D2">
              <w:rPr>
                <w:rFonts w:asciiTheme="minorHAnsi" w:hAnsiTheme="minorHAnsi" w:cstheme="minorHAnsi"/>
                <w:b/>
                <w:color w:val="auto"/>
                <w:sz w:val="22"/>
                <w:szCs w:val="22"/>
              </w:rPr>
              <w:t>Kryteria podlegające ocenie</w:t>
            </w:r>
          </w:p>
        </w:tc>
        <w:tc>
          <w:tcPr>
            <w:tcW w:w="1984" w:type="dxa"/>
            <w:tcBorders>
              <w:top w:val="single" w:sz="4" w:space="0" w:color="auto"/>
              <w:left w:val="single" w:sz="4" w:space="0" w:color="auto"/>
              <w:bottom w:val="single" w:sz="4" w:space="0" w:color="auto"/>
              <w:right w:val="single" w:sz="4" w:space="0" w:color="auto"/>
            </w:tcBorders>
            <w:hideMark/>
          </w:tcPr>
          <w:p w14:paraId="0DF23094" w14:textId="77777777" w:rsidR="00155F2F" w:rsidRPr="003E50D2" w:rsidRDefault="00155F2F" w:rsidP="001F01FA">
            <w:pPr>
              <w:pStyle w:val="Normalny1"/>
              <w:widowControl w:val="0"/>
              <w:spacing w:line="360" w:lineRule="auto"/>
              <w:ind w:right="52"/>
              <w:jc w:val="center"/>
              <w:rPr>
                <w:rFonts w:asciiTheme="minorHAnsi" w:hAnsiTheme="minorHAnsi" w:cstheme="minorHAnsi"/>
                <w:b/>
                <w:color w:val="auto"/>
                <w:sz w:val="22"/>
                <w:szCs w:val="22"/>
              </w:rPr>
            </w:pPr>
            <w:r w:rsidRPr="003E50D2">
              <w:rPr>
                <w:rFonts w:asciiTheme="minorHAnsi" w:hAnsiTheme="minorHAnsi" w:cstheme="minorHAnsi"/>
                <w:b/>
                <w:color w:val="auto"/>
                <w:sz w:val="22"/>
                <w:szCs w:val="22"/>
              </w:rPr>
              <w:t>Sposób dokonywania oceny</w:t>
            </w:r>
          </w:p>
        </w:tc>
        <w:tc>
          <w:tcPr>
            <w:tcW w:w="2977" w:type="dxa"/>
            <w:tcBorders>
              <w:top w:val="single" w:sz="4" w:space="0" w:color="auto"/>
              <w:left w:val="single" w:sz="4" w:space="0" w:color="auto"/>
              <w:bottom w:val="single" w:sz="4" w:space="0" w:color="auto"/>
              <w:right w:val="single" w:sz="4" w:space="0" w:color="auto"/>
            </w:tcBorders>
            <w:hideMark/>
          </w:tcPr>
          <w:p w14:paraId="1F3E4C13" w14:textId="77777777" w:rsidR="00155F2F" w:rsidRPr="003E50D2" w:rsidRDefault="00155F2F" w:rsidP="001F01FA">
            <w:pPr>
              <w:pStyle w:val="Normalny1"/>
              <w:widowControl w:val="0"/>
              <w:spacing w:line="360" w:lineRule="auto"/>
              <w:ind w:right="52"/>
              <w:jc w:val="center"/>
              <w:rPr>
                <w:rFonts w:asciiTheme="minorHAnsi" w:hAnsiTheme="minorHAnsi" w:cstheme="minorHAnsi"/>
                <w:b/>
                <w:color w:val="auto"/>
                <w:sz w:val="22"/>
                <w:szCs w:val="22"/>
              </w:rPr>
            </w:pPr>
            <w:r w:rsidRPr="003E50D2">
              <w:rPr>
                <w:rFonts w:asciiTheme="minorHAnsi" w:hAnsiTheme="minorHAnsi" w:cstheme="minorHAnsi"/>
                <w:b/>
                <w:color w:val="auto"/>
                <w:sz w:val="22"/>
                <w:szCs w:val="22"/>
              </w:rPr>
              <w:t>Źródło weryfikacji spełnienia kryterium</w:t>
            </w:r>
          </w:p>
        </w:tc>
      </w:tr>
      <w:tr w:rsidR="00155F2F" w:rsidRPr="003E50D2" w14:paraId="1C65A3D3" w14:textId="77777777" w:rsidTr="00B42B91">
        <w:tc>
          <w:tcPr>
            <w:tcW w:w="9790" w:type="dxa"/>
            <w:gridSpan w:val="5"/>
            <w:tcBorders>
              <w:top w:val="single" w:sz="4" w:space="0" w:color="auto"/>
              <w:left w:val="single" w:sz="4" w:space="0" w:color="auto"/>
              <w:bottom w:val="single" w:sz="4" w:space="0" w:color="auto"/>
              <w:right w:val="single" w:sz="4" w:space="0" w:color="auto"/>
            </w:tcBorders>
            <w:hideMark/>
          </w:tcPr>
          <w:p w14:paraId="7A049218" w14:textId="77777777" w:rsidR="00155F2F" w:rsidRPr="003E50D2" w:rsidRDefault="00155F2F" w:rsidP="001F01FA">
            <w:pPr>
              <w:pStyle w:val="Normalny1"/>
              <w:widowControl w:val="0"/>
              <w:spacing w:line="360" w:lineRule="auto"/>
              <w:ind w:right="52"/>
              <w:jc w:val="center"/>
              <w:rPr>
                <w:rFonts w:asciiTheme="minorHAnsi" w:hAnsiTheme="minorHAnsi" w:cstheme="minorHAnsi"/>
                <w:b/>
                <w:color w:val="auto"/>
                <w:sz w:val="22"/>
                <w:szCs w:val="22"/>
              </w:rPr>
            </w:pPr>
            <w:r w:rsidRPr="003E50D2">
              <w:rPr>
                <w:rFonts w:asciiTheme="minorHAnsi" w:hAnsiTheme="minorHAnsi" w:cstheme="minorHAnsi"/>
                <w:b/>
                <w:color w:val="auto"/>
                <w:sz w:val="22"/>
                <w:szCs w:val="22"/>
              </w:rPr>
              <w:t>KRYTERIA PODMIOTOWE</w:t>
            </w:r>
          </w:p>
        </w:tc>
      </w:tr>
      <w:tr w:rsidR="00155F2F" w:rsidRPr="003E50D2" w14:paraId="7E5C70D6"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024A87EF" w14:textId="77777777" w:rsidR="00155F2F" w:rsidRPr="003E50D2" w:rsidRDefault="00155F2F" w:rsidP="00904BFB">
            <w:pPr>
              <w:pStyle w:val="Normalny1"/>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004D8ABC"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Wniosek został złożony do Grantodawcy w terminie i w formie określonej zapisami Regulaminu?</w:t>
            </w:r>
          </w:p>
        </w:tc>
        <w:tc>
          <w:tcPr>
            <w:tcW w:w="1984" w:type="dxa"/>
            <w:tcBorders>
              <w:top w:val="single" w:sz="4" w:space="0" w:color="auto"/>
              <w:left w:val="single" w:sz="4" w:space="0" w:color="auto"/>
              <w:bottom w:val="single" w:sz="4" w:space="0" w:color="auto"/>
              <w:right w:val="single" w:sz="4" w:space="0" w:color="auto"/>
            </w:tcBorders>
            <w:hideMark/>
          </w:tcPr>
          <w:p w14:paraId="39CFF689"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przyznanie punktacji</w:t>
            </w:r>
          </w:p>
          <w:p w14:paraId="7A31C4FF"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625F5568"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Weryfikacja na podstawie terminu rejestracji Wniosku</w:t>
            </w:r>
          </w:p>
        </w:tc>
      </w:tr>
      <w:tr w:rsidR="00155F2F" w:rsidRPr="003E50D2" w14:paraId="57CDDA30"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3B61BDD3" w14:textId="77777777" w:rsidR="00155F2F" w:rsidRPr="003E50D2" w:rsidRDefault="00155F2F" w:rsidP="00904BFB">
            <w:pPr>
              <w:pStyle w:val="Normalny1"/>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2FBC19B3"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Wniosek jest złożony przez podmiot uprawniony do złożenia Wniosku?</w:t>
            </w:r>
          </w:p>
        </w:tc>
        <w:tc>
          <w:tcPr>
            <w:tcW w:w="1984" w:type="dxa"/>
            <w:tcBorders>
              <w:top w:val="single" w:sz="4" w:space="0" w:color="auto"/>
              <w:left w:val="single" w:sz="4" w:space="0" w:color="auto"/>
              <w:bottom w:val="single" w:sz="4" w:space="0" w:color="auto"/>
              <w:right w:val="single" w:sz="4" w:space="0" w:color="auto"/>
            </w:tcBorders>
            <w:hideMark/>
          </w:tcPr>
          <w:p w14:paraId="5E32BDE5"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przyznanie punktacji</w:t>
            </w:r>
          </w:p>
          <w:p w14:paraId="5BABDA2C"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6ADDBDF9"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Weryfikacja na podstawie zapisów Wniosku</w:t>
            </w:r>
          </w:p>
        </w:tc>
      </w:tr>
      <w:tr w:rsidR="00155F2F" w:rsidRPr="003E50D2" w14:paraId="433825AD"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0F385076" w14:textId="77777777" w:rsidR="00155F2F" w:rsidRPr="003E50D2" w:rsidRDefault="00155F2F" w:rsidP="00904BFB">
            <w:pPr>
              <w:pStyle w:val="Normalny1"/>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7E737D5B"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 xml:space="preserve">Czy Wnioskodawca nie jest wykluczony </w:t>
            </w:r>
            <w:r w:rsidRPr="003E50D2">
              <w:rPr>
                <w:rFonts w:asciiTheme="minorHAnsi" w:hAnsiTheme="minorHAnsi" w:cstheme="minorHAnsi"/>
                <w:color w:val="auto"/>
                <w:sz w:val="22"/>
                <w:szCs w:val="22"/>
              </w:rPr>
              <w:br/>
              <w:t>z możliwości otrzymania środków?</w:t>
            </w:r>
          </w:p>
        </w:tc>
        <w:tc>
          <w:tcPr>
            <w:tcW w:w="1984" w:type="dxa"/>
            <w:tcBorders>
              <w:top w:val="single" w:sz="4" w:space="0" w:color="auto"/>
              <w:left w:val="single" w:sz="4" w:space="0" w:color="auto"/>
              <w:bottom w:val="single" w:sz="4" w:space="0" w:color="auto"/>
              <w:right w:val="single" w:sz="4" w:space="0" w:color="auto"/>
            </w:tcBorders>
            <w:hideMark/>
          </w:tcPr>
          <w:p w14:paraId="2F9CF8A2"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przyznanie punktacji</w:t>
            </w:r>
          </w:p>
          <w:p w14:paraId="33FB19F9"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432024FF"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Weryfikacja na podstawie złożonego Oświadczenia</w:t>
            </w:r>
          </w:p>
        </w:tc>
      </w:tr>
      <w:tr w:rsidR="00155F2F" w:rsidRPr="003E50D2" w14:paraId="369FC845"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5C0A2BEC" w14:textId="77777777" w:rsidR="00155F2F" w:rsidRPr="003E50D2" w:rsidRDefault="00155F2F" w:rsidP="00904BFB">
            <w:pPr>
              <w:pStyle w:val="Normalny1"/>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0D43E0EB"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Wniosek został złożony na właściwym formularzu ?</w:t>
            </w:r>
          </w:p>
        </w:tc>
        <w:tc>
          <w:tcPr>
            <w:tcW w:w="1984" w:type="dxa"/>
            <w:tcBorders>
              <w:top w:val="single" w:sz="4" w:space="0" w:color="auto"/>
              <w:left w:val="single" w:sz="4" w:space="0" w:color="auto"/>
              <w:bottom w:val="single" w:sz="4" w:space="0" w:color="auto"/>
              <w:right w:val="single" w:sz="4" w:space="0" w:color="auto"/>
            </w:tcBorders>
            <w:hideMark/>
          </w:tcPr>
          <w:p w14:paraId="0018453B"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przyznanie punktacji</w:t>
            </w:r>
          </w:p>
          <w:p w14:paraId="3E24A234"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1E6F8075"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Weryfikacja na podstawie zapisów Wniosku</w:t>
            </w:r>
          </w:p>
        </w:tc>
      </w:tr>
      <w:tr w:rsidR="00155F2F" w:rsidRPr="003E50D2" w14:paraId="50DA8417"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2AD2C8A6" w14:textId="77777777" w:rsidR="00155F2F" w:rsidRPr="003E50D2" w:rsidRDefault="00155F2F" w:rsidP="00904BFB">
            <w:pPr>
              <w:pStyle w:val="Normalny1"/>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73684A04"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Wniosek jest kompletny?</w:t>
            </w:r>
          </w:p>
        </w:tc>
        <w:tc>
          <w:tcPr>
            <w:tcW w:w="1984" w:type="dxa"/>
            <w:tcBorders>
              <w:top w:val="single" w:sz="4" w:space="0" w:color="auto"/>
              <w:left w:val="single" w:sz="4" w:space="0" w:color="auto"/>
              <w:bottom w:val="single" w:sz="4" w:space="0" w:color="auto"/>
              <w:right w:val="single" w:sz="4" w:space="0" w:color="auto"/>
            </w:tcBorders>
            <w:hideMark/>
          </w:tcPr>
          <w:p w14:paraId="02EC60C3"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przyznanie punktacji</w:t>
            </w:r>
          </w:p>
          <w:p w14:paraId="4148BC22"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1E662D09"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Weryfikacja na podstawie zapisów Wniosku</w:t>
            </w:r>
          </w:p>
        </w:tc>
      </w:tr>
      <w:tr w:rsidR="00155F2F" w:rsidRPr="003E50D2" w14:paraId="4BE12687"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6A0A4DAE" w14:textId="77777777" w:rsidR="00155F2F" w:rsidRPr="003E50D2" w:rsidRDefault="00155F2F" w:rsidP="00904BFB">
            <w:pPr>
              <w:pStyle w:val="Normalny1"/>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2852F88F"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Wnioskodawca działa na obszarze objętym interwencją (czyli na terenie województwa pomorskiego)?</w:t>
            </w:r>
          </w:p>
        </w:tc>
        <w:tc>
          <w:tcPr>
            <w:tcW w:w="1984" w:type="dxa"/>
            <w:tcBorders>
              <w:top w:val="single" w:sz="4" w:space="0" w:color="auto"/>
              <w:left w:val="single" w:sz="4" w:space="0" w:color="auto"/>
              <w:bottom w:val="single" w:sz="4" w:space="0" w:color="auto"/>
              <w:right w:val="single" w:sz="4" w:space="0" w:color="auto"/>
            </w:tcBorders>
            <w:hideMark/>
          </w:tcPr>
          <w:p w14:paraId="12165274"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przyznanie punktacji</w:t>
            </w:r>
          </w:p>
          <w:p w14:paraId="7D65F112"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4ADE43F0"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Weryfikacja na podstawie zapisów Wniosku</w:t>
            </w:r>
          </w:p>
        </w:tc>
      </w:tr>
      <w:tr w:rsidR="00155F2F" w:rsidRPr="003E50D2" w14:paraId="06E2DF8F" w14:textId="77777777" w:rsidTr="00B42B91">
        <w:tc>
          <w:tcPr>
            <w:tcW w:w="9790" w:type="dxa"/>
            <w:gridSpan w:val="5"/>
            <w:tcBorders>
              <w:top w:val="single" w:sz="4" w:space="0" w:color="auto"/>
              <w:left w:val="single" w:sz="4" w:space="0" w:color="auto"/>
              <w:bottom w:val="single" w:sz="4" w:space="0" w:color="auto"/>
              <w:right w:val="single" w:sz="4" w:space="0" w:color="auto"/>
            </w:tcBorders>
            <w:hideMark/>
          </w:tcPr>
          <w:p w14:paraId="178FE8CE"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b/>
                <w:color w:val="auto"/>
                <w:sz w:val="22"/>
                <w:szCs w:val="22"/>
              </w:rPr>
              <w:t>KRYTERIA PRZEDMIOTOWE</w:t>
            </w:r>
          </w:p>
        </w:tc>
      </w:tr>
      <w:tr w:rsidR="00155F2F" w:rsidRPr="003E50D2" w14:paraId="7C97E4DE"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48A737AE" w14:textId="77777777" w:rsidR="00155F2F" w:rsidRPr="003E50D2" w:rsidRDefault="00155F2F" w:rsidP="00904BFB">
            <w:pPr>
              <w:pStyle w:val="Normalny1"/>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520FFA08"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okres realizacji działań wskazanych we Wniosku jest zgodny z zapisami Regulaminu?</w:t>
            </w:r>
          </w:p>
        </w:tc>
        <w:tc>
          <w:tcPr>
            <w:tcW w:w="1984" w:type="dxa"/>
            <w:tcBorders>
              <w:top w:val="single" w:sz="4" w:space="0" w:color="auto"/>
              <w:left w:val="single" w:sz="4" w:space="0" w:color="auto"/>
              <w:bottom w:val="single" w:sz="4" w:space="0" w:color="auto"/>
              <w:right w:val="single" w:sz="4" w:space="0" w:color="auto"/>
            </w:tcBorders>
            <w:hideMark/>
          </w:tcPr>
          <w:p w14:paraId="49F7ED5B"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przyznanie punktacji</w:t>
            </w:r>
          </w:p>
          <w:p w14:paraId="47599DD7"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54091C84"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Weryfikacja na podstawie zapisów Wniosku</w:t>
            </w:r>
          </w:p>
        </w:tc>
      </w:tr>
      <w:tr w:rsidR="00155F2F" w:rsidRPr="003E50D2" w14:paraId="7E8DCF3F" w14:textId="77777777" w:rsidTr="00B42B91">
        <w:trPr>
          <w:gridAfter w:val="1"/>
          <w:wAfter w:w="8" w:type="dxa"/>
        </w:trPr>
        <w:tc>
          <w:tcPr>
            <w:tcW w:w="710" w:type="dxa"/>
          </w:tcPr>
          <w:p w14:paraId="6A340E95" w14:textId="77777777" w:rsidR="00155F2F" w:rsidRPr="003E50D2" w:rsidRDefault="00155F2F" w:rsidP="00904BFB">
            <w:pPr>
              <w:pStyle w:val="Normalny1"/>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hideMark/>
          </w:tcPr>
          <w:p w14:paraId="6A2066BB"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działania zaplanowane we Wniosku zgodne są z zakresem wsparcia określonym w Regulaminie?</w:t>
            </w:r>
          </w:p>
        </w:tc>
        <w:tc>
          <w:tcPr>
            <w:tcW w:w="1984" w:type="dxa"/>
            <w:hideMark/>
          </w:tcPr>
          <w:p w14:paraId="781216C1"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przyznanie punktacji</w:t>
            </w:r>
          </w:p>
          <w:p w14:paraId="68FFEFDC"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0-1</w:t>
            </w:r>
          </w:p>
        </w:tc>
        <w:tc>
          <w:tcPr>
            <w:tcW w:w="2977" w:type="dxa"/>
            <w:hideMark/>
          </w:tcPr>
          <w:p w14:paraId="3DA1AD9A"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Weryfikacja na podstawie zapisów Wniosku</w:t>
            </w:r>
          </w:p>
        </w:tc>
      </w:tr>
      <w:tr w:rsidR="00155F2F" w:rsidRPr="003E50D2" w14:paraId="06656AB3" w14:textId="77777777" w:rsidTr="00B42B91">
        <w:trPr>
          <w:gridAfter w:val="1"/>
          <w:wAfter w:w="8" w:type="dxa"/>
        </w:trPr>
        <w:tc>
          <w:tcPr>
            <w:tcW w:w="710" w:type="dxa"/>
          </w:tcPr>
          <w:p w14:paraId="2154B014" w14:textId="77777777" w:rsidR="00155F2F" w:rsidRPr="003E50D2" w:rsidRDefault="00155F2F" w:rsidP="00904BFB">
            <w:pPr>
              <w:pStyle w:val="Normalny1"/>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hideMark/>
          </w:tcPr>
          <w:p w14:paraId="48F3C369" w14:textId="77777777" w:rsidR="00155F2F" w:rsidRPr="003E50D2" w:rsidRDefault="00155F2F" w:rsidP="001F01FA">
            <w:pPr>
              <w:pStyle w:val="Normalny1"/>
              <w:widowControl w:val="0"/>
              <w:tabs>
                <w:tab w:val="left" w:pos="851"/>
              </w:tabs>
              <w:spacing w:line="360" w:lineRule="auto"/>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wydatki zaplanowane we Wniosku spełniają warunki określone w regulaminie?</w:t>
            </w:r>
          </w:p>
        </w:tc>
        <w:tc>
          <w:tcPr>
            <w:tcW w:w="1984" w:type="dxa"/>
            <w:hideMark/>
          </w:tcPr>
          <w:p w14:paraId="4A9C6C4F"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przyznanie punktacji</w:t>
            </w:r>
          </w:p>
          <w:p w14:paraId="6DF3F261"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0-1</w:t>
            </w:r>
          </w:p>
        </w:tc>
        <w:tc>
          <w:tcPr>
            <w:tcW w:w="2977" w:type="dxa"/>
            <w:hideMark/>
          </w:tcPr>
          <w:p w14:paraId="42A671B8"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Weryfikacja na podstawie zapisów Wniosku</w:t>
            </w:r>
          </w:p>
        </w:tc>
      </w:tr>
      <w:tr w:rsidR="00155F2F" w:rsidRPr="003E50D2" w14:paraId="459B4BB9" w14:textId="77777777" w:rsidTr="00B42B91">
        <w:trPr>
          <w:gridAfter w:val="1"/>
          <w:wAfter w:w="8" w:type="dxa"/>
        </w:trPr>
        <w:tc>
          <w:tcPr>
            <w:tcW w:w="710" w:type="dxa"/>
          </w:tcPr>
          <w:p w14:paraId="7BBB1A1C" w14:textId="77777777" w:rsidR="00155F2F" w:rsidRPr="003E50D2" w:rsidRDefault="00155F2F" w:rsidP="00904BFB">
            <w:pPr>
              <w:pStyle w:val="Normalny1"/>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hideMark/>
          </w:tcPr>
          <w:p w14:paraId="53E59025" w14:textId="77777777" w:rsidR="00155F2F" w:rsidRPr="003E50D2" w:rsidRDefault="00155F2F" w:rsidP="001F01FA">
            <w:pPr>
              <w:pStyle w:val="Normalny1"/>
              <w:widowControl w:val="0"/>
              <w:tabs>
                <w:tab w:val="left" w:pos="851"/>
              </w:tabs>
              <w:spacing w:line="360" w:lineRule="auto"/>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 xml:space="preserve">Czy Wnioskodawca </w:t>
            </w:r>
            <w:bookmarkStart w:id="11" w:name="_Hlk42082673"/>
            <w:r w:rsidRPr="003E50D2">
              <w:rPr>
                <w:rFonts w:asciiTheme="minorHAnsi" w:hAnsiTheme="minorHAnsi" w:cstheme="minorHAnsi"/>
                <w:color w:val="auto"/>
                <w:sz w:val="22"/>
                <w:szCs w:val="22"/>
              </w:rPr>
              <w:t>gwarantuje realizację działań zgodnie z założeniami wniosku o przyznanie grantu</w:t>
            </w:r>
            <w:bookmarkEnd w:id="11"/>
            <w:r w:rsidRPr="003E50D2">
              <w:rPr>
                <w:rFonts w:asciiTheme="minorHAnsi" w:hAnsiTheme="minorHAnsi" w:cstheme="minorHAnsi"/>
                <w:color w:val="auto"/>
                <w:sz w:val="22"/>
                <w:szCs w:val="22"/>
              </w:rPr>
              <w:t>?</w:t>
            </w:r>
          </w:p>
        </w:tc>
        <w:tc>
          <w:tcPr>
            <w:tcW w:w="1984" w:type="dxa"/>
            <w:hideMark/>
          </w:tcPr>
          <w:p w14:paraId="28D7AB8B"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przyznanie punktacji</w:t>
            </w:r>
          </w:p>
          <w:p w14:paraId="74DCADA3"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0-1</w:t>
            </w:r>
          </w:p>
        </w:tc>
        <w:tc>
          <w:tcPr>
            <w:tcW w:w="2977" w:type="dxa"/>
            <w:hideMark/>
          </w:tcPr>
          <w:p w14:paraId="50FE449E"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Weryfikacja na podstawie złożonego Oświadczenia.</w:t>
            </w:r>
          </w:p>
        </w:tc>
      </w:tr>
    </w:tbl>
    <w:p w14:paraId="71B4C861" w14:textId="77777777" w:rsidR="00155F2F" w:rsidRPr="003E50D2" w:rsidRDefault="00155F2F" w:rsidP="001F01FA">
      <w:pPr>
        <w:pStyle w:val="Akapitzlist"/>
        <w:spacing w:after="0" w:line="360" w:lineRule="auto"/>
        <w:ind w:left="426"/>
        <w:jc w:val="both"/>
        <w:rPr>
          <w:rFonts w:asciiTheme="minorHAnsi" w:hAnsiTheme="minorHAnsi" w:cstheme="minorHAnsi"/>
          <w:b/>
        </w:rPr>
      </w:pPr>
    </w:p>
    <w:p w14:paraId="3F7818B7" w14:textId="71CD25A7"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Wszystkie wnioski będą oceniane przez Komisję oceny wniosków w terminie do 14 dni roboczych</w:t>
      </w:r>
      <w:r w:rsidR="00AA14EF" w:rsidRPr="003E50D2">
        <w:rPr>
          <w:rFonts w:asciiTheme="minorHAnsi" w:hAnsiTheme="minorHAnsi" w:cstheme="minorHAnsi"/>
          <w:szCs w:val="22"/>
        </w:rPr>
        <w:t xml:space="preserve"> od dnia wpływu wniosku</w:t>
      </w:r>
      <w:r w:rsidRPr="003E50D2">
        <w:rPr>
          <w:rFonts w:asciiTheme="minorHAnsi" w:hAnsiTheme="minorHAnsi" w:cstheme="minorHAnsi"/>
          <w:szCs w:val="22"/>
        </w:rPr>
        <w:t xml:space="preserve">. Każdy z Wniosków będzie oceniany przez 2 Członków Komisji, wskazanych przez Realizatora projektu, w systemie punktacji 0-1. </w:t>
      </w:r>
    </w:p>
    <w:p w14:paraId="7D58F879" w14:textId="77777777"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 xml:space="preserve">Aby uzyskać pozytywną ocenę i kwalifikować się do dofinansowania, Wniosek musi uzyskać 1 pkt w każdym kryterium oceny. </w:t>
      </w:r>
    </w:p>
    <w:p w14:paraId="59412B8C" w14:textId="06F7018E"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 xml:space="preserve">Ocena dokonywana jest z zastosowaniem karty oceny, która stanowi załącznik nr 2 do niniejszego </w:t>
      </w:r>
      <w:r w:rsidR="00757300" w:rsidRPr="003E50D2">
        <w:rPr>
          <w:rFonts w:asciiTheme="minorHAnsi" w:hAnsiTheme="minorHAnsi" w:cstheme="minorHAnsi"/>
          <w:szCs w:val="22"/>
        </w:rPr>
        <w:t>R</w:t>
      </w:r>
      <w:r w:rsidRPr="003E50D2">
        <w:rPr>
          <w:rFonts w:asciiTheme="minorHAnsi" w:hAnsiTheme="minorHAnsi" w:cstheme="minorHAnsi"/>
          <w:szCs w:val="22"/>
        </w:rPr>
        <w:t>egulaminu.</w:t>
      </w:r>
    </w:p>
    <w:p w14:paraId="343081C9" w14:textId="5A4383DB"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Każdy Członek Komisji może wezwać Wnioskodawcę do uzupełnienia, wyjaśnienia bądź poprawienia Wniosku w wyznaczonym przez siebie terminie. Brak odpowiedzi na wezwanie skutkuje pozostawieniem Wniosku bez rozpatrzenia. O pozostawieniu wniosku bez rozpatrzenia Realizator projektu informuje Wnioskodawcę drogą elektroniczną na adres e-</w:t>
      </w:r>
      <w:r w:rsidR="009B7B0F" w:rsidRPr="003E50D2">
        <w:rPr>
          <w:rFonts w:asciiTheme="minorHAnsi" w:hAnsiTheme="minorHAnsi" w:cstheme="minorHAnsi"/>
          <w:szCs w:val="22"/>
        </w:rPr>
        <w:t> m</w:t>
      </w:r>
      <w:r w:rsidRPr="003E50D2">
        <w:rPr>
          <w:rFonts w:asciiTheme="minorHAnsi" w:hAnsiTheme="minorHAnsi" w:cstheme="minorHAnsi"/>
          <w:szCs w:val="22"/>
        </w:rPr>
        <w:t>ail wskazany we Wniosku.</w:t>
      </w:r>
    </w:p>
    <w:p w14:paraId="43EFD363" w14:textId="77777777"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 xml:space="preserve">Członek Komisji, dokonujący oceny Wniosku może dokonać poprawy oczywistych omyłek pisarskich, zawartych we Wniosku, po uzgodnieniu mailowym z Wnioskodawcą, poświadczając naniesione zmiany własnoręcznym podpisem. Poprawa / uzupełnienie informacji we Wniosku przez Członka Komisji nie może prowadzić do istotnej modyfikacji treści merytorycznej i finansowej Wniosku. </w:t>
      </w:r>
    </w:p>
    <w:p w14:paraId="628D4EDC" w14:textId="525AF258"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Wyniki oceny złożonych Wniosków zatwierdza Zarząd Województwa Pomorskiego poprzez przyjęcie informacji przedstawionej przez Dyrektora ROPS. Wyniki na bieżąco umieszczane będą na stronie w zakładce projektu</w:t>
      </w:r>
      <w:r w:rsidR="009B7B0F" w:rsidRPr="003E50D2">
        <w:rPr>
          <w:rFonts w:asciiTheme="minorHAnsi" w:hAnsiTheme="minorHAnsi" w:cstheme="minorHAnsi"/>
          <w:szCs w:val="22"/>
        </w:rPr>
        <w:t xml:space="preserve">: </w:t>
      </w:r>
      <w:hyperlink r:id="rId9" w:history="1">
        <w:r w:rsidR="009B7B0F" w:rsidRPr="003E50D2">
          <w:rPr>
            <w:rStyle w:val="Hipercze"/>
            <w:rFonts w:asciiTheme="minorHAnsi" w:hAnsiTheme="minorHAnsi" w:cstheme="minorHAnsi"/>
            <w:szCs w:val="22"/>
          </w:rPr>
          <w:t>https://rops.pomorskie.eu//pomorskie-dzieciom</w:t>
        </w:r>
      </w:hyperlink>
      <w:r w:rsidR="009B7B0F" w:rsidRPr="003E50D2">
        <w:rPr>
          <w:rFonts w:asciiTheme="minorHAnsi" w:hAnsiTheme="minorHAnsi" w:cstheme="minorHAnsi"/>
          <w:szCs w:val="22"/>
        </w:rPr>
        <w:t xml:space="preserve"> </w:t>
      </w:r>
      <w:r w:rsidRPr="003E50D2">
        <w:rPr>
          <w:rFonts w:asciiTheme="minorHAnsi" w:hAnsiTheme="minorHAnsi" w:cstheme="minorHAnsi"/>
          <w:szCs w:val="22"/>
        </w:rPr>
        <w:t>. Dodatkowo każdy Wnioskodawca otrzyma od Realizatora projektu indywidualne potwierdzenie wyniku oceny na adres poczty elektronicznej wskazany we Wniosku wraz z informacją o wynikach oceny.</w:t>
      </w:r>
    </w:p>
    <w:p w14:paraId="62173C37" w14:textId="77777777"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Wnioskodawca ma prawo złożenia skargi do Realizatora projektu od oceny negatywnej. Skarga po przeanalizowaniu przesłanek podlega uwzględnieniu lub oddaleniu.</w:t>
      </w:r>
    </w:p>
    <w:p w14:paraId="306DF235" w14:textId="0E9382E5"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 xml:space="preserve">Skarga musi zostać  podpisana przez osobę / osoby  uprawnioną / uprawnione oraz  złożona  w formie pisemnej lub w formie korespondencji elektronicznej  (np. skan, zdjęcie), wysłanej z opcją: potwierdź odbiór wiadomości, w terminie do 3 dni roboczych od dnia otrzymania informacji o wynikach oceny, przekazanej zgodnie z ust. 7. Termin przesłania pocztą tradycyjną uważa się za </w:t>
      </w:r>
      <w:r w:rsidRPr="003E50D2">
        <w:rPr>
          <w:rFonts w:asciiTheme="minorHAnsi" w:hAnsiTheme="minorHAnsi" w:cstheme="minorHAnsi"/>
          <w:szCs w:val="22"/>
        </w:rPr>
        <w:lastRenderedPageBreak/>
        <w:t xml:space="preserve">zachowany, jeżeli przed jego upływem pismo zostało nadane w polskiej placówce pocztowej operatora wyznaczonego w rozumieniu ustawy z dnia 23 listopada 2012 r. - Prawo pocztowe. </w:t>
      </w:r>
    </w:p>
    <w:p w14:paraId="04F1A822" w14:textId="77777777"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Realizator projektu rozpatruje skargę w terminie do 10 dni roboczych od dnia wniesienia skargi. Powtórna ocena nie może być dokonana przez osoby dokonujące pierwszej oceny. Od rozpatrzenia skargi nie przysługuje żaden środek odwoławczy.</w:t>
      </w:r>
    </w:p>
    <w:p w14:paraId="45CBE1C4" w14:textId="143F3086"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Skarga zostanie pozostawion</w:t>
      </w:r>
      <w:r w:rsidR="00757300" w:rsidRPr="003E50D2">
        <w:rPr>
          <w:rFonts w:asciiTheme="minorHAnsi" w:hAnsiTheme="minorHAnsi" w:cstheme="minorHAnsi"/>
          <w:szCs w:val="22"/>
        </w:rPr>
        <w:t>a</w:t>
      </w:r>
      <w:r w:rsidRPr="003E50D2">
        <w:rPr>
          <w:rFonts w:asciiTheme="minorHAnsi" w:hAnsiTheme="minorHAnsi" w:cstheme="minorHAnsi"/>
          <w:szCs w:val="22"/>
        </w:rPr>
        <w:t xml:space="preserve"> bez rozpatrzenia:</w:t>
      </w:r>
    </w:p>
    <w:p w14:paraId="39A0E5A2" w14:textId="5735324F" w:rsidR="00155F2F" w:rsidRPr="003E50D2" w:rsidRDefault="00155F2F" w:rsidP="00904BFB">
      <w:pPr>
        <w:pStyle w:val="Styl2"/>
        <w:numPr>
          <w:ilvl w:val="0"/>
          <w:numId w:val="85"/>
        </w:numPr>
        <w:rPr>
          <w:rFonts w:asciiTheme="minorHAnsi" w:hAnsiTheme="minorHAnsi" w:cstheme="minorHAnsi"/>
        </w:rPr>
      </w:pPr>
      <w:r w:rsidRPr="003E50D2">
        <w:rPr>
          <w:rFonts w:asciiTheme="minorHAnsi" w:hAnsiTheme="minorHAnsi" w:cstheme="minorHAnsi"/>
        </w:rPr>
        <w:t>gdy złożon</w:t>
      </w:r>
      <w:r w:rsidR="00757300" w:rsidRPr="003E50D2">
        <w:rPr>
          <w:rFonts w:asciiTheme="minorHAnsi" w:hAnsiTheme="minorHAnsi" w:cstheme="minorHAnsi"/>
        </w:rPr>
        <w:t>a</w:t>
      </w:r>
      <w:r w:rsidRPr="003E50D2">
        <w:rPr>
          <w:rFonts w:asciiTheme="minorHAnsi" w:hAnsiTheme="minorHAnsi" w:cstheme="minorHAnsi"/>
        </w:rPr>
        <w:t xml:space="preserve"> zostanie po terminie wskazanym w ust. 9;</w:t>
      </w:r>
    </w:p>
    <w:p w14:paraId="6C9651FD" w14:textId="2ED7F24B" w:rsidR="00155F2F" w:rsidRPr="003E50D2" w:rsidRDefault="00155F2F" w:rsidP="00904BFB">
      <w:pPr>
        <w:pStyle w:val="Styl2"/>
        <w:numPr>
          <w:ilvl w:val="0"/>
          <w:numId w:val="85"/>
        </w:numPr>
        <w:rPr>
          <w:rFonts w:asciiTheme="minorHAnsi" w:hAnsiTheme="minorHAnsi" w:cstheme="minorHAnsi"/>
        </w:rPr>
      </w:pPr>
      <w:r w:rsidRPr="003E50D2">
        <w:rPr>
          <w:rFonts w:asciiTheme="minorHAnsi" w:hAnsiTheme="minorHAnsi" w:cstheme="minorHAnsi"/>
        </w:rPr>
        <w:t>wniesion</w:t>
      </w:r>
      <w:r w:rsidR="00757300" w:rsidRPr="003E50D2">
        <w:rPr>
          <w:rFonts w:asciiTheme="minorHAnsi" w:hAnsiTheme="minorHAnsi" w:cstheme="minorHAnsi"/>
        </w:rPr>
        <w:t>a</w:t>
      </w:r>
      <w:r w:rsidRPr="003E50D2">
        <w:rPr>
          <w:rFonts w:asciiTheme="minorHAnsi" w:hAnsiTheme="minorHAnsi" w:cstheme="minorHAnsi"/>
        </w:rPr>
        <w:t xml:space="preserve"> zostanie przez inny podmiot niż Wnioskodawca;</w:t>
      </w:r>
    </w:p>
    <w:p w14:paraId="5DD44474" w14:textId="45CE2491" w:rsidR="00155F2F" w:rsidRPr="003E50D2" w:rsidRDefault="00155F2F" w:rsidP="00904BFB">
      <w:pPr>
        <w:pStyle w:val="Styl2"/>
        <w:numPr>
          <w:ilvl w:val="0"/>
          <w:numId w:val="85"/>
        </w:numPr>
        <w:rPr>
          <w:rFonts w:asciiTheme="minorHAnsi" w:hAnsiTheme="minorHAnsi" w:cstheme="minorHAnsi"/>
        </w:rPr>
      </w:pPr>
      <w:r w:rsidRPr="003E50D2">
        <w:rPr>
          <w:rFonts w:asciiTheme="minorHAnsi" w:hAnsiTheme="minorHAnsi" w:cstheme="minorHAnsi"/>
        </w:rPr>
        <w:t>nie został</w:t>
      </w:r>
      <w:r w:rsidR="00757300" w:rsidRPr="003E50D2">
        <w:rPr>
          <w:rFonts w:asciiTheme="minorHAnsi" w:hAnsiTheme="minorHAnsi" w:cstheme="minorHAnsi"/>
        </w:rPr>
        <w:t>a</w:t>
      </w:r>
      <w:r w:rsidRPr="003E50D2">
        <w:rPr>
          <w:rFonts w:asciiTheme="minorHAnsi" w:hAnsiTheme="minorHAnsi" w:cstheme="minorHAnsi"/>
        </w:rPr>
        <w:t xml:space="preserve"> podpisan</w:t>
      </w:r>
      <w:r w:rsidR="00757300" w:rsidRPr="003E50D2">
        <w:rPr>
          <w:rFonts w:asciiTheme="minorHAnsi" w:hAnsiTheme="minorHAnsi" w:cstheme="minorHAnsi"/>
        </w:rPr>
        <w:t>a</w:t>
      </w:r>
      <w:r w:rsidRPr="003E50D2">
        <w:rPr>
          <w:rFonts w:asciiTheme="minorHAnsi" w:hAnsiTheme="minorHAnsi" w:cstheme="minorHAnsi"/>
        </w:rPr>
        <w:t xml:space="preserve"> przez Wnioskodawcę.</w:t>
      </w:r>
    </w:p>
    <w:p w14:paraId="3353058F" w14:textId="77777777"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Wnioskodawca może zrezygnować z udziału w Projekcie zarówno przed, jak i po zakończeniu oceny Wniosku, informując Realizatora projektu o wycofaniu wniosku.</w:t>
      </w:r>
    </w:p>
    <w:p w14:paraId="13091C9D" w14:textId="77777777"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 xml:space="preserve">W przypadku rezygnacji Wnioskodawcy przed zawarciem umowy o udzielenie Grantu, Wniosek zostaje pozostawiony bez rozpatrzenia. </w:t>
      </w:r>
    </w:p>
    <w:p w14:paraId="5FFBAC3A" w14:textId="7A867F86" w:rsidR="00121C7C"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 xml:space="preserve">W przypadku rezygnacji Wnioskodawcy po zawarciu Umowy o powierzenie Grantu, Umowa o powierzenie Grantu ulega rozwiązaniu na zasadach w niej określonych. </w:t>
      </w:r>
    </w:p>
    <w:p w14:paraId="5F5B3694" w14:textId="550B18E4" w:rsidR="00775725" w:rsidRPr="003E50D2" w:rsidRDefault="00775725"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Rozdział IX: WYPŁACANIE I FINANSOWANIE GRANTÓW</w:t>
      </w:r>
    </w:p>
    <w:p w14:paraId="4949A72E" w14:textId="77777777" w:rsidR="00775725" w:rsidRPr="003E50D2" w:rsidRDefault="00775725" w:rsidP="00904BFB">
      <w:pPr>
        <w:pStyle w:val="Styl1"/>
        <w:numPr>
          <w:ilvl w:val="0"/>
          <w:numId w:val="86"/>
        </w:numPr>
        <w:rPr>
          <w:rFonts w:asciiTheme="minorHAnsi" w:hAnsiTheme="minorHAnsi" w:cstheme="minorHAnsi"/>
          <w:szCs w:val="22"/>
        </w:rPr>
      </w:pPr>
      <w:r w:rsidRPr="003E50D2">
        <w:rPr>
          <w:rFonts w:asciiTheme="minorHAnsi" w:hAnsiTheme="minorHAnsi" w:cstheme="minorHAnsi"/>
          <w:szCs w:val="22"/>
        </w:rPr>
        <w:t xml:space="preserve">Grant wypłacany jest w formie zaliczki na konto wskazane przez Wnioskodawcę w Umowie o udzielenie Grantu, pod warunkiem dostępności środków na rachunku bankowym prowadzonym przez Grantodawcę. </w:t>
      </w:r>
    </w:p>
    <w:p w14:paraId="299F5A44" w14:textId="77777777" w:rsidR="00775725" w:rsidRPr="003E50D2" w:rsidRDefault="00775725" w:rsidP="00904BFB">
      <w:pPr>
        <w:pStyle w:val="Styl1"/>
        <w:numPr>
          <w:ilvl w:val="0"/>
          <w:numId w:val="86"/>
        </w:numPr>
        <w:rPr>
          <w:rFonts w:asciiTheme="minorHAnsi" w:hAnsiTheme="minorHAnsi" w:cstheme="minorHAnsi"/>
          <w:szCs w:val="22"/>
        </w:rPr>
      </w:pPr>
      <w:r w:rsidRPr="003E50D2">
        <w:rPr>
          <w:rFonts w:asciiTheme="minorHAnsi" w:hAnsiTheme="minorHAnsi" w:cstheme="minorHAnsi"/>
          <w:szCs w:val="22"/>
        </w:rPr>
        <w:t>Termin wypłaty Grantu określają warunki Umowy o udzielenie Grantu.</w:t>
      </w:r>
    </w:p>
    <w:p w14:paraId="6156B246" w14:textId="120B57AA" w:rsidR="00775725" w:rsidRPr="003E50D2" w:rsidRDefault="00775725" w:rsidP="00904BFB">
      <w:pPr>
        <w:pStyle w:val="Styl1"/>
        <w:numPr>
          <w:ilvl w:val="0"/>
          <w:numId w:val="86"/>
        </w:numPr>
        <w:rPr>
          <w:rFonts w:asciiTheme="minorHAnsi" w:hAnsiTheme="minorHAnsi" w:cstheme="minorHAnsi"/>
          <w:szCs w:val="22"/>
        </w:rPr>
      </w:pPr>
      <w:r w:rsidRPr="003E50D2">
        <w:rPr>
          <w:rFonts w:asciiTheme="minorHAnsi" w:hAnsiTheme="minorHAnsi" w:cstheme="minorHAnsi"/>
          <w:szCs w:val="22"/>
        </w:rPr>
        <w:t xml:space="preserve">Wnioskodawcy będą zobowiązani do sprawozdawczości finansowej. Rozliczenie środków Grantu następuje zgodnie z zapisami umowy o powierzenie Grantu, stanowiącej </w:t>
      </w:r>
      <w:r w:rsidRPr="003E50D2">
        <w:rPr>
          <w:rFonts w:asciiTheme="minorHAnsi" w:hAnsiTheme="minorHAnsi" w:cstheme="minorHAnsi"/>
          <w:bCs/>
          <w:szCs w:val="22"/>
        </w:rPr>
        <w:t xml:space="preserve">załącznik nr </w:t>
      </w:r>
      <w:r w:rsidR="00462289" w:rsidRPr="003E50D2">
        <w:rPr>
          <w:rFonts w:asciiTheme="minorHAnsi" w:hAnsiTheme="minorHAnsi" w:cstheme="minorHAnsi"/>
          <w:bCs/>
          <w:szCs w:val="22"/>
        </w:rPr>
        <w:t>11</w:t>
      </w:r>
      <w:r w:rsidRPr="003E50D2">
        <w:rPr>
          <w:rFonts w:asciiTheme="minorHAnsi" w:hAnsiTheme="minorHAnsi" w:cstheme="minorHAnsi"/>
          <w:bCs/>
          <w:szCs w:val="22"/>
        </w:rPr>
        <w:t xml:space="preserve"> do niniejszego </w:t>
      </w:r>
      <w:r w:rsidR="00757300" w:rsidRPr="003E50D2">
        <w:rPr>
          <w:rFonts w:asciiTheme="minorHAnsi" w:hAnsiTheme="minorHAnsi" w:cstheme="minorHAnsi"/>
          <w:bCs/>
          <w:szCs w:val="22"/>
        </w:rPr>
        <w:t>R</w:t>
      </w:r>
      <w:r w:rsidRPr="003E50D2">
        <w:rPr>
          <w:rFonts w:asciiTheme="minorHAnsi" w:hAnsiTheme="minorHAnsi" w:cstheme="minorHAnsi"/>
          <w:bCs/>
          <w:szCs w:val="22"/>
        </w:rPr>
        <w:t>egulaminu.</w:t>
      </w:r>
    </w:p>
    <w:p w14:paraId="560223E2" w14:textId="77777777" w:rsidR="00775725" w:rsidRPr="003E50D2" w:rsidRDefault="00775725" w:rsidP="00904BFB">
      <w:pPr>
        <w:pStyle w:val="Styl1"/>
        <w:numPr>
          <w:ilvl w:val="0"/>
          <w:numId w:val="86"/>
        </w:numPr>
        <w:rPr>
          <w:rFonts w:asciiTheme="minorHAnsi" w:hAnsiTheme="minorHAnsi" w:cstheme="minorHAnsi"/>
          <w:szCs w:val="22"/>
        </w:rPr>
      </w:pPr>
      <w:r w:rsidRPr="003E50D2">
        <w:rPr>
          <w:rFonts w:asciiTheme="minorHAnsi" w:hAnsiTheme="minorHAnsi" w:cstheme="minorHAnsi"/>
          <w:szCs w:val="22"/>
        </w:rPr>
        <w:t>Rozliczanie grantów dokonywane jest na podstawie rzeczywiście ponoszonych wydatków – Realizator projektu weryfikuje zestawienie wydatków oraz dokumenty księgowe dotyczące wydatków, zgodnie z oświadczeniem o kwalifikowalności VAT przedstawionym przez Wnioskodawcę.</w:t>
      </w:r>
    </w:p>
    <w:p w14:paraId="2B2789FE" w14:textId="77777777" w:rsidR="00775725" w:rsidRPr="003E50D2" w:rsidRDefault="00775725" w:rsidP="00904BFB">
      <w:pPr>
        <w:pStyle w:val="Styl1"/>
        <w:numPr>
          <w:ilvl w:val="0"/>
          <w:numId w:val="86"/>
        </w:numPr>
        <w:rPr>
          <w:rFonts w:asciiTheme="minorHAnsi" w:hAnsiTheme="minorHAnsi" w:cstheme="minorHAnsi"/>
          <w:szCs w:val="22"/>
        </w:rPr>
      </w:pPr>
      <w:r w:rsidRPr="003E50D2">
        <w:rPr>
          <w:rFonts w:asciiTheme="minorHAnsi" w:hAnsiTheme="minorHAnsi" w:cstheme="minorHAnsi"/>
          <w:szCs w:val="22"/>
        </w:rPr>
        <w:t>Rozliczenie środków grantu odbywa się poprzez:</w:t>
      </w:r>
    </w:p>
    <w:p w14:paraId="56D38F90" w14:textId="2D29255B" w:rsidR="00AD75D9" w:rsidRPr="003E50D2" w:rsidRDefault="00AD75D9" w:rsidP="00904BFB">
      <w:pPr>
        <w:pStyle w:val="Styl2"/>
        <w:numPr>
          <w:ilvl w:val="0"/>
          <w:numId w:val="87"/>
        </w:numPr>
        <w:rPr>
          <w:rFonts w:asciiTheme="minorHAnsi" w:hAnsiTheme="minorHAnsi" w:cstheme="minorHAnsi"/>
        </w:rPr>
      </w:pPr>
      <w:r w:rsidRPr="003E50D2">
        <w:rPr>
          <w:rFonts w:asciiTheme="minorHAnsi" w:hAnsiTheme="minorHAnsi" w:cstheme="minorHAnsi"/>
        </w:rPr>
        <w:t xml:space="preserve">składanie przez Wnioskodawcę sprawozdań częściowych  w terminie do 10 dni roboczych od dnia zakończenia każdego kwartału, zawierającego zestawienie poniesionych wydatków w ramach uzyskanego Grantu, zgodnie z wzorem, stanowiącym Załącznik Nr </w:t>
      </w:r>
      <w:r w:rsidR="0011574E" w:rsidRPr="003E50D2">
        <w:rPr>
          <w:rFonts w:asciiTheme="minorHAnsi" w:hAnsiTheme="minorHAnsi" w:cstheme="minorHAnsi"/>
        </w:rPr>
        <w:t>3</w:t>
      </w:r>
      <w:r w:rsidRPr="003E50D2">
        <w:rPr>
          <w:rFonts w:asciiTheme="minorHAnsi" w:hAnsiTheme="minorHAnsi" w:cstheme="minorHAnsi"/>
        </w:rPr>
        <w:t xml:space="preserve"> do niniejszego </w:t>
      </w:r>
      <w:r w:rsidR="00757300" w:rsidRPr="003E50D2">
        <w:rPr>
          <w:rFonts w:asciiTheme="minorHAnsi" w:hAnsiTheme="minorHAnsi" w:cstheme="minorHAnsi"/>
        </w:rPr>
        <w:t>R</w:t>
      </w:r>
      <w:r w:rsidRPr="003E50D2">
        <w:rPr>
          <w:rFonts w:asciiTheme="minorHAnsi" w:hAnsiTheme="minorHAnsi" w:cstheme="minorHAnsi"/>
        </w:rPr>
        <w:t>egulaminu;</w:t>
      </w:r>
    </w:p>
    <w:p w14:paraId="26E5968A" w14:textId="4EF2CEF9" w:rsidR="00775725" w:rsidRPr="003E50D2" w:rsidRDefault="00775725" w:rsidP="00904BFB">
      <w:pPr>
        <w:pStyle w:val="Styl2"/>
        <w:numPr>
          <w:ilvl w:val="0"/>
          <w:numId w:val="87"/>
        </w:numPr>
        <w:rPr>
          <w:rFonts w:asciiTheme="minorHAnsi" w:hAnsiTheme="minorHAnsi" w:cstheme="minorHAnsi"/>
        </w:rPr>
      </w:pPr>
      <w:r w:rsidRPr="003E50D2">
        <w:rPr>
          <w:rFonts w:asciiTheme="minorHAnsi" w:hAnsiTheme="minorHAnsi" w:cstheme="minorHAnsi"/>
        </w:rPr>
        <w:lastRenderedPageBreak/>
        <w:t xml:space="preserve">złożenie przez Wnioskodawcę sprawozdania końcowego w terminie do </w:t>
      </w:r>
      <w:r w:rsidR="00AD75D9" w:rsidRPr="003E50D2">
        <w:rPr>
          <w:rFonts w:asciiTheme="minorHAnsi" w:hAnsiTheme="minorHAnsi" w:cstheme="minorHAnsi"/>
        </w:rPr>
        <w:t>15</w:t>
      </w:r>
      <w:r w:rsidRPr="003E50D2">
        <w:rPr>
          <w:rFonts w:asciiTheme="minorHAnsi" w:hAnsiTheme="minorHAnsi" w:cstheme="minorHAnsi"/>
        </w:rPr>
        <w:t xml:space="preserve"> dni roboczych od dnia zakończenia realizacji Grantu, zawierającego zestawienie poniesionych wydatków w ramach uzyskanego Grantu, zgodnie z wzorem, stanowiącym Załącznik Nr </w:t>
      </w:r>
      <w:r w:rsidR="0011574E" w:rsidRPr="003E50D2">
        <w:rPr>
          <w:rFonts w:asciiTheme="minorHAnsi" w:hAnsiTheme="minorHAnsi" w:cstheme="minorHAnsi"/>
        </w:rPr>
        <w:t>3</w:t>
      </w:r>
      <w:r w:rsidRPr="003E50D2">
        <w:rPr>
          <w:rFonts w:asciiTheme="minorHAnsi" w:hAnsiTheme="minorHAnsi" w:cstheme="minorHAnsi"/>
        </w:rPr>
        <w:t xml:space="preserve"> do niniejszego </w:t>
      </w:r>
      <w:r w:rsidR="00757300" w:rsidRPr="003E50D2">
        <w:rPr>
          <w:rFonts w:asciiTheme="minorHAnsi" w:hAnsiTheme="minorHAnsi" w:cstheme="minorHAnsi"/>
        </w:rPr>
        <w:t>R</w:t>
      </w:r>
      <w:r w:rsidRPr="003E50D2">
        <w:rPr>
          <w:rFonts w:asciiTheme="minorHAnsi" w:hAnsiTheme="minorHAnsi" w:cstheme="minorHAnsi"/>
        </w:rPr>
        <w:t>egulaminu;</w:t>
      </w:r>
    </w:p>
    <w:p w14:paraId="50CCE7A0" w14:textId="49CFA9E2" w:rsidR="00775725" w:rsidRPr="003E50D2" w:rsidRDefault="00775725" w:rsidP="00904BFB">
      <w:pPr>
        <w:pStyle w:val="Styl2"/>
        <w:numPr>
          <w:ilvl w:val="0"/>
          <w:numId w:val="87"/>
        </w:numPr>
        <w:rPr>
          <w:rFonts w:asciiTheme="minorHAnsi" w:hAnsiTheme="minorHAnsi" w:cstheme="minorHAnsi"/>
        </w:rPr>
      </w:pPr>
      <w:r w:rsidRPr="003E50D2">
        <w:rPr>
          <w:rFonts w:asciiTheme="minorHAnsi" w:hAnsiTheme="minorHAnsi" w:cstheme="minorHAnsi"/>
        </w:rPr>
        <w:t>weryfikację dokumentów polegającą na sprawdzeniu co najmniej faktur lub dokumentów o równoważnej wartości dowodowej na próbie minimum 5% pozycji wydatków rozliczanych</w:t>
      </w:r>
      <w:r w:rsidR="00757300" w:rsidRPr="003E50D2">
        <w:rPr>
          <w:rFonts w:asciiTheme="minorHAnsi" w:hAnsiTheme="minorHAnsi" w:cstheme="minorHAnsi"/>
        </w:rPr>
        <w:t xml:space="preserve"> w </w:t>
      </w:r>
      <w:r w:rsidRPr="003E50D2">
        <w:rPr>
          <w:rFonts w:asciiTheme="minorHAnsi" w:hAnsiTheme="minorHAnsi" w:cstheme="minorHAnsi"/>
        </w:rPr>
        <w:t xml:space="preserve"> zestawieniu wydatków (próba 5% stanowi nie mniej niż 3 i nie więcej niż 10 pozycji).</w:t>
      </w:r>
    </w:p>
    <w:p w14:paraId="5FDEC781" w14:textId="77777777" w:rsidR="00775725" w:rsidRPr="003E50D2" w:rsidRDefault="00775725" w:rsidP="001F01FA">
      <w:pPr>
        <w:pStyle w:val="Styl1"/>
        <w:rPr>
          <w:rFonts w:asciiTheme="minorHAnsi" w:hAnsiTheme="minorHAnsi" w:cstheme="minorHAnsi"/>
          <w:szCs w:val="22"/>
        </w:rPr>
      </w:pPr>
      <w:r w:rsidRPr="003E50D2">
        <w:rPr>
          <w:rFonts w:asciiTheme="minorHAnsi" w:hAnsiTheme="minorHAnsi" w:cstheme="minorHAnsi"/>
          <w:szCs w:val="22"/>
        </w:rPr>
        <w:t xml:space="preserve">Realizator projektu wzywa Wnioskodawcę do przedstawienia skanów dokumentów, o których mowa w ust. 5 pkt 2 w terminie do 5 dni roboczych od dnia otrzymania wezwania. </w:t>
      </w:r>
    </w:p>
    <w:p w14:paraId="00988CAA" w14:textId="77777777" w:rsidR="00775725" w:rsidRPr="003E50D2" w:rsidRDefault="00775725" w:rsidP="001F01FA">
      <w:pPr>
        <w:pStyle w:val="Styl1"/>
        <w:rPr>
          <w:rFonts w:asciiTheme="minorHAnsi" w:hAnsiTheme="minorHAnsi" w:cstheme="minorHAnsi"/>
          <w:szCs w:val="22"/>
        </w:rPr>
      </w:pPr>
      <w:r w:rsidRPr="003E50D2">
        <w:rPr>
          <w:rFonts w:asciiTheme="minorHAnsi" w:hAnsiTheme="minorHAnsi" w:cstheme="minorHAnsi"/>
          <w:szCs w:val="22"/>
        </w:rPr>
        <w:t>Realizator projektu, w przypadku stwierdzenia braków lub nieprawidłowości, ma prawo do wezwania Wnioskodawcy do złożenia skanów wszystkich dokumentów ujętych w zestawieniu lub do przeprowadzenia kontroli w siedzibie Grantobiorcy.</w:t>
      </w:r>
    </w:p>
    <w:p w14:paraId="7758FF57" w14:textId="18CEA6CB" w:rsidR="00775725" w:rsidRPr="003E50D2" w:rsidRDefault="00775725" w:rsidP="001F01FA">
      <w:pPr>
        <w:pStyle w:val="Styl1"/>
        <w:rPr>
          <w:rFonts w:asciiTheme="minorHAnsi" w:hAnsiTheme="minorHAnsi" w:cstheme="minorHAnsi"/>
          <w:szCs w:val="22"/>
        </w:rPr>
      </w:pPr>
      <w:r w:rsidRPr="003E50D2">
        <w:rPr>
          <w:rFonts w:asciiTheme="minorHAnsi" w:hAnsiTheme="minorHAnsi" w:cstheme="minorHAnsi"/>
          <w:szCs w:val="22"/>
        </w:rPr>
        <w:t>Po zakończeniu weryfikacji dokumentów przedstawionych przez Wnioskodawcę i stwierdzeniu prawidłowości rozliczenia grantu, Realizator projektu informuje Wnioskodawcę</w:t>
      </w:r>
      <w:r w:rsidR="00AD75D9" w:rsidRPr="003E50D2">
        <w:rPr>
          <w:rFonts w:asciiTheme="minorHAnsi" w:hAnsiTheme="minorHAnsi" w:cstheme="minorHAnsi"/>
          <w:szCs w:val="22"/>
        </w:rPr>
        <w:t xml:space="preserve"> o</w:t>
      </w:r>
      <w:r w:rsidRPr="003E50D2">
        <w:rPr>
          <w:rFonts w:asciiTheme="minorHAnsi" w:hAnsiTheme="minorHAnsi" w:cstheme="minorHAnsi"/>
          <w:szCs w:val="22"/>
        </w:rPr>
        <w:t xml:space="preserve"> zatwierdzeniu sprawozdania </w:t>
      </w:r>
      <w:r w:rsidR="00AD75D9" w:rsidRPr="003E50D2">
        <w:rPr>
          <w:rFonts w:asciiTheme="minorHAnsi" w:hAnsiTheme="minorHAnsi" w:cstheme="minorHAnsi"/>
          <w:szCs w:val="22"/>
        </w:rPr>
        <w:t xml:space="preserve">częściowego / </w:t>
      </w:r>
      <w:r w:rsidRPr="003E50D2">
        <w:rPr>
          <w:rFonts w:asciiTheme="minorHAnsi" w:hAnsiTheme="minorHAnsi" w:cstheme="minorHAnsi"/>
          <w:szCs w:val="22"/>
        </w:rPr>
        <w:t xml:space="preserve">końcowego. </w:t>
      </w:r>
    </w:p>
    <w:p w14:paraId="5F2BC323" w14:textId="403A979E" w:rsidR="00121C7C" w:rsidRPr="003E50D2" w:rsidRDefault="00775725" w:rsidP="001F01FA">
      <w:pPr>
        <w:pStyle w:val="Styl1"/>
        <w:rPr>
          <w:rFonts w:asciiTheme="minorHAnsi" w:hAnsiTheme="minorHAnsi" w:cstheme="minorHAnsi"/>
          <w:szCs w:val="22"/>
        </w:rPr>
      </w:pPr>
      <w:r w:rsidRPr="003E50D2">
        <w:rPr>
          <w:rFonts w:asciiTheme="minorHAnsi" w:hAnsiTheme="minorHAnsi" w:cstheme="minorHAnsi"/>
          <w:szCs w:val="22"/>
        </w:rPr>
        <w:t>Szczegółowe zasady rozliczenia grantu określi umowa.</w:t>
      </w:r>
    </w:p>
    <w:p w14:paraId="271F53E9" w14:textId="62FA969D" w:rsidR="00C44A24" w:rsidRPr="003E50D2" w:rsidRDefault="000468B9"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 xml:space="preserve">Rozdział </w:t>
      </w:r>
      <w:r w:rsidR="00804E67" w:rsidRPr="003E50D2">
        <w:rPr>
          <w:rFonts w:asciiTheme="minorHAnsi" w:hAnsiTheme="minorHAnsi" w:cstheme="minorHAnsi"/>
          <w:i w:val="0"/>
          <w:sz w:val="22"/>
          <w:szCs w:val="22"/>
        </w:rPr>
        <w:t>X</w:t>
      </w:r>
      <w:r w:rsidRPr="003E50D2">
        <w:rPr>
          <w:rFonts w:asciiTheme="minorHAnsi" w:hAnsiTheme="minorHAnsi" w:cstheme="minorHAnsi"/>
          <w:i w:val="0"/>
          <w:sz w:val="22"/>
          <w:szCs w:val="22"/>
        </w:rPr>
        <w:t>:  ZABEZPIECZENIE GRANTÓW</w:t>
      </w:r>
    </w:p>
    <w:p w14:paraId="1F8CEEC9" w14:textId="591C20B3" w:rsidR="00B26A6D" w:rsidRPr="003E50D2" w:rsidRDefault="00B26A6D" w:rsidP="00904BFB">
      <w:pPr>
        <w:pStyle w:val="Styl1"/>
        <w:numPr>
          <w:ilvl w:val="0"/>
          <w:numId w:val="88"/>
        </w:numPr>
        <w:rPr>
          <w:rFonts w:asciiTheme="minorHAnsi" w:hAnsiTheme="minorHAnsi" w:cstheme="minorHAnsi"/>
          <w:szCs w:val="22"/>
        </w:rPr>
      </w:pPr>
      <w:r w:rsidRPr="003E50D2">
        <w:rPr>
          <w:rFonts w:asciiTheme="minorHAnsi" w:hAnsiTheme="minorHAnsi" w:cstheme="minorHAnsi"/>
          <w:szCs w:val="22"/>
        </w:rPr>
        <w:t>Z warunku wniesienia zabezpieczenia zwolnione są jednostki sektora finansów publicznych w rozumieniu ustawy o finansach publicznych</w:t>
      </w:r>
      <w:r w:rsidR="001B34DC" w:rsidRPr="003E50D2">
        <w:rPr>
          <w:rFonts w:asciiTheme="minorHAnsi" w:hAnsiTheme="minorHAnsi" w:cstheme="minorHAnsi"/>
          <w:szCs w:val="22"/>
        </w:rPr>
        <w:t>.</w:t>
      </w:r>
    </w:p>
    <w:p w14:paraId="7CB15C7F" w14:textId="77777777" w:rsidR="00D402A2" w:rsidRPr="003E50D2" w:rsidRDefault="00D402A2" w:rsidP="00904BFB">
      <w:pPr>
        <w:pStyle w:val="Styl1"/>
        <w:numPr>
          <w:ilvl w:val="0"/>
          <w:numId w:val="88"/>
        </w:numPr>
        <w:rPr>
          <w:rFonts w:asciiTheme="minorHAnsi" w:hAnsiTheme="minorHAnsi" w:cstheme="minorHAnsi"/>
          <w:szCs w:val="22"/>
        </w:rPr>
      </w:pPr>
      <w:r w:rsidRPr="003E50D2">
        <w:rPr>
          <w:rFonts w:asciiTheme="minorHAnsi" w:hAnsiTheme="minorHAnsi" w:cstheme="minorHAnsi"/>
          <w:szCs w:val="22"/>
        </w:rPr>
        <w:t>Zabezpieczenie zwrotu środków otrzymanych w ramach Grantu stanowi weksel in blanco z deklaracją wekslową.</w:t>
      </w:r>
    </w:p>
    <w:p w14:paraId="3B367F47" w14:textId="77777777" w:rsidR="000468B9" w:rsidRPr="003E50D2" w:rsidRDefault="00B26A6D" w:rsidP="00904BFB">
      <w:pPr>
        <w:pStyle w:val="Styl1"/>
        <w:numPr>
          <w:ilvl w:val="0"/>
          <w:numId w:val="88"/>
        </w:numPr>
        <w:rPr>
          <w:rFonts w:asciiTheme="minorHAnsi" w:hAnsiTheme="minorHAnsi" w:cstheme="minorHAnsi"/>
          <w:szCs w:val="22"/>
        </w:rPr>
      </w:pPr>
      <w:r w:rsidRPr="003E50D2">
        <w:rPr>
          <w:rFonts w:asciiTheme="minorHAnsi" w:hAnsiTheme="minorHAnsi" w:cstheme="minorHAnsi"/>
          <w:szCs w:val="22"/>
        </w:rPr>
        <w:t xml:space="preserve">Wniesienie zabezpieczenia przez Wnioskodawcę spoza sektora </w:t>
      </w:r>
      <w:r w:rsidR="004755DA" w:rsidRPr="003E50D2">
        <w:rPr>
          <w:rFonts w:asciiTheme="minorHAnsi" w:hAnsiTheme="minorHAnsi" w:cstheme="minorHAnsi"/>
          <w:szCs w:val="22"/>
        </w:rPr>
        <w:t xml:space="preserve">finansów publicznych </w:t>
      </w:r>
      <w:r w:rsidRPr="003E50D2">
        <w:rPr>
          <w:rFonts w:asciiTheme="minorHAnsi" w:hAnsiTheme="minorHAnsi" w:cstheme="minorHAnsi"/>
          <w:szCs w:val="22"/>
        </w:rPr>
        <w:t>jest w</w:t>
      </w:r>
      <w:r w:rsidR="000468B9" w:rsidRPr="003E50D2">
        <w:rPr>
          <w:rFonts w:asciiTheme="minorHAnsi" w:hAnsiTheme="minorHAnsi" w:cstheme="minorHAnsi"/>
          <w:szCs w:val="22"/>
        </w:rPr>
        <w:t>arunkiem wypłaty Grantu.</w:t>
      </w:r>
      <w:r w:rsidR="007D723A" w:rsidRPr="003E50D2">
        <w:rPr>
          <w:rFonts w:asciiTheme="minorHAnsi" w:hAnsiTheme="minorHAnsi" w:cstheme="minorHAnsi"/>
          <w:szCs w:val="22"/>
        </w:rPr>
        <w:t xml:space="preserve"> Wnioskodawca spoza sektora finansów publicznych wnosi zabezpieczenie w terminie do 14 dni od dnia zawarcia umowy.</w:t>
      </w:r>
    </w:p>
    <w:p w14:paraId="34BDAC79" w14:textId="4D278F69" w:rsidR="000468B9" w:rsidRPr="003E50D2" w:rsidRDefault="000468B9" w:rsidP="00904BFB">
      <w:pPr>
        <w:pStyle w:val="Styl1"/>
        <w:numPr>
          <w:ilvl w:val="0"/>
          <w:numId w:val="88"/>
        </w:numPr>
        <w:rPr>
          <w:rFonts w:asciiTheme="minorHAnsi" w:hAnsiTheme="minorHAnsi" w:cstheme="minorHAnsi"/>
          <w:szCs w:val="22"/>
        </w:rPr>
      </w:pPr>
      <w:r w:rsidRPr="003E50D2">
        <w:rPr>
          <w:rFonts w:asciiTheme="minorHAnsi" w:hAnsiTheme="minorHAnsi" w:cstheme="minorHAnsi"/>
          <w:szCs w:val="22"/>
        </w:rPr>
        <w:t xml:space="preserve">Wnioskodawca zobowiązany jest do utrzymywania zabezpieczenia do momentu </w:t>
      </w:r>
      <w:r w:rsidR="00A15BD7" w:rsidRPr="003E50D2">
        <w:rPr>
          <w:rFonts w:asciiTheme="minorHAnsi" w:hAnsiTheme="minorHAnsi" w:cstheme="minorHAnsi"/>
          <w:szCs w:val="22"/>
        </w:rPr>
        <w:t xml:space="preserve">zakończenia trwałości Grantu, zgodnie z </w:t>
      </w:r>
      <w:r w:rsidR="00A55388" w:rsidRPr="003E50D2">
        <w:rPr>
          <w:rFonts w:asciiTheme="minorHAnsi" w:hAnsiTheme="minorHAnsi" w:cstheme="minorHAnsi"/>
          <w:szCs w:val="22"/>
        </w:rPr>
        <w:t xml:space="preserve">zapisami </w:t>
      </w:r>
      <w:r w:rsidR="00A15BD7" w:rsidRPr="003E50D2">
        <w:rPr>
          <w:rFonts w:asciiTheme="minorHAnsi" w:hAnsiTheme="minorHAnsi" w:cstheme="minorHAnsi"/>
          <w:szCs w:val="22"/>
        </w:rPr>
        <w:t>Wniosk</w:t>
      </w:r>
      <w:r w:rsidR="00A55388" w:rsidRPr="003E50D2">
        <w:rPr>
          <w:rFonts w:asciiTheme="minorHAnsi" w:hAnsiTheme="minorHAnsi" w:cstheme="minorHAnsi"/>
          <w:szCs w:val="22"/>
        </w:rPr>
        <w:t>u</w:t>
      </w:r>
      <w:r w:rsidR="00A15BD7" w:rsidRPr="003E50D2">
        <w:rPr>
          <w:rFonts w:asciiTheme="minorHAnsi" w:hAnsiTheme="minorHAnsi" w:cstheme="minorHAnsi"/>
          <w:szCs w:val="22"/>
        </w:rPr>
        <w:t xml:space="preserve"> złożon</w:t>
      </w:r>
      <w:r w:rsidR="00A55388" w:rsidRPr="003E50D2">
        <w:rPr>
          <w:rFonts w:asciiTheme="minorHAnsi" w:hAnsiTheme="minorHAnsi" w:cstheme="minorHAnsi"/>
          <w:szCs w:val="22"/>
        </w:rPr>
        <w:t>ego</w:t>
      </w:r>
      <w:r w:rsidR="00A15BD7" w:rsidRPr="003E50D2">
        <w:rPr>
          <w:rFonts w:asciiTheme="minorHAnsi" w:hAnsiTheme="minorHAnsi" w:cstheme="minorHAnsi"/>
          <w:szCs w:val="22"/>
        </w:rPr>
        <w:t xml:space="preserve"> przez Wnioskodawcę</w:t>
      </w:r>
      <w:r w:rsidRPr="003E50D2">
        <w:rPr>
          <w:rFonts w:asciiTheme="minorHAnsi" w:hAnsiTheme="minorHAnsi" w:cstheme="minorHAnsi"/>
          <w:szCs w:val="22"/>
        </w:rPr>
        <w:t xml:space="preserve">. O </w:t>
      </w:r>
      <w:r w:rsidR="00D402A2" w:rsidRPr="003E50D2">
        <w:rPr>
          <w:rFonts w:asciiTheme="minorHAnsi" w:hAnsiTheme="minorHAnsi" w:cstheme="minorHAnsi"/>
          <w:szCs w:val="22"/>
        </w:rPr>
        <w:t xml:space="preserve">możliwości odbioru weksla in blanco wraz z deklaracją wekslową </w:t>
      </w:r>
      <w:r w:rsidRPr="003E50D2">
        <w:rPr>
          <w:rFonts w:asciiTheme="minorHAnsi" w:hAnsiTheme="minorHAnsi" w:cstheme="minorHAnsi"/>
          <w:szCs w:val="22"/>
        </w:rPr>
        <w:t>Realizator projektu poinformuje Wnioskodawcę pisemnie</w:t>
      </w:r>
      <w:r w:rsidR="00A15BD7" w:rsidRPr="003E50D2">
        <w:rPr>
          <w:rFonts w:asciiTheme="minorHAnsi" w:hAnsiTheme="minorHAnsi" w:cstheme="minorHAnsi"/>
          <w:szCs w:val="22"/>
        </w:rPr>
        <w:t xml:space="preserve"> po zakończeniu wskazanego terminu</w:t>
      </w:r>
      <w:r w:rsidRPr="003E50D2">
        <w:rPr>
          <w:rFonts w:asciiTheme="minorHAnsi" w:hAnsiTheme="minorHAnsi" w:cstheme="minorHAnsi"/>
          <w:szCs w:val="22"/>
        </w:rPr>
        <w:t>.</w:t>
      </w:r>
    </w:p>
    <w:p w14:paraId="6B8E6416" w14:textId="77777777" w:rsidR="00D402A2" w:rsidRPr="003E50D2" w:rsidRDefault="00D402A2" w:rsidP="00904BFB">
      <w:pPr>
        <w:pStyle w:val="Styl1"/>
        <w:numPr>
          <w:ilvl w:val="0"/>
          <w:numId w:val="88"/>
        </w:numPr>
        <w:rPr>
          <w:rFonts w:asciiTheme="minorHAnsi" w:hAnsiTheme="minorHAnsi" w:cstheme="minorHAnsi"/>
          <w:szCs w:val="22"/>
        </w:rPr>
      </w:pPr>
      <w:r w:rsidRPr="003E50D2">
        <w:rPr>
          <w:rFonts w:asciiTheme="minorHAnsi" w:hAnsiTheme="minorHAnsi" w:cstheme="minorHAnsi"/>
          <w:szCs w:val="22"/>
        </w:rPr>
        <w:t>Odbiór weksla wraz z deklaracją wekslową może nastąpić w formie:</w:t>
      </w:r>
    </w:p>
    <w:p w14:paraId="50A2A0CB" w14:textId="77777777" w:rsidR="00D402A2" w:rsidRPr="003E50D2" w:rsidRDefault="00D402A2" w:rsidP="00904BFB">
      <w:pPr>
        <w:pStyle w:val="Styl2"/>
        <w:numPr>
          <w:ilvl w:val="0"/>
          <w:numId w:val="89"/>
        </w:numPr>
        <w:rPr>
          <w:rFonts w:asciiTheme="minorHAnsi" w:hAnsiTheme="minorHAnsi" w:cstheme="minorHAnsi"/>
        </w:rPr>
      </w:pPr>
      <w:r w:rsidRPr="003E50D2">
        <w:rPr>
          <w:rFonts w:asciiTheme="minorHAnsi" w:hAnsiTheme="minorHAnsi" w:cstheme="minorHAnsi"/>
          <w:bCs/>
        </w:rPr>
        <w:t xml:space="preserve">odbioru osobistego </w:t>
      </w:r>
      <w:r w:rsidRPr="003E50D2">
        <w:rPr>
          <w:rFonts w:asciiTheme="minorHAnsi" w:hAnsiTheme="minorHAnsi" w:cstheme="minorHAnsi"/>
        </w:rPr>
        <w:t>– po ustaleniu z Wnioskodawcą terminu zwrotu zabezpieczenia;</w:t>
      </w:r>
    </w:p>
    <w:p w14:paraId="09FF6EE1" w14:textId="1572E6DC" w:rsidR="00D402A2" w:rsidRPr="003E50D2" w:rsidRDefault="00D402A2" w:rsidP="00904BFB">
      <w:pPr>
        <w:pStyle w:val="Styl2"/>
        <w:numPr>
          <w:ilvl w:val="0"/>
          <w:numId w:val="89"/>
        </w:numPr>
        <w:rPr>
          <w:rFonts w:asciiTheme="minorHAnsi" w:hAnsiTheme="minorHAnsi" w:cstheme="minorHAnsi"/>
        </w:rPr>
      </w:pPr>
      <w:r w:rsidRPr="003E50D2">
        <w:rPr>
          <w:rFonts w:asciiTheme="minorHAnsi" w:hAnsiTheme="minorHAnsi" w:cstheme="minorHAnsi"/>
          <w:bCs/>
        </w:rPr>
        <w:t xml:space="preserve">przekazania za pośrednictwem przesyłki listowej </w:t>
      </w:r>
      <w:r w:rsidRPr="003E50D2">
        <w:rPr>
          <w:rFonts w:asciiTheme="minorHAnsi" w:hAnsiTheme="minorHAnsi" w:cstheme="minorHAnsi"/>
        </w:rPr>
        <w:t xml:space="preserve">(w przypadku weksla in blanco dodatkowo </w:t>
      </w:r>
      <w:bookmarkStart w:id="12" w:name="_Hlk43381558"/>
      <w:r w:rsidRPr="003E50D2">
        <w:rPr>
          <w:rFonts w:asciiTheme="minorHAnsi" w:hAnsiTheme="minorHAnsi" w:cstheme="minorHAnsi"/>
        </w:rPr>
        <w:t xml:space="preserve">anulowanego poprzez przekreślenie dwoma ukośnymi liniami </w:t>
      </w:r>
      <w:r w:rsidR="002E2B86" w:rsidRPr="003E50D2">
        <w:rPr>
          <w:rFonts w:asciiTheme="minorHAnsi" w:hAnsiTheme="minorHAnsi" w:cstheme="minorHAnsi"/>
        </w:rPr>
        <w:t>i</w:t>
      </w:r>
      <w:r w:rsidRPr="003E50D2">
        <w:rPr>
          <w:rFonts w:asciiTheme="minorHAnsi" w:hAnsiTheme="minorHAnsi" w:cstheme="minorHAnsi"/>
        </w:rPr>
        <w:t xml:space="preserve"> opatrzenie sformułowaniem „weksel nieważny” oraz datą</w:t>
      </w:r>
      <w:bookmarkEnd w:id="12"/>
      <w:r w:rsidRPr="003E50D2">
        <w:rPr>
          <w:rFonts w:asciiTheme="minorHAnsi" w:hAnsiTheme="minorHAnsi" w:cstheme="minorHAnsi"/>
        </w:rPr>
        <w:t>)</w:t>
      </w:r>
      <w:r w:rsidR="00757300" w:rsidRPr="003E50D2">
        <w:rPr>
          <w:rFonts w:asciiTheme="minorHAnsi" w:hAnsiTheme="minorHAnsi" w:cstheme="minorHAnsi"/>
        </w:rPr>
        <w:t>.</w:t>
      </w:r>
      <w:r w:rsidRPr="003E50D2">
        <w:rPr>
          <w:rFonts w:asciiTheme="minorHAnsi" w:hAnsiTheme="minorHAnsi" w:cstheme="minorHAnsi"/>
        </w:rPr>
        <w:t xml:space="preserve"> </w:t>
      </w:r>
    </w:p>
    <w:p w14:paraId="763D4593" w14:textId="69AB647A" w:rsidR="00121C7C" w:rsidRPr="003E50D2" w:rsidRDefault="00D402A2" w:rsidP="001F01FA">
      <w:pPr>
        <w:pStyle w:val="Styl1"/>
        <w:rPr>
          <w:rFonts w:asciiTheme="minorHAnsi" w:hAnsiTheme="minorHAnsi" w:cstheme="minorHAnsi"/>
          <w:szCs w:val="22"/>
        </w:rPr>
      </w:pPr>
      <w:r w:rsidRPr="003E50D2">
        <w:rPr>
          <w:rFonts w:asciiTheme="minorHAnsi" w:hAnsiTheme="minorHAnsi" w:cstheme="minorHAnsi"/>
          <w:szCs w:val="22"/>
        </w:rPr>
        <w:t xml:space="preserve">W przypadku niepodjęcia przez Wnioskodawcę przesyłki listowej zawierającej anulowane </w:t>
      </w:r>
      <w:r w:rsidRPr="003E50D2">
        <w:rPr>
          <w:rFonts w:asciiTheme="minorHAnsi" w:hAnsiTheme="minorHAnsi" w:cstheme="minorHAnsi"/>
          <w:szCs w:val="22"/>
        </w:rPr>
        <w:lastRenderedPageBreak/>
        <w:t>zabezpieczenie</w:t>
      </w:r>
      <w:r w:rsidR="00757300" w:rsidRPr="003E50D2">
        <w:rPr>
          <w:rFonts w:asciiTheme="minorHAnsi" w:hAnsiTheme="minorHAnsi" w:cstheme="minorHAnsi"/>
          <w:szCs w:val="22"/>
        </w:rPr>
        <w:t>,</w:t>
      </w:r>
      <w:r w:rsidRPr="003E50D2">
        <w:rPr>
          <w:rFonts w:asciiTheme="minorHAnsi" w:hAnsiTheme="minorHAnsi" w:cstheme="minorHAnsi"/>
          <w:szCs w:val="22"/>
        </w:rPr>
        <w:t xml:space="preserve"> Dyrektor ROPS wyznacza komisję ds. niszczenia weksla in blanco wraz z deklaracją wekslową. </w:t>
      </w:r>
    </w:p>
    <w:p w14:paraId="6B2040AC" w14:textId="48F011C5" w:rsidR="000468B9" w:rsidRPr="003E50D2" w:rsidRDefault="00121C7C"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R</w:t>
      </w:r>
      <w:r w:rsidR="000468B9" w:rsidRPr="003E50D2">
        <w:rPr>
          <w:rFonts w:asciiTheme="minorHAnsi" w:hAnsiTheme="minorHAnsi" w:cstheme="minorHAnsi"/>
          <w:i w:val="0"/>
          <w:sz w:val="22"/>
          <w:szCs w:val="22"/>
        </w:rPr>
        <w:t>ozdział X</w:t>
      </w:r>
      <w:r w:rsidR="00804E67" w:rsidRPr="003E50D2">
        <w:rPr>
          <w:rFonts w:asciiTheme="minorHAnsi" w:hAnsiTheme="minorHAnsi" w:cstheme="minorHAnsi"/>
          <w:i w:val="0"/>
          <w:sz w:val="22"/>
          <w:szCs w:val="22"/>
        </w:rPr>
        <w:t>I</w:t>
      </w:r>
      <w:r w:rsidR="000468B9" w:rsidRPr="003E50D2">
        <w:rPr>
          <w:rFonts w:asciiTheme="minorHAnsi" w:hAnsiTheme="minorHAnsi" w:cstheme="minorHAnsi"/>
          <w:i w:val="0"/>
          <w:sz w:val="22"/>
          <w:szCs w:val="22"/>
        </w:rPr>
        <w:t>: UMOWA O UDZIELENIE GRANTU</w:t>
      </w:r>
    </w:p>
    <w:p w14:paraId="4F5DE9EA" w14:textId="7DB34EC8" w:rsidR="000468B9" w:rsidRPr="003E50D2" w:rsidRDefault="000468B9" w:rsidP="00904BFB">
      <w:pPr>
        <w:pStyle w:val="Styl1"/>
        <w:numPr>
          <w:ilvl w:val="0"/>
          <w:numId w:val="90"/>
        </w:numPr>
        <w:rPr>
          <w:rFonts w:asciiTheme="minorHAnsi" w:hAnsiTheme="minorHAnsi" w:cstheme="minorHAnsi"/>
          <w:szCs w:val="22"/>
        </w:rPr>
      </w:pPr>
      <w:r w:rsidRPr="003E50D2">
        <w:rPr>
          <w:rFonts w:asciiTheme="minorHAnsi" w:hAnsiTheme="minorHAnsi" w:cstheme="minorHAnsi"/>
          <w:szCs w:val="22"/>
        </w:rPr>
        <w:t xml:space="preserve">Po </w:t>
      </w:r>
      <w:r w:rsidR="007D723A" w:rsidRPr="003E50D2">
        <w:rPr>
          <w:rFonts w:asciiTheme="minorHAnsi" w:hAnsiTheme="minorHAnsi" w:cstheme="minorHAnsi"/>
          <w:szCs w:val="22"/>
        </w:rPr>
        <w:t xml:space="preserve">zatwierdzeniu </w:t>
      </w:r>
      <w:r w:rsidR="004755DA" w:rsidRPr="003E50D2">
        <w:rPr>
          <w:rFonts w:asciiTheme="minorHAnsi" w:hAnsiTheme="minorHAnsi" w:cstheme="minorHAnsi"/>
          <w:szCs w:val="22"/>
        </w:rPr>
        <w:t>informacji przez Zarząd Województwa Pomorskiego</w:t>
      </w:r>
      <w:r w:rsidRPr="003E50D2">
        <w:rPr>
          <w:rFonts w:asciiTheme="minorHAnsi" w:hAnsiTheme="minorHAnsi" w:cstheme="minorHAnsi"/>
          <w:szCs w:val="22"/>
        </w:rPr>
        <w:t>, Grantodawca zawiera z Wnioskodawcą umowę o udzielenie Grantu.</w:t>
      </w:r>
    </w:p>
    <w:p w14:paraId="60E39158" w14:textId="7485C481" w:rsidR="000468B9" w:rsidRPr="003E50D2" w:rsidRDefault="00133012" w:rsidP="00904BFB">
      <w:pPr>
        <w:pStyle w:val="Styl1"/>
        <w:numPr>
          <w:ilvl w:val="0"/>
          <w:numId w:val="90"/>
        </w:numPr>
        <w:rPr>
          <w:rFonts w:asciiTheme="minorHAnsi" w:hAnsiTheme="minorHAnsi" w:cstheme="minorHAnsi"/>
          <w:szCs w:val="22"/>
        </w:rPr>
      </w:pPr>
      <w:r w:rsidRPr="003E50D2">
        <w:rPr>
          <w:rFonts w:asciiTheme="minorHAnsi" w:hAnsiTheme="minorHAnsi" w:cstheme="minorHAnsi"/>
          <w:szCs w:val="22"/>
        </w:rPr>
        <w:t xml:space="preserve">W przypadku, gdy umowę podpisuje </w:t>
      </w:r>
      <w:r w:rsidR="00F60EFB" w:rsidRPr="003E50D2">
        <w:rPr>
          <w:rFonts w:asciiTheme="minorHAnsi" w:hAnsiTheme="minorHAnsi" w:cstheme="minorHAnsi"/>
          <w:szCs w:val="22"/>
        </w:rPr>
        <w:t>pełnomocnik</w:t>
      </w:r>
      <w:r w:rsidRPr="003E50D2">
        <w:rPr>
          <w:rFonts w:asciiTheme="minorHAnsi" w:hAnsiTheme="minorHAnsi" w:cstheme="minorHAnsi"/>
          <w:szCs w:val="22"/>
        </w:rPr>
        <w:t xml:space="preserve"> Wnioskodawcy, najpóźniej w chwili podpisania umowy – przedkłada stosowne pełnomocnictwo</w:t>
      </w:r>
      <w:r w:rsidR="000468B9" w:rsidRPr="003E50D2">
        <w:rPr>
          <w:rFonts w:asciiTheme="minorHAnsi" w:hAnsiTheme="minorHAnsi" w:cstheme="minorHAnsi"/>
          <w:szCs w:val="22"/>
        </w:rPr>
        <w:t xml:space="preserve">. </w:t>
      </w:r>
    </w:p>
    <w:p w14:paraId="154BC6EC" w14:textId="77777777" w:rsidR="000468B9" w:rsidRPr="003E50D2" w:rsidRDefault="000468B9" w:rsidP="00904BFB">
      <w:pPr>
        <w:pStyle w:val="Styl1"/>
        <w:numPr>
          <w:ilvl w:val="0"/>
          <w:numId w:val="90"/>
        </w:numPr>
        <w:rPr>
          <w:rFonts w:asciiTheme="minorHAnsi" w:hAnsiTheme="minorHAnsi" w:cstheme="minorHAnsi"/>
          <w:szCs w:val="22"/>
        </w:rPr>
      </w:pPr>
      <w:r w:rsidRPr="003E50D2">
        <w:rPr>
          <w:rFonts w:asciiTheme="minorHAnsi" w:hAnsiTheme="minorHAnsi" w:cstheme="minorHAnsi"/>
          <w:szCs w:val="22"/>
        </w:rPr>
        <w:t>Umowa o udzielenie Grantu określa w szczególności</w:t>
      </w:r>
      <w:bookmarkEnd w:id="8"/>
      <w:r w:rsidRPr="003E50D2">
        <w:rPr>
          <w:rFonts w:asciiTheme="minorHAnsi" w:hAnsiTheme="minorHAnsi" w:cstheme="minorHAnsi"/>
          <w:szCs w:val="22"/>
        </w:rPr>
        <w:t>:</w:t>
      </w:r>
    </w:p>
    <w:p w14:paraId="171AF912" w14:textId="77777777" w:rsidR="009B7035" w:rsidRPr="003E50D2" w:rsidRDefault="009B7035" w:rsidP="00904BFB">
      <w:pPr>
        <w:pStyle w:val="Styl2"/>
        <w:numPr>
          <w:ilvl w:val="0"/>
          <w:numId w:val="91"/>
        </w:numPr>
        <w:rPr>
          <w:rFonts w:asciiTheme="minorHAnsi" w:hAnsiTheme="minorHAnsi" w:cstheme="minorHAnsi"/>
        </w:rPr>
      </w:pPr>
      <w:bookmarkStart w:id="13" w:name="_Hlk38731202"/>
      <w:r w:rsidRPr="003E50D2">
        <w:rPr>
          <w:rFonts w:asciiTheme="minorHAnsi" w:hAnsiTheme="minorHAnsi" w:cstheme="minorHAnsi"/>
        </w:rPr>
        <w:t xml:space="preserve">zadania </w:t>
      </w:r>
      <w:r w:rsidR="00411D3A" w:rsidRPr="003E50D2">
        <w:rPr>
          <w:rFonts w:asciiTheme="minorHAnsi" w:hAnsiTheme="minorHAnsi" w:cstheme="minorHAnsi"/>
        </w:rPr>
        <w:t xml:space="preserve">Wnioskodawcy i </w:t>
      </w:r>
      <w:r w:rsidRPr="003E50D2">
        <w:rPr>
          <w:rFonts w:asciiTheme="minorHAnsi" w:hAnsiTheme="minorHAnsi" w:cstheme="minorHAnsi"/>
        </w:rPr>
        <w:t>Grantobiorcy objęte Grantem</w:t>
      </w:r>
      <w:r w:rsidR="001B34DC" w:rsidRPr="003E50D2">
        <w:rPr>
          <w:rFonts w:asciiTheme="minorHAnsi" w:hAnsiTheme="minorHAnsi" w:cstheme="minorHAnsi"/>
        </w:rPr>
        <w:t>;</w:t>
      </w:r>
    </w:p>
    <w:p w14:paraId="00D1D6E6" w14:textId="77777777" w:rsidR="000468B9" w:rsidRPr="003E50D2" w:rsidRDefault="009B7035" w:rsidP="00904BFB">
      <w:pPr>
        <w:pStyle w:val="Styl2"/>
        <w:numPr>
          <w:ilvl w:val="0"/>
          <w:numId w:val="91"/>
        </w:numPr>
        <w:rPr>
          <w:rFonts w:asciiTheme="minorHAnsi" w:hAnsiTheme="minorHAnsi" w:cstheme="minorHAnsi"/>
        </w:rPr>
      </w:pPr>
      <w:r w:rsidRPr="003E50D2">
        <w:rPr>
          <w:rFonts w:asciiTheme="minorHAnsi" w:hAnsiTheme="minorHAnsi" w:cstheme="minorHAnsi"/>
        </w:rPr>
        <w:t xml:space="preserve">maksymalną </w:t>
      </w:r>
      <w:r w:rsidR="000468B9" w:rsidRPr="003E50D2">
        <w:rPr>
          <w:rFonts w:asciiTheme="minorHAnsi" w:hAnsiTheme="minorHAnsi" w:cstheme="minorHAnsi"/>
        </w:rPr>
        <w:t>kwotę Grantu</w:t>
      </w:r>
      <w:r w:rsidR="001B34DC" w:rsidRPr="003E50D2">
        <w:rPr>
          <w:rFonts w:asciiTheme="minorHAnsi" w:hAnsiTheme="minorHAnsi" w:cstheme="minorHAnsi"/>
        </w:rPr>
        <w:t>;</w:t>
      </w:r>
    </w:p>
    <w:p w14:paraId="0D2DE13E" w14:textId="77777777" w:rsidR="000468B9" w:rsidRPr="003E50D2" w:rsidRDefault="000468B9" w:rsidP="00904BFB">
      <w:pPr>
        <w:pStyle w:val="Styl2"/>
        <w:numPr>
          <w:ilvl w:val="0"/>
          <w:numId w:val="91"/>
        </w:numPr>
        <w:rPr>
          <w:rFonts w:asciiTheme="minorHAnsi" w:hAnsiTheme="minorHAnsi" w:cstheme="minorHAnsi"/>
        </w:rPr>
      </w:pPr>
      <w:r w:rsidRPr="003E50D2">
        <w:rPr>
          <w:rFonts w:asciiTheme="minorHAnsi" w:hAnsiTheme="minorHAnsi" w:cstheme="minorHAnsi"/>
        </w:rPr>
        <w:t>warunki przekazania i rozliczenia Grantu,</w:t>
      </w:r>
      <w:r w:rsidR="00133012" w:rsidRPr="003E50D2">
        <w:rPr>
          <w:rFonts w:asciiTheme="minorHAnsi" w:hAnsiTheme="minorHAnsi" w:cstheme="minorHAnsi"/>
        </w:rPr>
        <w:t xml:space="preserve"> w tym zabezpieczenie prawidłowej realizacji umowy</w:t>
      </w:r>
      <w:r w:rsidR="004755DA" w:rsidRPr="003E50D2">
        <w:rPr>
          <w:rFonts w:asciiTheme="minorHAnsi" w:hAnsiTheme="minorHAnsi" w:cstheme="minorHAnsi"/>
        </w:rPr>
        <w:t xml:space="preserve"> (nie dotyczy JST)</w:t>
      </w:r>
      <w:r w:rsidR="001B34DC" w:rsidRPr="003E50D2">
        <w:rPr>
          <w:rFonts w:asciiTheme="minorHAnsi" w:hAnsiTheme="minorHAnsi" w:cstheme="minorHAnsi"/>
        </w:rPr>
        <w:t>;</w:t>
      </w:r>
    </w:p>
    <w:p w14:paraId="3426B708" w14:textId="77777777" w:rsidR="000468B9" w:rsidRPr="003E50D2" w:rsidRDefault="000468B9" w:rsidP="00904BFB">
      <w:pPr>
        <w:pStyle w:val="Styl2"/>
        <w:numPr>
          <w:ilvl w:val="0"/>
          <w:numId w:val="91"/>
        </w:numPr>
        <w:rPr>
          <w:rFonts w:asciiTheme="minorHAnsi" w:hAnsiTheme="minorHAnsi" w:cstheme="minorHAnsi"/>
        </w:rPr>
      </w:pPr>
      <w:r w:rsidRPr="003E50D2">
        <w:rPr>
          <w:rFonts w:asciiTheme="minorHAnsi" w:hAnsiTheme="minorHAnsi" w:cstheme="minorHAnsi"/>
        </w:rPr>
        <w:t>zobowiązanie do wydatkowania Grantu zgodnie z przepisami obowiązującego prawa, w sposób oszczędny, w okresie realizacji projektu i zgodnie z jego celami</w:t>
      </w:r>
      <w:r w:rsidR="001B34DC" w:rsidRPr="003E50D2">
        <w:rPr>
          <w:rFonts w:asciiTheme="minorHAnsi" w:hAnsiTheme="minorHAnsi" w:cstheme="minorHAnsi"/>
        </w:rPr>
        <w:t>;</w:t>
      </w:r>
    </w:p>
    <w:p w14:paraId="4C487307" w14:textId="77777777" w:rsidR="000468B9" w:rsidRPr="003E50D2" w:rsidRDefault="000468B9" w:rsidP="00904BFB">
      <w:pPr>
        <w:pStyle w:val="Styl2"/>
        <w:numPr>
          <w:ilvl w:val="0"/>
          <w:numId w:val="91"/>
        </w:numPr>
        <w:rPr>
          <w:rFonts w:asciiTheme="minorHAnsi" w:hAnsiTheme="minorHAnsi" w:cstheme="minorHAnsi"/>
        </w:rPr>
      </w:pPr>
      <w:r w:rsidRPr="003E50D2">
        <w:rPr>
          <w:rFonts w:asciiTheme="minorHAnsi" w:hAnsiTheme="minorHAnsi" w:cstheme="minorHAnsi"/>
        </w:rPr>
        <w:t>zobowiązanie do zwrotu Grantu w przypadku wykorzystania go niezgodnie z celami udzielania Grantów</w:t>
      </w:r>
      <w:r w:rsidR="001B34DC" w:rsidRPr="003E50D2">
        <w:rPr>
          <w:rFonts w:asciiTheme="minorHAnsi" w:hAnsiTheme="minorHAnsi" w:cstheme="minorHAnsi"/>
        </w:rPr>
        <w:t>;</w:t>
      </w:r>
    </w:p>
    <w:p w14:paraId="1271AFD2" w14:textId="77777777" w:rsidR="000468B9" w:rsidRPr="003E50D2" w:rsidRDefault="000468B9" w:rsidP="00904BFB">
      <w:pPr>
        <w:pStyle w:val="Styl2"/>
        <w:numPr>
          <w:ilvl w:val="0"/>
          <w:numId w:val="91"/>
        </w:numPr>
        <w:rPr>
          <w:rFonts w:asciiTheme="minorHAnsi" w:hAnsiTheme="minorHAnsi" w:cstheme="minorHAnsi"/>
        </w:rPr>
      </w:pPr>
      <w:r w:rsidRPr="003E50D2">
        <w:rPr>
          <w:rFonts w:asciiTheme="minorHAnsi" w:hAnsiTheme="minorHAnsi" w:cstheme="minorHAnsi"/>
        </w:rPr>
        <w:t>zobowiązanie do poddania się kontroli oraz czynnościom monitoringowym przeprowadzanym przez Grantodawcę lub uprawnione podmioty</w:t>
      </w:r>
      <w:r w:rsidR="001B34DC" w:rsidRPr="003E50D2">
        <w:rPr>
          <w:rFonts w:asciiTheme="minorHAnsi" w:hAnsiTheme="minorHAnsi" w:cstheme="minorHAnsi"/>
        </w:rPr>
        <w:t>;</w:t>
      </w:r>
    </w:p>
    <w:p w14:paraId="2E72C609" w14:textId="77777777" w:rsidR="000468B9" w:rsidRPr="003E50D2" w:rsidRDefault="000468B9" w:rsidP="00904BFB">
      <w:pPr>
        <w:pStyle w:val="Styl2"/>
        <w:numPr>
          <w:ilvl w:val="0"/>
          <w:numId w:val="91"/>
        </w:numPr>
        <w:rPr>
          <w:rFonts w:asciiTheme="minorHAnsi" w:hAnsiTheme="minorHAnsi" w:cstheme="minorHAnsi"/>
        </w:rPr>
      </w:pPr>
      <w:r w:rsidRPr="003E50D2">
        <w:rPr>
          <w:rFonts w:asciiTheme="minorHAnsi" w:hAnsiTheme="minorHAnsi" w:cstheme="minorHAnsi"/>
        </w:rPr>
        <w:t xml:space="preserve">zobowiązanie do informowania o realizowanym przez </w:t>
      </w:r>
      <w:r w:rsidR="00137F97" w:rsidRPr="003E50D2">
        <w:rPr>
          <w:rFonts w:asciiTheme="minorHAnsi" w:hAnsiTheme="minorHAnsi" w:cstheme="minorHAnsi"/>
        </w:rPr>
        <w:t>Grantobiorcę</w:t>
      </w:r>
      <w:r w:rsidRPr="003E50D2">
        <w:rPr>
          <w:rFonts w:asciiTheme="minorHAnsi" w:hAnsiTheme="minorHAnsi" w:cstheme="minorHAnsi"/>
        </w:rPr>
        <w:t xml:space="preserve"> przedsięwzięciu i stosowani</w:t>
      </w:r>
      <w:r w:rsidR="00137F97" w:rsidRPr="003E50D2">
        <w:rPr>
          <w:rFonts w:asciiTheme="minorHAnsi" w:hAnsiTheme="minorHAnsi" w:cstheme="minorHAnsi"/>
        </w:rPr>
        <w:t>u</w:t>
      </w:r>
      <w:r w:rsidRPr="003E50D2">
        <w:rPr>
          <w:rFonts w:asciiTheme="minorHAnsi" w:hAnsiTheme="minorHAnsi" w:cstheme="minorHAnsi"/>
        </w:rPr>
        <w:t xml:space="preserve"> właściwych oznaczeń, zgodnie z wytycznymi Grantodawcy.</w:t>
      </w:r>
    </w:p>
    <w:p w14:paraId="75AD2828" w14:textId="36791EA0" w:rsidR="005B0E1E" w:rsidRPr="003E50D2" w:rsidRDefault="00316F24" w:rsidP="001F01FA">
      <w:pPr>
        <w:spacing w:line="360" w:lineRule="auto"/>
        <w:ind w:left="284" w:hanging="284"/>
        <w:jc w:val="both"/>
        <w:rPr>
          <w:rStyle w:val="Styl1Znak"/>
          <w:rFonts w:asciiTheme="minorHAnsi" w:hAnsiTheme="minorHAnsi" w:cstheme="minorHAnsi"/>
          <w:szCs w:val="22"/>
        </w:rPr>
      </w:pPr>
      <w:r w:rsidRPr="003E50D2">
        <w:rPr>
          <w:rFonts w:asciiTheme="minorHAnsi" w:hAnsiTheme="minorHAnsi" w:cstheme="minorHAnsi"/>
          <w:sz w:val="22"/>
          <w:szCs w:val="22"/>
        </w:rPr>
        <w:t xml:space="preserve">4. </w:t>
      </w:r>
      <w:r w:rsidRPr="003E50D2">
        <w:rPr>
          <w:rStyle w:val="Styl1Znak"/>
          <w:rFonts w:asciiTheme="minorHAnsi" w:hAnsiTheme="minorHAnsi" w:cstheme="minorHAnsi"/>
          <w:szCs w:val="22"/>
        </w:rPr>
        <w:t>Każda zmiana przeznaczenia grantów wymaga zgody Realizatora projektu. Realizator projektu może wyrazić zgodę na zmianę przeznaczenia grantów tylko pod warunkiem, że będzie ona zgodna z zaakceptowanym przez I</w:t>
      </w:r>
      <w:r w:rsidR="00AD75D9" w:rsidRPr="003E50D2">
        <w:rPr>
          <w:rStyle w:val="Styl1Znak"/>
          <w:rFonts w:asciiTheme="minorHAnsi" w:hAnsiTheme="minorHAnsi" w:cstheme="minorHAnsi"/>
          <w:szCs w:val="22"/>
        </w:rPr>
        <w:t>nstytucję Zarządzającą</w:t>
      </w:r>
      <w:r w:rsidRPr="003E50D2">
        <w:rPr>
          <w:rStyle w:val="Styl1Znak"/>
          <w:rFonts w:asciiTheme="minorHAnsi" w:hAnsiTheme="minorHAnsi" w:cstheme="minorHAnsi"/>
          <w:szCs w:val="22"/>
        </w:rPr>
        <w:t xml:space="preserve"> Regulaminem udzielania grantów</w:t>
      </w:r>
      <w:r w:rsidR="00AD75D9" w:rsidRPr="003E50D2">
        <w:rPr>
          <w:rStyle w:val="Styl1Znak"/>
          <w:rFonts w:asciiTheme="minorHAnsi" w:hAnsiTheme="minorHAnsi" w:cstheme="minorHAnsi"/>
          <w:szCs w:val="22"/>
        </w:rPr>
        <w:t>.</w:t>
      </w:r>
    </w:p>
    <w:bookmarkEnd w:id="13"/>
    <w:p w14:paraId="4A824224" w14:textId="021FDFBA" w:rsidR="002E2B86" w:rsidRPr="003E50D2" w:rsidRDefault="000468B9"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Rozdział X</w:t>
      </w:r>
      <w:r w:rsidR="00804E67" w:rsidRPr="003E50D2">
        <w:rPr>
          <w:rFonts w:asciiTheme="minorHAnsi" w:hAnsiTheme="minorHAnsi" w:cstheme="minorHAnsi"/>
          <w:i w:val="0"/>
          <w:sz w:val="22"/>
          <w:szCs w:val="22"/>
        </w:rPr>
        <w:t>II</w:t>
      </w:r>
      <w:r w:rsidRPr="003E50D2">
        <w:rPr>
          <w:rFonts w:asciiTheme="minorHAnsi" w:hAnsiTheme="minorHAnsi" w:cstheme="minorHAnsi"/>
          <w:i w:val="0"/>
          <w:sz w:val="22"/>
          <w:szCs w:val="22"/>
        </w:rPr>
        <w:t>:  ODZYSKIWANIE GRANTÓW W PRZYPADKU ICH WYKORZYSTANIA NIEZGODNIE Z CELAMI</w:t>
      </w:r>
    </w:p>
    <w:p w14:paraId="0EEA791A" w14:textId="68FCEFA3" w:rsidR="000468B9" w:rsidRPr="003E50D2" w:rsidRDefault="000468B9"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 xml:space="preserve"> </w:t>
      </w:r>
    </w:p>
    <w:p w14:paraId="54348394" w14:textId="77777777" w:rsidR="000468B9" w:rsidRPr="003E50D2" w:rsidRDefault="000468B9" w:rsidP="001F01FA">
      <w:pPr>
        <w:pStyle w:val="Tekstpodstawowy2"/>
        <w:spacing w:line="360" w:lineRule="auto"/>
        <w:rPr>
          <w:rFonts w:asciiTheme="minorHAnsi" w:hAnsiTheme="minorHAnsi" w:cstheme="minorHAnsi"/>
          <w:b/>
          <w:sz w:val="22"/>
          <w:szCs w:val="22"/>
        </w:rPr>
      </w:pPr>
      <w:bookmarkStart w:id="14" w:name="_Hlk38792249"/>
      <w:r w:rsidRPr="003E50D2">
        <w:rPr>
          <w:rFonts w:asciiTheme="minorHAnsi" w:eastAsiaTheme="minorHAnsi" w:hAnsiTheme="minorHAnsi" w:cstheme="minorHAnsi"/>
          <w:sz w:val="22"/>
          <w:szCs w:val="22"/>
          <w:lang w:eastAsia="en-US"/>
        </w:rPr>
        <w:t xml:space="preserve">Wnioskodawca zobowiązany jest do zwrotu całości lub części wypłaconych środków, w przypadkach wskazanych w umowie, w szczególności jeżeli: </w:t>
      </w:r>
    </w:p>
    <w:p w14:paraId="2DB286A1" w14:textId="055ECB20" w:rsidR="00AD75D9" w:rsidRPr="003E50D2" w:rsidRDefault="00757300" w:rsidP="00904BFB">
      <w:pPr>
        <w:pStyle w:val="Styl2"/>
        <w:numPr>
          <w:ilvl w:val="0"/>
          <w:numId w:val="92"/>
        </w:numPr>
        <w:rPr>
          <w:rFonts w:asciiTheme="minorHAnsi" w:hAnsiTheme="minorHAnsi" w:cstheme="minorHAnsi"/>
        </w:rPr>
      </w:pPr>
      <w:r w:rsidRPr="003E50D2">
        <w:rPr>
          <w:rFonts w:asciiTheme="minorHAnsi" w:hAnsiTheme="minorHAnsi" w:cstheme="minorHAnsi"/>
        </w:rPr>
        <w:t>d</w:t>
      </w:r>
      <w:r w:rsidR="00AD75D9" w:rsidRPr="003E50D2">
        <w:rPr>
          <w:rFonts w:asciiTheme="minorHAnsi" w:hAnsiTheme="minorHAnsi" w:cstheme="minorHAnsi"/>
        </w:rPr>
        <w:t xml:space="preserve">o dnia rozliczenia projektu przez Realizatora nie przedstawił sprawozdania </w:t>
      </w:r>
      <w:r w:rsidR="00A55388" w:rsidRPr="003E50D2">
        <w:rPr>
          <w:rFonts w:asciiTheme="minorHAnsi" w:hAnsiTheme="minorHAnsi" w:cstheme="minorHAnsi"/>
        </w:rPr>
        <w:t xml:space="preserve">częściowego lub </w:t>
      </w:r>
      <w:r w:rsidR="00AD75D9" w:rsidRPr="003E50D2">
        <w:rPr>
          <w:rFonts w:asciiTheme="minorHAnsi" w:hAnsiTheme="minorHAnsi" w:cstheme="minorHAnsi"/>
        </w:rPr>
        <w:t>końcowego z rozliczenia Grantu;</w:t>
      </w:r>
    </w:p>
    <w:p w14:paraId="7DA8BA40" w14:textId="771F1560" w:rsidR="000468B9" w:rsidRPr="003E50D2" w:rsidRDefault="00757300" w:rsidP="00904BFB">
      <w:pPr>
        <w:pStyle w:val="Styl2"/>
        <w:numPr>
          <w:ilvl w:val="0"/>
          <w:numId w:val="92"/>
        </w:numPr>
        <w:rPr>
          <w:rFonts w:asciiTheme="minorHAnsi" w:hAnsiTheme="minorHAnsi" w:cstheme="minorHAnsi"/>
        </w:rPr>
      </w:pPr>
      <w:r w:rsidRPr="003E50D2">
        <w:rPr>
          <w:rFonts w:asciiTheme="minorHAnsi" w:hAnsiTheme="minorHAnsi" w:cstheme="minorHAnsi"/>
        </w:rPr>
        <w:t>s</w:t>
      </w:r>
      <w:r w:rsidR="000468B9" w:rsidRPr="003E50D2">
        <w:rPr>
          <w:rFonts w:asciiTheme="minorHAnsi" w:hAnsiTheme="minorHAnsi" w:cstheme="minorHAnsi"/>
        </w:rPr>
        <w:t xml:space="preserve">prawozdanie </w:t>
      </w:r>
      <w:r w:rsidR="00A55388" w:rsidRPr="003E50D2">
        <w:rPr>
          <w:rFonts w:asciiTheme="minorHAnsi" w:hAnsiTheme="minorHAnsi" w:cstheme="minorHAnsi"/>
        </w:rPr>
        <w:t xml:space="preserve">częściowe lub </w:t>
      </w:r>
      <w:r w:rsidR="000468B9" w:rsidRPr="003E50D2">
        <w:rPr>
          <w:rFonts w:asciiTheme="minorHAnsi" w:hAnsiTheme="minorHAnsi" w:cstheme="minorHAnsi"/>
        </w:rPr>
        <w:t>końcowe nie zostało zatwierdzone przez Realizatora projektu</w:t>
      </w:r>
      <w:r w:rsidR="001B34DC" w:rsidRPr="003E50D2">
        <w:rPr>
          <w:rFonts w:asciiTheme="minorHAnsi" w:hAnsiTheme="minorHAnsi" w:cstheme="minorHAnsi"/>
        </w:rPr>
        <w:t>;</w:t>
      </w:r>
    </w:p>
    <w:p w14:paraId="4CFE2242" w14:textId="417E1C95" w:rsidR="000468B9" w:rsidRPr="003E50D2" w:rsidRDefault="00757300" w:rsidP="00904BFB">
      <w:pPr>
        <w:pStyle w:val="Styl2"/>
        <w:numPr>
          <w:ilvl w:val="0"/>
          <w:numId w:val="92"/>
        </w:numPr>
        <w:rPr>
          <w:rFonts w:asciiTheme="minorHAnsi" w:hAnsiTheme="minorHAnsi" w:cstheme="minorHAnsi"/>
        </w:rPr>
      </w:pPr>
      <w:r w:rsidRPr="003E50D2">
        <w:rPr>
          <w:rFonts w:asciiTheme="minorHAnsi" w:hAnsiTheme="minorHAnsi" w:cstheme="minorHAnsi"/>
        </w:rPr>
        <w:t>g</w:t>
      </w:r>
      <w:r w:rsidR="000468B9" w:rsidRPr="003E50D2">
        <w:rPr>
          <w:rFonts w:asciiTheme="minorHAnsi" w:hAnsiTheme="minorHAnsi" w:cstheme="minorHAnsi"/>
        </w:rPr>
        <w:t>rant został wykorzystany niezgodnie z celami udzielania Grantów oraz wnioskiem o udzielenie Grantu</w:t>
      </w:r>
      <w:r w:rsidR="001B34DC" w:rsidRPr="003E50D2">
        <w:rPr>
          <w:rFonts w:asciiTheme="minorHAnsi" w:hAnsiTheme="minorHAnsi" w:cstheme="minorHAnsi"/>
        </w:rPr>
        <w:t>;</w:t>
      </w:r>
    </w:p>
    <w:p w14:paraId="4C75254D" w14:textId="1E1B5194" w:rsidR="000468B9" w:rsidRPr="003E50D2" w:rsidRDefault="00757300" w:rsidP="00904BFB">
      <w:pPr>
        <w:pStyle w:val="Styl2"/>
        <w:numPr>
          <w:ilvl w:val="0"/>
          <w:numId w:val="92"/>
        </w:numPr>
        <w:rPr>
          <w:rFonts w:asciiTheme="minorHAnsi" w:hAnsiTheme="minorHAnsi" w:cstheme="minorHAnsi"/>
        </w:rPr>
      </w:pPr>
      <w:r w:rsidRPr="003E50D2">
        <w:rPr>
          <w:rFonts w:asciiTheme="minorHAnsi" w:hAnsiTheme="minorHAnsi" w:cstheme="minorHAnsi"/>
        </w:rPr>
        <w:lastRenderedPageBreak/>
        <w:t>g</w:t>
      </w:r>
      <w:r w:rsidR="000468B9" w:rsidRPr="003E50D2">
        <w:rPr>
          <w:rFonts w:asciiTheme="minorHAnsi" w:hAnsiTheme="minorHAnsi" w:cstheme="minorHAnsi"/>
        </w:rPr>
        <w:t>dy Umowa o udzielenie Grantu zostanie rozwiązana przez Grantodawcę ze skutkiem natychmiastowym;</w:t>
      </w:r>
    </w:p>
    <w:p w14:paraId="4524E752" w14:textId="1E2F2A99" w:rsidR="000468B9" w:rsidRPr="003E50D2" w:rsidRDefault="00BD4D47" w:rsidP="00904BFB">
      <w:pPr>
        <w:pStyle w:val="Styl2"/>
        <w:numPr>
          <w:ilvl w:val="0"/>
          <w:numId w:val="92"/>
        </w:numPr>
        <w:rPr>
          <w:rFonts w:asciiTheme="minorHAnsi" w:hAnsiTheme="minorHAnsi" w:cstheme="minorHAnsi"/>
        </w:rPr>
      </w:pPr>
      <w:r w:rsidRPr="003E50D2">
        <w:rPr>
          <w:rFonts w:asciiTheme="minorHAnsi" w:eastAsiaTheme="minorHAnsi" w:hAnsiTheme="minorHAnsi" w:cstheme="minorHAnsi"/>
        </w:rPr>
        <w:t>nastąpiło p</w:t>
      </w:r>
      <w:r w:rsidR="000468B9" w:rsidRPr="003E50D2">
        <w:rPr>
          <w:rFonts w:asciiTheme="minorHAnsi" w:eastAsiaTheme="minorHAnsi" w:hAnsiTheme="minorHAnsi" w:cstheme="minorHAnsi"/>
        </w:rPr>
        <w:t>odwójne finansowani</w:t>
      </w:r>
      <w:r w:rsidRPr="003E50D2">
        <w:rPr>
          <w:rFonts w:asciiTheme="minorHAnsi" w:eastAsiaTheme="minorHAnsi" w:hAnsiTheme="minorHAnsi" w:cstheme="minorHAnsi"/>
        </w:rPr>
        <w:t>e</w:t>
      </w:r>
      <w:r w:rsidR="000468B9" w:rsidRPr="003E50D2">
        <w:rPr>
          <w:rFonts w:asciiTheme="minorHAnsi" w:eastAsiaTheme="minorHAnsi" w:hAnsiTheme="minorHAnsi" w:cstheme="minorHAnsi"/>
        </w:rPr>
        <w:t xml:space="preserve"> wydatków; </w:t>
      </w:r>
    </w:p>
    <w:p w14:paraId="1281F378" w14:textId="4BDF7CB5" w:rsidR="00D105B8" w:rsidRPr="003E50D2" w:rsidRDefault="00D105B8" w:rsidP="00904BFB">
      <w:pPr>
        <w:pStyle w:val="Styl2"/>
        <w:numPr>
          <w:ilvl w:val="0"/>
          <w:numId w:val="92"/>
        </w:numPr>
        <w:rPr>
          <w:rFonts w:asciiTheme="minorHAnsi" w:hAnsiTheme="minorHAnsi" w:cstheme="minorHAnsi"/>
        </w:rPr>
      </w:pPr>
      <w:r w:rsidRPr="003E50D2">
        <w:rPr>
          <w:rFonts w:asciiTheme="minorHAnsi" w:hAnsiTheme="minorHAnsi" w:cstheme="minorHAnsi"/>
        </w:rPr>
        <w:t>naruszył zasady trwałości Grantu, opisane we Wniosku o udzielenie grantu;</w:t>
      </w:r>
    </w:p>
    <w:p w14:paraId="4B3F1C7E" w14:textId="3EDECD5A" w:rsidR="00054D44" w:rsidRPr="003E50D2" w:rsidRDefault="00757300" w:rsidP="00904BFB">
      <w:pPr>
        <w:pStyle w:val="Styl2"/>
        <w:numPr>
          <w:ilvl w:val="0"/>
          <w:numId w:val="92"/>
        </w:numPr>
        <w:rPr>
          <w:rFonts w:asciiTheme="minorHAnsi" w:hAnsiTheme="minorHAnsi" w:cstheme="minorHAnsi"/>
        </w:rPr>
      </w:pPr>
      <w:r w:rsidRPr="003E50D2">
        <w:rPr>
          <w:rFonts w:asciiTheme="minorHAnsi" w:hAnsiTheme="minorHAnsi" w:cstheme="minorHAnsi"/>
        </w:rPr>
        <w:t>g</w:t>
      </w:r>
      <w:r w:rsidR="000468B9" w:rsidRPr="003E50D2">
        <w:rPr>
          <w:rFonts w:asciiTheme="minorHAnsi" w:hAnsiTheme="minorHAnsi" w:cstheme="minorHAnsi"/>
        </w:rPr>
        <w:t xml:space="preserve">dy Instytucja </w:t>
      </w:r>
      <w:r w:rsidR="00137F97" w:rsidRPr="003E50D2">
        <w:rPr>
          <w:rFonts w:asciiTheme="minorHAnsi" w:hAnsiTheme="minorHAnsi" w:cstheme="minorHAnsi"/>
        </w:rPr>
        <w:t>Pośrednicząca</w:t>
      </w:r>
      <w:r w:rsidR="000468B9" w:rsidRPr="003E50D2">
        <w:rPr>
          <w:rFonts w:asciiTheme="minorHAnsi" w:hAnsiTheme="minorHAnsi" w:cstheme="minorHAnsi"/>
        </w:rPr>
        <w:t xml:space="preserve"> nałoży na Grantodawcę korektę finansową z tytułu niewłaściwego wykorzystania Grantu przez </w:t>
      </w:r>
      <w:r w:rsidR="003406CF" w:rsidRPr="003E50D2">
        <w:rPr>
          <w:rFonts w:asciiTheme="minorHAnsi" w:hAnsiTheme="minorHAnsi" w:cstheme="minorHAnsi"/>
        </w:rPr>
        <w:t>Wnioskodawcę</w:t>
      </w:r>
      <w:r w:rsidR="000468B9" w:rsidRPr="003E50D2">
        <w:rPr>
          <w:rFonts w:asciiTheme="minorHAnsi" w:hAnsiTheme="minorHAnsi" w:cstheme="minorHAnsi"/>
        </w:rPr>
        <w:t xml:space="preserve"> (zwrot części wypłaconych środków odpowiadającej nałożonej korekcie finansowej).</w:t>
      </w:r>
    </w:p>
    <w:bookmarkEnd w:id="14"/>
    <w:p w14:paraId="4C3945BF" w14:textId="34E39286" w:rsidR="000468B9" w:rsidRPr="003E50D2" w:rsidRDefault="000468B9"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Rozdział XI</w:t>
      </w:r>
      <w:r w:rsidR="00804E67" w:rsidRPr="003E50D2">
        <w:rPr>
          <w:rFonts w:asciiTheme="minorHAnsi" w:hAnsiTheme="minorHAnsi" w:cstheme="minorHAnsi"/>
          <w:i w:val="0"/>
          <w:sz w:val="22"/>
          <w:szCs w:val="22"/>
        </w:rPr>
        <w:t>II</w:t>
      </w:r>
      <w:r w:rsidRPr="003E50D2">
        <w:rPr>
          <w:rFonts w:asciiTheme="minorHAnsi" w:hAnsiTheme="minorHAnsi" w:cstheme="minorHAnsi"/>
          <w:i w:val="0"/>
          <w:sz w:val="22"/>
          <w:szCs w:val="22"/>
        </w:rPr>
        <w:t>:  MONITOROWANIE I KONTROLA GRANTÓW</w:t>
      </w:r>
    </w:p>
    <w:p w14:paraId="1978F5D3" w14:textId="77777777" w:rsidR="00AD75D9" w:rsidRPr="003E50D2" w:rsidRDefault="00AD75D9" w:rsidP="001F01FA">
      <w:pPr>
        <w:spacing w:line="360" w:lineRule="auto"/>
        <w:rPr>
          <w:rFonts w:asciiTheme="minorHAnsi" w:hAnsiTheme="minorHAnsi" w:cstheme="minorHAnsi"/>
          <w:sz w:val="22"/>
          <w:szCs w:val="22"/>
        </w:rPr>
      </w:pPr>
    </w:p>
    <w:p w14:paraId="4C3588A7" w14:textId="324D74CF" w:rsidR="00661253" w:rsidRPr="003E50D2" w:rsidRDefault="00661253" w:rsidP="00904BFB">
      <w:pPr>
        <w:pStyle w:val="Styl1"/>
        <w:numPr>
          <w:ilvl w:val="0"/>
          <w:numId w:val="93"/>
        </w:numPr>
        <w:rPr>
          <w:rFonts w:asciiTheme="minorHAnsi" w:hAnsiTheme="minorHAnsi" w:cstheme="minorHAnsi"/>
          <w:szCs w:val="22"/>
        </w:rPr>
      </w:pPr>
      <w:bookmarkStart w:id="15" w:name="_Hlk42088060"/>
      <w:r w:rsidRPr="003E50D2">
        <w:rPr>
          <w:rFonts w:asciiTheme="minorHAnsi" w:hAnsiTheme="minorHAnsi" w:cstheme="minorHAnsi"/>
          <w:szCs w:val="22"/>
        </w:rPr>
        <w:t>Monitoring realizacji Grantu odbywać się będzie poprzez analizę sprawozda</w:t>
      </w:r>
      <w:r w:rsidR="00AD75D9" w:rsidRPr="003E50D2">
        <w:rPr>
          <w:rFonts w:asciiTheme="minorHAnsi" w:hAnsiTheme="minorHAnsi" w:cstheme="minorHAnsi"/>
          <w:szCs w:val="22"/>
        </w:rPr>
        <w:t>ń częściowych</w:t>
      </w:r>
      <w:r w:rsidRPr="003E50D2">
        <w:rPr>
          <w:rFonts w:asciiTheme="minorHAnsi" w:hAnsiTheme="minorHAnsi" w:cstheme="minorHAnsi"/>
          <w:szCs w:val="22"/>
        </w:rPr>
        <w:t xml:space="preserve"> </w:t>
      </w:r>
      <w:r w:rsidR="00AD75D9" w:rsidRPr="003E50D2">
        <w:rPr>
          <w:rFonts w:asciiTheme="minorHAnsi" w:hAnsiTheme="minorHAnsi" w:cstheme="minorHAnsi"/>
          <w:szCs w:val="22"/>
        </w:rPr>
        <w:t xml:space="preserve">oraz sprawozdania końcowego </w:t>
      </w:r>
      <w:r w:rsidRPr="003E50D2">
        <w:rPr>
          <w:rFonts w:asciiTheme="minorHAnsi" w:hAnsiTheme="minorHAnsi" w:cstheme="minorHAnsi"/>
          <w:szCs w:val="22"/>
        </w:rPr>
        <w:t>z realizacji Grantu.</w:t>
      </w:r>
      <w:bookmarkEnd w:id="15"/>
    </w:p>
    <w:p w14:paraId="3CC84775" w14:textId="12A02F32" w:rsidR="00661253" w:rsidRPr="003E50D2" w:rsidRDefault="00661253" w:rsidP="00904BFB">
      <w:pPr>
        <w:pStyle w:val="Styl1"/>
        <w:numPr>
          <w:ilvl w:val="0"/>
          <w:numId w:val="93"/>
        </w:numPr>
        <w:rPr>
          <w:rFonts w:asciiTheme="minorHAnsi" w:hAnsiTheme="minorHAnsi" w:cstheme="minorHAnsi"/>
          <w:szCs w:val="22"/>
        </w:rPr>
      </w:pPr>
      <w:r w:rsidRPr="003E50D2">
        <w:rPr>
          <w:rFonts w:asciiTheme="minorHAnsi" w:hAnsiTheme="minorHAnsi" w:cstheme="minorHAnsi"/>
          <w:szCs w:val="22"/>
        </w:rPr>
        <w:t>Grantodawca lub osoby przez niego upoważnione mogą przeprowadzić kontrolę u </w:t>
      </w:r>
      <w:r w:rsidR="00133012" w:rsidRPr="003E50D2">
        <w:rPr>
          <w:rFonts w:asciiTheme="minorHAnsi" w:hAnsiTheme="minorHAnsi" w:cstheme="minorHAnsi"/>
          <w:szCs w:val="22"/>
        </w:rPr>
        <w:t xml:space="preserve">Wnioskodawcy </w:t>
      </w:r>
      <w:r w:rsidR="00F17C38" w:rsidRPr="003E50D2">
        <w:rPr>
          <w:rFonts w:asciiTheme="minorHAnsi" w:hAnsiTheme="minorHAnsi" w:cstheme="minorHAnsi"/>
          <w:szCs w:val="22"/>
        </w:rPr>
        <w:t>i </w:t>
      </w:r>
      <w:r w:rsidRPr="003E50D2">
        <w:rPr>
          <w:rFonts w:asciiTheme="minorHAnsi" w:hAnsiTheme="minorHAnsi" w:cstheme="minorHAnsi"/>
          <w:szCs w:val="22"/>
        </w:rPr>
        <w:t>Grantobiorcy, w sytuacji wystąpienia poważnych wątpliwości co do prawidłowości realizacji grantu lub przedstawionego rozliczenia w postaci zestawienia wydatków w ramach sprawozda</w:t>
      </w:r>
      <w:r w:rsidR="00A55388" w:rsidRPr="003E50D2">
        <w:rPr>
          <w:rFonts w:asciiTheme="minorHAnsi" w:hAnsiTheme="minorHAnsi" w:cstheme="minorHAnsi"/>
          <w:szCs w:val="22"/>
        </w:rPr>
        <w:t>ń</w:t>
      </w:r>
      <w:r w:rsidRPr="003E50D2">
        <w:rPr>
          <w:rFonts w:asciiTheme="minorHAnsi" w:hAnsiTheme="minorHAnsi" w:cstheme="minorHAnsi"/>
          <w:szCs w:val="22"/>
        </w:rPr>
        <w:t xml:space="preserve"> </w:t>
      </w:r>
      <w:r w:rsidR="00AD75D9" w:rsidRPr="003E50D2">
        <w:rPr>
          <w:rFonts w:asciiTheme="minorHAnsi" w:hAnsiTheme="minorHAnsi" w:cstheme="minorHAnsi"/>
          <w:szCs w:val="22"/>
        </w:rPr>
        <w:t>częściow</w:t>
      </w:r>
      <w:r w:rsidR="00A55388" w:rsidRPr="003E50D2">
        <w:rPr>
          <w:rFonts w:asciiTheme="minorHAnsi" w:hAnsiTheme="minorHAnsi" w:cstheme="minorHAnsi"/>
          <w:szCs w:val="22"/>
        </w:rPr>
        <w:t>ych</w:t>
      </w:r>
      <w:r w:rsidR="00AD75D9" w:rsidRPr="003E50D2">
        <w:rPr>
          <w:rFonts w:asciiTheme="minorHAnsi" w:hAnsiTheme="minorHAnsi" w:cstheme="minorHAnsi"/>
          <w:szCs w:val="22"/>
        </w:rPr>
        <w:t xml:space="preserve"> </w:t>
      </w:r>
      <w:r w:rsidR="00A55388" w:rsidRPr="003E50D2">
        <w:rPr>
          <w:rFonts w:asciiTheme="minorHAnsi" w:hAnsiTheme="minorHAnsi" w:cstheme="minorHAnsi"/>
          <w:szCs w:val="22"/>
        </w:rPr>
        <w:t>i</w:t>
      </w:r>
      <w:r w:rsidR="00AD75D9" w:rsidRPr="003E50D2">
        <w:rPr>
          <w:rFonts w:asciiTheme="minorHAnsi" w:hAnsiTheme="minorHAnsi" w:cstheme="minorHAnsi"/>
          <w:szCs w:val="22"/>
        </w:rPr>
        <w:t xml:space="preserve"> </w:t>
      </w:r>
      <w:r w:rsidRPr="003E50D2">
        <w:rPr>
          <w:rFonts w:asciiTheme="minorHAnsi" w:hAnsiTheme="minorHAnsi" w:cstheme="minorHAnsi"/>
          <w:szCs w:val="22"/>
        </w:rPr>
        <w:t>końcowego.</w:t>
      </w:r>
    </w:p>
    <w:p w14:paraId="6A6A36B5" w14:textId="4CA31A8C" w:rsidR="00661253" w:rsidRPr="003E50D2" w:rsidRDefault="00661253" w:rsidP="00904BFB">
      <w:pPr>
        <w:pStyle w:val="Styl1"/>
        <w:numPr>
          <w:ilvl w:val="0"/>
          <w:numId w:val="93"/>
        </w:numPr>
        <w:rPr>
          <w:rFonts w:asciiTheme="minorHAnsi" w:hAnsiTheme="minorHAnsi" w:cstheme="minorHAnsi"/>
          <w:szCs w:val="22"/>
        </w:rPr>
      </w:pPr>
      <w:r w:rsidRPr="003E50D2">
        <w:rPr>
          <w:rFonts w:asciiTheme="minorHAnsi" w:hAnsiTheme="minorHAnsi" w:cstheme="minorHAnsi"/>
          <w:szCs w:val="22"/>
        </w:rPr>
        <w:t xml:space="preserve">Dokumenty księgowe nie będą wymagane do przedstawienia </w:t>
      </w:r>
      <w:r w:rsidR="00BD4D47" w:rsidRPr="003E50D2">
        <w:rPr>
          <w:rFonts w:asciiTheme="minorHAnsi" w:hAnsiTheme="minorHAnsi" w:cstheme="minorHAnsi"/>
          <w:szCs w:val="22"/>
        </w:rPr>
        <w:t xml:space="preserve">w oryginale </w:t>
      </w:r>
      <w:r w:rsidRPr="003E50D2">
        <w:rPr>
          <w:rFonts w:asciiTheme="minorHAnsi" w:hAnsiTheme="minorHAnsi" w:cstheme="minorHAnsi"/>
          <w:szCs w:val="22"/>
        </w:rPr>
        <w:t xml:space="preserve">wraz z rozliczeniem grantu w ramach </w:t>
      </w:r>
      <w:r w:rsidR="00A55388" w:rsidRPr="003E50D2">
        <w:rPr>
          <w:rFonts w:asciiTheme="minorHAnsi" w:hAnsiTheme="minorHAnsi" w:cstheme="minorHAnsi"/>
          <w:szCs w:val="22"/>
        </w:rPr>
        <w:t>częściowych i końcowego</w:t>
      </w:r>
      <w:r w:rsidRPr="003E50D2">
        <w:rPr>
          <w:rFonts w:asciiTheme="minorHAnsi" w:hAnsiTheme="minorHAnsi" w:cstheme="minorHAnsi"/>
          <w:szCs w:val="22"/>
        </w:rPr>
        <w:t xml:space="preserve">, w związku z powyższym powinny one być dostępne u </w:t>
      </w:r>
      <w:r w:rsidR="00133012" w:rsidRPr="003E50D2">
        <w:rPr>
          <w:rFonts w:asciiTheme="minorHAnsi" w:hAnsiTheme="minorHAnsi" w:cstheme="minorHAnsi"/>
          <w:szCs w:val="22"/>
        </w:rPr>
        <w:t xml:space="preserve">Wnioskodawcy </w:t>
      </w:r>
      <w:r w:rsidR="00F17C38" w:rsidRPr="003E50D2">
        <w:rPr>
          <w:rFonts w:asciiTheme="minorHAnsi" w:hAnsiTheme="minorHAnsi" w:cstheme="minorHAnsi"/>
          <w:szCs w:val="22"/>
        </w:rPr>
        <w:t>i </w:t>
      </w:r>
      <w:r w:rsidRPr="003E50D2">
        <w:rPr>
          <w:rFonts w:asciiTheme="minorHAnsi" w:hAnsiTheme="minorHAnsi" w:cstheme="minorHAnsi"/>
          <w:szCs w:val="22"/>
        </w:rPr>
        <w:t xml:space="preserve">Grantobiorcy w okresie, w którym projekt grantowy będzie mógł podlegać kontroli. </w:t>
      </w:r>
    </w:p>
    <w:p w14:paraId="3A2F56AF" w14:textId="7ED5E9A6" w:rsidR="00BD4D47" w:rsidRPr="003E50D2" w:rsidRDefault="00661253" w:rsidP="00904BFB">
      <w:pPr>
        <w:pStyle w:val="Styl1"/>
        <w:numPr>
          <w:ilvl w:val="0"/>
          <w:numId w:val="93"/>
        </w:numPr>
        <w:rPr>
          <w:rFonts w:asciiTheme="minorHAnsi" w:hAnsiTheme="minorHAnsi" w:cstheme="minorHAnsi"/>
          <w:b/>
          <w:szCs w:val="22"/>
        </w:rPr>
      </w:pPr>
      <w:r w:rsidRPr="003E50D2">
        <w:rPr>
          <w:rFonts w:asciiTheme="minorHAnsi" w:hAnsiTheme="minorHAnsi" w:cstheme="minorHAnsi"/>
          <w:szCs w:val="22"/>
        </w:rPr>
        <w:t xml:space="preserve">Informacja o okresie, w którym </w:t>
      </w:r>
      <w:r w:rsidR="00133012" w:rsidRPr="003E50D2">
        <w:rPr>
          <w:rFonts w:asciiTheme="minorHAnsi" w:hAnsiTheme="minorHAnsi" w:cstheme="minorHAnsi"/>
          <w:szCs w:val="22"/>
        </w:rPr>
        <w:t xml:space="preserve">Wnioskodawca i </w:t>
      </w:r>
      <w:r w:rsidRPr="003E50D2">
        <w:rPr>
          <w:rFonts w:asciiTheme="minorHAnsi" w:hAnsiTheme="minorHAnsi" w:cstheme="minorHAnsi"/>
          <w:szCs w:val="22"/>
        </w:rPr>
        <w:t>Grantobiorca zobowiązan</w:t>
      </w:r>
      <w:r w:rsidR="002E2B86" w:rsidRPr="003E50D2">
        <w:rPr>
          <w:rFonts w:asciiTheme="minorHAnsi" w:hAnsiTheme="minorHAnsi" w:cstheme="minorHAnsi"/>
          <w:szCs w:val="22"/>
        </w:rPr>
        <w:t>i</w:t>
      </w:r>
      <w:r w:rsidRPr="003E50D2">
        <w:rPr>
          <w:rFonts w:asciiTheme="minorHAnsi" w:hAnsiTheme="minorHAnsi" w:cstheme="minorHAnsi"/>
          <w:szCs w:val="22"/>
        </w:rPr>
        <w:t xml:space="preserve"> </w:t>
      </w:r>
      <w:r w:rsidR="002E2B86" w:rsidRPr="003E50D2">
        <w:rPr>
          <w:rFonts w:asciiTheme="minorHAnsi" w:hAnsiTheme="minorHAnsi" w:cstheme="minorHAnsi"/>
          <w:szCs w:val="22"/>
        </w:rPr>
        <w:t>są</w:t>
      </w:r>
      <w:r w:rsidRPr="003E50D2">
        <w:rPr>
          <w:rFonts w:asciiTheme="minorHAnsi" w:hAnsiTheme="minorHAnsi" w:cstheme="minorHAnsi"/>
          <w:szCs w:val="22"/>
        </w:rPr>
        <w:t xml:space="preserve"> do przechowywania dokumentów związanych z realizacją projektu, wskazana jest w umowie o udzielenie grantu. </w:t>
      </w:r>
    </w:p>
    <w:p w14:paraId="797807A9" w14:textId="6A1C30E4" w:rsidR="000468B9" w:rsidRPr="003E50D2" w:rsidRDefault="000468B9"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Rozdział X</w:t>
      </w:r>
      <w:r w:rsidR="00A92BAC" w:rsidRPr="003E50D2">
        <w:rPr>
          <w:rFonts w:asciiTheme="minorHAnsi" w:hAnsiTheme="minorHAnsi" w:cstheme="minorHAnsi"/>
          <w:i w:val="0"/>
          <w:sz w:val="22"/>
          <w:szCs w:val="22"/>
        </w:rPr>
        <w:t>I</w:t>
      </w:r>
      <w:r w:rsidRPr="003E50D2">
        <w:rPr>
          <w:rFonts w:asciiTheme="minorHAnsi" w:hAnsiTheme="minorHAnsi" w:cstheme="minorHAnsi"/>
          <w:i w:val="0"/>
          <w:sz w:val="22"/>
          <w:szCs w:val="22"/>
        </w:rPr>
        <w:t>V: POSTANOWIENIA KOŃCOWE</w:t>
      </w:r>
    </w:p>
    <w:p w14:paraId="568C8F6A" w14:textId="77777777" w:rsidR="00AD75D9" w:rsidRPr="003E50D2" w:rsidRDefault="00AD75D9" w:rsidP="001F01FA">
      <w:pPr>
        <w:spacing w:line="360" w:lineRule="auto"/>
        <w:rPr>
          <w:rFonts w:asciiTheme="minorHAnsi" w:hAnsiTheme="minorHAnsi" w:cstheme="minorHAnsi"/>
          <w:sz w:val="22"/>
          <w:szCs w:val="22"/>
        </w:rPr>
      </w:pPr>
    </w:p>
    <w:p w14:paraId="0CCAE4AB" w14:textId="5C0818B6" w:rsidR="000468B9" w:rsidRPr="003E50D2" w:rsidRDefault="000468B9" w:rsidP="00904BFB">
      <w:pPr>
        <w:pStyle w:val="Styl1"/>
        <w:numPr>
          <w:ilvl w:val="0"/>
          <w:numId w:val="94"/>
        </w:numPr>
        <w:rPr>
          <w:rFonts w:asciiTheme="minorHAnsi" w:hAnsiTheme="minorHAnsi" w:cstheme="minorHAnsi"/>
          <w:szCs w:val="22"/>
        </w:rPr>
      </w:pPr>
      <w:r w:rsidRPr="003E50D2">
        <w:rPr>
          <w:rFonts w:asciiTheme="minorHAnsi" w:hAnsiTheme="minorHAnsi" w:cstheme="minorHAnsi"/>
          <w:szCs w:val="22"/>
        </w:rPr>
        <w:t xml:space="preserve">Realizator projektu zastrzega sobie prawo do zmiany zapisów niniejszego Regulaminu oraz jego załączników, jeżeli zmiany takie narzuci Instytucja Zarządzająca, bądź wynikną one z nowych uregulowań prawnych, a także w innych przypadkach, w szczególności, jeżeli będzie to niezbędne do prawidłowej realizacji Projektu. </w:t>
      </w:r>
      <w:bookmarkStart w:id="16" w:name="_Hlk45629701"/>
      <w:r w:rsidRPr="003E50D2">
        <w:rPr>
          <w:rFonts w:asciiTheme="minorHAnsi" w:hAnsiTheme="minorHAnsi" w:cstheme="minorHAnsi"/>
          <w:szCs w:val="22"/>
        </w:rPr>
        <w:t>Informacja o ewentualnych zmianach będzie zamieszczana na Stronie internetowej ROPS w zakładce Projektu</w:t>
      </w:r>
      <w:r w:rsidR="00741904" w:rsidRPr="003E50D2">
        <w:rPr>
          <w:rFonts w:asciiTheme="minorHAnsi" w:hAnsiTheme="minorHAnsi" w:cstheme="minorHAnsi"/>
          <w:szCs w:val="22"/>
        </w:rPr>
        <w:t xml:space="preserve">: </w:t>
      </w:r>
      <w:hyperlink r:id="rId10" w:history="1">
        <w:r w:rsidR="00741904" w:rsidRPr="003E50D2">
          <w:rPr>
            <w:rStyle w:val="Hipercze"/>
            <w:rFonts w:asciiTheme="minorHAnsi" w:hAnsiTheme="minorHAnsi" w:cstheme="minorHAnsi"/>
            <w:szCs w:val="22"/>
          </w:rPr>
          <w:t>https://rops.pomorskie.eu//pomorskie-dzieciom</w:t>
        </w:r>
      </w:hyperlink>
      <w:bookmarkEnd w:id="16"/>
      <w:r w:rsidR="00741904" w:rsidRPr="003E50D2">
        <w:rPr>
          <w:rFonts w:asciiTheme="minorHAnsi" w:hAnsiTheme="minorHAnsi" w:cstheme="minorHAnsi"/>
          <w:szCs w:val="22"/>
        </w:rPr>
        <w:t xml:space="preserve">. </w:t>
      </w:r>
      <w:r w:rsidRPr="003E50D2">
        <w:rPr>
          <w:rFonts w:asciiTheme="minorHAnsi" w:hAnsiTheme="minorHAnsi" w:cstheme="minorHAnsi"/>
          <w:szCs w:val="22"/>
        </w:rPr>
        <w:t xml:space="preserve">Realizator projektu poinformuje niezwłocznie pisemnie Wnioskodawcę o zaistniałych zmianach, do których Wnioskodawca zobowiązany jest bezwzględnie się dostosować, w tym do podpisania aneksu do umowy w terminie wskazanym przez Grantodawcę (o ile zmiana będzie wymagała aneksu do umowy). </w:t>
      </w:r>
    </w:p>
    <w:p w14:paraId="7976208B" w14:textId="757BCB3A" w:rsidR="00844DD2" w:rsidRPr="003E50D2" w:rsidRDefault="000468B9" w:rsidP="00904BFB">
      <w:pPr>
        <w:pStyle w:val="Styl1"/>
        <w:numPr>
          <w:ilvl w:val="0"/>
          <w:numId w:val="94"/>
        </w:numPr>
        <w:rPr>
          <w:rFonts w:asciiTheme="minorHAnsi" w:hAnsiTheme="minorHAnsi" w:cstheme="minorHAnsi"/>
          <w:color w:val="000000"/>
          <w:szCs w:val="22"/>
        </w:rPr>
      </w:pPr>
      <w:r w:rsidRPr="003E50D2">
        <w:rPr>
          <w:rFonts w:asciiTheme="minorHAnsi" w:hAnsiTheme="minorHAnsi" w:cstheme="minorHAnsi"/>
          <w:szCs w:val="22"/>
        </w:rPr>
        <w:t xml:space="preserve">Sprawy nieuregulowane w Regulaminie rozstrzygane są przez Realizatora projektu. </w:t>
      </w:r>
    </w:p>
    <w:p w14:paraId="4207BD7F" w14:textId="01998453" w:rsidR="000468B9" w:rsidRPr="003E50D2" w:rsidRDefault="000468B9"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lastRenderedPageBreak/>
        <w:t>Rozdział XV:   DODATKOWE INFORMACJE NA TEMAT NABORU</w:t>
      </w:r>
    </w:p>
    <w:p w14:paraId="3DFD9012" w14:textId="77777777" w:rsidR="000468B9" w:rsidRPr="003E50D2" w:rsidRDefault="000468B9" w:rsidP="001F01FA">
      <w:pPr>
        <w:pStyle w:val="Normalny1"/>
        <w:widowControl w:val="0"/>
        <w:spacing w:line="360" w:lineRule="auto"/>
        <w:jc w:val="both"/>
        <w:rPr>
          <w:rFonts w:asciiTheme="minorHAnsi" w:hAnsiTheme="minorHAnsi" w:cstheme="minorHAnsi"/>
          <w:color w:val="auto"/>
          <w:sz w:val="22"/>
          <w:szCs w:val="22"/>
        </w:rPr>
      </w:pPr>
    </w:p>
    <w:p w14:paraId="438CE1B3" w14:textId="77777777" w:rsidR="000468B9" w:rsidRPr="003E50D2" w:rsidRDefault="000468B9" w:rsidP="001F01FA">
      <w:pPr>
        <w:pStyle w:val="Normalny1"/>
        <w:widowControl w:val="0"/>
        <w:spacing w:line="360" w:lineRule="auto"/>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 xml:space="preserve">Dodatkowe informacji na temat konkursu można uzyskać u Realizatora projektu mailowo lub telefonicznie. </w:t>
      </w:r>
    </w:p>
    <w:p w14:paraId="0EBB5DBB" w14:textId="2F191B2B" w:rsidR="000468B9" w:rsidRPr="003E50D2" w:rsidRDefault="000468B9" w:rsidP="001F01FA">
      <w:pPr>
        <w:pStyle w:val="Normalny1"/>
        <w:widowControl w:val="0"/>
        <w:spacing w:line="360" w:lineRule="auto"/>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Osob</w:t>
      </w:r>
      <w:r w:rsidR="00250FA9" w:rsidRPr="003E50D2">
        <w:rPr>
          <w:rFonts w:asciiTheme="minorHAnsi" w:hAnsiTheme="minorHAnsi" w:cstheme="minorHAnsi"/>
          <w:color w:val="auto"/>
          <w:sz w:val="22"/>
          <w:szCs w:val="22"/>
        </w:rPr>
        <w:t>y</w:t>
      </w:r>
      <w:r w:rsidRPr="003E50D2">
        <w:rPr>
          <w:rFonts w:asciiTheme="minorHAnsi" w:hAnsiTheme="minorHAnsi" w:cstheme="minorHAnsi"/>
          <w:color w:val="auto"/>
          <w:sz w:val="22"/>
          <w:szCs w:val="22"/>
        </w:rPr>
        <w:t xml:space="preserve"> do kontaktu:</w:t>
      </w:r>
    </w:p>
    <w:p w14:paraId="71341A75" w14:textId="76E7F289" w:rsidR="00934070" w:rsidRPr="003E50D2" w:rsidRDefault="00934070" w:rsidP="001F01FA">
      <w:pPr>
        <w:pStyle w:val="Normalny1"/>
        <w:widowControl w:val="0"/>
        <w:spacing w:line="360" w:lineRule="auto"/>
        <w:jc w:val="both"/>
        <w:rPr>
          <w:rFonts w:asciiTheme="minorHAnsi" w:hAnsiTheme="minorHAnsi" w:cstheme="minorHAnsi"/>
          <w:color w:val="auto"/>
          <w:sz w:val="22"/>
          <w:szCs w:val="22"/>
        </w:rPr>
      </w:pPr>
    </w:p>
    <w:p w14:paraId="3B5071AC" w14:textId="21B96096" w:rsidR="00934070" w:rsidRPr="003E50D2" w:rsidRDefault="00934070" w:rsidP="001F01FA">
      <w:pPr>
        <w:pStyle w:val="Normalny1"/>
        <w:widowControl w:val="0"/>
        <w:spacing w:line="360" w:lineRule="auto"/>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 xml:space="preserve">Natalia Glaner – </w:t>
      </w:r>
      <w:hyperlink r:id="rId11" w:history="1">
        <w:r w:rsidRPr="003E50D2">
          <w:rPr>
            <w:rStyle w:val="Hipercze"/>
            <w:rFonts w:asciiTheme="minorHAnsi" w:hAnsiTheme="minorHAnsi" w:cstheme="minorHAnsi"/>
            <w:sz w:val="22"/>
            <w:szCs w:val="22"/>
          </w:rPr>
          <w:t>n.glaner@pomorskie.eu</w:t>
        </w:r>
      </w:hyperlink>
      <w:r w:rsidRPr="003E50D2">
        <w:rPr>
          <w:rFonts w:asciiTheme="minorHAnsi" w:hAnsiTheme="minorHAnsi" w:cstheme="minorHAnsi"/>
          <w:color w:val="auto"/>
          <w:sz w:val="22"/>
          <w:szCs w:val="22"/>
        </w:rPr>
        <w:t>, tel. 58 326 87 89</w:t>
      </w:r>
    </w:p>
    <w:p w14:paraId="5FBB3202" w14:textId="05635F12" w:rsidR="00934070" w:rsidRPr="003E50D2" w:rsidRDefault="00934070" w:rsidP="001F01FA">
      <w:pPr>
        <w:pStyle w:val="Normalny1"/>
        <w:widowControl w:val="0"/>
        <w:spacing w:line="360" w:lineRule="auto"/>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 xml:space="preserve">Agnieszka Stryjecka – </w:t>
      </w:r>
      <w:hyperlink r:id="rId12" w:history="1">
        <w:r w:rsidRPr="003E50D2">
          <w:rPr>
            <w:rStyle w:val="Hipercze"/>
            <w:rFonts w:asciiTheme="minorHAnsi" w:hAnsiTheme="minorHAnsi" w:cstheme="minorHAnsi"/>
            <w:sz w:val="22"/>
            <w:szCs w:val="22"/>
          </w:rPr>
          <w:t>a.stryjecka@pomorskie.eu</w:t>
        </w:r>
      </w:hyperlink>
      <w:r w:rsidRPr="003E50D2">
        <w:rPr>
          <w:rFonts w:asciiTheme="minorHAnsi" w:hAnsiTheme="minorHAnsi" w:cstheme="minorHAnsi"/>
          <w:color w:val="auto"/>
          <w:sz w:val="22"/>
          <w:szCs w:val="22"/>
        </w:rPr>
        <w:t>, tel. 58 326 87 89</w:t>
      </w:r>
    </w:p>
    <w:p w14:paraId="62C5B5F5" w14:textId="6F718E59" w:rsidR="00844DD2" w:rsidRPr="003E50D2" w:rsidRDefault="00934070" w:rsidP="001F01FA">
      <w:pPr>
        <w:pStyle w:val="Normalny1"/>
        <w:widowControl w:val="0"/>
        <w:spacing w:line="360" w:lineRule="auto"/>
        <w:jc w:val="both"/>
        <w:rPr>
          <w:rFonts w:asciiTheme="minorHAnsi" w:hAnsiTheme="minorHAnsi" w:cstheme="minorHAnsi"/>
          <w:sz w:val="22"/>
          <w:szCs w:val="22"/>
        </w:rPr>
      </w:pPr>
      <w:r w:rsidRPr="003E50D2">
        <w:rPr>
          <w:rFonts w:asciiTheme="minorHAnsi" w:hAnsiTheme="minorHAnsi" w:cstheme="minorHAnsi"/>
          <w:color w:val="auto"/>
          <w:sz w:val="22"/>
          <w:szCs w:val="22"/>
        </w:rPr>
        <w:t xml:space="preserve">Kinga Myrcik – </w:t>
      </w:r>
      <w:hyperlink r:id="rId13" w:history="1">
        <w:r w:rsidRPr="003E50D2">
          <w:rPr>
            <w:rStyle w:val="Hipercze"/>
            <w:rFonts w:asciiTheme="minorHAnsi" w:hAnsiTheme="minorHAnsi" w:cstheme="minorHAnsi"/>
            <w:sz w:val="22"/>
            <w:szCs w:val="22"/>
          </w:rPr>
          <w:t>k.myrcik@pomorskie.eu</w:t>
        </w:r>
      </w:hyperlink>
      <w:r w:rsidRPr="003E50D2">
        <w:rPr>
          <w:rFonts w:asciiTheme="minorHAnsi" w:hAnsiTheme="minorHAnsi" w:cstheme="minorHAnsi"/>
          <w:color w:val="auto"/>
          <w:sz w:val="22"/>
          <w:szCs w:val="22"/>
        </w:rPr>
        <w:t>, tel. 58 326 88 09</w:t>
      </w:r>
    </w:p>
    <w:p w14:paraId="0F47B457" w14:textId="77777777" w:rsidR="000468B9" w:rsidRPr="003E50D2" w:rsidRDefault="000468B9"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Załączniki:</w:t>
      </w:r>
    </w:p>
    <w:p w14:paraId="4CDE1DC9" w14:textId="77777777" w:rsidR="000468B9" w:rsidRPr="003E50D2" w:rsidRDefault="000468B9" w:rsidP="00904BFB">
      <w:pPr>
        <w:pStyle w:val="Styl2"/>
        <w:numPr>
          <w:ilvl w:val="0"/>
          <w:numId w:val="95"/>
        </w:numPr>
        <w:rPr>
          <w:rFonts w:asciiTheme="minorHAnsi" w:hAnsiTheme="minorHAnsi" w:cstheme="minorHAnsi"/>
        </w:rPr>
      </w:pPr>
      <w:r w:rsidRPr="003E50D2">
        <w:rPr>
          <w:rFonts w:asciiTheme="minorHAnsi" w:hAnsiTheme="minorHAnsi" w:cstheme="minorHAnsi"/>
        </w:rPr>
        <w:t>Załącznik Nr 1 - Wniosek o udzielenie Grantu</w:t>
      </w:r>
      <w:r w:rsidR="00C50C2F" w:rsidRPr="003E50D2">
        <w:rPr>
          <w:rFonts w:asciiTheme="minorHAnsi" w:hAnsiTheme="minorHAnsi" w:cstheme="minorHAnsi"/>
        </w:rPr>
        <w:t xml:space="preserve"> (wzór)</w:t>
      </w:r>
      <w:r w:rsidR="001B34DC" w:rsidRPr="003E50D2">
        <w:rPr>
          <w:rFonts w:asciiTheme="minorHAnsi" w:hAnsiTheme="minorHAnsi" w:cstheme="minorHAnsi"/>
        </w:rPr>
        <w:t>.</w:t>
      </w:r>
    </w:p>
    <w:p w14:paraId="002979FF" w14:textId="77777777" w:rsidR="000468B9" w:rsidRPr="003E50D2" w:rsidRDefault="000468B9" w:rsidP="00904BFB">
      <w:pPr>
        <w:pStyle w:val="Styl2"/>
        <w:numPr>
          <w:ilvl w:val="0"/>
          <w:numId w:val="95"/>
        </w:numPr>
        <w:rPr>
          <w:rFonts w:asciiTheme="minorHAnsi" w:hAnsiTheme="minorHAnsi" w:cstheme="minorHAnsi"/>
        </w:rPr>
      </w:pPr>
      <w:r w:rsidRPr="003E50D2">
        <w:rPr>
          <w:rFonts w:asciiTheme="minorHAnsi" w:hAnsiTheme="minorHAnsi" w:cstheme="minorHAnsi"/>
        </w:rPr>
        <w:t>Załącznik Nr 2 – Karta oceny</w:t>
      </w:r>
      <w:r w:rsidR="00C50C2F" w:rsidRPr="003E50D2">
        <w:rPr>
          <w:rFonts w:asciiTheme="minorHAnsi" w:hAnsiTheme="minorHAnsi" w:cstheme="minorHAnsi"/>
        </w:rPr>
        <w:t xml:space="preserve"> (wzór)</w:t>
      </w:r>
      <w:r w:rsidR="001B34DC" w:rsidRPr="003E50D2">
        <w:rPr>
          <w:rFonts w:asciiTheme="minorHAnsi" w:hAnsiTheme="minorHAnsi" w:cstheme="minorHAnsi"/>
        </w:rPr>
        <w:t>.</w:t>
      </w:r>
    </w:p>
    <w:p w14:paraId="0F8D8018" w14:textId="36741B93" w:rsidR="00133012" w:rsidRPr="003E50D2" w:rsidRDefault="00133012" w:rsidP="00904BFB">
      <w:pPr>
        <w:pStyle w:val="Styl2"/>
        <w:numPr>
          <w:ilvl w:val="0"/>
          <w:numId w:val="95"/>
        </w:numPr>
        <w:rPr>
          <w:rFonts w:asciiTheme="minorHAnsi" w:hAnsiTheme="minorHAnsi" w:cstheme="minorHAnsi"/>
        </w:rPr>
      </w:pPr>
      <w:r w:rsidRPr="003E50D2">
        <w:rPr>
          <w:rFonts w:asciiTheme="minorHAnsi" w:hAnsiTheme="minorHAnsi" w:cstheme="minorHAnsi"/>
        </w:rPr>
        <w:t xml:space="preserve">Załącznik Nr </w:t>
      </w:r>
      <w:r w:rsidR="00462289" w:rsidRPr="003E50D2">
        <w:rPr>
          <w:rFonts w:asciiTheme="minorHAnsi" w:hAnsiTheme="minorHAnsi" w:cstheme="minorHAnsi"/>
        </w:rPr>
        <w:t>3</w:t>
      </w:r>
      <w:r w:rsidRPr="003E50D2">
        <w:rPr>
          <w:rFonts w:asciiTheme="minorHAnsi" w:hAnsiTheme="minorHAnsi" w:cstheme="minorHAnsi"/>
        </w:rPr>
        <w:t xml:space="preserve"> – Sprawozdanie </w:t>
      </w:r>
      <w:r w:rsidR="00250FA9" w:rsidRPr="003E50D2">
        <w:rPr>
          <w:rFonts w:asciiTheme="minorHAnsi" w:hAnsiTheme="minorHAnsi" w:cstheme="minorHAnsi"/>
        </w:rPr>
        <w:t xml:space="preserve">częściowe / </w:t>
      </w:r>
      <w:r w:rsidRPr="003E50D2">
        <w:rPr>
          <w:rFonts w:asciiTheme="minorHAnsi" w:hAnsiTheme="minorHAnsi" w:cstheme="minorHAnsi"/>
        </w:rPr>
        <w:t>końcowe (wzór)</w:t>
      </w:r>
      <w:r w:rsidR="001B34DC" w:rsidRPr="003E50D2">
        <w:rPr>
          <w:rFonts w:asciiTheme="minorHAnsi" w:hAnsiTheme="minorHAnsi" w:cstheme="minorHAnsi"/>
        </w:rPr>
        <w:t>.</w:t>
      </w:r>
    </w:p>
    <w:p w14:paraId="044FC96B" w14:textId="1F52A0E2" w:rsidR="005D338F" w:rsidRPr="003E50D2" w:rsidRDefault="005D338F" w:rsidP="00904BFB">
      <w:pPr>
        <w:pStyle w:val="Styl2"/>
        <w:numPr>
          <w:ilvl w:val="0"/>
          <w:numId w:val="95"/>
        </w:numPr>
        <w:rPr>
          <w:rFonts w:asciiTheme="minorHAnsi" w:hAnsiTheme="minorHAnsi" w:cstheme="minorHAnsi"/>
        </w:rPr>
      </w:pPr>
      <w:r w:rsidRPr="003E50D2">
        <w:rPr>
          <w:rFonts w:asciiTheme="minorHAnsi" w:hAnsiTheme="minorHAnsi" w:cstheme="minorHAnsi"/>
        </w:rPr>
        <w:t xml:space="preserve">Załącznik Nr </w:t>
      </w:r>
      <w:r w:rsidR="00462289" w:rsidRPr="003E50D2">
        <w:rPr>
          <w:rFonts w:asciiTheme="minorHAnsi" w:hAnsiTheme="minorHAnsi" w:cstheme="minorHAnsi"/>
        </w:rPr>
        <w:t>4</w:t>
      </w:r>
      <w:r w:rsidRPr="003E50D2">
        <w:rPr>
          <w:rFonts w:asciiTheme="minorHAnsi" w:hAnsiTheme="minorHAnsi" w:cstheme="minorHAnsi"/>
        </w:rPr>
        <w:t xml:space="preserve"> – Wzór klauzu</w:t>
      </w:r>
      <w:r w:rsidR="00F042B7" w:rsidRPr="003E50D2">
        <w:rPr>
          <w:rFonts w:asciiTheme="minorHAnsi" w:hAnsiTheme="minorHAnsi" w:cstheme="minorHAnsi"/>
        </w:rPr>
        <w:t>li informacyjnej w przypadku zbierania danych od osoby, której dane dotyczą.</w:t>
      </w:r>
    </w:p>
    <w:p w14:paraId="03EED1C3" w14:textId="3FF2C6B5" w:rsidR="005D338F" w:rsidRPr="003E50D2" w:rsidRDefault="005D338F" w:rsidP="00904BFB">
      <w:pPr>
        <w:pStyle w:val="Styl2"/>
        <w:numPr>
          <w:ilvl w:val="0"/>
          <w:numId w:val="95"/>
        </w:numPr>
        <w:rPr>
          <w:rFonts w:asciiTheme="minorHAnsi" w:hAnsiTheme="minorHAnsi" w:cstheme="minorHAnsi"/>
        </w:rPr>
      </w:pPr>
      <w:r w:rsidRPr="003E50D2">
        <w:rPr>
          <w:rFonts w:asciiTheme="minorHAnsi" w:hAnsiTheme="minorHAnsi" w:cstheme="minorHAnsi"/>
        </w:rPr>
        <w:t xml:space="preserve"> Załącznik Nr </w:t>
      </w:r>
      <w:r w:rsidR="00462289" w:rsidRPr="003E50D2">
        <w:rPr>
          <w:rFonts w:asciiTheme="minorHAnsi" w:hAnsiTheme="minorHAnsi" w:cstheme="minorHAnsi"/>
        </w:rPr>
        <w:t>5</w:t>
      </w:r>
      <w:r w:rsidRPr="003E50D2">
        <w:rPr>
          <w:rFonts w:asciiTheme="minorHAnsi" w:hAnsiTheme="minorHAnsi" w:cstheme="minorHAnsi"/>
        </w:rPr>
        <w:t xml:space="preserve"> – Wzór klauzuli informacyjnej w przypadku pozyskiwania danych osobowych w sposób inny niż od osoby, której dane dotyczą.</w:t>
      </w:r>
    </w:p>
    <w:p w14:paraId="5973E692" w14:textId="3637CD2F" w:rsidR="00891AEC" w:rsidRPr="003E50D2" w:rsidRDefault="00891AEC" w:rsidP="00904BFB">
      <w:pPr>
        <w:pStyle w:val="Styl2"/>
        <w:numPr>
          <w:ilvl w:val="0"/>
          <w:numId w:val="95"/>
        </w:numPr>
        <w:rPr>
          <w:rFonts w:asciiTheme="minorHAnsi" w:hAnsiTheme="minorHAnsi" w:cstheme="minorHAnsi"/>
        </w:rPr>
      </w:pPr>
      <w:r w:rsidRPr="003E50D2">
        <w:rPr>
          <w:rFonts w:asciiTheme="minorHAnsi" w:hAnsiTheme="minorHAnsi" w:cstheme="minorHAnsi"/>
        </w:rPr>
        <w:t xml:space="preserve">Załącznik Nr </w:t>
      </w:r>
      <w:r w:rsidR="00462289" w:rsidRPr="003E50D2">
        <w:rPr>
          <w:rFonts w:asciiTheme="minorHAnsi" w:hAnsiTheme="minorHAnsi" w:cstheme="minorHAnsi"/>
        </w:rPr>
        <w:t>6</w:t>
      </w:r>
      <w:r w:rsidRPr="003E50D2">
        <w:rPr>
          <w:rFonts w:asciiTheme="minorHAnsi" w:hAnsiTheme="minorHAnsi" w:cstheme="minorHAnsi"/>
        </w:rPr>
        <w:t xml:space="preserve"> – Wzór zgody na wykorzystanie wizerunku uczestnika Projektu grantowego.</w:t>
      </w:r>
    </w:p>
    <w:p w14:paraId="2A6114C6" w14:textId="1AB5BF57" w:rsidR="005D23F1" w:rsidRPr="003E50D2" w:rsidRDefault="005D23F1" w:rsidP="00904BFB">
      <w:pPr>
        <w:pStyle w:val="Styl2"/>
        <w:numPr>
          <w:ilvl w:val="0"/>
          <w:numId w:val="95"/>
        </w:numPr>
        <w:rPr>
          <w:rFonts w:asciiTheme="minorHAnsi" w:hAnsiTheme="minorHAnsi" w:cstheme="minorHAnsi"/>
        </w:rPr>
      </w:pPr>
      <w:r w:rsidRPr="003E50D2">
        <w:rPr>
          <w:rFonts w:asciiTheme="minorHAnsi" w:hAnsiTheme="minorHAnsi" w:cstheme="minorHAnsi"/>
        </w:rPr>
        <w:t xml:space="preserve">Załącznik Nr </w:t>
      </w:r>
      <w:r w:rsidR="00462289" w:rsidRPr="003E50D2">
        <w:rPr>
          <w:rFonts w:asciiTheme="minorHAnsi" w:hAnsiTheme="minorHAnsi" w:cstheme="minorHAnsi"/>
        </w:rPr>
        <w:t>7</w:t>
      </w:r>
      <w:r w:rsidRPr="003E50D2">
        <w:rPr>
          <w:rFonts w:asciiTheme="minorHAnsi" w:hAnsiTheme="minorHAnsi" w:cstheme="minorHAnsi"/>
        </w:rPr>
        <w:t xml:space="preserve"> – Oświadczenie</w:t>
      </w:r>
      <w:r w:rsidR="00891AEC" w:rsidRPr="003E50D2">
        <w:rPr>
          <w:rFonts w:asciiTheme="minorHAnsi" w:hAnsiTheme="minorHAnsi" w:cstheme="minorHAnsi"/>
        </w:rPr>
        <w:t xml:space="preserve"> uczestnika projektu w odniesieniu do zbioru „Zarządzanie Regionalnym Programem Operacyjnym Województwa Pomorskiego na lata 2014-2020”</w:t>
      </w:r>
    </w:p>
    <w:p w14:paraId="1BDA6255" w14:textId="6EFF4259" w:rsidR="005D23F1" w:rsidRPr="003E50D2" w:rsidRDefault="005D23F1" w:rsidP="00904BFB">
      <w:pPr>
        <w:pStyle w:val="Styl2"/>
        <w:numPr>
          <w:ilvl w:val="0"/>
          <w:numId w:val="95"/>
        </w:numPr>
        <w:rPr>
          <w:rFonts w:asciiTheme="minorHAnsi" w:hAnsiTheme="minorHAnsi" w:cstheme="minorHAnsi"/>
        </w:rPr>
      </w:pPr>
      <w:r w:rsidRPr="003E50D2">
        <w:rPr>
          <w:rFonts w:asciiTheme="minorHAnsi" w:hAnsiTheme="minorHAnsi" w:cstheme="minorHAnsi"/>
        </w:rPr>
        <w:t xml:space="preserve">Załącznik Nr </w:t>
      </w:r>
      <w:r w:rsidR="00462289" w:rsidRPr="003E50D2">
        <w:rPr>
          <w:rFonts w:asciiTheme="minorHAnsi" w:hAnsiTheme="minorHAnsi" w:cstheme="minorHAnsi"/>
        </w:rPr>
        <w:t>8</w:t>
      </w:r>
      <w:r w:rsidRPr="003E50D2">
        <w:rPr>
          <w:rFonts w:asciiTheme="minorHAnsi" w:hAnsiTheme="minorHAnsi" w:cstheme="minorHAnsi"/>
        </w:rPr>
        <w:t xml:space="preserve"> – Oświadczenie </w:t>
      </w:r>
      <w:r w:rsidR="00891AEC" w:rsidRPr="003E50D2">
        <w:rPr>
          <w:rFonts w:asciiTheme="minorHAnsi" w:hAnsiTheme="minorHAnsi" w:cstheme="minorHAnsi"/>
        </w:rPr>
        <w:t>uczestnika Projektu grantowego w odniesieniu do zbioru „Centralny system teleinformatyczny wspierający realizację programów operacyjnych”</w:t>
      </w:r>
    </w:p>
    <w:p w14:paraId="2C00E5FB" w14:textId="76DC1C7D" w:rsidR="00122521" w:rsidRPr="003E50D2" w:rsidRDefault="00122521" w:rsidP="00904BFB">
      <w:pPr>
        <w:pStyle w:val="Styl2"/>
        <w:numPr>
          <w:ilvl w:val="0"/>
          <w:numId w:val="95"/>
        </w:numPr>
        <w:rPr>
          <w:rFonts w:asciiTheme="minorHAnsi" w:hAnsiTheme="minorHAnsi" w:cstheme="minorHAnsi"/>
        </w:rPr>
      </w:pPr>
      <w:r w:rsidRPr="003E50D2">
        <w:rPr>
          <w:rFonts w:asciiTheme="minorHAnsi" w:hAnsiTheme="minorHAnsi" w:cstheme="minorHAnsi"/>
        </w:rPr>
        <w:t xml:space="preserve">Załącznik Nr </w:t>
      </w:r>
      <w:r w:rsidR="00462289" w:rsidRPr="003E50D2">
        <w:rPr>
          <w:rFonts w:asciiTheme="minorHAnsi" w:hAnsiTheme="minorHAnsi" w:cstheme="minorHAnsi"/>
        </w:rPr>
        <w:t>9</w:t>
      </w:r>
      <w:r w:rsidRPr="003E50D2">
        <w:rPr>
          <w:rFonts w:asciiTheme="minorHAnsi" w:hAnsiTheme="minorHAnsi" w:cstheme="minorHAnsi"/>
        </w:rPr>
        <w:t xml:space="preserve"> – zakres danych</w:t>
      </w:r>
      <w:r w:rsidR="00891AEC" w:rsidRPr="003E50D2">
        <w:rPr>
          <w:rFonts w:asciiTheme="minorHAnsi" w:hAnsiTheme="minorHAnsi" w:cstheme="minorHAnsi"/>
        </w:rPr>
        <w:t xml:space="preserve"> osobowych powierzonych do przetwarzania w zbiorach: „Zarządzanie Regionalnym Programem Operacyjnym Województwa Pomorskiego na lata 2014-2020” oraz „Centralny system teleinformatyczny wspierający realizację programów operacyjnych”</w:t>
      </w:r>
    </w:p>
    <w:p w14:paraId="05ACA6D0" w14:textId="618E4B41" w:rsidR="005D338F" w:rsidRPr="003E50D2" w:rsidRDefault="005D338F" w:rsidP="00904BFB">
      <w:pPr>
        <w:pStyle w:val="Styl2"/>
        <w:numPr>
          <w:ilvl w:val="0"/>
          <w:numId w:val="95"/>
        </w:numPr>
        <w:rPr>
          <w:rFonts w:asciiTheme="minorHAnsi" w:hAnsiTheme="minorHAnsi" w:cstheme="minorHAnsi"/>
        </w:rPr>
      </w:pPr>
      <w:r w:rsidRPr="003E50D2">
        <w:rPr>
          <w:rFonts w:asciiTheme="minorHAnsi" w:hAnsiTheme="minorHAnsi" w:cstheme="minorHAnsi"/>
        </w:rPr>
        <w:t xml:space="preserve"> Załącznik Nr </w:t>
      </w:r>
      <w:r w:rsidR="005D23F1" w:rsidRPr="003E50D2">
        <w:rPr>
          <w:rFonts w:asciiTheme="minorHAnsi" w:hAnsiTheme="minorHAnsi" w:cstheme="minorHAnsi"/>
        </w:rPr>
        <w:t>1</w:t>
      </w:r>
      <w:r w:rsidR="00462289" w:rsidRPr="003E50D2">
        <w:rPr>
          <w:rFonts w:asciiTheme="minorHAnsi" w:hAnsiTheme="minorHAnsi" w:cstheme="minorHAnsi"/>
        </w:rPr>
        <w:t>0</w:t>
      </w:r>
      <w:r w:rsidRPr="003E50D2">
        <w:rPr>
          <w:rFonts w:asciiTheme="minorHAnsi" w:hAnsiTheme="minorHAnsi" w:cstheme="minorHAnsi"/>
        </w:rPr>
        <w:t xml:space="preserve"> – Sposób pomiaru wskaźnika rezultatu bezpośredniego „liczba wspartych w programie miejsc świadczenia usług społecznych istniejących po zakończeniu projektu”.</w:t>
      </w:r>
    </w:p>
    <w:p w14:paraId="02B0A18D" w14:textId="6C79674B" w:rsidR="00462289" w:rsidRPr="003E50D2" w:rsidRDefault="00462289" w:rsidP="00904BFB">
      <w:pPr>
        <w:pStyle w:val="Styl2"/>
        <w:numPr>
          <w:ilvl w:val="0"/>
          <w:numId w:val="95"/>
        </w:numPr>
        <w:rPr>
          <w:rFonts w:asciiTheme="minorHAnsi" w:hAnsiTheme="minorHAnsi" w:cstheme="minorHAnsi"/>
        </w:rPr>
      </w:pPr>
      <w:r w:rsidRPr="003E50D2">
        <w:rPr>
          <w:rFonts w:asciiTheme="minorHAnsi" w:hAnsiTheme="minorHAnsi" w:cstheme="minorHAnsi"/>
        </w:rPr>
        <w:t>Załącznik Nr 11 - Umowa o udzielenie Grantu (wzór).</w:t>
      </w:r>
    </w:p>
    <w:p w14:paraId="6DAB0F02" w14:textId="77777777" w:rsidR="005D338F" w:rsidRPr="003E50D2" w:rsidRDefault="005D338F" w:rsidP="001F01FA">
      <w:pPr>
        <w:pStyle w:val="Akapitzlist"/>
        <w:spacing w:after="0" w:line="360" w:lineRule="auto"/>
        <w:rPr>
          <w:rFonts w:asciiTheme="minorHAnsi" w:hAnsiTheme="minorHAnsi" w:cstheme="minorHAnsi"/>
        </w:rPr>
      </w:pPr>
    </w:p>
    <w:bookmarkEnd w:id="0"/>
    <w:p w14:paraId="4277CDFE" w14:textId="77777777" w:rsidR="00127D64" w:rsidRPr="003E50D2" w:rsidRDefault="00127D64"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br w:type="page"/>
      </w:r>
    </w:p>
    <w:p w14:paraId="092668BC" w14:textId="77777777" w:rsidR="00127D64" w:rsidRPr="003E50D2" w:rsidRDefault="00127D64"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lastRenderedPageBreak/>
        <w:t xml:space="preserve">Załącznik Nr 1 </w:t>
      </w:r>
    </w:p>
    <w:p w14:paraId="218CB782" w14:textId="77777777" w:rsidR="00127D64" w:rsidRPr="003E50D2" w:rsidRDefault="00127D64"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do Regulaminu udzielania grantów</w:t>
      </w:r>
    </w:p>
    <w:p w14:paraId="2E68CD72" w14:textId="0541E808" w:rsidR="00127D64" w:rsidRPr="003E50D2" w:rsidRDefault="00127D64"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 xml:space="preserve">w ramach projektu „Pomorskie </w:t>
      </w:r>
      <w:r w:rsidR="00F425FA" w:rsidRPr="003E50D2">
        <w:rPr>
          <w:rFonts w:asciiTheme="minorHAnsi" w:hAnsiTheme="minorHAnsi" w:cstheme="minorHAnsi"/>
          <w:sz w:val="22"/>
          <w:szCs w:val="22"/>
        </w:rPr>
        <w:t>dzieciom</w:t>
      </w:r>
      <w:r w:rsidRPr="003E50D2">
        <w:rPr>
          <w:rFonts w:asciiTheme="minorHAnsi" w:hAnsiTheme="minorHAnsi" w:cstheme="minorHAnsi"/>
          <w:sz w:val="22"/>
          <w:szCs w:val="22"/>
        </w:rPr>
        <w:t>”</w:t>
      </w:r>
    </w:p>
    <w:p w14:paraId="059E5261" w14:textId="77777777" w:rsidR="00127D64" w:rsidRPr="003E50D2" w:rsidRDefault="00127D64" w:rsidP="001F01FA">
      <w:pPr>
        <w:spacing w:line="360" w:lineRule="auto"/>
        <w:jc w:val="right"/>
        <w:rPr>
          <w:rFonts w:asciiTheme="minorHAnsi" w:hAnsiTheme="minorHAnsi" w:cstheme="minorHAnsi"/>
          <w:sz w:val="22"/>
          <w:szCs w:val="22"/>
        </w:rPr>
      </w:pPr>
    </w:p>
    <w:p w14:paraId="775A9CD5" w14:textId="77777777" w:rsidR="00127D64" w:rsidRPr="003E50D2" w:rsidRDefault="00127D64" w:rsidP="001F01FA">
      <w:pPr>
        <w:pStyle w:val="Nagwek1"/>
        <w:spacing w:line="360" w:lineRule="auto"/>
        <w:ind w:left="0"/>
        <w:jc w:val="center"/>
        <w:rPr>
          <w:rFonts w:asciiTheme="minorHAnsi" w:hAnsiTheme="minorHAnsi" w:cstheme="minorHAnsi"/>
          <w:sz w:val="22"/>
          <w:lang w:val="pl-PL"/>
        </w:rPr>
      </w:pPr>
      <w:r w:rsidRPr="003E50D2">
        <w:rPr>
          <w:rFonts w:asciiTheme="minorHAnsi" w:hAnsiTheme="minorHAnsi" w:cstheme="minorHAnsi"/>
          <w:sz w:val="22"/>
          <w:lang w:val="pl-PL"/>
        </w:rPr>
        <w:t>WNIOSEK O UDZIELENIE GRANTU</w:t>
      </w:r>
    </w:p>
    <w:p w14:paraId="23C3EB05" w14:textId="06FA054F" w:rsidR="00127D64" w:rsidRPr="003E50D2" w:rsidRDefault="00127D64" w:rsidP="001F01FA">
      <w:pPr>
        <w:spacing w:line="360" w:lineRule="auto"/>
        <w:jc w:val="center"/>
        <w:rPr>
          <w:rFonts w:asciiTheme="minorHAnsi" w:hAnsiTheme="minorHAnsi" w:cstheme="minorHAnsi"/>
          <w:b/>
          <w:sz w:val="22"/>
          <w:szCs w:val="22"/>
        </w:rPr>
      </w:pPr>
      <w:r w:rsidRPr="003E50D2">
        <w:rPr>
          <w:rFonts w:asciiTheme="minorHAnsi" w:hAnsiTheme="minorHAnsi" w:cstheme="minorHAnsi"/>
          <w:b/>
          <w:sz w:val="22"/>
          <w:szCs w:val="22"/>
        </w:rPr>
        <w:t xml:space="preserve">w ramach projektu „Pomorskie </w:t>
      </w:r>
      <w:r w:rsidR="00CA4EF3" w:rsidRPr="003E50D2">
        <w:rPr>
          <w:rFonts w:asciiTheme="minorHAnsi" w:hAnsiTheme="minorHAnsi" w:cstheme="minorHAnsi"/>
          <w:b/>
          <w:sz w:val="22"/>
          <w:szCs w:val="22"/>
        </w:rPr>
        <w:t>dzieciom</w:t>
      </w:r>
      <w:r w:rsidRPr="003E50D2">
        <w:rPr>
          <w:rFonts w:asciiTheme="minorHAnsi" w:hAnsiTheme="minorHAnsi" w:cstheme="minorHAnsi"/>
          <w:b/>
          <w:sz w:val="22"/>
          <w:szCs w:val="22"/>
        </w:rPr>
        <w:t>”</w:t>
      </w:r>
    </w:p>
    <w:p w14:paraId="2E1BE480" w14:textId="77777777" w:rsidR="00127D64" w:rsidRPr="003E50D2" w:rsidRDefault="00127D64" w:rsidP="001F01FA">
      <w:pPr>
        <w:spacing w:line="360" w:lineRule="auto"/>
        <w:jc w:val="center"/>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4672"/>
        <w:gridCol w:w="4673"/>
      </w:tblGrid>
      <w:tr w:rsidR="00127D64" w:rsidRPr="003E50D2" w14:paraId="1DB98C32" w14:textId="77777777" w:rsidTr="00127D64">
        <w:tc>
          <w:tcPr>
            <w:tcW w:w="9345" w:type="dxa"/>
            <w:gridSpan w:val="2"/>
            <w:shd w:val="clear" w:color="auto" w:fill="D9D9D9" w:themeFill="background1" w:themeFillShade="D9"/>
          </w:tcPr>
          <w:p w14:paraId="7F19D97D" w14:textId="77777777" w:rsidR="00127D64" w:rsidRPr="003E50D2" w:rsidRDefault="00127D64" w:rsidP="001F01FA">
            <w:pPr>
              <w:spacing w:line="360" w:lineRule="auto"/>
              <w:jc w:val="center"/>
              <w:rPr>
                <w:rFonts w:asciiTheme="minorHAnsi" w:hAnsiTheme="minorHAnsi" w:cstheme="minorHAnsi"/>
                <w:sz w:val="22"/>
                <w:szCs w:val="22"/>
              </w:rPr>
            </w:pPr>
            <w:r w:rsidRPr="003E50D2">
              <w:rPr>
                <w:rFonts w:asciiTheme="minorHAnsi" w:hAnsiTheme="minorHAnsi" w:cstheme="minorHAnsi"/>
                <w:sz w:val="22"/>
                <w:szCs w:val="22"/>
              </w:rPr>
              <w:t>Wypełnia realizator projektu: Regionalny Ośrodek Polityki Społecznej Urzędu Marszałkowskiego Województwa Pomorskiego</w:t>
            </w:r>
          </w:p>
        </w:tc>
      </w:tr>
      <w:tr w:rsidR="00127D64" w:rsidRPr="003E50D2" w14:paraId="2E983ADB" w14:textId="77777777" w:rsidTr="00127D64">
        <w:tc>
          <w:tcPr>
            <w:tcW w:w="4672" w:type="dxa"/>
            <w:shd w:val="clear" w:color="auto" w:fill="D9D9D9" w:themeFill="background1" w:themeFillShade="D9"/>
          </w:tcPr>
          <w:p w14:paraId="72441056" w14:textId="77777777" w:rsidR="00127D64" w:rsidRPr="003E50D2" w:rsidRDefault="00127D64"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Nr wniosku</w:t>
            </w:r>
          </w:p>
        </w:tc>
        <w:tc>
          <w:tcPr>
            <w:tcW w:w="4673" w:type="dxa"/>
            <w:shd w:val="clear" w:color="auto" w:fill="D9D9D9" w:themeFill="background1" w:themeFillShade="D9"/>
          </w:tcPr>
          <w:p w14:paraId="38339998" w14:textId="77777777" w:rsidR="00127D64" w:rsidRPr="003E50D2" w:rsidRDefault="00127D64" w:rsidP="001F01FA">
            <w:pPr>
              <w:spacing w:line="360" w:lineRule="auto"/>
              <w:jc w:val="center"/>
              <w:rPr>
                <w:rFonts w:asciiTheme="minorHAnsi" w:hAnsiTheme="minorHAnsi" w:cstheme="minorHAnsi"/>
                <w:sz w:val="22"/>
                <w:szCs w:val="22"/>
              </w:rPr>
            </w:pPr>
          </w:p>
        </w:tc>
      </w:tr>
      <w:tr w:rsidR="00127D64" w:rsidRPr="003E50D2" w14:paraId="3ED30EDF" w14:textId="77777777" w:rsidTr="00127D64">
        <w:tc>
          <w:tcPr>
            <w:tcW w:w="4672" w:type="dxa"/>
            <w:shd w:val="clear" w:color="auto" w:fill="D9D9D9" w:themeFill="background1" w:themeFillShade="D9"/>
          </w:tcPr>
          <w:p w14:paraId="2116A6D9" w14:textId="77777777" w:rsidR="00127D64" w:rsidRPr="003E50D2" w:rsidRDefault="00127D64"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Data wpływu wniosku</w:t>
            </w:r>
          </w:p>
        </w:tc>
        <w:tc>
          <w:tcPr>
            <w:tcW w:w="4673" w:type="dxa"/>
            <w:shd w:val="clear" w:color="auto" w:fill="D9D9D9" w:themeFill="background1" w:themeFillShade="D9"/>
          </w:tcPr>
          <w:p w14:paraId="7D0B8AA6" w14:textId="77777777" w:rsidR="00127D64" w:rsidRPr="003E50D2" w:rsidRDefault="00127D64" w:rsidP="001F01FA">
            <w:pPr>
              <w:spacing w:line="360" w:lineRule="auto"/>
              <w:jc w:val="center"/>
              <w:rPr>
                <w:rFonts w:asciiTheme="minorHAnsi" w:hAnsiTheme="minorHAnsi" w:cstheme="minorHAnsi"/>
                <w:sz w:val="22"/>
                <w:szCs w:val="22"/>
              </w:rPr>
            </w:pPr>
          </w:p>
        </w:tc>
      </w:tr>
    </w:tbl>
    <w:p w14:paraId="33978999" w14:textId="7CC8CE93" w:rsidR="00127D64" w:rsidRPr="003E50D2" w:rsidRDefault="00CE15EC" w:rsidP="001F01FA">
      <w:pPr>
        <w:pStyle w:val="Nagwek3"/>
        <w:rPr>
          <w:rFonts w:asciiTheme="minorHAnsi" w:hAnsiTheme="minorHAnsi" w:cstheme="minorHAnsi"/>
          <w:b/>
          <w:sz w:val="22"/>
          <w:szCs w:val="22"/>
        </w:rPr>
      </w:pPr>
      <w:r w:rsidRPr="003E50D2">
        <w:rPr>
          <w:rFonts w:asciiTheme="minorHAnsi" w:hAnsiTheme="minorHAnsi" w:cstheme="minorHAnsi"/>
          <w:b/>
          <w:sz w:val="22"/>
          <w:szCs w:val="22"/>
        </w:rPr>
        <w:t xml:space="preserve">Dział </w:t>
      </w:r>
      <w:r w:rsidR="00127D64" w:rsidRPr="003E50D2">
        <w:rPr>
          <w:rFonts w:asciiTheme="minorHAnsi" w:hAnsiTheme="minorHAnsi" w:cstheme="minorHAnsi"/>
          <w:b/>
          <w:sz w:val="22"/>
          <w:szCs w:val="22"/>
        </w:rPr>
        <w:t>I. DANE WNIOSKODAWCY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2"/>
      </w:tblGrid>
      <w:tr w:rsidR="00127D64" w:rsidRPr="003E50D2" w14:paraId="68A82A51"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78678CA" w14:textId="2627200C" w:rsidR="00127D64" w:rsidRPr="003E50D2" w:rsidRDefault="00127D64" w:rsidP="001F01FA">
            <w:pPr>
              <w:spacing w:line="360" w:lineRule="auto"/>
              <w:jc w:val="both"/>
              <w:rPr>
                <w:rFonts w:asciiTheme="minorHAnsi" w:hAnsiTheme="minorHAnsi" w:cstheme="minorHAnsi"/>
                <w:sz w:val="22"/>
                <w:szCs w:val="22"/>
                <w:lang w:eastAsia="en-US"/>
              </w:rPr>
            </w:pPr>
            <w:bookmarkStart w:id="17" w:name="_Hlk63938953"/>
            <w:r w:rsidRPr="003E50D2">
              <w:rPr>
                <w:rFonts w:asciiTheme="minorHAnsi" w:hAnsiTheme="minorHAnsi" w:cstheme="minorHAnsi"/>
                <w:sz w:val="22"/>
                <w:szCs w:val="22"/>
                <w:lang w:eastAsia="en-US"/>
              </w:rPr>
              <w:t>Nazwa</w:t>
            </w:r>
            <w:r w:rsidR="00411D3A" w:rsidRPr="003E50D2">
              <w:rPr>
                <w:rFonts w:asciiTheme="minorHAnsi" w:hAnsiTheme="minorHAnsi" w:cstheme="minorHAnsi"/>
                <w:sz w:val="22"/>
                <w:szCs w:val="22"/>
                <w:lang w:eastAsia="en-US"/>
              </w:rPr>
              <w:t xml:space="preserve"> </w:t>
            </w:r>
            <w:r w:rsidR="002B4CA6" w:rsidRPr="003E50D2">
              <w:rPr>
                <w:rFonts w:asciiTheme="minorHAnsi" w:hAnsiTheme="minorHAnsi" w:cstheme="minorHAnsi"/>
                <w:sz w:val="22"/>
                <w:szCs w:val="22"/>
                <w:lang w:eastAsia="en-US"/>
              </w:rPr>
              <w:t>W</w:t>
            </w:r>
            <w:r w:rsidR="00A15BD7" w:rsidRPr="003E50D2">
              <w:rPr>
                <w:rFonts w:asciiTheme="minorHAnsi" w:hAnsiTheme="minorHAnsi" w:cstheme="minorHAnsi"/>
                <w:sz w:val="22"/>
                <w:szCs w:val="22"/>
                <w:lang w:eastAsia="en-US"/>
              </w:rPr>
              <w:t>nioskodawcy</w:t>
            </w:r>
          </w:p>
        </w:tc>
        <w:tc>
          <w:tcPr>
            <w:tcW w:w="6662" w:type="dxa"/>
            <w:tcBorders>
              <w:top w:val="single" w:sz="4" w:space="0" w:color="auto"/>
              <w:left w:val="single" w:sz="4" w:space="0" w:color="auto"/>
              <w:bottom w:val="single" w:sz="4" w:space="0" w:color="auto"/>
              <w:right w:val="single" w:sz="4" w:space="0" w:color="auto"/>
            </w:tcBorders>
          </w:tcPr>
          <w:p w14:paraId="5CD4BECA" w14:textId="77777777" w:rsidR="00127D64" w:rsidRPr="003E50D2" w:rsidRDefault="00127D64" w:rsidP="001F01FA">
            <w:pPr>
              <w:spacing w:line="360" w:lineRule="auto"/>
              <w:jc w:val="both"/>
              <w:rPr>
                <w:rFonts w:asciiTheme="minorHAnsi" w:hAnsiTheme="minorHAnsi" w:cstheme="minorHAnsi"/>
                <w:sz w:val="22"/>
                <w:szCs w:val="22"/>
                <w:lang w:eastAsia="en-US"/>
              </w:rPr>
            </w:pPr>
          </w:p>
        </w:tc>
      </w:tr>
      <w:tr w:rsidR="00127D64" w:rsidRPr="003E50D2" w14:paraId="78CACB80"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6C4496" w14:textId="77777777" w:rsidR="00127D64" w:rsidRPr="003E50D2" w:rsidRDefault="00127D64" w:rsidP="001F01FA">
            <w:pPr>
              <w:spacing w:line="360" w:lineRule="auto"/>
              <w:ind w:left="66" w:hanging="66"/>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NIP</w:t>
            </w:r>
          </w:p>
        </w:tc>
        <w:tc>
          <w:tcPr>
            <w:tcW w:w="6662" w:type="dxa"/>
            <w:tcBorders>
              <w:top w:val="single" w:sz="4" w:space="0" w:color="auto"/>
              <w:left w:val="single" w:sz="4" w:space="0" w:color="auto"/>
              <w:bottom w:val="single" w:sz="4" w:space="0" w:color="auto"/>
              <w:right w:val="single" w:sz="4" w:space="0" w:color="auto"/>
            </w:tcBorders>
          </w:tcPr>
          <w:p w14:paraId="528FFC31" w14:textId="77777777" w:rsidR="00127D64" w:rsidRPr="003E50D2" w:rsidRDefault="00127D64" w:rsidP="001F01FA">
            <w:pPr>
              <w:spacing w:line="360" w:lineRule="auto"/>
              <w:ind w:left="284"/>
              <w:jc w:val="both"/>
              <w:rPr>
                <w:rFonts w:asciiTheme="minorHAnsi" w:hAnsiTheme="minorHAnsi" w:cstheme="minorHAnsi"/>
                <w:sz w:val="22"/>
                <w:szCs w:val="22"/>
                <w:lang w:eastAsia="en-US"/>
              </w:rPr>
            </w:pPr>
          </w:p>
        </w:tc>
      </w:tr>
      <w:tr w:rsidR="00127D64" w:rsidRPr="003E50D2" w14:paraId="769FE52F"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EDD654" w14:textId="77777777" w:rsidR="00127D64" w:rsidRPr="003E50D2" w:rsidRDefault="00127D64" w:rsidP="001F01FA">
            <w:pPr>
              <w:spacing w:line="360" w:lineRule="auto"/>
              <w:ind w:left="66" w:hanging="66"/>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KRS (o ile dotyczy)</w:t>
            </w:r>
          </w:p>
        </w:tc>
        <w:tc>
          <w:tcPr>
            <w:tcW w:w="6662" w:type="dxa"/>
            <w:tcBorders>
              <w:top w:val="single" w:sz="4" w:space="0" w:color="auto"/>
              <w:left w:val="single" w:sz="4" w:space="0" w:color="auto"/>
              <w:bottom w:val="single" w:sz="4" w:space="0" w:color="auto"/>
              <w:right w:val="single" w:sz="4" w:space="0" w:color="auto"/>
            </w:tcBorders>
          </w:tcPr>
          <w:p w14:paraId="3D440C7D" w14:textId="77777777" w:rsidR="00127D64" w:rsidRPr="003E50D2" w:rsidRDefault="00127D64" w:rsidP="001F01FA">
            <w:pPr>
              <w:spacing w:line="360" w:lineRule="auto"/>
              <w:ind w:left="284"/>
              <w:jc w:val="both"/>
              <w:rPr>
                <w:rFonts w:asciiTheme="minorHAnsi" w:hAnsiTheme="minorHAnsi" w:cstheme="minorHAnsi"/>
                <w:sz w:val="22"/>
                <w:szCs w:val="22"/>
                <w:lang w:eastAsia="en-US"/>
              </w:rPr>
            </w:pPr>
          </w:p>
        </w:tc>
      </w:tr>
      <w:tr w:rsidR="00127D64" w:rsidRPr="003E50D2" w14:paraId="72FC9FCD" w14:textId="77777777" w:rsidTr="00127D64">
        <w:trPr>
          <w:trHeight w:val="414"/>
        </w:trPr>
        <w:tc>
          <w:tcPr>
            <w:tcW w:w="935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F282ABE" w14:textId="59EE39EB" w:rsidR="00127D64" w:rsidRPr="003E50D2" w:rsidRDefault="00127D64" w:rsidP="001F01FA">
            <w:pPr>
              <w:spacing w:line="360" w:lineRule="auto"/>
              <w:jc w:val="both"/>
              <w:rPr>
                <w:rFonts w:asciiTheme="minorHAnsi" w:hAnsiTheme="minorHAnsi" w:cstheme="minorHAnsi"/>
                <w:b/>
                <w:sz w:val="22"/>
                <w:szCs w:val="22"/>
                <w:lang w:eastAsia="en-US"/>
              </w:rPr>
            </w:pPr>
            <w:r w:rsidRPr="003E50D2">
              <w:rPr>
                <w:rFonts w:asciiTheme="minorHAnsi" w:hAnsiTheme="minorHAnsi" w:cstheme="minorHAnsi"/>
                <w:b/>
                <w:sz w:val="22"/>
                <w:szCs w:val="22"/>
                <w:lang w:eastAsia="en-US"/>
              </w:rPr>
              <w:t>Siedziba</w:t>
            </w:r>
          </w:p>
        </w:tc>
      </w:tr>
      <w:tr w:rsidR="00127D64" w:rsidRPr="003E50D2" w14:paraId="475ED348"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8B6126" w14:textId="2330DF17" w:rsidR="00127D64" w:rsidRPr="003E50D2" w:rsidRDefault="00CA4EF3"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Adres</w:t>
            </w:r>
          </w:p>
        </w:tc>
        <w:tc>
          <w:tcPr>
            <w:tcW w:w="6662" w:type="dxa"/>
            <w:tcBorders>
              <w:top w:val="single" w:sz="4" w:space="0" w:color="auto"/>
              <w:left w:val="single" w:sz="4" w:space="0" w:color="auto"/>
              <w:bottom w:val="single" w:sz="4" w:space="0" w:color="auto"/>
              <w:right w:val="single" w:sz="4" w:space="0" w:color="auto"/>
            </w:tcBorders>
          </w:tcPr>
          <w:p w14:paraId="68703E33" w14:textId="77777777" w:rsidR="00127D64" w:rsidRPr="003E50D2" w:rsidRDefault="00127D64" w:rsidP="001F01FA">
            <w:pPr>
              <w:spacing w:line="360" w:lineRule="auto"/>
              <w:ind w:left="284"/>
              <w:jc w:val="both"/>
              <w:rPr>
                <w:rFonts w:asciiTheme="minorHAnsi" w:hAnsiTheme="minorHAnsi" w:cstheme="minorHAnsi"/>
                <w:sz w:val="22"/>
                <w:szCs w:val="22"/>
                <w:lang w:eastAsia="en-US"/>
              </w:rPr>
            </w:pPr>
          </w:p>
          <w:p w14:paraId="5E1ADB60" w14:textId="3C0A0BB7" w:rsidR="00CA4EF3" w:rsidRPr="003E50D2" w:rsidRDefault="00CA4EF3" w:rsidP="001F01FA">
            <w:pPr>
              <w:spacing w:line="360" w:lineRule="auto"/>
              <w:ind w:left="284"/>
              <w:jc w:val="both"/>
              <w:rPr>
                <w:rFonts w:asciiTheme="minorHAnsi" w:hAnsiTheme="minorHAnsi" w:cstheme="minorHAnsi"/>
                <w:sz w:val="22"/>
                <w:szCs w:val="22"/>
                <w:lang w:eastAsia="en-US"/>
              </w:rPr>
            </w:pPr>
          </w:p>
        </w:tc>
      </w:tr>
    </w:tbl>
    <w:bookmarkEnd w:id="17"/>
    <w:p w14:paraId="184AAE28" w14:textId="72FD2BF5" w:rsidR="00127D64" w:rsidRPr="003E50D2" w:rsidRDefault="00CE15EC" w:rsidP="001F01FA">
      <w:pPr>
        <w:pStyle w:val="Nagwek3"/>
        <w:rPr>
          <w:rFonts w:asciiTheme="minorHAnsi" w:hAnsiTheme="minorHAnsi" w:cstheme="minorHAnsi"/>
          <w:b/>
          <w:sz w:val="22"/>
          <w:szCs w:val="22"/>
        </w:rPr>
      </w:pPr>
      <w:r w:rsidRPr="003E50D2">
        <w:rPr>
          <w:rFonts w:asciiTheme="minorHAnsi" w:eastAsia="Calibri" w:hAnsiTheme="minorHAnsi" w:cstheme="minorHAnsi"/>
          <w:b/>
          <w:sz w:val="22"/>
          <w:szCs w:val="22"/>
        </w:rPr>
        <w:t xml:space="preserve">Dział </w:t>
      </w:r>
      <w:r w:rsidR="00127D64" w:rsidRPr="003E50D2">
        <w:rPr>
          <w:rFonts w:asciiTheme="minorHAnsi" w:eastAsia="Calibri" w:hAnsiTheme="minorHAnsi" w:cstheme="minorHAnsi"/>
          <w:b/>
          <w:sz w:val="22"/>
          <w:szCs w:val="22"/>
        </w:rPr>
        <w:t>II.  IDENTYFIKACJA WNIOSKODAWCY</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8820"/>
      </w:tblGrid>
      <w:tr w:rsidR="00127D64" w:rsidRPr="003E50D2" w14:paraId="3F33FCB3" w14:textId="77777777" w:rsidTr="00127D64">
        <w:trPr>
          <w:trHeight w:val="397"/>
          <w:jc w:val="center"/>
        </w:trPr>
        <w:tc>
          <w:tcPr>
            <w:tcW w:w="9351" w:type="dxa"/>
            <w:gridSpan w:val="2"/>
            <w:tcBorders>
              <w:top w:val="single" w:sz="4" w:space="0" w:color="auto"/>
              <w:bottom w:val="single" w:sz="4" w:space="0" w:color="auto"/>
            </w:tcBorders>
            <w:shd w:val="clear" w:color="auto" w:fill="D9D9D9" w:themeFill="background1" w:themeFillShade="D9"/>
            <w:vAlign w:val="center"/>
          </w:tcPr>
          <w:p w14:paraId="0407EDA1" w14:textId="77777777" w:rsidR="00127D64" w:rsidRPr="003E50D2" w:rsidRDefault="00127D64" w:rsidP="001F01FA">
            <w:pPr>
              <w:tabs>
                <w:tab w:val="left" w:pos="358"/>
              </w:tabs>
              <w:spacing w:line="360" w:lineRule="auto"/>
              <w:rPr>
                <w:rFonts w:asciiTheme="minorHAnsi" w:eastAsia="Calibri" w:hAnsiTheme="minorHAnsi" w:cstheme="minorHAnsi"/>
                <w:sz w:val="22"/>
                <w:szCs w:val="22"/>
              </w:rPr>
            </w:pPr>
            <w:r w:rsidRPr="003E50D2">
              <w:rPr>
                <w:rFonts w:asciiTheme="minorHAnsi" w:eastAsia="Calibri" w:hAnsiTheme="minorHAnsi" w:cstheme="minorHAnsi"/>
                <w:sz w:val="22"/>
                <w:szCs w:val="22"/>
              </w:rPr>
              <w:t>Podmiot:</w:t>
            </w:r>
          </w:p>
        </w:tc>
      </w:tr>
      <w:tr w:rsidR="00127D64" w:rsidRPr="003E50D2" w14:paraId="3B809F02" w14:textId="77777777" w:rsidTr="00127D64">
        <w:trPr>
          <w:trHeight w:val="397"/>
          <w:jc w:val="center"/>
        </w:trPr>
        <w:tc>
          <w:tcPr>
            <w:tcW w:w="531" w:type="dxa"/>
            <w:tcBorders>
              <w:top w:val="single" w:sz="4" w:space="0" w:color="auto"/>
              <w:bottom w:val="single" w:sz="4" w:space="0" w:color="auto"/>
            </w:tcBorders>
            <w:shd w:val="clear" w:color="auto" w:fill="auto"/>
            <w:vAlign w:val="center"/>
          </w:tcPr>
          <w:p w14:paraId="4872363E" w14:textId="77777777" w:rsidR="00127D64" w:rsidRPr="003E50D2" w:rsidRDefault="00127D64" w:rsidP="001F01FA">
            <w:pPr>
              <w:tabs>
                <w:tab w:val="left" w:pos="358"/>
              </w:tabs>
              <w:spacing w:line="360" w:lineRule="auto"/>
              <w:ind w:left="358" w:hanging="358"/>
              <w:jc w:val="center"/>
              <w:rPr>
                <w:rFonts w:asciiTheme="minorHAnsi" w:eastAsia="Calibri" w:hAnsiTheme="minorHAnsi" w:cstheme="minorHAnsi"/>
                <w:sz w:val="22"/>
                <w:szCs w:val="22"/>
              </w:rPr>
            </w:pPr>
            <w:r w:rsidRPr="003E50D2">
              <w:rPr>
                <w:rFonts w:asciiTheme="minorHAnsi" w:hAnsiTheme="minorHAnsi" w:cstheme="minorHAnsi"/>
                <w:sz w:val="22"/>
                <w:szCs w:val="22"/>
              </w:rPr>
              <w:sym w:font="Symbol" w:char="F08C"/>
            </w:r>
          </w:p>
        </w:tc>
        <w:tc>
          <w:tcPr>
            <w:tcW w:w="8820" w:type="dxa"/>
            <w:tcBorders>
              <w:top w:val="single" w:sz="4" w:space="0" w:color="auto"/>
              <w:bottom w:val="single" w:sz="4" w:space="0" w:color="auto"/>
            </w:tcBorders>
            <w:shd w:val="clear" w:color="auto" w:fill="auto"/>
            <w:vAlign w:val="center"/>
          </w:tcPr>
          <w:p w14:paraId="6097D2D8" w14:textId="6AC9ACED" w:rsidR="00127D64" w:rsidRPr="003E50D2" w:rsidRDefault="00127D64" w:rsidP="001F01FA">
            <w:pPr>
              <w:tabs>
                <w:tab w:val="left" w:pos="358"/>
              </w:tabs>
              <w:spacing w:line="360" w:lineRule="auto"/>
              <w:ind w:left="358" w:hanging="358"/>
              <w:rPr>
                <w:rFonts w:asciiTheme="minorHAnsi" w:eastAsia="Calibri" w:hAnsiTheme="minorHAnsi" w:cstheme="minorHAnsi"/>
                <w:b/>
                <w:sz w:val="22"/>
                <w:szCs w:val="22"/>
              </w:rPr>
            </w:pPr>
            <w:r w:rsidRPr="003E50D2">
              <w:rPr>
                <w:rFonts w:asciiTheme="minorHAnsi" w:eastAsia="Calibri" w:hAnsiTheme="minorHAnsi" w:cstheme="minorHAnsi"/>
                <w:sz w:val="22"/>
                <w:szCs w:val="22"/>
              </w:rPr>
              <w:t>Jednostka samorządu terytorialnego</w:t>
            </w:r>
          </w:p>
        </w:tc>
      </w:tr>
      <w:tr w:rsidR="00127D64" w:rsidRPr="003E50D2" w14:paraId="6FC67CCD" w14:textId="77777777" w:rsidTr="00127D64">
        <w:trPr>
          <w:trHeight w:val="397"/>
          <w:jc w:val="center"/>
        </w:trPr>
        <w:tc>
          <w:tcPr>
            <w:tcW w:w="531" w:type="dxa"/>
            <w:tcBorders>
              <w:top w:val="single" w:sz="4" w:space="0" w:color="auto"/>
              <w:bottom w:val="single" w:sz="4" w:space="0" w:color="auto"/>
            </w:tcBorders>
            <w:shd w:val="clear" w:color="auto" w:fill="auto"/>
            <w:vAlign w:val="center"/>
          </w:tcPr>
          <w:p w14:paraId="5060D0D7" w14:textId="77777777" w:rsidR="00127D64" w:rsidRPr="003E50D2" w:rsidRDefault="00127D64" w:rsidP="001F01FA">
            <w:pPr>
              <w:tabs>
                <w:tab w:val="left" w:pos="358"/>
              </w:tabs>
              <w:spacing w:line="360" w:lineRule="auto"/>
              <w:ind w:left="358" w:hanging="358"/>
              <w:jc w:val="center"/>
              <w:rPr>
                <w:rFonts w:asciiTheme="minorHAnsi" w:eastAsia="Calibri" w:hAnsiTheme="minorHAnsi" w:cstheme="minorHAnsi"/>
                <w:sz w:val="22"/>
                <w:szCs w:val="22"/>
              </w:rPr>
            </w:pPr>
            <w:r w:rsidRPr="003E50D2">
              <w:rPr>
                <w:rFonts w:asciiTheme="minorHAnsi" w:hAnsiTheme="minorHAnsi" w:cstheme="minorHAnsi"/>
                <w:sz w:val="22"/>
                <w:szCs w:val="22"/>
              </w:rPr>
              <w:sym w:font="Symbol" w:char="F08C"/>
            </w:r>
          </w:p>
        </w:tc>
        <w:tc>
          <w:tcPr>
            <w:tcW w:w="8820" w:type="dxa"/>
            <w:tcBorders>
              <w:top w:val="single" w:sz="4" w:space="0" w:color="auto"/>
              <w:bottom w:val="single" w:sz="4" w:space="0" w:color="auto"/>
            </w:tcBorders>
            <w:shd w:val="clear" w:color="auto" w:fill="auto"/>
            <w:vAlign w:val="center"/>
          </w:tcPr>
          <w:p w14:paraId="2D389C07" w14:textId="2F3E8120" w:rsidR="00127D64" w:rsidRPr="003E50D2" w:rsidRDefault="00127D64" w:rsidP="001F01FA">
            <w:pPr>
              <w:tabs>
                <w:tab w:val="left" w:pos="358"/>
              </w:tabs>
              <w:spacing w:line="360" w:lineRule="auto"/>
              <w:ind w:left="358" w:hanging="358"/>
              <w:rPr>
                <w:rFonts w:asciiTheme="minorHAnsi" w:eastAsia="Calibri" w:hAnsiTheme="minorHAnsi" w:cstheme="minorHAnsi"/>
                <w:b/>
                <w:sz w:val="22"/>
                <w:szCs w:val="22"/>
              </w:rPr>
            </w:pPr>
            <w:r w:rsidRPr="003E50D2">
              <w:rPr>
                <w:rFonts w:asciiTheme="minorHAnsi" w:eastAsia="Calibri" w:hAnsiTheme="minorHAnsi" w:cstheme="minorHAnsi"/>
                <w:sz w:val="22"/>
                <w:szCs w:val="22"/>
              </w:rPr>
              <w:t>O</w:t>
            </w:r>
            <w:r w:rsidRPr="003E50D2">
              <w:rPr>
                <w:rFonts w:asciiTheme="minorHAnsi" w:hAnsiTheme="minorHAnsi" w:cstheme="minorHAnsi"/>
                <w:sz w:val="22"/>
                <w:szCs w:val="22"/>
              </w:rPr>
              <w:t>rganizacja pozarządowa / kościelna osoba prawna</w:t>
            </w:r>
            <w:r w:rsidR="00A15BD7" w:rsidRPr="003E50D2">
              <w:rPr>
                <w:rFonts w:asciiTheme="minorHAnsi" w:hAnsiTheme="minorHAnsi" w:cstheme="minorHAnsi"/>
                <w:sz w:val="22"/>
                <w:szCs w:val="22"/>
              </w:rPr>
              <w:t xml:space="preserve"> / inna osoba prawna</w:t>
            </w:r>
          </w:p>
        </w:tc>
      </w:tr>
    </w:tbl>
    <w:p w14:paraId="5B31C837" w14:textId="520A5C10" w:rsidR="00127D64" w:rsidRPr="003E50D2" w:rsidRDefault="00127D64" w:rsidP="001F01FA">
      <w:pPr>
        <w:spacing w:line="360" w:lineRule="auto"/>
        <w:jc w:val="center"/>
        <w:rPr>
          <w:rFonts w:asciiTheme="minorHAnsi" w:eastAsia="Calibri" w:hAnsiTheme="minorHAnsi" w:cstheme="minorHAnsi"/>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2"/>
      </w:tblGrid>
      <w:tr w:rsidR="00250FA9" w:rsidRPr="003E50D2" w14:paraId="7D75E2A8" w14:textId="77777777" w:rsidTr="00397335">
        <w:trPr>
          <w:trHeight w:val="414"/>
        </w:trPr>
        <w:tc>
          <w:tcPr>
            <w:tcW w:w="935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A1D348D" w14:textId="5D78D4FE" w:rsidR="00250FA9" w:rsidRPr="003E50D2" w:rsidRDefault="00250FA9" w:rsidP="001F01FA">
            <w:pPr>
              <w:spacing w:line="360" w:lineRule="auto"/>
              <w:jc w:val="both"/>
              <w:rPr>
                <w:rFonts w:asciiTheme="minorHAnsi" w:hAnsiTheme="minorHAnsi" w:cstheme="minorHAnsi"/>
                <w:b/>
                <w:sz w:val="22"/>
                <w:szCs w:val="22"/>
                <w:lang w:eastAsia="en-US"/>
              </w:rPr>
            </w:pPr>
            <w:r w:rsidRPr="003E50D2">
              <w:rPr>
                <w:rFonts w:asciiTheme="minorHAnsi" w:hAnsiTheme="minorHAnsi" w:cstheme="minorHAnsi"/>
                <w:b/>
                <w:sz w:val="22"/>
                <w:szCs w:val="22"/>
                <w:lang w:eastAsia="en-US"/>
              </w:rPr>
              <w:t>Kontakt w sprawie Wniosku:</w:t>
            </w:r>
          </w:p>
        </w:tc>
      </w:tr>
      <w:tr w:rsidR="00250FA9" w:rsidRPr="003E50D2" w14:paraId="1843E064"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E853447" w14:textId="7F9006FC" w:rsidR="00250FA9" w:rsidRPr="003E50D2" w:rsidRDefault="00250FA9"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 xml:space="preserve">Imię i nazwisko osoby do kontaktów roboczych </w:t>
            </w:r>
          </w:p>
        </w:tc>
        <w:tc>
          <w:tcPr>
            <w:tcW w:w="6662" w:type="dxa"/>
            <w:tcBorders>
              <w:top w:val="single" w:sz="4" w:space="0" w:color="auto"/>
              <w:left w:val="single" w:sz="4" w:space="0" w:color="auto"/>
              <w:bottom w:val="single" w:sz="4" w:space="0" w:color="auto"/>
              <w:right w:val="single" w:sz="4" w:space="0" w:color="auto"/>
            </w:tcBorders>
          </w:tcPr>
          <w:p w14:paraId="47335B57"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r w:rsidR="00250FA9" w:rsidRPr="003E50D2" w14:paraId="760886F5"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F041040" w14:textId="77777777" w:rsidR="00250FA9" w:rsidRPr="003E50D2" w:rsidRDefault="00250FA9"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Telefon kontaktowy</w:t>
            </w:r>
          </w:p>
        </w:tc>
        <w:tc>
          <w:tcPr>
            <w:tcW w:w="6662" w:type="dxa"/>
            <w:tcBorders>
              <w:top w:val="single" w:sz="4" w:space="0" w:color="auto"/>
              <w:left w:val="single" w:sz="4" w:space="0" w:color="auto"/>
              <w:bottom w:val="single" w:sz="4" w:space="0" w:color="auto"/>
              <w:right w:val="single" w:sz="4" w:space="0" w:color="auto"/>
            </w:tcBorders>
          </w:tcPr>
          <w:p w14:paraId="59F062BB"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r w:rsidR="00250FA9" w:rsidRPr="003E50D2" w14:paraId="2E292FE6"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02E5BD7" w14:textId="77777777" w:rsidR="00250FA9" w:rsidRPr="003E50D2" w:rsidRDefault="00250FA9" w:rsidP="001F01FA">
            <w:pPr>
              <w:spacing w:line="360" w:lineRule="auto"/>
              <w:rPr>
                <w:rFonts w:asciiTheme="minorHAnsi" w:hAnsiTheme="minorHAnsi" w:cstheme="minorHAnsi"/>
                <w:sz w:val="22"/>
                <w:szCs w:val="22"/>
                <w:lang w:eastAsia="en-US"/>
              </w:rPr>
            </w:pPr>
            <w:r w:rsidRPr="003E50D2">
              <w:rPr>
                <w:rFonts w:asciiTheme="minorHAnsi" w:hAnsiTheme="minorHAnsi" w:cstheme="minorHAnsi"/>
                <w:sz w:val="22"/>
                <w:szCs w:val="22"/>
                <w:lang w:eastAsia="en-US"/>
              </w:rPr>
              <w:t>Adres e-mail</w:t>
            </w:r>
          </w:p>
        </w:tc>
        <w:tc>
          <w:tcPr>
            <w:tcW w:w="6662" w:type="dxa"/>
            <w:tcBorders>
              <w:top w:val="single" w:sz="4" w:space="0" w:color="auto"/>
              <w:left w:val="single" w:sz="4" w:space="0" w:color="auto"/>
              <w:bottom w:val="single" w:sz="4" w:space="0" w:color="auto"/>
              <w:right w:val="single" w:sz="4" w:space="0" w:color="auto"/>
            </w:tcBorders>
          </w:tcPr>
          <w:p w14:paraId="4D86243E"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bl>
    <w:p w14:paraId="727ABFCE" w14:textId="11FD85CF" w:rsidR="00CA4EF3" w:rsidRPr="003E50D2" w:rsidRDefault="00CA4EF3" w:rsidP="001F01FA">
      <w:pPr>
        <w:spacing w:line="360" w:lineRule="auto"/>
        <w:jc w:val="center"/>
        <w:rPr>
          <w:rFonts w:asciiTheme="minorHAnsi" w:eastAsia="Calibri" w:hAnsiTheme="minorHAnsi" w:cstheme="minorHAnsi"/>
          <w:b/>
          <w:sz w:val="22"/>
          <w:szCs w:val="22"/>
        </w:rPr>
      </w:pPr>
    </w:p>
    <w:p w14:paraId="46031E94" w14:textId="77777777" w:rsidR="00CA4EF3" w:rsidRPr="003E50D2" w:rsidRDefault="00CA4EF3" w:rsidP="001F01FA">
      <w:pPr>
        <w:spacing w:line="360" w:lineRule="auto"/>
        <w:rPr>
          <w:rFonts w:asciiTheme="minorHAnsi" w:eastAsia="Calibri" w:hAnsiTheme="minorHAnsi" w:cstheme="minorHAnsi"/>
          <w:b/>
          <w:sz w:val="22"/>
          <w:szCs w:val="22"/>
        </w:rPr>
      </w:pPr>
      <w:r w:rsidRPr="003E50D2">
        <w:rPr>
          <w:rFonts w:asciiTheme="minorHAnsi" w:eastAsia="Calibri" w:hAnsiTheme="minorHAnsi" w:cstheme="minorHAnsi"/>
          <w:b/>
          <w:sz w:val="22"/>
          <w:szCs w:val="22"/>
        </w:rPr>
        <w:br w:type="page"/>
      </w:r>
    </w:p>
    <w:p w14:paraId="5ABC3C91" w14:textId="1F8C9B58" w:rsidR="00CE15EC" w:rsidRPr="003E50D2" w:rsidRDefault="00CE15EC" w:rsidP="001F01FA">
      <w:pPr>
        <w:pStyle w:val="Nagwek3"/>
        <w:rPr>
          <w:rFonts w:asciiTheme="minorHAnsi" w:eastAsia="Calibri" w:hAnsiTheme="minorHAnsi" w:cstheme="minorHAnsi"/>
          <w:b/>
          <w:sz w:val="22"/>
          <w:szCs w:val="22"/>
        </w:rPr>
      </w:pPr>
      <w:r w:rsidRPr="003E50D2">
        <w:rPr>
          <w:rFonts w:asciiTheme="minorHAnsi" w:eastAsia="Calibri" w:hAnsiTheme="minorHAnsi" w:cstheme="minorHAnsi"/>
          <w:b/>
          <w:sz w:val="22"/>
          <w:szCs w:val="22"/>
        </w:rPr>
        <w:lastRenderedPageBreak/>
        <w:t xml:space="preserve">Dział </w:t>
      </w:r>
      <w:r w:rsidR="00127D64" w:rsidRPr="003E50D2">
        <w:rPr>
          <w:rFonts w:asciiTheme="minorHAnsi" w:eastAsia="Calibri" w:hAnsiTheme="minorHAnsi" w:cstheme="minorHAnsi"/>
          <w:b/>
          <w:sz w:val="22"/>
          <w:szCs w:val="22"/>
        </w:rPr>
        <w:t xml:space="preserve">III. </w:t>
      </w:r>
      <w:r w:rsidR="00DE1790" w:rsidRPr="003E50D2">
        <w:rPr>
          <w:rFonts w:asciiTheme="minorHAnsi" w:eastAsia="Calibri" w:hAnsiTheme="minorHAnsi" w:cstheme="minorHAnsi"/>
          <w:b/>
          <w:sz w:val="22"/>
          <w:szCs w:val="22"/>
        </w:rPr>
        <w:t>GRANTOBIORCA Nr 1</w:t>
      </w:r>
      <w:r w:rsidR="00DE1790" w:rsidRPr="003E50D2">
        <w:rPr>
          <w:rStyle w:val="Odwoanieprzypisudolnego"/>
          <w:rFonts w:asciiTheme="minorHAnsi" w:eastAsia="Calibri" w:hAnsiTheme="minorHAnsi" w:cstheme="minorHAnsi"/>
          <w:b/>
          <w:sz w:val="22"/>
          <w:szCs w:val="22"/>
        </w:rPr>
        <w:footnoteReference w:id="2"/>
      </w:r>
    </w:p>
    <w:p w14:paraId="1FDACD16" w14:textId="074D0CD3" w:rsidR="00127D64" w:rsidRPr="003E50D2" w:rsidRDefault="00127D64" w:rsidP="00DE1790">
      <w:pPr>
        <w:rPr>
          <w:rFonts w:asciiTheme="minorHAnsi" w:eastAsia="Calibri" w:hAnsiTheme="minorHAnsi" w:cstheme="minorHAnsi"/>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2"/>
      </w:tblGrid>
      <w:tr w:rsidR="00250FA9" w:rsidRPr="003E50D2" w14:paraId="40FEDCDF"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A079602" w14:textId="0B417A05" w:rsidR="00250FA9" w:rsidRPr="003E50D2" w:rsidRDefault="00250FA9"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Nazwa Grantobiorcy</w:t>
            </w:r>
            <w:r w:rsidR="00CE15EC" w:rsidRPr="003E50D2">
              <w:rPr>
                <w:rFonts w:asciiTheme="minorHAnsi" w:hAnsiTheme="minorHAnsi" w:cstheme="minorHAnsi"/>
                <w:sz w:val="22"/>
                <w:szCs w:val="22"/>
                <w:lang w:eastAsia="en-US"/>
              </w:rPr>
              <w:t xml:space="preserve"> Nr 1</w:t>
            </w:r>
          </w:p>
        </w:tc>
        <w:tc>
          <w:tcPr>
            <w:tcW w:w="6662" w:type="dxa"/>
            <w:tcBorders>
              <w:top w:val="single" w:sz="4" w:space="0" w:color="auto"/>
              <w:left w:val="single" w:sz="4" w:space="0" w:color="auto"/>
              <w:bottom w:val="single" w:sz="4" w:space="0" w:color="auto"/>
              <w:right w:val="single" w:sz="4" w:space="0" w:color="auto"/>
            </w:tcBorders>
          </w:tcPr>
          <w:p w14:paraId="6012817F" w14:textId="77777777" w:rsidR="00250FA9" w:rsidRPr="003E50D2" w:rsidRDefault="00250FA9" w:rsidP="001F01FA">
            <w:pPr>
              <w:spacing w:line="360" w:lineRule="auto"/>
              <w:jc w:val="both"/>
              <w:rPr>
                <w:rFonts w:asciiTheme="minorHAnsi" w:hAnsiTheme="minorHAnsi" w:cstheme="minorHAnsi"/>
                <w:sz w:val="22"/>
                <w:szCs w:val="22"/>
                <w:lang w:eastAsia="en-US"/>
              </w:rPr>
            </w:pPr>
          </w:p>
        </w:tc>
      </w:tr>
      <w:tr w:rsidR="00250FA9" w:rsidRPr="003E50D2" w14:paraId="64594763"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C6C3AE5" w14:textId="77777777" w:rsidR="00250FA9" w:rsidRPr="003E50D2" w:rsidRDefault="00250FA9" w:rsidP="001F01FA">
            <w:pPr>
              <w:spacing w:line="360" w:lineRule="auto"/>
              <w:ind w:left="66" w:hanging="66"/>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NIP</w:t>
            </w:r>
          </w:p>
        </w:tc>
        <w:tc>
          <w:tcPr>
            <w:tcW w:w="6662" w:type="dxa"/>
            <w:tcBorders>
              <w:top w:val="single" w:sz="4" w:space="0" w:color="auto"/>
              <w:left w:val="single" w:sz="4" w:space="0" w:color="auto"/>
              <w:bottom w:val="single" w:sz="4" w:space="0" w:color="auto"/>
              <w:right w:val="single" w:sz="4" w:space="0" w:color="auto"/>
            </w:tcBorders>
          </w:tcPr>
          <w:p w14:paraId="2F1C1B8A"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r w:rsidR="00250FA9" w:rsidRPr="003E50D2" w14:paraId="6317F8FC" w14:textId="77777777" w:rsidTr="00397335">
        <w:trPr>
          <w:trHeight w:val="414"/>
        </w:trPr>
        <w:tc>
          <w:tcPr>
            <w:tcW w:w="935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5033823B" w14:textId="586AB30D" w:rsidR="00250FA9" w:rsidRPr="003E50D2" w:rsidRDefault="00250FA9" w:rsidP="001F01FA">
            <w:pPr>
              <w:spacing w:line="360" w:lineRule="auto"/>
              <w:jc w:val="both"/>
              <w:rPr>
                <w:rFonts w:asciiTheme="minorHAnsi" w:hAnsiTheme="minorHAnsi" w:cstheme="minorHAnsi"/>
                <w:b/>
                <w:sz w:val="22"/>
                <w:szCs w:val="22"/>
                <w:lang w:eastAsia="en-US"/>
              </w:rPr>
            </w:pPr>
            <w:r w:rsidRPr="003E50D2">
              <w:rPr>
                <w:rFonts w:asciiTheme="minorHAnsi" w:hAnsiTheme="minorHAnsi" w:cstheme="minorHAnsi"/>
                <w:b/>
                <w:sz w:val="22"/>
                <w:szCs w:val="22"/>
                <w:lang w:eastAsia="en-US"/>
              </w:rPr>
              <w:t>Siedziba</w:t>
            </w:r>
          </w:p>
        </w:tc>
      </w:tr>
      <w:tr w:rsidR="00250FA9" w:rsidRPr="003E50D2" w14:paraId="03B2D914"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B7B670" w14:textId="77777777" w:rsidR="00250FA9" w:rsidRPr="003E50D2" w:rsidRDefault="00250FA9"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Miejscowość</w:t>
            </w:r>
          </w:p>
        </w:tc>
        <w:tc>
          <w:tcPr>
            <w:tcW w:w="6662" w:type="dxa"/>
            <w:tcBorders>
              <w:top w:val="single" w:sz="4" w:space="0" w:color="auto"/>
              <w:left w:val="single" w:sz="4" w:space="0" w:color="auto"/>
              <w:bottom w:val="single" w:sz="4" w:space="0" w:color="auto"/>
              <w:right w:val="single" w:sz="4" w:space="0" w:color="auto"/>
            </w:tcBorders>
          </w:tcPr>
          <w:p w14:paraId="07DEA6D4"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r w:rsidR="00250FA9" w:rsidRPr="003E50D2" w14:paraId="47853E6C"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F3E815E" w14:textId="77777777" w:rsidR="00250FA9" w:rsidRPr="003E50D2" w:rsidRDefault="00250FA9"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Kod pocztowy</w:t>
            </w:r>
          </w:p>
        </w:tc>
        <w:tc>
          <w:tcPr>
            <w:tcW w:w="6662" w:type="dxa"/>
            <w:tcBorders>
              <w:top w:val="single" w:sz="4" w:space="0" w:color="auto"/>
              <w:left w:val="single" w:sz="4" w:space="0" w:color="auto"/>
              <w:bottom w:val="single" w:sz="4" w:space="0" w:color="auto"/>
              <w:right w:val="single" w:sz="4" w:space="0" w:color="auto"/>
            </w:tcBorders>
          </w:tcPr>
          <w:p w14:paraId="1BF600B1"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r w:rsidR="00250FA9" w:rsidRPr="003E50D2" w14:paraId="106B4110"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DB890F2" w14:textId="77777777" w:rsidR="00250FA9" w:rsidRPr="003E50D2" w:rsidRDefault="00250FA9"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Ulica</w:t>
            </w:r>
          </w:p>
        </w:tc>
        <w:tc>
          <w:tcPr>
            <w:tcW w:w="6662" w:type="dxa"/>
            <w:tcBorders>
              <w:top w:val="single" w:sz="4" w:space="0" w:color="auto"/>
              <w:left w:val="single" w:sz="4" w:space="0" w:color="auto"/>
              <w:bottom w:val="single" w:sz="4" w:space="0" w:color="auto"/>
              <w:right w:val="single" w:sz="4" w:space="0" w:color="auto"/>
            </w:tcBorders>
          </w:tcPr>
          <w:p w14:paraId="0C9D7A58"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r w:rsidR="00250FA9" w:rsidRPr="003E50D2" w14:paraId="4E30E641"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ABB409" w14:textId="77777777" w:rsidR="00250FA9" w:rsidRPr="003E50D2" w:rsidRDefault="00250FA9"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 xml:space="preserve">Nr budynku                </w:t>
            </w:r>
          </w:p>
        </w:tc>
        <w:tc>
          <w:tcPr>
            <w:tcW w:w="6662" w:type="dxa"/>
            <w:tcBorders>
              <w:top w:val="single" w:sz="4" w:space="0" w:color="auto"/>
              <w:left w:val="single" w:sz="4" w:space="0" w:color="auto"/>
              <w:bottom w:val="single" w:sz="4" w:space="0" w:color="auto"/>
              <w:right w:val="single" w:sz="4" w:space="0" w:color="auto"/>
            </w:tcBorders>
          </w:tcPr>
          <w:p w14:paraId="3F26CA6F"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r w:rsidR="00250FA9" w:rsidRPr="003E50D2" w14:paraId="03823853"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4FE34F6" w14:textId="77777777" w:rsidR="00250FA9" w:rsidRPr="003E50D2" w:rsidRDefault="00250FA9"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Nr lokalu</w:t>
            </w:r>
          </w:p>
        </w:tc>
        <w:tc>
          <w:tcPr>
            <w:tcW w:w="6662" w:type="dxa"/>
            <w:tcBorders>
              <w:top w:val="single" w:sz="4" w:space="0" w:color="auto"/>
              <w:left w:val="single" w:sz="4" w:space="0" w:color="auto"/>
              <w:bottom w:val="single" w:sz="4" w:space="0" w:color="auto"/>
              <w:right w:val="single" w:sz="4" w:space="0" w:color="auto"/>
            </w:tcBorders>
          </w:tcPr>
          <w:p w14:paraId="6742AA0A"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r w:rsidR="00250FA9" w:rsidRPr="003E50D2" w14:paraId="53ADEB07"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5B770D7" w14:textId="77777777" w:rsidR="00250FA9" w:rsidRPr="003E50D2" w:rsidRDefault="00250FA9"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Województwo</w:t>
            </w:r>
          </w:p>
        </w:tc>
        <w:tc>
          <w:tcPr>
            <w:tcW w:w="6662" w:type="dxa"/>
            <w:tcBorders>
              <w:top w:val="single" w:sz="4" w:space="0" w:color="auto"/>
              <w:left w:val="single" w:sz="4" w:space="0" w:color="auto"/>
              <w:bottom w:val="single" w:sz="4" w:space="0" w:color="auto"/>
              <w:right w:val="single" w:sz="4" w:space="0" w:color="auto"/>
            </w:tcBorders>
          </w:tcPr>
          <w:p w14:paraId="5970B3C8"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r w:rsidR="00250FA9" w:rsidRPr="003E50D2" w14:paraId="05EC0288"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21E508C" w14:textId="77777777" w:rsidR="00250FA9" w:rsidRPr="003E50D2" w:rsidRDefault="00250FA9"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Powiat</w:t>
            </w:r>
          </w:p>
        </w:tc>
        <w:tc>
          <w:tcPr>
            <w:tcW w:w="6662" w:type="dxa"/>
            <w:tcBorders>
              <w:top w:val="single" w:sz="4" w:space="0" w:color="auto"/>
              <w:left w:val="single" w:sz="4" w:space="0" w:color="auto"/>
              <w:bottom w:val="single" w:sz="4" w:space="0" w:color="auto"/>
              <w:right w:val="single" w:sz="4" w:space="0" w:color="auto"/>
            </w:tcBorders>
          </w:tcPr>
          <w:p w14:paraId="7004DF00"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r w:rsidR="00250FA9" w:rsidRPr="003E50D2" w14:paraId="2903ED93"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A29D4E0" w14:textId="77777777" w:rsidR="00250FA9" w:rsidRPr="003E50D2" w:rsidRDefault="00250FA9"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Gmina</w:t>
            </w:r>
          </w:p>
        </w:tc>
        <w:tc>
          <w:tcPr>
            <w:tcW w:w="6662" w:type="dxa"/>
            <w:tcBorders>
              <w:top w:val="single" w:sz="4" w:space="0" w:color="auto"/>
              <w:left w:val="single" w:sz="4" w:space="0" w:color="auto"/>
              <w:bottom w:val="single" w:sz="4" w:space="0" w:color="auto"/>
              <w:right w:val="single" w:sz="4" w:space="0" w:color="auto"/>
            </w:tcBorders>
          </w:tcPr>
          <w:p w14:paraId="41D87B6D"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r w:rsidR="00F425FA" w:rsidRPr="003E50D2" w14:paraId="3938B226"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14:paraId="11790C10" w14:textId="0004960B" w:rsidR="00F425FA" w:rsidRPr="003E50D2" w:rsidRDefault="00F425FA"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Telefon kontaktowy</w:t>
            </w:r>
          </w:p>
        </w:tc>
        <w:tc>
          <w:tcPr>
            <w:tcW w:w="6662" w:type="dxa"/>
            <w:tcBorders>
              <w:top w:val="single" w:sz="4" w:space="0" w:color="auto"/>
              <w:left w:val="single" w:sz="4" w:space="0" w:color="auto"/>
              <w:bottom w:val="single" w:sz="4" w:space="0" w:color="auto"/>
              <w:right w:val="single" w:sz="4" w:space="0" w:color="auto"/>
            </w:tcBorders>
          </w:tcPr>
          <w:p w14:paraId="6BD082D9" w14:textId="77777777" w:rsidR="00F425FA" w:rsidRPr="003E50D2" w:rsidRDefault="00F425FA" w:rsidP="001F01FA">
            <w:pPr>
              <w:spacing w:line="360" w:lineRule="auto"/>
              <w:ind w:left="284"/>
              <w:jc w:val="both"/>
              <w:rPr>
                <w:rFonts w:asciiTheme="minorHAnsi" w:hAnsiTheme="minorHAnsi" w:cstheme="minorHAnsi"/>
                <w:sz w:val="22"/>
                <w:szCs w:val="22"/>
                <w:lang w:eastAsia="en-US"/>
              </w:rPr>
            </w:pPr>
          </w:p>
        </w:tc>
      </w:tr>
      <w:tr w:rsidR="00F425FA" w:rsidRPr="003E50D2" w14:paraId="06394FCD"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14:paraId="60F385CA" w14:textId="02B02F89" w:rsidR="00F425FA" w:rsidRPr="003E50D2" w:rsidRDefault="00F425FA"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Adres e-mail</w:t>
            </w:r>
          </w:p>
        </w:tc>
        <w:tc>
          <w:tcPr>
            <w:tcW w:w="6662" w:type="dxa"/>
            <w:tcBorders>
              <w:top w:val="single" w:sz="4" w:space="0" w:color="auto"/>
              <w:left w:val="single" w:sz="4" w:space="0" w:color="auto"/>
              <w:bottom w:val="single" w:sz="4" w:space="0" w:color="auto"/>
              <w:right w:val="single" w:sz="4" w:space="0" w:color="auto"/>
            </w:tcBorders>
          </w:tcPr>
          <w:p w14:paraId="796080C7" w14:textId="77777777" w:rsidR="00F425FA" w:rsidRPr="003E50D2" w:rsidRDefault="00F425FA" w:rsidP="001F01FA">
            <w:pPr>
              <w:spacing w:line="360" w:lineRule="auto"/>
              <w:ind w:left="284"/>
              <w:jc w:val="both"/>
              <w:rPr>
                <w:rFonts w:asciiTheme="minorHAnsi" w:hAnsiTheme="minorHAnsi" w:cstheme="minorHAnsi"/>
                <w:sz w:val="22"/>
                <w:szCs w:val="22"/>
                <w:lang w:eastAsia="en-US"/>
              </w:rPr>
            </w:pPr>
          </w:p>
        </w:tc>
      </w:tr>
    </w:tbl>
    <w:p w14:paraId="67CBE672" w14:textId="0C7EFB67" w:rsidR="00250FA9" w:rsidRPr="003E50D2" w:rsidRDefault="00250FA9" w:rsidP="001F01FA">
      <w:pPr>
        <w:spacing w:line="360" w:lineRule="auto"/>
        <w:rPr>
          <w:rFonts w:asciiTheme="minorHAnsi" w:eastAsia="Calibri" w:hAnsiTheme="minorHAnsi" w:cstheme="minorHAnsi"/>
          <w:b/>
          <w:sz w:val="22"/>
          <w:szCs w:val="22"/>
        </w:rPr>
      </w:pPr>
    </w:p>
    <w:p w14:paraId="7E7F55C9" w14:textId="72950492" w:rsidR="003D1246" w:rsidRPr="003E50D2" w:rsidRDefault="003D1246" w:rsidP="001F01FA">
      <w:pPr>
        <w:pStyle w:val="Nagwek5"/>
        <w:rPr>
          <w:rFonts w:asciiTheme="minorHAnsi" w:eastAsia="Calibri" w:hAnsiTheme="minorHAnsi" w:cstheme="minorHAnsi"/>
          <w:sz w:val="22"/>
          <w:szCs w:val="22"/>
        </w:rPr>
      </w:pPr>
      <w:r w:rsidRPr="003E50D2">
        <w:rPr>
          <w:rFonts w:asciiTheme="minorHAnsi" w:eastAsia="Calibri" w:hAnsiTheme="minorHAnsi" w:cstheme="minorHAnsi"/>
          <w:sz w:val="22"/>
          <w:szCs w:val="22"/>
        </w:rPr>
        <w:t>Dane niezbędne do określenia maksymalnej kwoty Grantu przysługującego Grantobiorcy</w:t>
      </w:r>
      <w:r w:rsidR="00CE15EC" w:rsidRPr="003E50D2">
        <w:rPr>
          <w:rFonts w:asciiTheme="minorHAnsi" w:eastAsia="Calibri" w:hAnsiTheme="minorHAnsi" w:cstheme="minorHAnsi"/>
          <w:sz w:val="22"/>
          <w:szCs w:val="22"/>
        </w:rPr>
        <w:t xml:space="preserve"> Nr 1</w:t>
      </w:r>
      <w:r w:rsidR="00DC77B4" w:rsidRPr="003E50D2">
        <w:rPr>
          <w:rStyle w:val="Odwoanieprzypisudolnego"/>
          <w:rFonts w:asciiTheme="minorHAnsi" w:eastAsia="Calibri" w:hAnsiTheme="minorHAnsi" w:cstheme="minorHAnsi"/>
          <w:sz w:val="22"/>
          <w:szCs w:val="22"/>
        </w:rPr>
        <w:footnoteReference w:id="3"/>
      </w:r>
      <w:r w:rsidRPr="003E50D2">
        <w:rPr>
          <w:rFonts w:asciiTheme="minorHAnsi" w:eastAsia="Calibri" w:hAnsiTheme="minorHAnsi" w:cstheme="minorHAnsi"/>
          <w:sz w:val="22"/>
          <w:szCs w:val="22"/>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1"/>
        <w:gridCol w:w="3108"/>
      </w:tblGrid>
      <w:tr w:rsidR="003D1246" w:rsidRPr="003E50D2" w14:paraId="11020E43" w14:textId="77777777" w:rsidTr="00DE1790">
        <w:trPr>
          <w:trHeight w:val="530"/>
          <w:jc w:val="center"/>
        </w:trPr>
        <w:tc>
          <w:tcPr>
            <w:tcW w:w="6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4943A1" w14:textId="29B3942C" w:rsidR="003D1246" w:rsidRPr="003E50D2" w:rsidRDefault="003D1246"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 xml:space="preserve">Liczba pracowników </w:t>
            </w:r>
            <w:r w:rsidRPr="003E50D2">
              <w:rPr>
                <w:rFonts w:asciiTheme="minorHAnsi" w:hAnsiTheme="minorHAnsi" w:cstheme="minorHAnsi"/>
                <w:sz w:val="22"/>
                <w:szCs w:val="22"/>
              </w:rPr>
              <w:t>zajmujących się opieką i wychowaniem w POW / RPOT</w:t>
            </w:r>
            <w:r w:rsidRPr="003E50D2">
              <w:rPr>
                <w:rFonts w:asciiTheme="minorHAnsi" w:eastAsia="Calibri" w:hAnsiTheme="minorHAnsi" w:cstheme="minorHAnsi"/>
                <w:b/>
                <w:sz w:val="22"/>
                <w:szCs w:val="22"/>
              </w:rPr>
              <w:t>:</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467E1" w14:textId="77777777" w:rsidR="003D1246" w:rsidRPr="003E50D2" w:rsidRDefault="003D1246" w:rsidP="001F01FA">
            <w:pPr>
              <w:spacing w:line="360" w:lineRule="auto"/>
              <w:jc w:val="both"/>
              <w:rPr>
                <w:rFonts w:asciiTheme="minorHAnsi" w:eastAsia="Calibri" w:hAnsiTheme="minorHAnsi" w:cstheme="minorHAnsi"/>
                <w:b/>
                <w:sz w:val="22"/>
                <w:szCs w:val="22"/>
              </w:rPr>
            </w:pPr>
          </w:p>
        </w:tc>
      </w:tr>
      <w:tr w:rsidR="003D1246" w:rsidRPr="003E50D2" w14:paraId="00998D08" w14:textId="77777777" w:rsidTr="00DE1790">
        <w:trPr>
          <w:trHeight w:val="530"/>
          <w:jc w:val="center"/>
        </w:trPr>
        <w:tc>
          <w:tcPr>
            <w:tcW w:w="6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4527C1" w14:textId="64E88EC7" w:rsidR="003D1246" w:rsidRPr="003E50D2" w:rsidRDefault="003D1246"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Liczba pracowników</w:t>
            </w:r>
            <w:r w:rsidRPr="003E50D2">
              <w:rPr>
                <w:rFonts w:asciiTheme="minorHAnsi" w:hAnsiTheme="minorHAnsi" w:cstheme="minorHAnsi"/>
                <w:sz w:val="22"/>
                <w:szCs w:val="22"/>
              </w:rPr>
              <w:t xml:space="preserve"> zajmujących się świadczeniem specjalistycznej pomocy dzieciom w hospicjach domowych dla dzieci </w:t>
            </w:r>
            <w:r w:rsidRPr="003E50D2">
              <w:rPr>
                <w:rFonts w:asciiTheme="minorHAnsi" w:eastAsia="Calibri" w:hAnsiTheme="minorHAnsi" w:cstheme="minorHAnsi"/>
                <w:b/>
                <w:sz w:val="22"/>
                <w:szCs w:val="22"/>
              </w:rPr>
              <w:t>:</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2CEF0" w14:textId="77777777" w:rsidR="003D1246" w:rsidRPr="003E50D2" w:rsidRDefault="003D1246" w:rsidP="001F01FA">
            <w:pPr>
              <w:spacing w:line="360" w:lineRule="auto"/>
              <w:jc w:val="both"/>
              <w:rPr>
                <w:rFonts w:asciiTheme="minorHAnsi" w:eastAsia="Calibri" w:hAnsiTheme="minorHAnsi" w:cstheme="minorHAnsi"/>
                <w:b/>
                <w:sz w:val="22"/>
                <w:szCs w:val="22"/>
              </w:rPr>
            </w:pPr>
          </w:p>
        </w:tc>
      </w:tr>
      <w:tr w:rsidR="003D1246" w:rsidRPr="003E50D2" w14:paraId="60E0BA58" w14:textId="77777777" w:rsidTr="00DE1790">
        <w:trPr>
          <w:trHeight w:val="530"/>
          <w:jc w:val="center"/>
        </w:trPr>
        <w:tc>
          <w:tcPr>
            <w:tcW w:w="6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9ECEB" w14:textId="25759560" w:rsidR="003D1246" w:rsidRPr="003E50D2" w:rsidRDefault="003D1246"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 xml:space="preserve">Liczba dzieci </w:t>
            </w:r>
            <w:r w:rsidR="00DC77B4" w:rsidRPr="003E50D2">
              <w:rPr>
                <w:rFonts w:asciiTheme="minorHAnsi" w:eastAsia="Calibri" w:hAnsiTheme="minorHAnsi" w:cstheme="minorHAnsi"/>
                <w:sz w:val="22"/>
                <w:szCs w:val="22"/>
              </w:rPr>
              <w:t>w POW / RPOT / RDD / rodzinach zastępczych zawodowych / hospicjach domowych dla dzieci</w:t>
            </w:r>
            <w:r w:rsidR="00DC77B4" w:rsidRPr="003E50D2">
              <w:rPr>
                <w:rFonts w:asciiTheme="minorHAnsi" w:eastAsia="Calibri" w:hAnsiTheme="minorHAnsi" w:cstheme="minorHAnsi"/>
                <w:b/>
                <w:sz w:val="22"/>
                <w:szCs w:val="22"/>
              </w:rPr>
              <w:t xml:space="preserve"> </w:t>
            </w:r>
            <w:r w:rsidRPr="003E50D2">
              <w:rPr>
                <w:rFonts w:asciiTheme="minorHAnsi" w:eastAsia="Calibri" w:hAnsiTheme="minorHAnsi" w:cstheme="minorHAnsi"/>
                <w:b/>
                <w:sz w:val="22"/>
                <w:szCs w:val="22"/>
              </w:rPr>
              <w:t>:</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2BF46" w14:textId="77777777" w:rsidR="003D1246" w:rsidRPr="003E50D2" w:rsidRDefault="003D1246" w:rsidP="001F01FA">
            <w:pPr>
              <w:spacing w:line="360" w:lineRule="auto"/>
              <w:jc w:val="both"/>
              <w:rPr>
                <w:rFonts w:asciiTheme="minorHAnsi" w:eastAsia="Calibri" w:hAnsiTheme="minorHAnsi" w:cstheme="minorHAnsi"/>
                <w:b/>
                <w:sz w:val="22"/>
                <w:szCs w:val="22"/>
              </w:rPr>
            </w:pPr>
          </w:p>
        </w:tc>
      </w:tr>
      <w:tr w:rsidR="00DC77B4" w:rsidRPr="003E50D2" w14:paraId="348F12CF" w14:textId="77777777" w:rsidTr="00DE1790">
        <w:trPr>
          <w:trHeight w:val="530"/>
          <w:jc w:val="center"/>
        </w:trPr>
        <w:tc>
          <w:tcPr>
            <w:tcW w:w="6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B140E" w14:textId="31E6CCB5" w:rsidR="00DC77B4" w:rsidRPr="003E50D2" w:rsidRDefault="00DC77B4"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Łącznie:</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D24F2" w14:textId="77777777" w:rsidR="00DC77B4" w:rsidRPr="003E50D2" w:rsidRDefault="00DC77B4" w:rsidP="001F01FA">
            <w:pPr>
              <w:spacing w:line="360" w:lineRule="auto"/>
              <w:jc w:val="both"/>
              <w:rPr>
                <w:rFonts w:asciiTheme="minorHAnsi" w:eastAsia="Calibri" w:hAnsiTheme="minorHAnsi" w:cstheme="minorHAnsi"/>
                <w:b/>
                <w:sz w:val="22"/>
                <w:szCs w:val="22"/>
              </w:rPr>
            </w:pPr>
          </w:p>
        </w:tc>
      </w:tr>
    </w:tbl>
    <w:p w14:paraId="44B7E3D9" w14:textId="4906607F" w:rsidR="003D1246" w:rsidRPr="003E50D2" w:rsidRDefault="003D1246" w:rsidP="001F01FA">
      <w:pPr>
        <w:spacing w:line="360" w:lineRule="auto"/>
        <w:rPr>
          <w:rFonts w:asciiTheme="minorHAnsi" w:eastAsia="Calibri" w:hAnsiTheme="minorHAnsi" w:cstheme="minorHAnsi"/>
          <w:b/>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1"/>
        <w:gridCol w:w="3108"/>
      </w:tblGrid>
      <w:tr w:rsidR="00BD7275" w:rsidRPr="003E50D2" w14:paraId="087869BD" w14:textId="77777777" w:rsidTr="00A818AB">
        <w:trPr>
          <w:trHeight w:val="530"/>
          <w:jc w:val="center"/>
        </w:trPr>
        <w:tc>
          <w:tcPr>
            <w:tcW w:w="6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CC969" w14:textId="77777777" w:rsidR="00BD7275" w:rsidRPr="003E50D2" w:rsidRDefault="00BD7275"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Maksymalna kwota grantu:</w:t>
            </w:r>
          </w:p>
          <w:p w14:paraId="3557A52D" w14:textId="77777777" w:rsidR="00BD7275" w:rsidRPr="003E50D2" w:rsidRDefault="00BD7275" w:rsidP="001F01FA">
            <w:pPr>
              <w:spacing w:line="360" w:lineRule="auto"/>
              <w:jc w:val="both"/>
              <w:rPr>
                <w:rFonts w:asciiTheme="minorHAnsi" w:eastAsia="Calibri" w:hAnsiTheme="minorHAnsi" w:cstheme="minorHAnsi"/>
                <w:sz w:val="22"/>
                <w:szCs w:val="22"/>
              </w:rPr>
            </w:pPr>
            <w:r w:rsidRPr="003E50D2">
              <w:rPr>
                <w:rFonts w:asciiTheme="minorHAnsi" w:eastAsia="Calibri" w:hAnsiTheme="minorHAnsi" w:cstheme="minorHAnsi"/>
                <w:sz w:val="22"/>
                <w:szCs w:val="22"/>
              </w:rPr>
              <w:t>(liczba wskazana w wierszu 4 x max. 5700 zł)</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875B4" w14:textId="77777777" w:rsidR="00BD7275" w:rsidRPr="003E50D2" w:rsidRDefault="00BD7275" w:rsidP="001F01FA">
            <w:pPr>
              <w:spacing w:line="360" w:lineRule="auto"/>
              <w:jc w:val="both"/>
              <w:rPr>
                <w:rFonts w:asciiTheme="minorHAnsi" w:eastAsia="Calibri" w:hAnsiTheme="minorHAnsi" w:cstheme="minorHAnsi"/>
                <w:b/>
                <w:sz w:val="22"/>
                <w:szCs w:val="22"/>
              </w:rPr>
            </w:pPr>
          </w:p>
        </w:tc>
      </w:tr>
    </w:tbl>
    <w:p w14:paraId="14B0BA69" w14:textId="5CC5884D" w:rsidR="00BD7275" w:rsidRPr="003E50D2" w:rsidRDefault="00BD7275" w:rsidP="001F01FA">
      <w:pPr>
        <w:spacing w:line="360" w:lineRule="auto"/>
        <w:rPr>
          <w:rFonts w:asciiTheme="minorHAnsi" w:eastAsia="Calibri" w:hAnsiTheme="minorHAnsi" w:cstheme="minorHAnsi"/>
          <w:b/>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1154"/>
        <w:gridCol w:w="1542"/>
        <w:gridCol w:w="389"/>
        <w:gridCol w:w="886"/>
        <w:gridCol w:w="1843"/>
      </w:tblGrid>
      <w:tr w:rsidR="00127D64" w:rsidRPr="003E50D2" w14:paraId="6B905BBA" w14:textId="77777777" w:rsidTr="00DC77B4">
        <w:trPr>
          <w:trHeight w:val="567"/>
          <w:jc w:val="center"/>
        </w:trPr>
        <w:tc>
          <w:tcPr>
            <w:tcW w:w="9209" w:type="dxa"/>
            <w:gridSpan w:val="6"/>
            <w:tcBorders>
              <w:top w:val="single" w:sz="4" w:space="0" w:color="auto"/>
              <w:bottom w:val="single" w:sz="4" w:space="0" w:color="auto"/>
            </w:tcBorders>
            <w:shd w:val="clear" w:color="auto" w:fill="D9D9D9" w:themeFill="background1" w:themeFillShade="D9"/>
            <w:vAlign w:val="center"/>
          </w:tcPr>
          <w:p w14:paraId="2EA0D822" w14:textId="3CBC31F7" w:rsidR="00127D64" w:rsidRPr="003E50D2" w:rsidRDefault="00127D64" w:rsidP="00904BFB">
            <w:pPr>
              <w:pStyle w:val="Styl1"/>
              <w:numPr>
                <w:ilvl w:val="0"/>
                <w:numId w:val="96"/>
              </w:numPr>
              <w:rPr>
                <w:rFonts w:asciiTheme="minorHAnsi" w:eastAsia="Calibri" w:hAnsiTheme="minorHAnsi" w:cstheme="minorHAnsi"/>
                <w:b/>
                <w:szCs w:val="22"/>
              </w:rPr>
            </w:pPr>
            <w:r w:rsidRPr="003E50D2">
              <w:rPr>
                <w:rFonts w:asciiTheme="minorHAnsi" w:eastAsia="Calibri" w:hAnsiTheme="minorHAnsi" w:cstheme="minorHAnsi"/>
                <w:b/>
                <w:szCs w:val="22"/>
              </w:rPr>
              <w:lastRenderedPageBreak/>
              <w:t>CEL, NA JAKI PLANOWANE JEST WYKORZYSTANIE GRANTU</w:t>
            </w:r>
            <w:r w:rsidR="00B42B91" w:rsidRPr="003E50D2">
              <w:rPr>
                <w:rFonts w:asciiTheme="minorHAnsi" w:eastAsia="Calibri" w:hAnsiTheme="minorHAnsi" w:cstheme="minorHAnsi"/>
                <w:b/>
                <w:szCs w:val="22"/>
              </w:rPr>
              <w:t xml:space="preserve"> PRZEZ GRANTOBIORCĘ Nr 1</w:t>
            </w:r>
          </w:p>
        </w:tc>
      </w:tr>
      <w:tr w:rsidR="00127D64" w:rsidRPr="003E50D2" w14:paraId="60A8A6EA" w14:textId="77777777" w:rsidTr="00DC77B4">
        <w:trPr>
          <w:trHeight w:val="375"/>
          <w:jc w:val="center"/>
        </w:trPr>
        <w:tc>
          <w:tcPr>
            <w:tcW w:w="9209" w:type="dxa"/>
            <w:gridSpan w:val="6"/>
            <w:tcBorders>
              <w:top w:val="single" w:sz="4" w:space="0" w:color="auto"/>
              <w:bottom w:val="single" w:sz="4" w:space="0" w:color="auto"/>
            </w:tcBorders>
            <w:shd w:val="clear" w:color="auto" w:fill="auto"/>
            <w:vAlign w:val="center"/>
          </w:tcPr>
          <w:p w14:paraId="1C1BE46F" w14:textId="77777777" w:rsidR="00127D64" w:rsidRPr="003E50D2" w:rsidRDefault="00127D64" w:rsidP="001F01FA">
            <w:pPr>
              <w:spacing w:line="360" w:lineRule="auto"/>
              <w:ind w:left="-76"/>
              <w:jc w:val="both"/>
              <w:rPr>
                <w:rFonts w:asciiTheme="minorHAnsi" w:eastAsia="Calibri" w:hAnsiTheme="minorHAnsi" w:cstheme="minorHAnsi"/>
                <w:b/>
                <w:sz w:val="22"/>
                <w:szCs w:val="22"/>
              </w:rPr>
            </w:pPr>
          </w:p>
          <w:p w14:paraId="75174585" w14:textId="77777777" w:rsidR="00127D64" w:rsidRPr="003E50D2" w:rsidRDefault="00127D64" w:rsidP="001F01FA">
            <w:pPr>
              <w:spacing w:line="360" w:lineRule="auto"/>
              <w:ind w:left="-76"/>
              <w:jc w:val="both"/>
              <w:rPr>
                <w:rFonts w:asciiTheme="minorHAnsi" w:eastAsia="Calibri" w:hAnsiTheme="minorHAnsi" w:cstheme="minorHAnsi"/>
                <w:b/>
                <w:sz w:val="22"/>
                <w:szCs w:val="22"/>
              </w:rPr>
            </w:pPr>
          </w:p>
          <w:p w14:paraId="18D2FF4C" w14:textId="77777777" w:rsidR="00127D64" w:rsidRPr="003E50D2" w:rsidRDefault="00127D64" w:rsidP="001F01FA">
            <w:pPr>
              <w:spacing w:line="360" w:lineRule="auto"/>
              <w:ind w:left="-76"/>
              <w:jc w:val="both"/>
              <w:rPr>
                <w:rFonts w:asciiTheme="minorHAnsi" w:eastAsia="Calibri" w:hAnsiTheme="minorHAnsi" w:cstheme="minorHAnsi"/>
                <w:b/>
                <w:sz w:val="22"/>
                <w:szCs w:val="22"/>
              </w:rPr>
            </w:pPr>
          </w:p>
          <w:p w14:paraId="7198C360" w14:textId="77777777" w:rsidR="00127D64" w:rsidRPr="003E50D2" w:rsidRDefault="00127D64" w:rsidP="001F01FA">
            <w:pPr>
              <w:spacing w:line="360" w:lineRule="auto"/>
              <w:ind w:left="-76"/>
              <w:jc w:val="both"/>
              <w:rPr>
                <w:rFonts w:asciiTheme="minorHAnsi" w:eastAsia="Calibri" w:hAnsiTheme="minorHAnsi" w:cstheme="minorHAnsi"/>
                <w:b/>
                <w:sz w:val="22"/>
                <w:szCs w:val="22"/>
              </w:rPr>
            </w:pPr>
          </w:p>
          <w:p w14:paraId="0C8C1FA2" w14:textId="53829477" w:rsidR="00127D64" w:rsidRPr="003E50D2" w:rsidRDefault="00127D64" w:rsidP="001F01FA">
            <w:pPr>
              <w:spacing w:line="360" w:lineRule="auto"/>
              <w:ind w:left="-76"/>
              <w:jc w:val="both"/>
              <w:rPr>
                <w:rFonts w:asciiTheme="minorHAnsi" w:eastAsia="Calibri" w:hAnsiTheme="minorHAnsi" w:cstheme="minorHAnsi"/>
                <w:b/>
                <w:sz w:val="22"/>
                <w:szCs w:val="22"/>
              </w:rPr>
            </w:pPr>
          </w:p>
          <w:p w14:paraId="53867C5C" w14:textId="77777777" w:rsidR="00DC77B4" w:rsidRPr="003E50D2" w:rsidRDefault="00DC77B4" w:rsidP="001F01FA">
            <w:pPr>
              <w:spacing w:line="360" w:lineRule="auto"/>
              <w:ind w:left="-76"/>
              <w:jc w:val="both"/>
              <w:rPr>
                <w:rFonts w:asciiTheme="minorHAnsi" w:eastAsia="Calibri" w:hAnsiTheme="minorHAnsi" w:cstheme="minorHAnsi"/>
                <w:b/>
                <w:sz w:val="22"/>
                <w:szCs w:val="22"/>
              </w:rPr>
            </w:pPr>
          </w:p>
          <w:p w14:paraId="76A630BD" w14:textId="77777777" w:rsidR="00127D64" w:rsidRPr="003E50D2" w:rsidRDefault="00127D64" w:rsidP="001F01FA">
            <w:pPr>
              <w:spacing w:line="360" w:lineRule="auto"/>
              <w:jc w:val="both"/>
              <w:rPr>
                <w:rFonts w:asciiTheme="minorHAnsi" w:eastAsia="Calibri" w:hAnsiTheme="minorHAnsi" w:cstheme="minorHAnsi"/>
                <w:b/>
                <w:sz w:val="22"/>
                <w:szCs w:val="22"/>
              </w:rPr>
            </w:pPr>
          </w:p>
        </w:tc>
      </w:tr>
      <w:tr w:rsidR="00127D64" w:rsidRPr="003E50D2" w14:paraId="1838AA12" w14:textId="77777777" w:rsidTr="00DC77B4">
        <w:trPr>
          <w:trHeight w:val="240"/>
          <w:jc w:val="center"/>
        </w:trPr>
        <w:tc>
          <w:tcPr>
            <w:tcW w:w="9209" w:type="dxa"/>
            <w:gridSpan w:val="6"/>
            <w:tcBorders>
              <w:top w:val="single" w:sz="4" w:space="0" w:color="auto"/>
              <w:bottom w:val="single" w:sz="4" w:space="0" w:color="auto"/>
            </w:tcBorders>
            <w:shd w:val="clear" w:color="auto" w:fill="D9D9D9" w:themeFill="background1" w:themeFillShade="D9"/>
          </w:tcPr>
          <w:p w14:paraId="41183A58" w14:textId="6E953FF5" w:rsidR="00127D64" w:rsidRPr="003E50D2" w:rsidRDefault="00127D64" w:rsidP="001F01FA">
            <w:pPr>
              <w:pStyle w:val="Styl1"/>
              <w:rPr>
                <w:rFonts w:asciiTheme="minorHAnsi" w:eastAsia="Calibri" w:hAnsiTheme="minorHAnsi" w:cstheme="minorHAnsi"/>
                <w:b/>
                <w:szCs w:val="22"/>
              </w:rPr>
            </w:pPr>
            <w:r w:rsidRPr="003E50D2">
              <w:rPr>
                <w:rFonts w:asciiTheme="minorHAnsi" w:eastAsia="Calibri" w:hAnsiTheme="minorHAnsi" w:cstheme="minorHAnsi"/>
                <w:b/>
                <w:szCs w:val="22"/>
              </w:rPr>
              <w:t>OPIS DZIAŁAŃ, KTÓRE BĘDĄ REALIZOWANE PRZEZ GRANTOBIORCĘ</w:t>
            </w:r>
            <w:r w:rsidR="00CE15EC" w:rsidRPr="003E50D2">
              <w:rPr>
                <w:rFonts w:asciiTheme="minorHAnsi" w:eastAsia="Calibri" w:hAnsiTheme="minorHAnsi" w:cstheme="minorHAnsi"/>
                <w:b/>
                <w:szCs w:val="22"/>
              </w:rPr>
              <w:t xml:space="preserve"> Nr 1</w:t>
            </w:r>
          </w:p>
          <w:p w14:paraId="59832BEB" w14:textId="542B36A6" w:rsidR="00127D64" w:rsidRPr="003E50D2" w:rsidRDefault="000141D6" w:rsidP="001F01FA">
            <w:pPr>
              <w:spacing w:line="360" w:lineRule="auto"/>
              <w:jc w:val="center"/>
              <w:rPr>
                <w:rFonts w:asciiTheme="minorHAnsi" w:eastAsia="Calibri" w:hAnsiTheme="minorHAnsi" w:cstheme="minorHAnsi"/>
                <w:b/>
                <w:sz w:val="22"/>
                <w:szCs w:val="22"/>
              </w:rPr>
            </w:pPr>
            <w:r w:rsidRPr="003E50D2">
              <w:rPr>
                <w:rFonts w:asciiTheme="minorHAnsi" w:eastAsia="Calibri" w:hAnsiTheme="minorHAnsi" w:cstheme="minorHAnsi"/>
                <w:b/>
                <w:sz w:val="22"/>
                <w:szCs w:val="22"/>
              </w:rPr>
              <w:t>(zgodnie z Rozdziałem II Regulaminu)</w:t>
            </w:r>
          </w:p>
        </w:tc>
      </w:tr>
      <w:tr w:rsidR="00127D64" w:rsidRPr="003E50D2" w14:paraId="682ADA3C" w14:textId="77777777" w:rsidTr="00DC77B4">
        <w:trPr>
          <w:trHeight w:val="240"/>
          <w:jc w:val="center"/>
        </w:trPr>
        <w:tc>
          <w:tcPr>
            <w:tcW w:w="9209" w:type="dxa"/>
            <w:gridSpan w:val="6"/>
            <w:tcBorders>
              <w:top w:val="single" w:sz="4" w:space="0" w:color="auto"/>
              <w:bottom w:val="single" w:sz="4" w:space="0" w:color="auto"/>
            </w:tcBorders>
            <w:shd w:val="clear" w:color="auto" w:fill="F2F2F2" w:themeFill="background1" w:themeFillShade="F2"/>
          </w:tcPr>
          <w:p w14:paraId="50E123E5" w14:textId="3C1C5DAE" w:rsidR="00127D64" w:rsidRPr="003E50D2" w:rsidRDefault="000141D6"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Nazwa działania:</w:t>
            </w:r>
            <w:r w:rsidR="00F425FA" w:rsidRPr="003E50D2">
              <w:rPr>
                <w:rStyle w:val="Odwoanieprzypisudolnego"/>
                <w:rFonts w:asciiTheme="minorHAnsi" w:eastAsia="Calibri" w:hAnsiTheme="minorHAnsi" w:cstheme="minorHAnsi"/>
                <w:b/>
                <w:sz w:val="22"/>
                <w:szCs w:val="22"/>
              </w:rPr>
              <w:footnoteReference w:id="4"/>
            </w:r>
          </w:p>
        </w:tc>
      </w:tr>
      <w:tr w:rsidR="00127D64" w:rsidRPr="003E50D2" w14:paraId="7D638AF6" w14:textId="77777777" w:rsidTr="00DC77B4">
        <w:trPr>
          <w:trHeight w:val="240"/>
          <w:jc w:val="center"/>
        </w:trPr>
        <w:tc>
          <w:tcPr>
            <w:tcW w:w="9209" w:type="dxa"/>
            <w:gridSpan w:val="6"/>
            <w:tcBorders>
              <w:top w:val="single" w:sz="4" w:space="0" w:color="auto"/>
              <w:bottom w:val="single" w:sz="4" w:space="0" w:color="auto"/>
            </w:tcBorders>
            <w:shd w:val="clear" w:color="auto" w:fill="FFFFFF" w:themeFill="background1"/>
          </w:tcPr>
          <w:p w14:paraId="3EA57409" w14:textId="03DA742F" w:rsidR="00127D64" w:rsidRPr="003E50D2" w:rsidRDefault="000141D6"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Opis:</w:t>
            </w:r>
          </w:p>
          <w:p w14:paraId="6EA7D2F6" w14:textId="375527CC" w:rsidR="0090344B" w:rsidRPr="003E50D2" w:rsidRDefault="0090344B" w:rsidP="001F01FA">
            <w:pPr>
              <w:spacing w:line="360" w:lineRule="auto"/>
              <w:jc w:val="both"/>
              <w:rPr>
                <w:rFonts w:asciiTheme="minorHAnsi" w:eastAsia="Calibri" w:hAnsiTheme="minorHAnsi" w:cstheme="minorHAnsi"/>
                <w:b/>
                <w:sz w:val="22"/>
                <w:szCs w:val="22"/>
              </w:rPr>
            </w:pPr>
          </w:p>
          <w:p w14:paraId="0AF1E825" w14:textId="02F6519C" w:rsidR="00F425FA" w:rsidRPr="003E50D2" w:rsidRDefault="00F425FA" w:rsidP="001F01FA">
            <w:pPr>
              <w:spacing w:line="360" w:lineRule="auto"/>
              <w:jc w:val="both"/>
              <w:rPr>
                <w:rFonts w:asciiTheme="minorHAnsi" w:eastAsia="Calibri" w:hAnsiTheme="minorHAnsi" w:cstheme="minorHAnsi"/>
                <w:b/>
                <w:sz w:val="22"/>
                <w:szCs w:val="22"/>
              </w:rPr>
            </w:pPr>
          </w:p>
        </w:tc>
      </w:tr>
      <w:tr w:rsidR="000141D6" w:rsidRPr="003E50D2" w14:paraId="46C4507B" w14:textId="77777777" w:rsidTr="00DC77B4">
        <w:trPr>
          <w:trHeight w:val="240"/>
          <w:jc w:val="center"/>
        </w:trPr>
        <w:tc>
          <w:tcPr>
            <w:tcW w:w="9209" w:type="dxa"/>
            <w:gridSpan w:val="6"/>
            <w:tcBorders>
              <w:top w:val="single" w:sz="4" w:space="0" w:color="auto"/>
              <w:bottom w:val="single" w:sz="4" w:space="0" w:color="auto"/>
            </w:tcBorders>
            <w:shd w:val="clear" w:color="auto" w:fill="F2F2F2" w:themeFill="background1" w:themeFillShade="F2"/>
          </w:tcPr>
          <w:p w14:paraId="6ED6F00F" w14:textId="09BB5822" w:rsidR="000141D6" w:rsidRPr="003E50D2" w:rsidRDefault="000141D6"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Nazwa działania:</w:t>
            </w:r>
          </w:p>
        </w:tc>
      </w:tr>
      <w:tr w:rsidR="000141D6" w:rsidRPr="003E50D2" w14:paraId="2AB8E8AF" w14:textId="77777777" w:rsidTr="00DC77B4">
        <w:trPr>
          <w:trHeight w:val="240"/>
          <w:jc w:val="center"/>
        </w:trPr>
        <w:tc>
          <w:tcPr>
            <w:tcW w:w="9209" w:type="dxa"/>
            <w:gridSpan w:val="6"/>
            <w:tcBorders>
              <w:top w:val="single" w:sz="4" w:space="0" w:color="auto"/>
              <w:bottom w:val="single" w:sz="4" w:space="0" w:color="auto"/>
            </w:tcBorders>
            <w:shd w:val="clear" w:color="auto" w:fill="FFFFFF" w:themeFill="background1"/>
          </w:tcPr>
          <w:p w14:paraId="6D57B5D8" w14:textId="327A0B38" w:rsidR="000141D6" w:rsidRPr="003E50D2" w:rsidRDefault="000141D6"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Opis:</w:t>
            </w:r>
          </w:p>
          <w:p w14:paraId="0F0D3ACA" w14:textId="77777777" w:rsidR="0090344B" w:rsidRPr="003E50D2" w:rsidRDefault="0090344B" w:rsidP="001F01FA">
            <w:pPr>
              <w:spacing w:line="360" w:lineRule="auto"/>
              <w:jc w:val="both"/>
              <w:rPr>
                <w:rFonts w:asciiTheme="minorHAnsi" w:eastAsia="Calibri" w:hAnsiTheme="minorHAnsi" w:cstheme="minorHAnsi"/>
                <w:b/>
                <w:sz w:val="22"/>
                <w:szCs w:val="22"/>
              </w:rPr>
            </w:pPr>
          </w:p>
          <w:p w14:paraId="1DF3BD7B" w14:textId="6C61571C" w:rsidR="00F425FA" w:rsidRPr="003E50D2" w:rsidRDefault="00F425FA" w:rsidP="001F01FA">
            <w:pPr>
              <w:spacing w:line="360" w:lineRule="auto"/>
              <w:jc w:val="both"/>
              <w:rPr>
                <w:rFonts w:asciiTheme="minorHAnsi" w:eastAsia="Calibri" w:hAnsiTheme="minorHAnsi" w:cstheme="minorHAnsi"/>
                <w:b/>
                <w:sz w:val="22"/>
                <w:szCs w:val="22"/>
              </w:rPr>
            </w:pPr>
          </w:p>
        </w:tc>
      </w:tr>
      <w:tr w:rsidR="000141D6" w:rsidRPr="003E50D2" w14:paraId="67DF4DFC" w14:textId="77777777" w:rsidTr="00DC77B4">
        <w:trPr>
          <w:trHeight w:val="240"/>
          <w:jc w:val="center"/>
        </w:trPr>
        <w:tc>
          <w:tcPr>
            <w:tcW w:w="9209" w:type="dxa"/>
            <w:gridSpan w:val="6"/>
            <w:tcBorders>
              <w:top w:val="single" w:sz="4" w:space="0" w:color="auto"/>
              <w:bottom w:val="single" w:sz="4" w:space="0" w:color="auto"/>
            </w:tcBorders>
            <w:shd w:val="clear" w:color="auto" w:fill="F2F2F2" w:themeFill="background1" w:themeFillShade="F2"/>
          </w:tcPr>
          <w:p w14:paraId="12C3429D" w14:textId="36AD49AD" w:rsidR="000141D6" w:rsidRPr="003E50D2" w:rsidRDefault="000141D6"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Nazwa działania:</w:t>
            </w:r>
          </w:p>
        </w:tc>
      </w:tr>
      <w:tr w:rsidR="000141D6" w:rsidRPr="003E50D2" w14:paraId="34666A87" w14:textId="77777777" w:rsidTr="00DC77B4">
        <w:trPr>
          <w:trHeight w:val="240"/>
          <w:jc w:val="center"/>
        </w:trPr>
        <w:tc>
          <w:tcPr>
            <w:tcW w:w="9209" w:type="dxa"/>
            <w:gridSpan w:val="6"/>
            <w:tcBorders>
              <w:top w:val="single" w:sz="4" w:space="0" w:color="auto"/>
              <w:bottom w:val="single" w:sz="4" w:space="0" w:color="auto"/>
            </w:tcBorders>
            <w:shd w:val="clear" w:color="auto" w:fill="FFFFFF" w:themeFill="background1"/>
          </w:tcPr>
          <w:p w14:paraId="5AA9AB86" w14:textId="099509E3" w:rsidR="000141D6" w:rsidRPr="003E50D2" w:rsidRDefault="000141D6"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Opis:</w:t>
            </w:r>
          </w:p>
          <w:p w14:paraId="35A90D47" w14:textId="316F1F08" w:rsidR="0090344B" w:rsidRPr="003E50D2" w:rsidRDefault="0090344B" w:rsidP="001F01FA">
            <w:pPr>
              <w:spacing w:line="360" w:lineRule="auto"/>
              <w:jc w:val="both"/>
              <w:rPr>
                <w:rFonts w:asciiTheme="minorHAnsi" w:eastAsia="Calibri" w:hAnsiTheme="minorHAnsi" w:cstheme="minorHAnsi"/>
                <w:b/>
                <w:sz w:val="22"/>
                <w:szCs w:val="22"/>
              </w:rPr>
            </w:pPr>
          </w:p>
          <w:p w14:paraId="0F063F44" w14:textId="77777777" w:rsidR="0090344B" w:rsidRPr="003E50D2" w:rsidRDefault="0090344B" w:rsidP="001F01FA">
            <w:pPr>
              <w:spacing w:line="360" w:lineRule="auto"/>
              <w:jc w:val="both"/>
              <w:rPr>
                <w:rFonts w:asciiTheme="minorHAnsi" w:eastAsia="Calibri" w:hAnsiTheme="minorHAnsi" w:cstheme="minorHAnsi"/>
                <w:b/>
                <w:sz w:val="22"/>
                <w:szCs w:val="22"/>
              </w:rPr>
            </w:pPr>
          </w:p>
          <w:p w14:paraId="52341DC2" w14:textId="58E8163B" w:rsidR="00F425FA" w:rsidRPr="003E50D2" w:rsidRDefault="00F425FA" w:rsidP="001F01FA">
            <w:pPr>
              <w:spacing w:line="360" w:lineRule="auto"/>
              <w:jc w:val="both"/>
              <w:rPr>
                <w:rFonts w:asciiTheme="minorHAnsi" w:eastAsia="Calibri" w:hAnsiTheme="minorHAnsi" w:cstheme="minorHAnsi"/>
                <w:b/>
                <w:sz w:val="22"/>
                <w:szCs w:val="22"/>
              </w:rPr>
            </w:pPr>
          </w:p>
        </w:tc>
      </w:tr>
      <w:tr w:rsidR="000141D6" w:rsidRPr="003E50D2" w14:paraId="33B6E638" w14:textId="77777777" w:rsidTr="00DC77B4">
        <w:trPr>
          <w:trHeight w:val="397"/>
          <w:jc w:val="center"/>
        </w:trPr>
        <w:tc>
          <w:tcPr>
            <w:tcW w:w="9209" w:type="dxa"/>
            <w:gridSpan w:val="6"/>
            <w:tcBorders>
              <w:top w:val="single" w:sz="4" w:space="0" w:color="auto"/>
              <w:bottom w:val="single" w:sz="4" w:space="0" w:color="auto"/>
            </w:tcBorders>
            <w:shd w:val="clear" w:color="auto" w:fill="D9D9D9" w:themeFill="background1" w:themeFillShade="D9"/>
          </w:tcPr>
          <w:p w14:paraId="581188B8" w14:textId="3619D288" w:rsidR="000141D6" w:rsidRPr="003E50D2" w:rsidRDefault="000141D6" w:rsidP="001F01FA">
            <w:pPr>
              <w:pStyle w:val="Styl1"/>
              <w:rPr>
                <w:rFonts w:asciiTheme="minorHAnsi" w:eastAsia="Calibri" w:hAnsiTheme="minorHAnsi" w:cstheme="minorHAnsi"/>
                <w:b/>
                <w:szCs w:val="22"/>
              </w:rPr>
            </w:pPr>
            <w:r w:rsidRPr="003E50D2">
              <w:rPr>
                <w:rFonts w:asciiTheme="minorHAnsi" w:eastAsia="Calibri" w:hAnsiTheme="minorHAnsi" w:cstheme="minorHAnsi"/>
                <w:b/>
                <w:szCs w:val="22"/>
              </w:rPr>
              <w:t>OPIS REZULTATU</w:t>
            </w:r>
          </w:p>
        </w:tc>
      </w:tr>
      <w:tr w:rsidR="000141D6" w:rsidRPr="003E50D2" w14:paraId="7E65B0C4" w14:textId="77777777" w:rsidTr="00DC77B4">
        <w:trPr>
          <w:trHeight w:val="397"/>
          <w:jc w:val="center"/>
        </w:trPr>
        <w:tc>
          <w:tcPr>
            <w:tcW w:w="9209" w:type="dxa"/>
            <w:gridSpan w:val="6"/>
            <w:tcBorders>
              <w:top w:val="single" w:sz="4" w:space="0" w:color="auto"/>
              <w:bottom w:val="single" w:sz="4" w:space="0" w:color="auto"/>
            </w:tcBorders>
            <w:shd w:val="clear" w:color="auto" w:fill="FFFFFF" w:themeFill="background1"/>
          </w:tcPr>
          <w:p w14:paraId="47DE0EF3" w14:textId="22BC5286" w:rsidR="00BD331C" w:rsidRPr="003E50D2" w:rsidRDefault="00BD331C"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Opis zakładanych rezultatów</w:t>
            </w:r>
            <w:r w:rsidR="00D84AF2" w:rsidRPr="003E50D2">
              <w:rPr>
                <w:rStyle w:val="Odwoanieprzypisudolnego"/>
                <w:rFonts w:asciiTheme="minorHAnsi" w:eastAsia="Calibri" w:hAnsiTheme="minorHAnsi" w:cstheme="minorHAnsi"/>
                <w:b/>
                <w:sz w:val="22"/>
                <w:szCs w:val="22"/>
              </w:rPr>
              <w:footnoteReference w:id="5"/>
            </w:r>
            <w:r w:rsidRPr="003E50D2">
              <w:rPr>
                <w:rFonts w:asciiTheme="minorHAnsi" w:eastAsia="Calibri" w:hAnsiTheme="minorHAnsi" w:cstheme="minorHAnsi"/>
                <w:b/>
                <w:sz w:val="22"/>
                <w:szCs w:val="22"/>
              </w:rPr>
              <w:t>:</w:t>
            </w:r>
          </w:p>
          <w:p w14:paraId="47E5C731" w14:textId="75685AAA" w:rsidR="00BD331C" w:rsidRPr="003E50D2" w:rsidRDefault="00BD331C" w:rsidP="001F01FA">
            <w:pPr>
              <w:spacing w:line="360" w:lineRule="auto"/>
              <w:jc w:val="both"/>
              <w:rPr>
                <w:rFonts w:asciiTheme="minorHAnsi" w:eastAsia="Calibri" w:hAnsiTheme="minorHAnsi" w:cstheme="minorHAnsi"/>
                <w:b/>
                <w:sz w:val="22"/>
                <w:szCs w:val="22"/>
              </w:rPr>
            </w:pPr>
          </w:p>
          <w:p w14:paraId="3F6B194E" w14:textId="77777777" w:rsidR="00BD331C" w:rsidRPr="003E50D2" w:rsidRDefault="00BD331C" w:rsidP="001F01FA">
            <w:pPr>
              <w:spacing w:line="360" w:lineRule="auto"/>
              <w:jc w:val="both"/>
              <w:rPr>
                <w:rFonts w:asciiTheme="minorHAnsi" w:eastAsia="Calibri" w:hAnsiTheme="minorHAnsi" w:cstheme="minorHAnsi"/>
                <w:b/>
                <w:sz w:val="22"/>
                <w:szCs w:val="22"/>
              </w:rPr>
            </w:pPr>
          </w:p>
          <w:p w14:paraId="004C3A4F" w14:textId="0765894C" w:rsidR="00BD331C" w:rsidRPr="003E50D2" w:rsidRDefault="00BD331C" w:rsidP="001F01FA">
            <w:pPr>
              <w:spacing w:line="360" w:lineRule="auto"/>
              <w:jc w:val="both"/>
              <w:rPr>
                <w:rFonts w:asciiTheme="minorHAnsi" w:eastAsia="Calibri" w:hAnsiTheme="minorHAnsi" w:cstheme="minorHAnsi"/>
                <w:b/>
                <w:sz w:val="22"/>
                <w:szCs w:val="22"/>
              </w:rPr>
            </w:pPr>
          </w:p>
          <w:p w14:paraId="5D50DC9C" w14:textId="10872078" w:rsidR="00BD331C" w:rsidRPr="003E50D2" w:rsidRDefault="00BD331C"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W tym:</w:t>
            </w:r>
          </w:p>
          <w:p w14:paraId="2AF56134" w14:textId="7A337187" w:rsidR="00BD331C" w:rsidRPr="003E50D2" w:rsidRDefault="00BD331C" w:rsidP="001F01FA">
            <w:pPr>
              <w:spacing w:line="360" w:lineRule="auto"/>
              <w:jc w:val="both"/>
              <w:rPr>
                <w:rFonts w:asciiTheme="minorHAnsi" w:eastAsia="Calibri" w:hAnsiTheme="minorHAnsi" w:cstheme="minorHAnsi"/>
                <w:b/>
                <w:sz w:val="22"/>
                <w:szCs w:val="22"/>
              </w:rPr>
            </w:pPr>
            <w:r w:rsidRPr="003E50D2">
              <w:rPr>
                <w:rFonts w:asciiTheme="minorHAnsi" w:hAnsiTheme="minorHAnsi" w:cstheme="minorHAnsi"/>
                <w:sz w:val="22"/>
                <w:szCs w:val="22"/>
              </w:rPr>
              <w:lastRenderedPageBreak/>
              <w:t>Liczba wspartych miejsc świadczenia usług społecznych</w:t>
            </w:r>
            <w:r w:rsidRPr="003E50D2">
              <w:rPr>
                <w:rStyle w:val="Odwoanieprzypisudolnego"/>
                <w:rFonts w:asciiTheme="minorHAnsi" w:hAnsiTheme="minorHAnsi" w:cstheme="minorHAnsi"/>
                <w:sz w:val="22"/>
                <w:szCs w:val="22"/>
              </w:rPr>
              <w:footnoteReference w:id="6"/>
            </w:r>
            <w:r w:rsidRPr="003E50D2">
              <w:rPr>
                <w:rFonts w:asciiTheme="minorHAnsi" w:hAnsiTheme="minorHAnsi" w:cstheme="minorHAnsi"/>
                <w:sz w:val="22"/>
                <w:szCs w:val="22"/>
              </w:rPr>
              <w:t xml:space="preserve"> istniejących po zakończeniu realizacji Grantu:</w:t>
            </w:r>
          </w:p>
          <w:p w14:paraId="515487B1" w14:textId="77777777" w:rsidR="000141D6" w:rsidRPr="003E50D2" w:rsidRDefault="000141D6" w:rsidP="001F01FA">
            <w:pPr>
              <w:spacing w:line="360" w:lineRule="auto"/>
              <w:jc w:val="both"/>
              <w:rPr>
                <w:rFonts w:asciiTheme="minorHAnsi" w:eastAsia="Calibri" w:hAnsiTheme="minorHAnsi" w:cstheme="minorHAnsi"/>
                <w:b/>
                <w:sz w:val="22"/>
                <w:szCs w:val="22"/>
              </w:rPr>
            </w:pPr>
          </w:p>
          <w:p w14:paraId="133C4549" w14:textId="77777777" w:rsidR="000141D6" w:rsidRPr="003E50D2" w:rsidRDefault="000141D6" w:rsidP="001F01FA">
            <w:pPr>
              <w:spacing w:line="360" w:lineRule="auto"/>
              <w:jc w:val="both"/>
              <w:rPr>
                <w:rFonts w:asciiTheme="minorHAnsi" w:eastAsia="Calibri" w:hAnsiTheme="minorHAnsi" w:cstheme="minorHAnsi"/>
                <w:b/>
                <w:sz w:val="22"/>
                <w:szCs w:val="22"/>
              </w:rPr>
            </w:pPr>
          </w:p>
          <w:p w14:paraId="395EA17B" w14:textId="63496F36" w:rsidR="00BD7275" w:rsidRPr="003E50D2" w:rsidRDefault="00BD7275" w:rsidP="001F01FA">
            <w:pPr>
              <w:spacing w:line="360" w:lineRule="auto"/>
              <w:jc w:val="both"/>
              <w:rPr>
                <w:rFonts w:asciiTheme="minorHAnsi" w:eastAsia="Calibri" w:hAnsiTheme="minorHAnsi" w:cstheme="minorHAnsi"/>
                <w:b/>
                <w:sz w:val="22"/>
                <w:szCs w:val="22"/>
              </w:rPr>
            </w:pPr>
          </w:p>
        </w:tc>
      </w:tr>
      <w:tr w:rsidR="000141D6" w:rsidRPr="003E50D2" w14:paraId="6159FD72" w14:textId="77777777" w:rsidTr="00DC77B4">
        <w:trPr>
          <w:trHeight w:val="397"/>
          <w:jc w:val="center"/>
        </w:trPr>
        <w:tc>
          <w:tcPr>
            <w:tcW w:w="9209" w:type="dxa"/>
            <w:gridSpan w:val="6"/>
            <w:tcBorders>
              <w:top w:val="single" w:sz="4" w:space="0" w:color="auto"/>
              <w:bottom w:val="single" w:sz="4" w:space="0" w:color="auto"/>
            </w:tcBorders>
            <w:shd w:val="clear" w:color="auto" w:fill="D9D9D9" w:themeFill="background1" w:themeFillShade="D9"/>
          </w:tcPr>
          <w:p w14:paraId="1E3B3B2D" w14:textId="0D1C886E" w:rsidR="000141D6" w:rsidRPr="003E50D2" w:rsidRDefault="000141D6" w:rsidP="001F01FA">
            <w:pPr>
              <w:pStyle w:val="Styl1"/>
              <w:rPr>
                <w:rFonts w:asciiTheme="minorHAnsi" w:eastAsia="Calibri" w:hAnsiTheme="minorHAnsi" w:cstheme="minorHAnsi"/>
                <w:b/>
                <w:szCs w:val="22"/>
              </w:rPr>
            </w:pPr>
            <w:r w:rsidRPr="003E50D2">
              <w:rPr>
                <w:rFonts w:asciiTheme="minorHAnsi" w:eastAsia="Calibri" w:hAnsiTheme="minorHAnsi" w:cstheme="minorHAnsi"/>
                <w:b/>
                <w:szCs w:val="22"/>
              </w:rPr>
              <w:lastRenderedPageBreak/>
              <w:t xml:space="preserve">WSKAŹNIKI </w:t>
            </w:r>
            <w:r w:rsidR="00BD331C" w:rsidRPr="003E50D2">
              <w:rPr>
                <w:rFonts w:asciiTheme="minorHAnsi" w:eastAsia="Calibri" w:hAnsiTheme="minorHAnsi" w:cstheme="minorHAnsi"/>
                <w:b/>
                <w:szCs w:val="22"/>
              </w:rPr>
              <w:t xml:space="preserve">PRODUKTU </w:t>
            </w:r>
            <w:r w:rsidRPr="003E50D2">
              <w:rPr>
                <w:rFonts w:asciiTheme="minorHAnsi" w:eastAsia="Calibri" w:hAnsiTheme="minorHAnsi" w:cstheme="minorHAnsi"/>
                <w:b/>
                <w:szCs w:val="22"/>
              </w:rPr>
              <w:t>ORAZ SPOSÓB ICH POMIARU</w:t>
            </w:r>
          </w:p>
        </w:tc>
      </w:tr>
      <w:tr w:rsidR="003E55CA" w:rsidRPr="003E50D2" w14:paraId="07E85406" w14:textId="4289395A" w:rsidTr="003E55CA">
        <w:trPr>
          <w:trHeight w:val="397"/>
          <w:jc w:val="center"/>
        </w:trPr>
        <w:tc>
          <w:tcPr>
            <w:tcW w:w="6480" w:type="dxa"/>
            <w:gridSpan w:val="4"/>
            <w:tcBorders>
              <w:top w:val="single" w:sz="4" w:space="0" w:color="auto"/>
              <w:bottom w:val="single" w:sz="4" w:space="0" w:color="auto"/>
            </w:tcBorders>
            <w:shd w:val="clear" w:color="auto" w:fill="D9D9D9" w:themeFill="background1" w:themeFillShade="D9"/>
          </w:tcPr>
          <w:p w14:paraId="799C10CC" w14:textId="77777777" w:rsidR="003E55CA" w:rsidRPr="003E50D2" w:rsidRDefault="003E55CA" w:rsidP="001F01FA">
            <w:pPr>
              <w:spacing w:line="360" w:lineRule="auto"/>
              <w:jc w:val="both"/>
              <w:rPr>
                <w:rFonts w:asciiTheme="minorHAnsi" w:hAnsiTheme="minorHAnsi" w:cstheme="minorHAnsi"/>
                <w:b/>
                <w:sz w:val="22"/>
                <w:szCs w:val="22"/>
                <w:u w:val="single"/>
              </w:rPr>
            </w:pPr>
            <w:r w:rsidRPr="003E50D2">
              <w:rPr>
                <w:rFonts w:asciiTheme="minorHAnsi" w:hAnsiTheme="minorHAnsi" w:cstheme="minorHAnsi"/>
                <w:b/>
                <w:sz w:val="22"/>
                <w:szCs w:val="22"/>
                <w:u w:val="single"/>
              </w:rPr>
              <w:t xml:space="preserve">Uczestnicy projektu: </w:t>
            </w:r>
          </w:p>
          <w:p w14:paraId="5B1A6B8C" w14:textId="77777777" w:rsidR="003E55CA" w:rsidRPr="003E50D2" w:rsidRDefault="003E55CA" w:rsidP="001F01FA">
            <w:pPr>
              <w:spacing w:line="360" w:lineRule="auto"/>
              <w:jc w:val="both"/>
              <w:rPr>
                <w:rFonts w:asciiTheme="minorHAnsi" w:hAnsiTheme="minorHAnsi" w:cstheme="minorHAnsi"/>
                <w:b/>
                <w:sz w:val="22"/>
                <w:szCs w:val="22"/>
              </w:rPr>
            </w:pPr>
            <w:r w:rsidRPr="003E50D2">
              <w:rPr>
                <w:rFonts w:asciiTheme="minorHAnsi" w:hAnsiTheme="minorHAnsi" w:cstheme="minorHAnsi"/>
                <w:b/>
                <w:sz w:val="22"/>
                <w:szCs w:val="22"/>
              </w:rPr>
              <w:t>Planowana liczba osób objętych wsparciem w zakresie zwalczania lub przeciwdziałania skutkom pandemii COVID-19</w:t>
            </w:r>
          </w:p>
          <w:p w14:paraId="064B0AC1" w14:textId="45D8F56B" w:rsidR="00057BDA" w:rsidRPr="003E50D2" w:rsidRDefault="00057BDA"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(koszt na 1 uczestnika nie może przekroczyć 5700 zł)</w:t>
            </w:r>
          </w:p>
        </w:tc>
        <w:tc>
          <w:tcPr>
            <w:tcW w:w="2729" w:type="dxa"/>
            <w:gridSpan w:val="2"/>
            <w:tcBorders>
              <w:top w:val="single" w:sz="4" w:space="0" w:color="auto"/>
              <w:bottom w:val="single" w:sz="4" w:space="0" w:color="auto"/>
            </w:tcBorders>
            <w:shd w:val="clear" w:color="auto" w:fill="FFFFFF" w:themeFill="background1"/>
          </w:tcPr>
          <w:p w14:paraId="256A029F" w14:textId="77777777" w:rsidR="003E55CA" w:rsidRPr="003E50D2" w:rsidRDefault="003E55CA" w:rsidP="001F01FA">
            <w:pPr>
              <w:spacing w:line="360" w:lineRule="auto"/>
              <w:jc w:val="both"/>
              <w:rPr>
                <w:rFonts w:asciiTheme="minorHAnsi" w:eastAsia="Calibri" w:hAnsiTheme="minorHAnsi" w:cstheme="minorHAnsi"/>
                <w:b/>
                <w:sz w:val="22"/>
                <w:szCs w:val="22"/>
              </w:rPr>
            </w:pPr>
          </w:p>
        </w:tc>
      </w:tr>
      <w:tr w:rsidR="003E55CA" w:rsidRPr="003E50D2" w14:paraId="08D657BB" w14:textId="3622F8C1" w:rsidTr="003E55CA">
        <w:trPr>
          <w:trHeight w:val="397"/>
          <w:jc w:val="center"/>
        </w:trPr>
        <w:tc>
          <w:tcPr>
            <w:tcW w:w="6480" w:type="dxa"/>
            <w:gridSpan w:val="4"/>
            <w:tcBorders>
              <w:top w:val="single" w:sz="4" w:space="0" w:color="auto"/>
              <w:bottom w:val="single" w:sz="4" w:space="0" w:color="auto"/>
            </w:tcBorders>
            <w:shd w:val="clear" w:color="auto" w:fill="D9D9D9" w:themeFill="background1" w:themeFillShade="D9"/>
          </w:tcPr>
          <w:p w14:paraId="2062C96E" w14:textId="15CDB38D" w:rsidR="003E55CA" w:rsidRPr="003E50D2" w:rsidRDefault="003E55CA"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sz w:val="22"/>
                <w:szCs w:val="22"/>
              </w:rPr>
              <w:t>W tym: liczba kobiet</w:t>
            </w:r>
          </w:p>
        </w:tc>
        <w:tc>
          <w:tcPr>
            <w:tcW w:w="2729" w:type="dxa"/>
            <w:gridSpan w:val="2"/>
            <w:tcBorders>
              <w:top w:val="single" w:sz="4" w:space="0" w:color="auto"/>
              <w:bottom w:val="single" w:sz="4" w:space="0" w:color="auto"/>
            </w:tcBorders>
            <w:shd w:val="clear" w:color="auto" w:fill="FFFFFF" w:themeFill="background1"/>
          </w:tcPr>
          <w:p w14:paraId="76ADC6A6" w14:textId="77777777" w:rsidR="003E55CA" w:rsidRPr="003E50D2" w:rsidRDefault="003E55CA" w:rsidP="001F01FA">
            <w:pPr>
              <w:spacing w:line="360" w:lineRule="auto"/>
              <w:jc w:val="both"/>
              <w:rPr>
                <w:rFonts w:asciiTheme="minorHAnsi" w:eastAsia="Calibri" w:hAnsiTheme="minorHAnsi" w:cstheme="minorHAnsi"/>
                <w:b/>
                <w:sz w:val="22"/>
                <w:szCs w:val="22"/>
              </w:rPr>
            </w:pPr>
          </w:p>
        </w:tc>
      </w:tr>
      <w:tr w:rsidR="003E55CA" w:rsidRPr="003E50D2" w14:paraId="1748AD43" w14:textId="4A3AA832" w:rsidTr="003E55CA">
        <w:trPr>
          <w:trHeight w:val="397"/>
          <w:jc w:val="center"/>
        </w:trPr>
        <w:tc>
          <w:tcPr>
            <w:tcW w:w="6480" w:type="dxa"/>
            <w:gridSpan w:val="4"/>
            <w:tcBorders>
              <w:top w:val="single" w:sz="4" w:space="0" w:color="auto"/>
              <w:bottom w:val="single" w:sz="4" w:space="0" w:color="auto"/>
            </w:tcBorders>
            <w:shd w:val="clear" w:color="auto" w:fill="D9D9D9" w:themeFill="background1" w:themeFillShade="D9"/>
          </w:tcPr>
          <w:p w14:paraId="47BF7718" w14:textId="3C2B6FA8" w:rsidR="003E55CA" w:rsidRPr="003E50D2" w:rsidRDefault="003E55CA"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sz w:val="22"/>
                <w:szCs w:val="22"/>
              </w:rPr>
              <w:t>W tym: liczba mężczyzn</w:t>
            </w:r>
          </w:p>
        </w:tc>
        <w:tc>
          <w:tcPr>
            <w:tcW w:w="2729" w:type="dxa"/>
            <w:gridSpan w:val="2"/>
            <w:tcBorders>
              <w:top w:val="single" w:sz="4" w:space="0" w:color="auto"/>
              <w:bottom w:val="single" w:sz="4" w:space="0" w:color="auto"/>
            </w:tcBorders>
            <w:shd w:val="clear" w:color="auto" w:fill="FFFFFF" w:themeFill="background1"/>
          </w:tcPr>
          <w:p w14:paraId="47535C68" w14:textId="77777777" w:rsidR="003E55CA" w:rsidRPr="003E50D2" w:rsidRDefault="003E55CA" w:rsidP="001F01FA">
            <w:pPr>
              <w:spacing w:line="360" w:lineRule="auto"/>
              <w:jc w:val="both"/>
              <w:rPr>
                <w:rFonts w:asciiTheme="minorHAnsi" w:eastAsia="Calibri" w:hAnsiTheme="minorHAnsi" w:cstheme="minorHAnsi"/>
                <w:b/>
                <w:sz w:val="22"/>
                <w:szCs w:val="22"/>
              </w:rPr>
            </w:pPr>
          </w:p>
        </w:tc>
      </w:tr>
      <w:tr w:rsidR="000141D6" w:rsidRPr="003E50D2" w14:paraId="6BCF9AB9" w14:textId="77777777" w:rsidTr="00DC77B4">
        <w:trPr>
          <w:trHeight w:val="345"/>
          <w:jc w:val="center"/>
        </w:trPr>
        <w:tc>
          <w:tcPr>
            <w:tcW w:w="9209" w:type="dxa"/>
            <w:gridSpan w:val="6"/>
            <w:tcBorders>
              <w:top w:val="single" w:sz="4" w:space="0" w:color="auto"/>
              <w:bottom w:val="single" w:sz="4" w:space="0" w:color="auto"/>
            </w:tcBorders>
            <w:shd w:val="clear" w:color="auto" w:fill="auto"/>
          </w:tcPr>
          <w:p w14:paraId="296DD2A0" w14:textId="0A96E869" w:rsidR="00BD331C" w:rsidRPr="003E50D2" w:rsidRDefault="00D16A5E" w:rsidP="00A54176">
            <w:pPr>
              <w:pStyle w:val="Akapitzlist"/>
              <w:numPr>
                <w:ilvl w:val="0"/>
                <w:numId w:val="119"/>
              </w:numPr>
              <w:spacing w:line="360" w:lineRule="auto"/>
              <w:ind w:left="316" w:hanging="316"/>
              <w:jc w:val="both"/>
              <w:rPr>
                <w:rFonts w:asciiTheme="minorHAnsi" w:hAnsiTheme="minorHAnsi" w:cstheme="minorHAnsi"/>
              </w:rPr>
            </w:pPr>
            <w:r w:rsidRPr="003E50D2">
              <w:rPr>
                <w:rFonts w:asciiTheme="minorHAnsi" w:hAnsiTheme="minorHAnsi" w:cstheme="minorHAnsi"/>
              </w:rPr>
              <w:t>Planowana l</w:t>
            </w:r>
            <w:r w:rsidR="00BD331C" w:rsidRPr="003E50D2">
              <w:rPr>
                <w:rFonts w:asciiTheme="minorHAnsi" w:hAnsiTheme="minorHAnsi" w:cstheme="minorHAnsi"/>
              </w:rPr>
              <w:t xml:space="preserve">iczba osób zagrożonych ubóstwem lub wykluczeniem społecznym </w:t>
            </w:r>
            <w:r w:rsidR="00BD331C" w:rsidRPr="003E50D2">
              <w:rPr>
                <w:rFonts w:asciiTheme="minorHAnsi" w:hAnsiTheme="minorHAnsi" w:cstheme="minorHAnsi"/>
                <w:u w:val="single"/>
              </w:rPr>
              <w:t>objętych usługami społecznymi</w:t>
            </w:r>
            <w:r w:rsidR="00BD331C" w:rsidRPr="003E50D2">
              <w:rPr>
                <w:rFonts w:asciiTheme="minorHAnsi" w:hAnsiTheme="minorHAnsi" w:cstheme="minorHAnsi"/>
              </w:rPr>
              <w:t xml:space="preserve"> (z podziałem na kobiety i mężczyzn): ....................</w:t>
            </w:r>
          </w:p>
          <w:p w14:paraId="18790FBB" w14:textId="5BA71C0A" w:rsidR="00BD331C" w:rsidRPr="003E50D2" w:rsidRDefault="00D16A5E" w:rsidP="00A54176">
            <w:pPr>
              <w:pStyle w:val="Akapitzlist"/>
              <w:numPr>
                <w:ilvl w:val="0"/>
                <w:numId w:val="119"/>
              </w:numPr>
              <w:spacing w:line="360" w:lineRule="auto"/>
              <w:ind w:left="316" w:hanging="316"/>
              <w:jc w:val="both"/>
              <w:rPr>
                <w:rFonts w:asciiTheme="minorHAnsi" w:hAnsiTheme="minorHAnsi" w:cstheme="minorHAnsi"/>
              </w:rPr>
            </w:pPr>
            <w:r w:rsidRPr="003E50D2">
              <w:rPr>
                <w:rFonts w:asciiTheme="minorHAnsi" w:hAnsiTheme="minorHAnsi" w:cstheme="minorHAnsi"/>
              </w:rPr>
              <w:t>Planowana l</w:t>
            </w:r>
            <w:r w:rsidR="00BD331C" w:rsidRPr="003E50D2">
              <w:rPr>
                <w:rFonts w:asciiTheme="minorHAnsi" w:hAnsiTheme="minorHAnsi" w:cstheme="minorHAnsi"/>
              </w:rPr>
              <w:t>iczba osób zagrożonych ubóstwem lub wykluczeniem społecznym o</w:t>
            </w:r>
            <w:r w:rsidR="00BD331C" w:rsidRPr="003E50D2">
              <w:rPr>
                <w:rFonts w:asciiTheme="minorHAnsi" w:hAnsiTheme="minorHAnsi" w:cstheme="minorHAnsi"/>
                <w:u w:val="single"/>
              </w:rPr>
              <w:t>bjętych usługami wspierania rodziny i pieczy zastępczej</w:t>
            </w:r>
            <w:r w:rsidR="00BD331C" w:rsidRPr="003E50D2">
              <w:rPr>
                <w:rFonts w:asciiTheme="minorHAnsi" w:hAnsiTheme="minorHAnsi" w:cstheme="minorHAnsi"/>
              </w:rPr>
              <w:t xml:space="preserve"> (z podziałem na kobiety i mężczyzn): ....................</w:t>
            </w:r>
          </w:p>
          <w:p w14:paraId="2965626C" w14:textId="317D8182" w:rsidR="002D5448" w:rsidRPr="003E50D2" w:rsidRDefault="002D5448" w:rsidP="00A54176">
            <w:pPr>
              <w:pStyle w:val="Akapitzlist"/>
              <w:numPr>
                <w:ilvl w:val="0"/>
                <w:numId w:val="119"/>
              </w:numPr>
              <w:spacing w:line="360" w:lineRule="auto"/>
              <w:ind w:left="316" w:hanging="316"/>
              <w:jc w:val="both"/>
              <w:rPr>
                <w:rFonts w:asciiTheme="minorHAnsi" w:hAnsiTheme="minorHAnsi" w:cstheme="minorHAnsi"/>
              </w:rPr>
            </w:pPr>
            <w:r w:rsidRPr="003E50D2">
              <w:rPr>
                <w:rFonts w:asciiTheme="minorHAnsi" w:hAnsiTheme="minorHAnsi" w:cstheme="minorHAnsi"/>
              </w:rPr>
              <w:t>Planowana l</w:t>
            </w:r>
            <w:r w:rsidR="005744D2" w:rsidRPr="003E50D2">
              <w:rPr>
                <w:rFonts w:asciiTheme="minorHAnsi" w:hAnsiTheme="minorHAnsi" w:cstheme="minorHAnsi"/>
              </w:rPr>
              <w:t xml:space="preserve">iczba osób zagrożonych ubóstwem lub wykluczeniem społecznym </w:t>
            </w:r>
            <w:r w:rsidR="005744D2" w:rsidRPr="003E50D2">
              <w:rPr>
                <w:rFonts w:asciiTheme="minorHAnsi" w:hAnsiTheme="minorHAnsi" w:cstheme="minorHAnsi"/>
                <w:u w:val="single"/>
              </w:rPr>
              <w:t>objętych usługami asystenckimi i opiekuńczymi</w:t>
            </w:r>
            <w:r w:rsidRPr="003E50D2">
              <w:rPr>
                <w:rStyle w:val="Odwoanieprzypisudolnego"/>
                <w:rFonts w:asciiTheme="minorHAnsi" w:hAnsiTheme="minorHAnsi" w:cstheme="minorHAnsi"/>
                <w:u w:val="single"/>
              </w:rPr>
              <w:footnoteReference w:id="7"/>
            </w:r>
            <w:r w:rsidR="005744D2" w:rsidRPr="003E50D2">
              <w:rPr>
                <w:rFonts w:asciiTheme="minorHAnsi" w:hAnsiTheme="minorHAnsi" w:cstheme="minorHAnsi"/>
              </w:rPr>
              <w:t xml:space="preserve"> świadczonymi w społeczności lokalnej w Programie</w:t>
            </w:r>
            <w:r w:rsidRPr="003E50D2">
              <w:rPr>
                <w:rFonts w:asciiTheme="minorHAnsi" w:hAnsiTheme="minorHAnsi" w:cstheme="minorHAnsi"/>
              </w:rPr>
              <w:t xml:space="preserve"> (z podziałem na kobiety i mężczyzn): ....................</w:t>
            </w:r>
          </w:p>
          <w:p w14:paraId="34EB9E0D" w14:textId="6BFE874A" w:rsidR="005744D2" w:rsidRPr="003E50D2" w:rsidRDefault="005744D2" w:rsidP="001F01FA">
            <w:pPr>
              <w:autoSpaceDE w:val="0"/>
              <w:autoSpaceDN w:val="0"/>
              <w:adjustRightInd w:val="0"/>
              <w:spacing w:line="360" w:lineRule="auto"/>
              <w:rPr>
                <w:rFonts w:asciiTheme="minorHAnsi" w:hAnsiTheme="minorHAnsi" w:cstheme="minorHAnsi"/>
                <w:sz w:val="22"/>
                <w:szCs w:val="22"/>
              </w:rPr>
            </w:pPr>
          </w:p>
          <w:p w14:paraId="3AFE5CCB" w14:textId="77777777" w:rsidR="00BD331C" w:rsidRPr="003E50D2" w:rsidRDefault="00BD331C" w:rsidP="001F01FA">
            <w:pPr>
              <w:spacing w:line="360" w:lineRule="auto"/>
              <w:ind w:left="-76"/>
              <w:jc w:val="both"/>
              <w:rPr>
                <w:rFonts w:asciiTheme="minorHAnsi" w:eastAsia="Calibri" w:hAnsiTheme="minorHAnsi" w:cstheme="minorHAnsi"/>
                <w:sz w:val="22"/>
                <w:szCs w:val="22"/>
              </w:rPr>
            </w:pPr>
          </w:p>
          <w:p w14:paraId="4894C457" w14:textId="28AB5A6E" w:rsidR="000141D6" w:rsidRPr="003E50D2" w:rsidRDefault="000141D6" w:rsidP="001F01FA">
            <w:pPr>
              <w:spacing w:line="360" w:lineRule="auto"/>
              <w:ind w:left="-76"/>
              <w:jc w:val="both"/>
              <w:rPr>
                <w:rFonts w:asciiTheme="minorHAnsi" w:eastAsia="Calibri" w:hAnsiTheme="minorHAnsi" w:cstheme="minorHAnsi"/>
                <w:sz w:val="22"/>
                <w:szCs w:val="22"/>
              </w:rPr>
            </w:pPr>
            <w:r w:rsidRPr="003E50D2">
              <w:rPr>
                <w:rFonts w:asciiTheme="minorHAnsi" w:eastAsia="Calibri" w:hAnsiTheme="minorHAnsi" w:cstheme="minorHAnsi"/>
                <w:sz w:val="22"/>
                <w:szCs w:val="22"/>
              </w:rPr>
              <w:t>Sposób pomiaru wskaźników</w:t>
            </w:r>
            <w:r w:rsidR="00F425FA" w:rsidRPr="003E50D2">
              <w:rPr>
                <w:rFonts w:asciiTheme="minorHAnsi" w:eastAsia="Calibri" w:hAnsiTheme="minorHAnsi" w:cstheme="minorHAnsi"/>
                <w:sz w:val="22"/>
                <w:szCs w:val="22"/>
              </w:rPr>
              <w:t xml:space="preserve"> (dokumenty będące w posiadaniu Grantobiorcy, potwierdzające, że dane osoby zostały objęte wsparciem)</w:t>
            </w:r>
            <w:r w:rsidRPr="003E50D2">
              <w:rPr>
                <w:rFonts w:asciiTheme="minorHAnsi" w:eastAsia="Calibri" w:hAnsiTheme="minorHAnsi" w:cstheme="minorHAnsi"/>
                <w:sz w:val="22"/>
                <w:szCs w:val="22"/>
              </w:rPr>
              <w:t>:</w:t>
            </w:r>
          </w:p>
          <w:p w14:paraId="0E3D17E6" w14:textId="77777777" w:rsidR="000141D6" w:rsidRPr="003E50D2" w:rsidRDefault="000141D6" w:rsidP="001F01FA">
            <w:pPr>
              <w:spacing w:line="360" w:lineRule="auto"/>
              <w:jc w:val="both"/>
              <w:rPr>
                <w:rFonts w:asciiTheme="minorHAnsi" w:eastAsia="Calibri" w:hAnsiTheme="minorHAnsi" w:cstheme="minorHAnsi"/>
                <w:b/>
                <w:sz w:val="22"/>
                <w:szCs w:val="22"/>
              </w:rPr>
            </w:pPr>
          </w:p>
          <w:p w14:paraId="58CA814F" w14:textId="77777777" w:rsidR="000141D6" w:rsidRPr="003E50D2" w:rsidRDefault="000141D6" w:rsidP="001F01FA">
            <w:pPr>
              <w:spacing w:line="360" w:lineRule="auto"/>
              <w:jc w:val="both"/>
              <w:rPr>
                <w:rFonts w:asciiTheme="minorHAnsi" w:eastAsia="Calibri" w:hAnsiTheme="minorHAnsi" w:cstheme="minorHAnsi"/>
                <w:b/>
                <w:sz w:val="22"/>
                <w:szCs w:val="22"/>
              </w:rPr>
            </w:pPr>
          </w:p>
        </w:tc>
      </w:tr>
      <w:tr w:rsidR="000141D6" w:rsidRPr="003E50D2" w14:paraId="53A85D22" w14:textId="77777777" w:rsidTr="00DC77B4">
        <w:trPr>
          <w:trHeight w:val="397"/>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FA20C" w14:textId="5412378D" w:rsidR="000141D6" w:rsidRPr="003E50D2" w:rsidRDefault="000141D6" w:rsidP="001F01FA">
            <w:pPr>
              <w:pStyle w:val="Styl1"/>
              <w:rPr>
                <w:rFonts w:asciiTheme="minorHAnsi" w:eastAsia="Calibri" w:hAnsiTheme="minorHAnsi" w:cstheme="minorHAnsi"/>
                <w:b/>
                <w:szCs w:val="22"/>
              </w:rPr>
            </w:pPr>
            <w:r w:rsidRPr="003E50D2">
              <w:rPr>
                <w:rFonts w:asciiTheme="minorHAnsi" w:eastAsia="Calibri" w:hAnsiTheme="minorHAnsi" w:cstheme="minorHAnsi"/>
                <w:b/>
                <w:szCs w:val="22"/>
              </w:rPr>
              <w:t>OBSZAR REALIZACJI DZIAŁAŃ:</w:t>
            </w:r>
          </w:p>
        </w:tc>
      </w:tr>
      <w:tr w:rsidR="000141D6" w:rsidRPr="003E50D2" w14:paraId="2325F5C7" w14:textId="77777777" w:rsidTr="00DC77B4">
        <w:trPr>
          <w:trHeight w:val="345"/>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auto"/>
          </w:tcPr>
          <w:p w14:paraId="7D09B2B8" w14:textId="77777777" w:rsidR="000141D6" w:rsidRPr="003E50D2" w:rsidRDefault="000141D6" w:rsidP="001F01FA">
            <w:pPr>
              <w:spacing w:line="360" w:lineRule="auto"/>
              <w:ind w:left="-76"/>
              <w:jc w:val="both"/>
              <w:rPr>
                <w:rFonts w:asciiTheme="minorHAnsi" w:eastAsia="Calibri" w:hAnsiTheme="minorHAnsi" w:cstheme="minorHAnsi"/>
                <w:b/>
                <w:sz w:val="22"/>
                <w:szCs w:val="22"/>
              </w:rPr>
            </w:pPr>
          </w:p>
          <w:p w14:paraId="1350A574" w14:textId="77777777" w:rsidR="000141D6" w:rsidRPr="003E50D2" w:rsidRDefault="000141D6" w:rsidP="001F01FA">
            <w:pPr>
              <w:spacing w:line="360" w:lineRule="auto"/>
              <w:ind w:left="-76"/>
              <w:jc w:val="both"/>
              <w:rPr>
                <w:rFonts w:asciiTheme="minorHAnsi" w:eastAsia="Calibri" w:hAnsiTheme="minorHAnsi" w:cstheme="minorHAnsi"/>
                <w:b/>
                <w:sz w:val="22"/>
                <w:szCs w:val="22"/>
              </w:rPr>
            </w:pPr>
          </w:p>
          <w:p w14:paraId="3D1E9861" w14:textId="77777777" w:rsidR="00B42B91" w:rsidRPr="003E50D2" w:rsidRDefault="00B42B91" w:rsidP="001F01FA">
            <w:pPr>
              <w:spacing w:line="360" w:lineRule="auto"/>
              <w:ind w:left="-76"/>
              <w:jc w:val="both"/>
              <w:rPr>
                <w:rFonts w:asciiTheme="minorHAnsi" w:eastAsia="Calibri" w:hAnsiTheme="minorHAnsi" w:cstheme="minorHAnsi"/>
                <w:b/>
                <w:sz w:val="22"/>
                <w:szCs w:val="22"/>
              </w:rPr>
            </w:pPr>
          </w:p>
          <w:p w14:paraId="7ECCED20" w14:textId="77777777" w:rsidR="00B42B91" w:rsidRPr="003E50D2" w:rsidRDefault="00B42B91" w:rsidP="001F01FA">
            <w:pPr>
              <w:spacing w:line="360" w:lineRule="auto"/>
              <w:ind w:left="-76"/>
              <w:jc w:val="both"/>
              <w:rPr>
                <w:rFonts w:asciiTheme="minorHAnsi" w:eastAsia="Calibri" w:hAnsiTheme="minorHAnsi" w:cstheme="minorHAnsi"/>
                <w:b/>
                <w:sz w:val="22"/>
                <w:szCs w:val="22"/>
              </w:rPr>
            </w:pPr>
          </w:p>
          <w:p w14:paraId="781A4715" w14:textId="59C8936F" w:rsidR="00B42B91" w:rsidRPr="003E50D2" w:rsidRDefault="00B42B91" w:rsidP="001F01FA">
            <w:pPr>
              <w:spacing w:line="360" w:lineRule="auto"/>
              <w:ind w:left="-76"/>
              <w:jc w:val="both"/>
              <w:rPr>
                <w:rFonts w:asciiTheme="minorHAnsi" w:eastAsia="Calibri" w:hAnsiTheme="minorHAnsi" w:cstheme="minorHAnsi"/>
                <w:b/>
                <w:sz w:val="22"/>
                <w:szCs w:val="22"/>
              </w:rPr>
            </w:pPr>
          </w:p>
        </w:tc>
      </w:tr>
      <w:tr w:rsidR="000141D6" w:rsidRPr="003E50D2" w14:paraId="0B114674" w14:textId="77777777" w:rsidTr="00DC77B4">
        <w:trPr>
          <w:trHeight w:val="397"/>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52A498" w14:textId="4C22F71F" w:rsidR="000141D6" w:rsidRPr="003E50D2" w:rsidRDefault="000141D6" w:rsidP="001F01FA">
            <w:pPr>
              <w:pStyle w:val="Styl1"/>
              <w:rPr>
                <w:rFonts w:asciiTheme="minorHAnsi" w:eastAsia="Calibri" w:hAnsiTheme="minorHAnsi" w:cstheme="minorHAnsi"/>
                <w:b/>
                <w:szCs w:val="22"/>
              </w:rPr>
            </w:pPr>
            <w:r w:rsidRPr="003E50D2">
              <w:rPr>
                <w:rFonts w:asciiTheme="minorHAnsi" w:eastAsia="Calibri" w:hAnsiTheme="minorHAnsi" w:cstheme="minorHAnsi"/>
                <w:b/>
                <w:szCs w:val="22"/>
              </w:rPr>
              <w:lastRenderedPageBreak/>
              <w:t>HARMONOGRAM REALIZACJI GRANTU</w:t>
            </w:r>
          </w:p>
          <w:p w14:paraId="3E8EE5C3" w14:textId="77777777" w:rsidR="000141D6" w:rsidRPr="003E50D2" w:rsidRDefault="000141D6" w:rsidP="001F01FA">
            <w:pPr>
              <w:pStyle w:val="Bezodstpw"/>
              <w:spacing w:line="360" w:lineRule="auto"/>
              <w:ind w:left="567"/>
              <w:jc w:val="both"/>
              <w:rPr>
                <w:rFonts w:eastAsia="Calibri" w:cstheme="minorHAnsi"/>
              </w:rPr>
            </w:pPr>
          </w:p>
        </w:tc>
      </w:tr>
      <w:tr w:rsidR="000141D6" w:rsidRPr="003E50D2" w14:paraId="6F1710A0" w14:textId="77777777" w:rsidTr="00DC77B4">
        <w:trPr>
          <w:trHeight w:val="715"/>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D880579" w14:textId="77777777" w:rsidR="000141D6" w:rsidRPr="003E50D2" w:rsidRDefault="000141D6" w:rsidP="001F01FA">
            <w:pPr>
              <w:spacing w:line="360" w:lineRule="auto"/>
              <w:jc w:val="both"/>
              <w:rPr>
                <w:rFonts w:asciiTheme="minorHAnsi" w:eastAsia="Calibri" w:hAnsiTheme="minorHAnsi" w:cstheme="minorHAnsi"/>
                <w:b/>
                <w:sz w:val="22"/>
                <w:szCs w:val="22"/>
              </w:rPr>
            </w:pPr>
          </w:p>
          <w:p w14:paraId="2DA6B268" w14:textId="2744B4BB" w:rsidR="00F425FA" w:rsidRPr="003E50D2" w:rsidRDefault="00F425FA" w:rsidP="001F01FA">
            <w:pPr>
              <w:spacing w:line="360" w:lineRule="auto"/>
              <w:jc w:val="both"/>
              <w:rPr>
                <w:rFonts w:asciiTheme="minorHAnsi" w:eastAsia="Calibri" w:hAnsiTheme="minorHAnsi" w:cstheme="minorHAnsi"/>
                <w:sz w:val="22"/>
                <w:szCs w:val="22"/>
              </w:rPr>
            </w:pPr>
            <w:r w:rsidRPr="003E50D2">
              <w:rPr>
                <w:rFonts w:asciiTheme="minorHAnsi" w:eastAsia="Calibri" w:hAnsiTheme="minorHAnsi" w:cstheme="minorHAnsi"/>
                <w:sz w:val="22"/>
                <w:szCs w:val="22"/>
              </w:rPr>
              <w:t>Grant realizowany będzie od dnia .......................... do dnia ..................</w:t>
            </w:r>
            <w:r w:rsidR="003D1246" w:rsidRPr="003E50D2">
              <w:rPr>
                <w:rStyle w:val="Odwoanieprzypisudolnego"/>
                <w:rFonts w:asciiTheme="minorHAnsi" w:eastAsia="Calibri" w:hAnsiTheme="minorHAnsi" w:cstheme="minorHAnsi"/>
                <w:sz w:val="22"/>
                <w:szCs w:val="22"/>
              </w:rPr>
              <w:footnoteReference w:id="8"/>
            </w:r>
          </w:p>
        </w:tc>
      </w:tr>
      <w:tr w:rsidR="00011533" w:rsidRPr="003E50D2" w14:paraId="0EA6DC2B" w14:textId="77777777" w:rsidTr="00D84AF2">
        <w:trPr>
          <w:trHeight w:val="501"/>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6C9AEDEF" w14:textId="05AB5DD5" w:rsidR="00011533" w:rsidRPr="003E50D2" w:rsidRDefault="00D84AF2" w:rsidP="001F01FA">
            <w:pPr>
              <w:pStyle w:val="Styl1"/>
              <w:rPr>
                <w:rFonts w:asciiTheme="minorHAnsi" w:eastAsia="Calibri" w:hAnsiTheme="minorHAnsi" w:cstheme="minorHAnsi"/>
                <w:szCs w:val="22"/>
              </w:rPr>
            </w:pPr>
            <w:r w:rsidRPr="003E50D2">
              <w:rPr>
                <w:rFonts w:asciiTheme="minorHAnsi" w:hAnsiTheme="minorHAnsi" w:cstheme="minorHAnsi"/>
                <w:b/>
                <w:szCs w:val="22"/>
              </w:rPr>
              <w:t xml:space="preserve">PLANOWANY SPOSÓB </w:t>
            </w:r>
            <w:r w:rsidRPr="003E50D2">
              <w:rPr>
                <w:rFonts w:asciiTheme="minorHAnsi" w:hAnsiTheme="minorHAnsi" w:cstheme="minorHAnsi"/>
                <w:b/>
                <w:szCs w:val="22"/>
                <w:u w:val="single"/>
              </w:rPr>
              <w:t>ZACHOWANIA TRWAŁOŚCI</w:t>
            </w:r>
            <w:r w:rsidRPr="003E50D2">
              <w:rPr>
                <w:rFonts w:asciiTheme="minorHAnsi" w:hAnsiTheme="minorHAnsi" w:cstheme="minorHAnsi"/>
                <w:b/>
                <w:szCs w:val="22"/>
              </w:rPr>
              <w:t xml:space="preserve"> GRANTU PO ZAKOŃCZENIU JEGO REALIZACJI</w:t>
            </w:r>
            <w:r w:rsidR="00B366F8" w:rsidRPr="003E50D2">
              <w:rPr>
                <w:rStyle w:val="Odwoanieprzypisudolnego"/>
                <w:rFonts w:asciiTheme="minorHAnsi" w:hAnsiTheme="minorHAnsi" w:cstheme="minorHAnsi"/>
                <w:b/>
                <w:szCs w:val="22"/>
              </w:rPr>
              <w:footnoteReference w:id="9"/>
            </w:r>
          </w:p>
        </w:tc>
      </w:tr>
      <w:tr w:rsidR="00011533" w:rsidRPr="003E50D2" w14:paraId="38712402" w14:textId="77777777" w:rsidTr="00DC77B4">
        <w:trPr>
          <w:trHeight w:val="715"/>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153EE62" w14:textId="77777777" w:rsidR="00011533" w:rsidRPr="003E50D2" w:rsidRDefault="00011533" w:rsidP="001F01FA">
            <w:pPr>
              <w:spacing w:line="360" w:lineRule="auto"/>
              <w:jc w:val="both"/>
              <w:rPr>
                <w:rFonts w:asciiTheme="minorHAnsi" w:eastAsia="Calibri" w:hAnsiTheme="minorHAnsi" w:cstheme="minorHAnsi"/>
                <w:b/>
                <w:sz w:val="22"/>
                <w:szCs w:val="22"/>
              </w:rPr>
            </w:pPr>
          </w:p>
          <w:p w14:paraId="5F15F7F4" w14:textId="77777777" w:rsidR="00B42B91" w:rsidRPr="003E50D2" w:rsidRDefault="00B42B91" w:rsidP="001F01FA">
            <w:pPr>
              <w:spacing w:line="360" w:lineRule="auto"/>
              <w:jc w:val="both"/>
              <w:rPr>
                <w:rFonts w:asciiTheme="minorHAnsi" w:eastAsia="Calibri" w:hAnsiTheme="minorHAnsi" w:cstheme="minorHAnsi"/>
                <w:b/>
                <w:sz w:val="22"/>
                <w:szCs w:val="22"/>
              </w:rPr>
            </w:pPr>
          </w:p>
          <w:p w14:paraId="7BA20341" w14:textId="77777777" w:rsidR="00B42B91" w:rsidRPr="003E50D2" w:rsidRDefault="00B42B91" w:rsidP="001F01FA">
            <w:pPr>
              <w:spacing w:line="360" w:lineRule="auto"/>
              <w:jc w:val="both"/>
              <w:rPr>
                <w:rFonts w:asciiTheme="minorHAnsi" w:eastAsia="Calibri" w:hAnsiTheme="minorHAnsi" w:cstheme="minorHAnsi"/>
                <w:b/>
                <w:sz w:val="22"/>
                <w:szCs w:val="22"/>
              </w:rPr>
            </w:pPr>
          </w:p>
          <w:p w14:paraId="3F833541" w14:textId="77777777" w:rsidR="00B42B91" w:rsidRPr="003E50D2" w:rsidRDefault="00B42B91" w:rsidP="001F01FA">
            <w:pPr>
              <w:spacing w:line="360" w:lineRule="auto"/>
              <w:jc w:val="both"/>
              <w:rPr>
                <w:rFonts w:asciiTheme="minorHAnsi" w:eastAsia="Calibri" w:hAnsiTheme="minorHAnsi" w:cstheme="minorHAnsi"/>
                <w:b/>
                <w:sz w:val="22"/>
                <w:szCs w:val="22"/>
              </w:rPr>
            </w:pPr>
          </w:p>
          <w:p w14:paraId="13D44C76" w14:textId="77777777" w:rsidR="00B42B91" w:rsidRPr="003E50D2" w:rsidRDefault="00B42B91" w:rsidP="001F01FA">
            <w:pPr>
              <w:spacing w:line="360" w:lineRule="auto"/>
              <w:jc w:val="both"/>
              <w:rPr>
                <w:rFonts w:asciiTheme="minorHAnsi" w:eastAsia="Calibri" w:hAnsiTheme="minorHAnsi" w:cstheme="minorHAnsi"/>
                <w:b/>
                <w:sz w:val="22"/>
                <w:szCs w:val="22"/>
              </w:rPr>
            </w:pPr>
          </w:p>
          <w:p w14:paraId="7C8084D9" w14:textId="77777777" w:rsidR="00B42B91" w:rsidRPr="003E50D2" w:rsidRDefault="00B42B91" w:rsidP="001F01FA">
            <w:pPr>
              <w:spacing w:line="360" w:lineRule="auto"/>
              <w:jc w:val="both"/>
              <w:rPr>
                <w:rFonts w:asciiTheme="minorHAnsi" w:eastAsia="Calibri" w:hAnsiTheme="minorHAnsi" w:cstheme="minorHAnsi"/>
                <w:b/>
                <w:sz w:val="22"/>
                <w:szCs w:val="22"/>
              </w:rPr>
            </w:pPr>
          </w:p>
          <w:p w14:paraId="5B383A03" w14:textId="77777777" w:rsidR="00B42B91" w:rsidRPr="003E50D2" w:rsidRDefault="00B42B91" w:rsidP="001F01FA">
            <w:pPr>
              <w:spacing w:line="360" w:lineRule="auto"/>
              <w:jc w:val="both"/>
              <w:rPr>
                <w:rFonts w:asciiTheme="minorHAnsi" w:eastAsia="Calibri" w:hAnsiTheme="minorHAnsi" w:cstheme="minorHAnsi"/>
                <w:b/>
                <w:sz w:val="22"/>
                <w:szCs w:val="22"/>
              </w:rPr>
            </w:pPr>
          </w:p>
          <w:p w14:paraId="1F05B157" w14:textId="69757C8E" w:rsidR="00B42B91" w:rsidRPr="003E50D2" w:rsidRDefault="00B42B91" w:rsidP="001F01FA">
            <w:pPr>
              <w:spacing w:line="360" w:lineRule="auto"/>
              <w:jc w:val="both"/>
              <w:rPr>
                <w:rFonts w:asciiTheme="minorHAnsi" w:eastAsia="Calibri" w:hAnsiTheme="minorHAnsi" w:cstheme="minorHAnsi"/>
                <w:b/>
                <w:sz w:val="22"/>
                <w:szCs w:val="22"/>
              </w:rPr>
            </w:pPr>
          </w:p>
        </w:tc>
      </w:tr>
      <w:tr w:rsidR="000141D6" w:rsidRPr="003E50D2" w14:paraId="4F582A93" w14:textId="77777777" w:rsidTr="00DC77B4">
        <w:trPr>
          <w:trHeight w:val="454"/>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165218" w14:textId="5BCCFDC5" w:rsidR="000141D6" w:rsidRPr="003E50D2" w:rsidRDefault="000141D6" w:rsidP="001F01FA">
            <w:pPr>
              <w:pStyle w:val="Styl1"/>
              <w:rPr>
                <w:rFonts w:asciiTheme="minorHAnsi" w:hAnsiTheme="minorHAnsi" w:cstheme="minorHAnsi"/>
                <w:b/>
                <w:szCs w:val="22"/>
              </w:rPr>
            </w:pPr>
            <w:r w:rsidRPr="003E50D2">
              <w:rPr>
                <w:rFonts w:asciiTheme="minorHAnsi" w:hAnsiTheme="minorHAnsi" w:cstheme="minorHAnsi"/>
                <w:b/>
                <w:szCs w:val="22"/>
              </w:rPr>
              <w:t>ZAKRES RZECZOWO-FINANSOWY</w:t>
            </w:r>
            <w:r w:rsidR="00F425FA" w:rsidRPr="003E50D2">
              <w:rPr>
                <w:rFonts w:asciiTheme="minorHAnsi" w:hAnsiTheme="minorHAnsi" w:cstheme="minorHAnsi"/>
                <w:b/>
                <w:szCs w:val="22"/>
              </w:rPr>
              <w:t xml:space="preserve"> GRANTU</w:t>
            </w:r>
          </w:p>
        </w:tc>
      </w:tr>
      <w:tr w:rsidR="00DC77B4" w:rsidRPr="003E50D2" w14:paraId="2BCDE6A9" w14:textId="77777777" w:rsidTr="00DC77B4">
        <w:trPr>
          <w:trHeight w:val="397"/>
          <w:jc w:val="center"/>
        </w:trPr>
        <w:tc>
          <w:tcPr>
            <w:tcW w:w="3395" w:type="dxa"/>
            <w:tcBorders>
              <w:top w:val="single" w:sz="4" w:space="0" w:color="auto"/>
              <w:left w:val="single" w:sz="4" w:space="0" w:color="auto"/>
              <w:right w:val="single" w:sz="4" w:space="0" w:color="auto"/>
            </w:tcBorders>
            <w:shd w:val="clear" w:color="auto" w:fill="auto"/>
            <w:vAlign w:val="center"/>
          </w:tcPr>
          <w:p w14:paraId="3FDBE1F0" w14:textId="2335188E" w:rsidR="00DC77B4" w:rsidRPr="003E50D2" w:rsidRDefault="00DC77B4" w:rsidP="001F01FA">
            <w:pPr>
              <w:spacing w:line="360" w:lineRule="auto"/>
              <w:jc w:val="center"/>
              <w:rPr>
                <w:rFonts w:asciiTheme="minorHAnsi" w:hAnsiTheme="minorHAnsi" w:cstheme="minorHAnsi"/>
                <w:b/>
                <w:sz w:val="22"/>
                <w:szCs w:val="22"/>
              </w:rPr>
            </w:pPr>
            <w:r w:rsidRPr="003E50D2">
              <w:rPr>
                <w:rFonts w:asciiTheme="minorHAnsi" w:hAnsiTheme="minorHAnsi" w:cstheme="minorHAnsi"/>
                <w:b/>
                <w:sz w:val="22"/>
                <w:szCs w:val="22"/>
              </w:rPr>
              <w:t>Kategoria kosztu</w:t>
            </w:r>
          </w:p>
        </w:tc>
        <w:tc>
          <w:tcPr>
            <w:tcW w:w="1154" w:type="dxa"/>
            <w:tcBorders>
              <w:top w:val="single" w:sz="4" w:space="0" w:color="auto"/>
              <w:left w:val="single" w:sz="4" w:space="0" w:color="auto"/>
              <w:right w:val="single" w:sz="4" w:space="0" w:color="auto"/>
            </w:tcBorders>
            <w:shd w:val="clear" w:color="auto" w:fill="auto"/>
            <w:vAlign w:val="center"/>
          </w:tcPr>
          <w:p w14:paraId="5887F1BA" w14:textId="56C7580D" w:rsidR="00DC77B4" w:rsidRPr="003E50D2" w:rsidRDefault="00DC77B4" w:rsidP="001F01FA">
            <w:pPr>
              <w:spacing w:line="360" w:lineRule="auto"/>
              <w:jc w:val="center"/>
              <w:rPr>
                <w:rFonts w:asciiTheme="minorHAnsi" w:hAnsiTheme="minorHAnsi" w:cstheme="minorHAnsi"/>
                <w:b/>
                <w:sz w:val="22"/>
                <w:szCs w:val="22"/>
              </w:rPr>
            </w:pPr>
            <w:r w:rsidRPr="003E50D2">
              <w:rPr>
                <w:rFonts w:asciiTheme="minorHAnsi" w:hAnsiTheme="minorHAnsi" w:cstheme="minorHAnsi"/>
                <w:b/>
                <w:sz w:val="22"/>
                <w:szCs w:val="22"/>
              </w:rPr>
              <w:t>Liczba osób</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2515FE2" w14:textId="34CC02DD" w:rsidR="00DC77B4" w:rsidRPr="003E50D2" w:rsidRDefault="00DC77B4" w:rsidP="001F01FA">
            <w:pPr>
              <w:spacing w:line="360" w:lineRule="auto"/>
              <w:jc w:val="center"/>
              <w:rPr>
                <w:rFonts w:asciiTheme="minorHAnsi" w:hAnsiTheme="minorHAnsi" w:cstheme="minorHAnsi"/>
                <w:b/>
                <w:sz w:val="22"/>
                <w:szCs w:val="22"/>
              </w:rPr>
            </w:pPr>
            <w:r w:rsidRPr="003E50D2">
              <w:rPr>
                <w:rFonts w:asciiTheme="minorHAnsi" w:hAnsiTheme="minorHAnsi" w:cstheme="minorHAnsi"/>
                <w:b/>
                <w:sz w:val="22"/>
                <w:szCs w:val="22"/>
              </w:rPr>
              <w:t>Stawka jednostkowa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84FD9" w14:textId="77777777" w:rsidR="00DC77B4" w:rsidRPr="003E50D2" w:rsidRDefault="00DC77B4" w:rsidP="001F01FA">
            <w:pPr>
              <w:spacing w:line="360" w:lineRule="auto"/>
              <w:jc w:val="center"/>
              <w:rPr>
                <w:rFonts w:asciiTheme="minorHAnsi" w:hAnsiTheme="minorHAnsi" w:cstheme="minorHAnsi"/>
                <w:b/>
                <w:sz w:val="22"/>
                <w:szCs w:val="22"/>
              </w:rPr>
            </w:pPr>
            <w:r w:rsidRPr="003E50D2">
              <w:rPr>
                <w:rFonts w:asciiTheme="minorHAnsi" w:hAnsiTheme="minorHAnsi" w:cstheme="minorHAnsi"/>
                <w:b/>
                <w:sz w:val="22"/>
                <w:szCs w:val="22"/>
              </w:rPr>
              <w:t>Liczba miesięcy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7BFD4B" w14:textId="77777777" w:rsidR="00DC77B4" w:rsidRPr="003E50D2" w:rsidRDefault="00DC77B4" w:rsidP="001F01FA">
            <w:pPr>
              <w:spacing w:line="360" w:lineRule="auto"/>
              <w:jc w:val="center"/>
              <w:rPr>
                <w:rFonts w:asciiTheme="minorHAnsi" w:hAnsiTheme="minorHAnsi" w:cstheme="minorHAnsi"/>
                <w:b/>
                <w:sz w:val="22"/>
                <w:szCs w:val="22"/>
              </w:rPr>
            </w:pPr>
            <w:r w:rsidRPr="003E50D2">
              <w:rPr>
                <w:rFonts w:asciiTheme="minorHAnsi" w:hAnsiTheme="minorHAnsi" w:cstheme="minorHAnsi"/>
                <w:b/>
                <w:sz w:val="22"/>
                <w:szCs w:val="22"/>
              </w:rPr>
              <w:t>Razem</w:t>
            </w:r>
          </w:p>
          <w:p w14:paraId="66B0E855" w14:textId="5144AF62" w:rsidR="00DC77B4" w:rsidRPr="003E50D2" w:rsidRDefault="00DC77B4" w:rsidP="001F01FA">
            <w:pPr>
              <w:spacing w:line="360" w:lineRule="auto"/>
              <w:jc w:val="center"/>
              <w:rPr>
                <w:rFonts w:asciiTheme="minorHAnsi" w:hAnsiTheme="minorHAnsi" w:cstheme="minorHAnsi"/>
                <w:sz w:val="22"/>
                <w:szCs w:val="22"/>
              </w:rPr>
            </w:pPr>
            <w:r w:rsidRPr="003E50D2">
              <w:rPr>
                <w:rFonts w:asciiTheme="minorHAnsi" w:hAnsiTheme="minorHAnsi" w:cstheme="minorHAnsi"/>
                <w:sz w:val="22"/>
                <w:szCs w:val="22"/>
              </w:rPr>
              <w:t>(kol. 2 x kol. 3 x kol. 4)</w:t>
            </w:r>
          </w:p>
        </w:tc>
      </w:tr>
      <w:tr w:rsidR="00DC77B4" w:rsidRPr="003E50D2" w14:paraId="2DE9F96F" w14:textId="77777777" w:rsidTr="00DC77B4">
        <w:trPr>
          <w:trHeight w:val="397"/>
          <w:jc w:val="center"/>
        </w:trPr>
        <w:tc>
          <w:tcPr>
            <w:tcW w:w="3395" w:type="dxa"/>
            <w:tcBorders>
              <w:left w:val="single" w:sz="4" w:space="0" w:color="auto"/>
              <w:right w:val="single" w:sz="4" w:space="0" w:color="auto"/>
            </w:tcBorders>
            <w:shd w:val="clear" w:color="auto" w:fill="auto"/>
            <w:vAlign w:val="center"/>
          </w:tcPr>
          <w:p w14:paraId="192C364D" w14:textId="202F062A" w:rsidR="00DC77B4" w:rsidRPr="003E50D2" w:rsidRDefault="00DC77B4" w:rsidP="001F01FA">
            <w:pPr>
              <w:spacing w:line="360" w:lineRule="auto"/>
              <w:jc w:val="center"/>
              <w:rPr>
                <w:rFonts w:asciiTheme="minorHAnsi" w:hAnsiTheme="minorHAnsi" w:cstheme="minorHAnsi"/>
                <w:sz w:val="22"/>
                <w:szCs w:val="22"/>
              </w:rPr>
            </w:pPr>
            <w:r w:rsidRPr="003E50D2">
              <w:rPr>
                <w:rFonts w:asciiTheme="minorHAnsi" w:hAnsiTheme="minorHAnsi" w:cstheme="minorHAnsi"/>
                <w:sz w:val="22"/>
                <w:szCs w:val="22"/>
              </w:rPr>
              <w:t>(1)</w:t>
            </w:r>
          </w:p>
        </w:tc>
        <w:tc>
          <w:tcPr>
            <w:tcW w:w="1154" w:type="dxa"/>
            <w:tcBorders>
              <w:left w:val="single" w:sz="4" w:space="0" w:color="auto"/>
              <w:right w:val="single" w:sz="4" w:space="0" w:color="auto"/>
            </w:tcBorders>
            <w:shd w:val="clear" w:color="auto" w:fill="auto"/>
            <w:vAlign w:val="center"/>
          </w:tcPr>
          <w:p w14:paraId="1516BCCF" w14:textId="005A0C15" w:rsidR="00DC77B4" w:rsidRPr="003E50D2" w:rsidRDefault="00DC77B4" w:rsidP="001F01FA">
            <w:pPr>
              <w:spacing w:line="360" w:lineRule="auto"/>
              <w:jc w:val="center"/>
              <w:rPr>
                <w:rFonts w:asciiTheme="minorHAnsi" w:hAnsiTheme="minorHAnsi" w:cstheme="minorHAnsi"/>
                <w:sz w:val="22"/>
                <w:szCs w:val="22"/>
              </w:rPr>
            </w:pPr>
            <w:r w:rsidRPr="003E50D2">
              <w:rPr>
                <w:rFonts w:asciiTheme="minorHAnsi" w:hAnsiTheme="minorHAnsi" w:cstheme="minorHAnsi"/>
                <w:sz w:val="22"/>
                <w:szCs w:val="22"/>
              </w:rPr>
              <w:t>(2)</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24561BC1" w14:textId="198E2573" w:rsidR="00DC77B4" w:rsidRPr="003E50D2" w:rsidRDefault="00DC77B4" w:rsidP="001F01FA">
            <w:pPr>
              <w:spacing w:line="360" w:lineRule="auto"/>
              <w:jc w:val="center"/>
              <w:rPr>
                <w:rFonts w:asciiTheme="minorHAnsi" w:hAnsiTheme="minorHAnsi" w:cstheme="minorHAnsi"/>
                <w:sz w:val="22"/>
                <w:szCs w:val="22"/>
              </w:rPr>
            </w:pPr>
            <w:r w:rsidRPr="003E50D2">
              <w:rPr>
                <w:rFonts w:asciiTheme="minorHAnsi" w:hAnsiTheme="minorHAnsi" w:cstheme="minorHAnsi"/>
                <w:sz w:val="22"/>
                <w:szCs w:val="22"/>
              </w:rPr>
              <w:t>(3)</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38AB1" w14:textId="7D3F5982" w:rsidR="00DC77B4" w:rsidRPr="003E50D2" w:rsidRDefault="00DC77B4" w:rsidP="001F01FA">
            <w:pPr>
              <w:spacing w:line="360" w:lineRule="auto"/>
              <w:jc w:val="center"/>
              <w:rPr>
                <w:rFonts w:asciiTheme="minorHAnsi" w:hAnsiTheme="minorHAnsi" w:cstheme="minorHAnsi"/>
                <w:sz w:val="22"/>
                <w:szCs w:val="22"/>
              </w:rPr>
            </w:pPr>
            <w:r w:rsidRPr="003E50D2">
              <w:rPr>
                <w:rFonts w:asciiTheme="minorHAnsi" w:hAnsiTheme="minorHAnsi" w:cstheme="minorHAnsi"/>
                <w:sz w:val="22"/>
                <w:szCs w:val="22"/>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99C5807" w14:textId="2F2181CE" w:rsidR="00DC77B4" w:rsidRPr="003E50D2" w:rsidRDefault="00DC77B4" w:rsidP="001F01FA">
            <w:pPr>
              <w:spacing w:line="360" w:lineRule="auto"/>
              <w:jc w:val="center"/>
              <w:rPr>
                <w:rFonts w:asciiTheme="minorHAnsi" w:hAnsiTheme="minorHAnsi" w:cstheme="minorHAnsi"/>
                <w:sz w:val="22"/>
                <w:szCs w:val="22"/>
              </w:rPr>
            </w:pPr>
            <w:r w:rsidRPr="003E50D2">
              <w:rPr>
                <w:rFonts w:asciiTheme="minorHAnsi" w:hAnsiTheme="minorHAnsi" w:cstheme="minorHAnsi"/>
                <w:sz w:val="22"/>
                <w:szCs w:val="22"/>
              </w:rPr>
              <w:t>(5)</w:t>
            </w:r>
          </w:p>
        </w:tc>
      </w:tr>
      <w:tr w:rsidR="00FF27E6" w:rsidRPr="003E50D2" w14:paraId="38D62B79" w14:textId="77777777" w:rsidTr="00FF27E6">
        <w:trPr>
          <w:trHeight w:val="397"/>
          <w:jc w:val="center"/>
        </w:trPr>
        <w:tc>
          <w:tcPr>
            <w:tcW w:w="9209" w:type="dxa"/>
            <w:gridSpan w:val="6"/>
            <w:tcBorders>
              <w:left w:val="single" w:sz="4" w:space="0" w:color="auto"/>
              <w:bottom w:val="single" w:sz="4" w:space="0" w:color="auto"/>
              <w:right w:val="single" w:sz="4" w:space="0" w:color="auto"/>
            </w:tcBorders>
            <w:shd w:val="clear" w:color="auto" w:fill="E7E6E6" w:themeFill="background2"/>
            <w:vAlign w:val="center"/>
          </w:tcPr>
          <w:p w14:paraId="32F9EBC1" w14:textId="21E3541F" w:rsidR="00FF27E6" w:rsidRPr="003E50D2" w:rsidRDefault="00FF27E6" w:rsidP="001F01FA">
            <w:pPr>
              <w:spacing w:line="360" w:lineRule="auto"/>
              <w:rPr>
                <w:rFonts w:asciiTheme="minorHAnsi" w:hAnsiTheme="minorHAnsi" w:cstheme="minorHAnsi"/>
                <w:b/>
                <w:sz w:val="22"/>
                <w:szCs w:val="22"/>
              </w:rPr>
            </w:pPr>
            <w:r w:rsidRPr="003E50D2">
              <w:rPr>
                <w:rFonts w:asciiTheme="minorHAnsi" w:hAnsiTheme="minorHAnsi" w:cstheme="minorHAnsi"/>
                <w:b/>
                <w:sz w:val="22"/>
                <w:szCs w:val="22"/>
              </w:rPr>
              <w:t xml:space="preserve">Nazwa działania: </w:t>
            </w:r>
            <w:r w:rsidRPr="003E50D2">
              <w:rPr>
                <w:rStyle w:val="Odwoanieprzypisudolnego"/>
                <w:rFonts w:asciiTheme="minorHAnsi" w:hAnsiTheme="minorHAnsi" w:cstheme="minorHAnsi"/>
                <w:b/>
                <w:sz w:val="22"/>
                <w:szCs w:val="22"/>
              </w:rPr>
              <w:footnoteReference w:id="10"/>
            </w:r>
          </w:p>
        </w:tc>
      </w:tr>
      <w:tr w:rsidR="00DC77B4" w:rsidRPr="003E50D2" w14:paraId="3EFF26F5"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766BA161" w14:textId="0CA98758" w:rsidR="00DC77B4" w:rsidRPr="003E50D2" w:rsidRDefault="00DC77B4" w:rsidP="001F01FA">
            <w:pPr>
              <w:spacing w:line="360" w:lineRule="auto"/>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0412D897" w14:textId="377DF6A3" w:rsidR="00DC77B4" w:rsidRPr="003E50D2" w:rsidRDefault="00DC77B4"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620BD459" w14:textId="134301D2" w:rsidR="00DC77B4" w:rsidRPr="003E50D2" w:rsidRDefault="00DC77B4"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DE3CB6" w14:textId="59CFC846" w:rsidR="00DC77B4" w:rsidRPr="003E50D2" w:rsidRDefault="00DC77B4" w:rsidP="001F01FA">
            <w:pPr>
              <w:spacing w:line="360"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CBFEEA" w14:textId="77777777" w:rsidR="00DC77B4" w:rsidRPr="003E50D2" w:rsidRDefault="00DC77B4" w:rsidP="001F01FA">
            <w:pPr>
              <w:spacing w:line="360" w:lineRule="auto"/>
              <w:jc w:val="center"/>
              <w:rPr>
                <w:rFonts w:asciiTheme="minorHAnsi" w:hAnsiTheme="minorHAnsi" w:cstheme="minorHAnsi"/>
                <w:b/>
                <w:sz w:val="22"/>
                <w:szCs w:val="22"/>
              </w:rPr>
            </w:pPr>
          </w:p>
        </w:tc>
      </w:tr>
      <w:tr w:rsidR="00DC77B4" w:rsidRPr="003E50D2" w14:paraId="5AF9DEB7"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3852B7D5" w14:textId="22F5815A" w:rsidR="00DC77B4" w:rsidRPr="003E50D2" w:rsidRDefault="00DC77B4" w:rsidP="001F01FA">
            <w:pPr>
              <w:spacing w:line="360" w:lineRule="auto"/>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58633E0B" w14:textId="77777777" w:rsidR="00DC77B4" w:rsidRPr="003E50D2" w:rsidRDefault="00DC77B4"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25019C3" w14:textId="77777777" w:rsidR="00DC77B4" w:rsidRPr="003E50D2" w:rsidRDefault="00DC77B4"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95204" w14:textId="77777777" w:rsidR="00DC77B4" w:rsidRPr="003E50D2" w:rsidRDefault="00DC77B4"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CC26D0" w14:textId="77777777" w:rsidR="00DC77B4" w:rsidRPr="003E50D2" w:rsidRDefault="00DC77B4" w:rsidP="001F01FA">
            <w:pPr>
              <w:spacing w:line="360" w:lineRule="auto"/>
              <w:jc w:val="center"/>
              <w:rPr>
                <w:rFonts w:asciiTheme="minorHAnsi" w:hAnsiTheme="minorHAnsi" w:cstheme="minorHAnsi"/>
                <w:b/>
                <w:sz w:val="22"/>
                <w:szCs w:val="22"/>
              </w:rPr>
            </w:pPr>
          </w:p>
        </w:tc>
      </w:tr>
      <w:tr w:rsidR="00DC77B4" w:rsidRPr="003E50D2" w14:paraId="2C6EFA25"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7A031E84" w14:textId="77777777" w:rsidR="00DC77B4" w:rsidRPr="003E50D2" w:rsidRDefault="00DC77B4"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64B69D72" w14:textId="77777777" w:rsidR="00DC77B4" w:rsidRPr="003E50D2" w:rsidRDefault="00DC77B4"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4CC3030B" w14:textId="77777777" w:rsidR="00DC77B4" w:rsidRPr="003E50D2" w:rsidRDefault="00DC77B4"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894A9" w14:textId="77777777" w:rsidR="00DC77B4" w:rsidRPr="003E50D2" w:rsidRDefault="00DC77B4"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14C052B" w14:textId="77777777" w:rsidR="00DC77B4" w:rsidRPr="003E50D2" w:rsidRDefault="00DC77B4" w:rsidP="001F01FA">
            <w:pPr>
              <w:spacing w:line="360" w:lineRule="auto"/>
              <w:jc w:val="center"/>
              <w:rPr>
                <w:rFonts w:asciiTheme="minorHAnsi" w:hAnsiTheme="minorHAnsi" w:cstheme="minorHAnsi"/>
                <w:b/>
                <w:sz w:val="22"/>
                <w:szCs w:val="22"/>
              </w:rPr>
            </w:pPr>
          </w:p>
        </w:tc>
      </w:tr>
      <w:tr w:rsidR="00DC77B4" w:rsidRPr="003E50D2" w14:paraId="32CCBA3C"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69B4252D" w14:textId="77777777" w:rsidR="00DC77B4" w:rsidRPr="003E50D2" w:rsidRDefault="00DC77B4"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3F030C8F" w14:textId="77777777" w:rsidR="00DC77B4" w:rsidRPr="003E50D2" w:rsidRDefault="00DC77B4"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305A249" w14:textId="77777777" w:rsidR="00DC77B4" w:rsidRPr="003E50D2" w:rsidRDefault="00DC77B4"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FD0A4" w14:textId="77777777" w:rsidR="00DC77B4" w:rsidRPr="003E50D2" w:rsidRDefault="00DC77B4"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76402D0" w14:textId="77777777" w:rsidR="00DC77B4" w:rsidRPr="003E50D2" w:rsidRDefault="00DC77B4" w:rsidP="001F01FA">
            <w:pPr>
              <w:spacing w:line="360" w:lineRule="auto"/>
              <w:jc w:val="center"/>
              <w:rPr>
                <w:rFonts w:asciiTheme="minorHAnsi" w:hAnsiTheme="minorHAnsi" w:cstheme="minorHAnsi"/>
                <w:b/>
                <w:sz w:val="22"/>
                <w:szCs w:val="22"/>
              </w:rPr>
            </w:pPr>
          </w:p>
        </w:tc>
      </w:tr>
      <w:tr w:rsidR="00FF27E6" w:rsidRPr="003E50D2" w14:paraId="6A620EB2" w14:textId="77777777" w:rsidTr="00FF27E6">
        <w:trPr>
          <w:trHeight w:val="397"/>
          <w:jc w:val="center"/>
        </w:trPr>
        <w:tc>
          <w:tcPr>
            <w:tcW w:w="9209" w:type="dxa"/>
            <w:gridSpan w:val="6"/>
            <w:tcBorders>
              <w:left w:val="single" w:sz="4" w:space="0" w:color="auto"/>
              <w:bottom w:val="single" w:sz="4" w:space="0" w:color="auto"/>
              <w:right w:val="single" w:sz="4" w:space="0" w:color="auto"/>
            </w:tcBorders>
            <w:shd w:val="clear" w:color="auto" w:fill="E7E6E6" w:themeFill="background2"/>
          </w:tcPr>
          <w:p w14:paraId="0F05BE4B" w14:textId="488EC1D9" w:rsidR="00FF27E6" w:rsidRPr="003E50D2" w:rsidRDefault="00FF27E6" w:rsidP="001F01FA">
            <w:pPr>
              <w:spacing w:line="360" w:lineRule="auto"/>
              <w:rPr>
                <w:rFonts w:asciiTheme="minorHAnsi" w:hAnsiTheme="minorHAnsi" w:cstheme="minorHAnsi"/>
                <w:b/>
                <w:sz w:val="22"/>
                <w:szCs w:val="22"/>
              </w:rPr>
            </w:pPr>
            <w:r w:rsidRPr="003E50D2">
              <w:rPr>
                <w:rFonts w:asciiTheme="minorHAnsi" w:hAnsiTheme="minorHAnsi" w:cstheme="minorHAnsi"/>
                <w:b/>
                <w:sz w:val="22"/>
                <w:szCs w:val="22"/>
              </w:rPr>
              <w:t xml:space="preserve">Nazwa działania: </w:t>
            </w:r>
          </w:p>
        </w:tc>
      </w:tr>
      <w:tr w:rsidR="00FF27E6" w:rsidRPr="003E50D2" w14:paraId="63C023FB"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1BE7A1BE" w14:textId="77777777" w:rsidR="00FF27E6" w:rsidRPr="003E50D2" w:rsidRDefault="00FF27E6"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2034A90D" w14:textId="77777777" w:rsidR="00FF27E6" w:rsidRPr="003E50D2" w:rsidRDefault="00FF27E6"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F4625F3" w14:textId="77777777" w:rsidR="00FF27E6" w:rsidRPr="003E50D2" w:rsidRDefault="00FF27E6"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2AA707" w14:textId="77777777" w:rsidR="00FF27E6" w:rsidRPr="003E50D2" w:rsidRDefault="00FF27E6"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56A9E2" w14:textId="77777777" w:rsidR="00FF27E6" w:rsidRPr="003E50D2" w:rsidRDefault="00FF27E6" w:rsidP="001F01FA">
            <w:pPr>
              <w:spacing w:line="360" w:lineRule="auto"/>
              <w:jc w:val="center"/>
              <w:rPr>
                <w:rFonts w:asciiTheme="minorHAnsi" w:hAnsiTheme="minorHAnsi" w:cstheme="minorHAnsi"/>
                <w:b/>
                <w:sz w:val="22"/>
                <w:szCs w:val="22"/>
              </w:rPr>
            </w:pPr>
          </w:p>
        </w:tc>
      </w:tr>
      <w:tr w:rsidR="00FF27E6" w:rsidRPr="003E50D2" w14:paraId="57CC7AC4"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47ED3A4D" w14:textId="77777777" w:rsidR="00FF27E6" w:rsidRPr="003E50D2" w:rsidRDefault="00FF27E6"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72E26AF2" w14:textId="77777777" w:rsidR="00FF27E6" w:rsidRPr="003E50D2" w:rsidRDefault="00FF27E6"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32DB0FC" w14:textId="77777777" w:rsidR="00FF27E6" w:rsidRPr="003E50D2" w:rsidRDefault="00FF27E6"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BA31E" w14:textId="77777777" w:rsidR="00FF27E6" w:rsidRPr="003E50D2" w:rsidRDefault="00FF27E6"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CDD7B34" w14:textId="77777777" w:rsidR="00FF27E6" w:rsidRPr="003E50D2" w:rsidRDefault="00FF27E6" w:rsidP="001F01FA">
            <w:pPr>
              <w:spacing w:line="360" w:lineRule="auto"/>
              <w:jc w:val="center"/>
              <w:rPr>
                <w:rFonts w:asciiTheme="minorHAnsi" w:hAnsiTheme="minorHAnsi" w:cstheme="minorHAnsi"/>
                <w:b/>
                <w:sz w:val="22"/>
                <w:szCs w:val="22"/>
              </w:rPr>
            </w:pPr>
          </w:p>
        </w:tc>
      </w:tr>
      <w:tr w:rsidR="00FF27E6" w:rsidRPr="003E50D2" w14:paraId="5BFFFFDC"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4BDD39DC" w14:textId="77777777" w:rsidR="00FF27E6" w:rsidRPr="003E50D2" w:rsidRDefault="00FF27E6"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01019A65" w14:textId="77777777" w:rsidR="00FF27E6" w:rsidRPr="003E50D2" w:rsidRDefault="00FF27E6"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358CD6A1" w14:textId="77777777" w:rsidR="00FF27E6" w:rsidRPr="003E50D2" w:rsidRDefault="00FF27E6"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2B255" w14:textId="77777777" w:rsidR="00FF27E6" w:rsidRPr="003E50D2" w:rsidRDefault="00FF27E6"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505600" w14:textId="77777777" w:rsidR="00FF27E6" w:rsidRPr="003E50D2" w:rsidRDefault="00FF27E6" w:rsidP="001F01FA">
            <w:pPr>
              <w:spacing w:line="360" w:lineRule="auto"/>
              <w:jc w:val="center"/>
              <w:rPr>
                <w:rFonts w:asciiTheme="minorHAnsi" w:hAnsiTheme="minorHAnsi" w:cstheme="minorHAnsi"/>
                <w:b/>
                <w:sz w:val="22"/>
                <w:szCs w:val="22"/>
              </w:rPr>
            </w:pPr>
          </w:p>
        </w:tc>
      </w:tr>
      <w:tr w:rsidR="001F01FA" w:rsidRPr="003E50D2" w14:paraId="1CE3F39F"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72F313A5" w14:textId="77777777" w:rsidR="001F01FA" w:rsidRPr="003E50D2" w:rsidRDefault="001F01FA"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724595AD" w14:textId="77777777" w:rsidR="001F01FA" w:rsidRPr="003E50D2" w:rsidRDefault="001F01FA"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28C0E0C" w14:textId="77777777" w:rsidR="001F01FA" w:rsidRPr="003E50D2" w:rsidRDefault="001F01FA"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3DA79" w14:textId="77777777" w:rsidR="001F01FA" w:rsidRPr="003E50D2" w:rsidRDefault="001F01FA"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E10E06" w14:textId="77777777" w:rsidR="001F01FA" w:rsidRPr="003E50D2" w:rsidRDefault="001F01FA" w:rsidP="001F01FA">
            <w:pPr>
              <w:spacing w:line="360" w:lineRule="auto"/>
              <w:jc w:val="center"/>
              <w:rPr>
                <w:rFonts w:asciiTheme="minorHAnsi" w:hAnsiTheme="minorHAnsi" w:cstheme="minorHAnsi"/>
                <w:b/>
                <w:sz w:val="22"/>
                <w:szCs w:val="22"/>
              </w:rPr>
            </w:pPr>
          </w:p>
        </w:tc>
      </w:tr>
      <w:tr w:rsidR="001F01FA" w:rsidRPr="003E50D2" w14:paraId="0A34AC15"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0783083A" w14:textId="77777777" w:rsidR="001F01FA" w:rsidRPr="003E50D2" w:rsidRDefault="001F01FA"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48DF5E3B" w14:textId="77777777" w:rsidR="001F01FA" w:rsidRPr="003E50D2" w:rsidRDefault="001F01FA"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3C2ECA03" w14:textId="77777777" w:rsidR="001F01FA" w:rsidRPr="003E50D2" w:rsidRDefault="001F01FA"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8A0FD" w14:textId="77777777" w:rsidR="001F01FA" w:rsidRPr="003E50D2" w:rsidRDefault="001F01FA"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150A2F" w14:textId="77777777" w:rsidR="001F01FA" w:rsidRPr="003E50D2" w:rsidRDefault="001F01FA" w:rsidP="001F01FA">
            <w:pPr>
              <w:spacing w:line="360" w:lineRule="auto"/>
              <w:jc w:val="center"/>
              <w:rPr>
                <w:rFonts w:asciiTheme="minorHAnsi" w:hAnsiTheme="minorHAnsi" w:cstheme="minorHAnsi"/>
                <w:b/>
                <w:sz w:val="22"/>
                <w:szCs w:val="22"/>
              </w:rPr>
            </w:pPr>
          </w:p>
        </w:tc>
      </w:tr>
      <w:tr w:rsidR="00FF27E6" w:rsidRPr="003E50D2" w14:paraId="5B328B69" w14:textId="77777777" w:rsidTr="00FF27E6">
        <w:trPr>
          <w:trHeight w:val="397"/>
          <w:jc w:val="center"/>
        </w:trPr>
        <w:tc>
          <w:tcPr>
            <w:tcW w:w="9209" w:type="dxa"/>
            <w:gridSpan w:val="6"/>
            <w:tcBorders>
              <w:left w:val="single" w:sz="4" w:space="0" w:color="auto"/>
              <w:bottom w:val="single" w:sz="4" w:space="0" w:color="auto"/>
              <w:right w:val="single" w:sz="4" w:space="0" w:color="auto"/>
            </w:tcBorders>
            <w:shd w:val="clear" w:color="auto" w:fill="E7E6E6" w:themeFill="background2"/>
            <w:vAlign w:val="center"/>
          </w:tcPr>
          <w:p w14:paraId="050CE825" w14:textId="275C7AE4" w:rsidR="00FF27E6" w:rsidRPr="003E50D2" w:rsidRDefault="00FF27E6" w:rsidP="001F01FA">
            <w:pPr>
              <w:spacing w:line="360" w:lineRule="auto"/>
              <w:rPr>
                <w:rFonts w:asciiTheme="minorHAnsi" w:hAnsiTheme="minorHAnsi" w:cstheme="minorHAnsi"/>
                <w:b/>
                <w:sz w:val="22"/>
                <w:szCs w:val="22"/>
              </w:rPr>
            </w:pPr>
            <w:r w:rsidRPr="003E50D2">
              <w:rPr>
                <w:rFonts w:asciiTheme="minorHAnsi" w:hAnsiTheme="minorHAnsi" w:cstheme="minorHAnsi"/>
                <w:b/>
                <w:sz w:val="22"/>
                <w:szCs w:val="22"/>
              </w:rPr>
              <w:lastRenderedPageBreak/>
              <w:t xml:space="preserve">Nazwa działania: </w:t>
            </w:r>
          </w:p>
        </w:tc>
      </w:tr>
      <w:tr w:rsidR="00FF27E6" w:rsidRPr="003E50D2" w14:paraId="7AB6E32A"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56552E76" w14:textId="77777777" w:rsidR="00FF27E6" w:rsidRPr="003E50D2" w:rsidRDefault="00FF27E6"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1CE44B12" w14:textId="77777777" w:rsidR="00FF27E6" w:rsidRPr="003E50D2" w:rsidRDefault="00FF27E6"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D20C215" w14:textId="77777777" w:rsidR="00FF27E6" w:rsidRPr="003E50D2" w:rsidRDefault="00FF27E6"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2A9F2" w14:textId="77777777" w:rsidR="00FF27E6" w:rsidRPr="003E50D2" w:rsidRDefault="00FF27E6"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2FE8EBF" w14:textId="77777777" w:rsidR="00FF27E6" w:rsidRPr="003E50D2" w:rsidRDefault="00FF27E6" w:rsidP="001F01FA">
            <w:pPr>
              <w:spacing w:line="360" w:lineRule="auto"/>
              <w:jc w:val="center"/>
              <w:rPr>
                <w:rFonts w:asciiTheme="minorHAnsi" w:hAnsiTheme="minorHAnsi" w:cstheme="minorHAnsi"/>
                <w:b/>
                <w:sz w:val="22"/>
                <w:szCs w:val="22"/>
              </w:rPr>
            </w:pPr>
          </w:p>
        </w:tc>
      </w:tr>
      <w:tr w:rsidR="00FF27E6" w:rsidRPr="003E50D2" w14:paraId="660EB0C2"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4B11479C" w14:textId="77777777" w:rsidR="00FF27E6" w:rsidRPr="003E50D2" w:rsidRDefault="00FF27E6"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70F50D73" w14:textId="77777777" w:rsidR="00FF27E6" w:rsidRPr="003E50D2" w:rsidRDefault="00FF27E6"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0411F68F" w14:textId="77777777" w:rsidR="00FF27E6" w:rsidRPr="003E50D2" w:rsidRDefault="00FF27E6"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C7024" w14:textId="77777777" w:rsidR="00FF27E6" w:rsidRPr="003E50D2" w:rsidRDefault="00FF27E6"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D6E4A8" w14:textId="77777777" w:rsidR="00FF27E6" w:rsidRPr="003E50D2" w:rsidRDefault="00FF27E6" w:rsidP="001F01FA">
            <w:pPr>
              <w:spacing w:line="360" w:lineRule="auto"/>
              <w:jc w:val="center"/>
              <w:rPr>
                <w:rFonts w:asciiTheme="minorHAnsi" w:hAnsiTheme="minorHAnsi" w:cstheme="minorHAnsi"/>
                <w:b/>
                <w:sz w:val="22"/>
                <w:szCs w:val="22"/>
              </w:rPr>
            </w:pPr>
          </w:p>
        </w:tc>
      </w:tr>
      <w:tr w:rsidR="00FF27E6" w:rsidRPr="003E50D2" w14:paraId="2CF56820"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47F59500" w14:textId="77777777" w:rsidR="00FF27E6" w:rsidRPr="003E50D2" w:rsidRDefault="00FF27E6"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3361F452" w14:textId="77777777" w:rsidR="00FF27E6" w:rsidRPr="003E50D2" w:rsidRDefault="00FF27E6"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4FE6C707" w14:textId="77777777" w:rsidR="00FF27E6" w:rsidRPr="003E50D2" w:rsidRDefault="00FF27E6"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E3E31" w14:textId="77777777" w:rsidR="00FF27E6" w:rsidRPr="003E50D2" w:rsidRDefault="00FF27E6"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54D829" w14:textId="77777777" w:rsidR="00FF27E6" w:rsidRPr="003E50D2" w:rsidRDefault="00FF27E6" w:rsidP="001F01FA">
            <w:pPr>
              <w:spacing w:line="360" w:lineRule="auto"/>
              <w:jc w:val="center"/>
              <w:rPr>
                <w:rFonts w:asciiTheme="minorHAnsi" w:hAnsiTheme="minorHAnsi" w:cstheme="minorHAnsi"/>
                <w:b/>
                <w:sz w:val="22"/>
                <w:szCs w:val="22"/>
              </w:rPr>
            </w:pPr>
          </w:p>
        </w:tc>
      </w:tr>
      <w:tr w:rsidR="001F01FA" w:rsidRPr="003E50D2" w14:paraId="0EA49E8A"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6058A1B5" w14:textId="77777777" w:rsidR="001F01FA" w:rsidRPr="003E50D2" w:rsidRDefault="001F01FA"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43407E76" w14:textId="77777777" w:rsidR="001F01FA" w:rsidRPr="003E50D2" w:rsidRDefault="001F01FA"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C404950" w14:textId="77777777" w:rsidR="001F01FA" w:rsidRPr="003E50D2" w:rsidRDefault="001F01FA"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950BC" w14:textId="77777777" w:rsidR="001F01FA" w:rsidRPr="003E50D2" w:rsidRDefault="001F01FA"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AB31DC" w14:textId="77777777" w:rsidR="001F01FA" w:rsidRPr="003E50D2" w:rsidRDefault="001F01FA" w:rsidP="001F01FA">
            <w:pPr>
              <w:spacing w:line="360" w:lineRule="auto"/>
              <w:jc w:val="center"/>
              <w:rPr>
                <w:rFonts w:asciiTheme="minorHAnsi" w:hAnsiTheme="minorHAnsi" w:cstheme="minorHAnsi"/>
                <w:b/>
                <w:sz w:val="22"/>
                <w:szCs w:val="22"/>
              </w:rPr>
            </w:pPr>
          </w:p>
        </w:tc>
      </w:tr>
      <w:tr w:rsidR="001F01FA" w:rsidRPr="003E50D2" w14:paraId="0A1F5ABC"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48F5B8D3" w14:textId="77777777" w:rsidR="001F01FA" w:rsidRPr="003E50D2" w:rsidRDefault="001F01FA"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15C059A3" w14:textId="77777777" w:rsidR="001F01FA" w:rsidRPr="003E50D2" w:rsidRDefault="001F01FA"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0F3B73AC" w14:textId="77777777" w:rsidR="001F01FA" w:rsidRPr="003E50D2" w:rsidRDefault="001F01FA"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D13C76" w14:textId="77777777" w:rsidR="001F01FA" w:rsidRPr="003E50D2" w:rsidRDefault="001F01FA"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0976CC" w14:textId="77777777" w:rsidR="001F01FA" w:rsidRPr="003E50D2" w:rsidRDefault="001F01FA" w:rsidP="001F01FA">
            <w:pPr>
              <w:spacing w:line="360" w:lineRule="auto"/>
              <w:jc w:val="center"/>
              <w:rPr>
                <w:rFonts w:asciiTheme="minorHAnsi" w:hAnsiTheme="minorHAnsi" w:cstheme="minorHAnsi"/>
                <w:b/>
                <w:sz w:val="22"/>
                <w:szCs w:val="22"/>
              </w:rPr>
            </w:pPr>
          </w:p>
        </w:tc>
      </w:tr>
      <w:tr w:rsidR="00FF27E6" w:rsidRPr="003E50D2" w14:paraId="7B806BCB" w14:textId="77777777" w:rsidTr="00DC77B4">
        <w:trPr>
          <w:trHeight w:val="614"/>
          <w:jc w:val="center"/>
        </w:trPr>
        <w:tc>
          <w:tcPr>
            <w:tcW w:w="7366" w:type="dxa"/>
            <w:gridSpan w:val="5"/>
            <w:tcBorders>
              <w:top w:val="single" w:sz="4" w:space="0" w:color="auto"/>
              <w:left w:val="single" w:sz="4" w:space="0" w:color="auto"/>
              <w:right w:val="single" w:sz="4" w:space="0" w:color="auto"/>
            </w:tcBorders>
            <w:shd w:val="clear" w:color="auto" w:fill="F2F2F2" w:themeFill="background1" w:themeFillShade="F2"/>
            <w:vAlign w:val="center"/>
          </w:tcPr>
          <w:p w14:paraId="5CC48A0A" w14:textId="77777777" w:rsidR="00FF27E6" w:rsidRPr="003E50D2" w:rsidRDefault="00FF27E6" w:rsidP="001F01FA">
            <w:pPr>
              <w:spacing w:line="360" w:lineRule="auto"/>
              <w:jc w:val="center"/>
              <w:rPr>
                <w:rFonts w:asciiTheme="minorHAnsi" w:hAnsiTheme="minorHAnsi" w:cstheme="minorHAnsi"/>
                <w:b/>
                <w:sz w:val="22"/>
                <w:szCs w:val="22"/>
              </w:rPr>
            </w:pPr>
            <w:r w:rsidRPr="003E50D2">
              <w:rPr>
                <w:rFonts w:asciiTheme="minorHAnsi" w:hAnsiTheme="minorHAnsi" w:cstheme="minorHAnsi"/>
                <w:b/>
                <w:sz w:val="22"/>
                <w:szCs w:val="22"/>
              </w:rPr>
              <w:t>KOSZTY OGÓŁEM:</w:t>
            </w:r>
          </w:p>
        </w:tc>
        <w:tc>
          <w:tcPr>
            <w:tcW w:w="1843" w:type="dxa"/>
            <w:tcBorders>
              <w:top w:val="single" w:sz="4" w:space="0" w:color="auto"/>
              <w:left w:val="single" w:sz="4" w:space="0" w:color="auto"/>
              <w:right w:val="single" w:sz="4" w:space="0" w:color="auto"/>
            </w:tcBorders>
            <w:shd w:val="clear" w:color="auto" w:fill="auto"/>
            <w:vAlign w:val="center"/>
          </w:tcPr>
          <w:p w14:paraId="7AF09B3D" w14:textId="77777777" w:rsidR="00FF27E6" w:rsidRPr="003E50D2" w:rsidRDefault="00FF27E6" w:rsidP="001F01FA">
            <w:pPr>
              <w:spacing w:line="360" w:lineRule="auto"/>
              <w:jc w:val="center"/>
              <w:rPr>
                <w:rFonts w:asciiTheme="minorHAnsi" w:hAnsiTheme="minorHAnsi" w:cstheme="minorHAnsi"/>
                <w:b/>
                <w:sz w:val="22"/>
                <w:szCs w:val="22"/>
              </w:rPr>
            </w:pPr>
          </w:p>
        </w:tc>
      </w:tr>
      <w:tr w:rsidR="00FF27E6" w:rsidRPr="003E50D2" w14:paraId="4C26FAA7" w14:textId="77777777" w:rsidTr="00DC77B4">
        <w:trPr>
          <w:trHeight w:val="80"/>
          <w:jc w:val="center"/>
        </w:trPr>
        <w:tc>
          <w:tcPr>
            <w:tcW w:w="73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B435AC" w14:textId="77777777" w:rsidR="00FF27E6" w:rsidRPr="003E50D2" w:rsidRDefault="00FF27E6" w:rsidP="001F01FA">
            <w:pPr>
              <w:spacing w:line="360" w:lineRule="auto"/>
              <w:jc w:val="center"/>
              <w:rPr>
                <w:rFonts w:asciiTheme="minorHAnsi" w:hAnsiTheme="minorHAnsi" w:cstheme="minorHAnsi"/>
                <w:b/>
                <w:sz w:val="22"/>
                <w:szCs w:val="22"/>
              </w:rPr>
            </w:pPr>
          </w:p>
          <w:p w14:paraId="047BC2C2" w14:textId="6EC3853A" w:rsidR="00FF27E6" w:rsidRPr="003E50D2" w:rsidRDefault="00FF27E6" w:rsidP="001F01FA">
            <w:pPr>
              <w:spacing w:line="360" w:lineRule="auto"/>
              <w:rPr>
                <w:rFonts w:asciiTheme="minorHAnsi" w:hAnsiTheme="minorHAnsi" w:cstheme="minorHAnsi"/>
                <w:b/>
                <w:sz w:val="22"/>
                <w:szCs w:val="22"/>
              </w:rPr>
            </w:pPr>
            <w:r w:rsidRPr="003E50D2">
              <w:rPr>
                <w:rFonts w:asciiTheme="minorHAnsi" w:hAnsiTheme="minorHAnsi" w:cstheme="minorHAnsi"/>
                <w:b/>
                <w:sz w:val="22"/>
                <w:szCs w:val="22"/>
              </w:rPr>
              <w:t>ŁĄCZA KWOTA WNIOSKOWANEGO WSPARCIA:</w:t>
            </w:r>
            <w:r w:rsidRPr="003E50D2">
              <w:rPr>
                <w:rStyle w:val="Odwoanieprzypisudolnego"/>
                <w:rFonts w:asciiTheme="minorHAnsi" w:hAnsiTheme="minorHAnsi" w:cstheme="minorHAnsi"/>
                <w:b/>
                <w:sz w:val="22"/>
                <w:szCs w:val="22"/>
              </w:rPr>
              <w:footnoteReference w:id="11"/>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EB3397" w14:textId="77777777" w:rsidR="00FF27E6" w:rsidRPr="003E50D2" w:rsidRDefault="00FF27E6" w:rsidP="001F01FA">
            <w:pPr>
              <w:spacing w:line="360" w:lineRule="auto"/>
              <w:jc w:val="center"/>
              <w:rPr>
                <w:rFonts w:asciiTheme="minorHAnsi" w:hAnsiTheme="minorHAnsi" w:cstheme="minorHAnsi"/>
                <w:b/>
                <w:sz w:val="22"/>
                <w:szCs w:val="22"/>
              </w:rPr>
            </w:pPr>
          </w:p>
        </w:tc>
      </w:tr>
      <w:tr w:rsidR="005D79AC" w:rsidRPr="003E50D2" w14:paraId="42E20885" w14:textId="77777777" w:rsidTr="005670AC">
        <w:trPr>
          <w:trHeight w:val="80"/>
          <w:jc w:val="center"/>
        </w:trPr>
        <w:tc>
          <w:tcPr>
            <w:tcW w:w="73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3EF25" w14:textId="62878B2C" w:rsidR="005D79AC" w:rsidRPr="003E50D2" w:rsidRDefault="005D79AC" w:rsidP="001F01FA">
            <w:pPr>
              <w:spacing w:line="360" w:lineRule="auto"/>
              <w:rPr>
                <w:rFonts w:asciiTheme="minorHAnsi" w:hAnsiTheme="minorHAnsi" w:cstheme="minorHAnsi"/>
                <w:b/>
                <w:sz w:val="22"/>
                <w:szCs w:val="22"/>
              </w:rPr>
            </w:pPr>
            <w:r w:rsidRPr="003E50D2">
              <w:rPr>
                <w:rFonts w:asciiTheme="minorHAnsi" w:hAnsiTheme="minorHAnsi" w:cstheme="minorHAnsi"/>
                <w:b/>
                <w:sz w:val="22"/>
                <w:szCs w:val="22"/>
              </w:rPr>
              <w:t>W tym: kwota dotacji bieżącej:</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DA2C4A" w14:textId="77777777" w:rsidR="005D79AC" w:rsidRPr="003E50D2" w:rsidRDefault="005D79AC" w:rsidP="001F01FA">
            <w:pPr>
              <w:spacing w:line="360" w:lineRule="auto"/>
              <w:jc w:val="center"/>
              <w:rPr>
                <w:rFonts w:asciiTheme="minorHAnsi" w:hAnsiTheme="minorHAnsi" w:cstheme="minorHAnsi"/>
                <w:b/>
                <w:sz w:val="22"/>
                <w:szCs w:val="22"/>
              </w:rPr>
            </w:pPr>
          </w:p>
        </w:tc>
      </w:tr>
      <w:tr w:rsidR="005D79AC" w:rsidRPr="003E50D2" w14:paraId="671B7115" w14:textId="77777777" w:rsidTr="005670AC">
        <w:trPr>
          <w:trHeight w:val="80"/>
          <w:jc w:val="center"/>
        </w:trPr>
        <w:tc>
          <w:tcPr>
            <w:tcW w:w="73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77260" w14:textId="417F3F8E" w:rsidR="005D79AC" w:rsidRPr="003E50D2" w:rsidRDefault="005D79AC" w:rsidP="001F01FA">
            <w:pPr>
              <w:spacing w:line="360" w:lineRule="auto"/>
              <w:rPr>
                <w:rFonts w:asciiTheme="minorHAnsi" w:hAnsiTheme="minorHAnsi" w:cstheme="minorHAnsi"/>
                <w:b/>
                <w:sz w:val="22"/>
                <w:szCs w:val="22"/>
              </w:rPr>
            </w:pPr>
            <w:r w:rsidRPr="003E50D2">
              <w:rPr>
                <w:rFonts w:asciiTheme="minorHAnsi" w:hAnsiTheme="minorHAnsi" w:cstheme="minorHAnsi"/>
                <w:b/>
                <w:sz w:val="22"/>
                <w:szCs w:val="22"/>
              </w:rPr>
              <w:t>W tym: kwota dotacji inwestycyjnej:</w:t>
            </w:r>
            <w:r w:rsidR="00A00A4C" w:rsidRPr="003E50D2">
              <w:rPr>
                <w:rStyle w:val="Odwoanieprzypisudolnego"/>
                <w:rFonts w:asciiTheme="minorHAnsi" w:hAnsiTheme="minorHAnsi" w:cstheme="minorHAnsi"/>
                <w:b/>
                <w:sz w:val="22"/>
                <w:szCs w:val="22"/>
              </w:rPr>
              <w:footnoteReference w:id="12"/>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B7EC8" w14:textId="77777777" w:rsidR="005D79AC" w:rsidRPr="003E50D2" w:rsidRDefault="005D79AC" w:rsidP="001F01FA">
            <w:pPr>
              <w:spacing w:line="360" w:lineRule="auto"/>
              <w:jc w:val="center"/>
              <w:rPr>
                <w:rFonts w:asciiTheme="minorHAnsi" w:hAnsiTheme="minorHAnsi" w:cstheme="minorHAnsi"/>
                <w:b/>
                <w:sz w:val="22"/>
                <w:szCs w:val="22"/>
              </w:rPr>
            </w:pPr>
          </w:p>
        </w:tc>
      </w:tr>
    </w:tbl>
    <w:p w14:paraId="73CF38DF" w14:textId="69A36DF7" w:rsidR="005D79AC" w:rsidRPr="003E50D2" w:rsidRDefault="005D79AC" w:rsidP="001F01FA">
      <w:pPr>
        <w:spacing w:line="360" w:lineRule="auto"/>
        <w:rPr>
          <w:rFonts w:asciiTheme="minorHAnsi" w:hAnsiTheme="minorHAnsi" w:cstheme="minorHAnsi"/>
          <w:b/>
          <w:sz w:val="22"/>
          <w:szCs w:val="22"/>
        </w:rPr>
      </w:pPr>
    </w:p>
    <w:p w14:paraId="53F3E104" w14:textId="68BD19B3" w:rsidR="00127D64" w:rsidRPr="003E50D2" w:rsidRDefault="00A54176" w:rsidP="00A54176">
      <w:pPr>
        <w:pStyle w:val="Nagwek3"/>
        <w:rPr>
          <w:rFonts w:asciiTheme="minorHAnsi" w:eastAsia="Calibri" w:hAnsiTheme="minorHAnsi" w:cstheme="minorHAnsi"/>
          <w:b/>
          <w:sz w:val="22"/>
          <w:szCs w:val="22"/>
        </w:rPr>
      </w:pPr>
      <w:r w:rsidRPr="003E50D2">
        <w:rPr>
          <w:rFonts w:asciiTheme="minorHAnsi" w:eastAsia="Calibri" w:hAnsiTheme="minorHAnsi" w:cstheme="minorHAnsi"/>
          <w:b/>
          <w:sz w:val="22"/>
          <w:szCs w:val="22"/>
        </w:rPr>
        <w:t xml:space="preserve">Dział IV. </w:t>
      </w:r>
      <w:r w:rsidRPr="003E50D2">
        <w:rPr>
          <w:rFonts w:asciiTheme="minorHAnsi" w:hAnsiTheme="minorHAnsi" w:cstheme="minorHAnsi"/>
          <w:b/>
          <w:sz w:val="22"/>
          <w:szCs w:val="22"/>
        </w:rPr>
        <w:t>OŚWIADCZENIA WNIOSKODAWCY:</w:t>
      </w:r>
    </w:p>
    <w:p w14:paraId="4626AD97" w14:textId="1071FEF0" w:rsidR="002A587E" w:rsidRPr="003E50D2" w:rsidRDefault="00127D64" w:rsidP="00904BFB">
      <w:pPr>
        <w:pStyle w:val="Styl1"/>
        <w:numPr>
          <w:ilvl w:val="0"/>
          <w:numId w:val="97"/>
        </w:numPr>
        <w:rPr>
          <w:rFonts w:asciiTheme="minorHAnsi" w:hAnsiTheme="minorHAnsi" w:cstheme="minorHAnsi"/>
          <w:szCs w:val="22"/>
        </w:rPr>
      </w:pPr>
      <w:r w:rsidRPr="003E50D2">
        <w:rPr>
          <w:rFonts w:asciiTheme="minorHAnsi" w:hAnsiTheme="minorHAnsi" w:cstheme="minorHAnsi"/>
          <w:szCs w:val="22"/>
        </w:rPr>
        <w:t xml:space="preserve">Oświadczam/-y, że dobrowolnie deklaruję uczestnictwo w projekcie „Pomorskie </w:t>
      </w:r>
      <w:r w:rsidR="0090344B" w:rsidRPr="003E50D2">
        <w:rPr>
          <w:rFonts w:asciiTheme="minorHAnsi" w:hAnsiTheme="minorHAnsi" w:cstheme="minorHAnsi"/>
          <w:szCs w:val="22"/>
        </w:rPr>
        <w:t>dzieciom</w:t>
      </w:r>
      <w:r w:rsidRPr="003E50D2">
        <w:rPr>
          <w:rFonts w:asciiTheme="minorHAnsi" w:hAnsiTheme="minorHAnsi" w:cstheme="minorHAnsi"/>
          <w:szCs w:val="22"/>
        </w:rPr>
        <w:t>”, którego beneficjentem jest Województwo Pomorskie</w:t>
      </w:r>
      <w:r w:rsidR="0090344B" w:rsidRPr="003E50D2">
        <w:rPr>
          <w:rFonts w:asciiTheme="minorHAnsi" w:hAnsiTheme="minorHAnsi" w:cstheme="minorHAnsi"/>
          <w:szCs w:val="22"/>
        </w:rPr>
        <w:t>.</w:t>
      </w:r>
    </w:p>
    <w:p w14:paraId="54DE441C" w14:textId="7FEC7D8A" w:rsidR="00127D64" w:rsidRPr="003E50D2" w:rsidRDefault="002A587E" w:rsidP="00904BFB">
      <w:pPr>
        <w:pStyle w:val="Styl1"/>
        <w:numPr>
          <w:ilvl w:val="0"/>
          <w:numId w:val="97"/>
        </w:numPr>
        <w:rPr>
          <w:rFonts w:asciiTheme="minorHAnsi" w:hAnsiTheme="minorHAnsi" w:cstheme="minorHAnsi"/>
          <w:szCs w:val="22"/>
        </w:rPr>
      </w:pPr>
      <w:r w:rsidRPr="003E50D2">
        <w:rPr>
          <w:rFonts w:asciiTheme="minorHAnsi" w:hAnsiTheme="minorHAnsi" w:cstheme="minorHAnsi"/>
          <w:szCs w:val="22"/>
          <w:u w:val="single"/>
        </w:rPr>
        <w:t>Oświadczam/-y, że</w:t>
      </w:r>
      <w:r w:rsidR="00071C74" w:rsidRPr="003E50D2">
        <w:rPr>
          <w:rFonts w:asciiTheme="minorHAnsi" w:hAnsiTheme="minorHAnsi" w:cstheme="minorHAnsi"/>
          <w:szCs w:val="22"/>
          <w:u w:val="single"/>
        </w:rPr>
        <w:t xml:space="preserve"> </w:t>
      </w:r>
      <w:r w:rsidR="00127D64" w:rsidRPr="003E50D2">
        <w:rPr>
          <w:rFonts w:asciiTheme="minorHAnsi" w:hAnsiTheme="minorHAnsi" w:cstheme="minorHAnsi"/>
          <w:szCs w:val="22"/>
          <w:u w:val="single"/>
        </w:rPr>
        <w:t>gwarantuję/-</w:t>
      </w:r>
      <w:r w:rsidR="00715D2C" w:rsidRPr="003E50D2">
        <w:rPr>
          <w:rFonts w:asciiTheme="minorHAnsi" w:hAnsiTheme="minorHAnsi" w:cstheme="minorHAnsi"/>
          <w:szCs w:val="22"/>
          <w:u w:val="single"/>
        </w:rPr>
        <w:t>m</w:t>
      </w:r>
      <w:r w:rsidR="00127D64" w:rsidRPr="003E50D2">
        <w:rPr>
          <w:rFonts w:asciiTheme="minorHAnsi" w:hAnsiTheme="minorHAnsi" w:cstheme="minorHAnsi"/>
          <w:szCs w:val="22"/>
          <w:u w:val="single"/>
        </w:rPr>
        <w:t>y realizację działań zgodnie z założeniami wniosku o przyznanie grantu</w:t>
      </w:r>
      <w:r w:rsidR="00127D64" w:rsidRPr="003E50D2">
        <w:rPr>
          <w:rFonts w:asciiTheme="minorHAnsi" w:hAnsiTheme="minorHAnsi" w:cstheme="minorHAnsi"/>
          <w:szCs w:val="22"/>
        </w:rPr>
        <w:t>.</w:t>
      </w:r>
    </w:p>
    <w:p w14:paraId="6DE7C03C" w14:textId="77777777" w:rsidR="00127D64" w:rsidRPr="003E50D2" w:rsidRDefault="00127D64" w:rsidP="00904BFB">
      <w:pPr>
        <w:pStyle w:val="Styl1"/>
        <w:numPr>
          <w:ilvl w:val="0"/>
          <w:numId w:val="97"/>
        </w:numPr>
        <w:rPr>
          <w:rFonts w:asciiTheme="minorHAnsi" w:hAnsiTheme="minorHAnsi" w:cstheme="minorHAnsi"/>
          <w:szCs w:val="22"/>
        </w:rPr>
      </w:pPr>
      <w:r w:rsidRPr="003E50D2">
        <w:rPr>
          <w:rFonts w:asciiTheme="minorHAnsi" w:hAnsiTheme="minorHAnsi" w:cstheme="minorHAnsi"/>
          <w:szCs w:val="22"/>
        </w:rPr>
        <w:t>Oświadczam/-y, że informacje zawarte w niniejszym formularzu są zgodne z prawdą.</w:t>
      </w:r>
    </w:p>
    <w:p w14:paraId="6EC6A45F" w14:textId="77777777" w:rsidR="00127D64" w:rsidRPr="003E50D2" w:rsidRDefault="00127D64" w:rsidP="00904BFB">
      <w:pPr>
        <w:pStyle w:val="Styl1"/>
        <w:numPr>
          <w:ilvl w:val="0"/>
          <w:numId w:val="97"/>
        </w:numPr>
        <w:rPr>
          <w:rFonts w:asciiTheme="minorHAnsi" w:hAnsiTheme="minorHAnsi" w:cstheme="minorHAnsi"/>
          <w:szCs w:val="22"/>
        </w:rPr>
      </w:pPr>
      <w:r w:rsidRPr="003E50D2">
        <w:rPr>
          <w:rFonts w:asciiTheme="minorHAnsi" w:hAnsiTheme="minorHAnsi" w:cstheme="minorHAnsi"/>
          <w:szCs w:val="22"/>
          <w:u w:val="single"/>
        </w:rPr>
        <w:t>Oświadczam/-y, że reprezentowany podmiot nie podlega wykluczeniu z ubiegania się o dofinansowanie na podstawie art. 207 ust. 4 ustawy z 21.06.2013 r. o finansach publicznych, z zastrzeżeniem art. 207 ust. 7 tej Ustawy</w:t>
      </w:r>
      <w:r w:rsidRPr="003E50D2">
        <w:rPr>
          <w:rFonts w:asciiTheme="minorHAnsi" w:hAnsiTheme="minorHAnsi" w:cstheme="minorHAnsi"/>
          <w:szCs w:val="22"/>
        </w:rPr>
        <w:t xml:space="preserve">. </w:t>
      </w:r>
    </w:p>
    <w:p w14:paraId="559CC3FA" w14:textId="77777777" w:rsidR="00127D64" w:rsidRPr="003E50D2" w:rsidRDefault="00127D64" w:rsidP="00904BFB">
      <w:pPr>
        <w:pStyle w:val="Styl1"/>
        <w:numPr>
          <w:ilvl w:val="0"/>
          <w:numId w:val="97"/>
        </w:numPr>
        <w:rPr>
          <w:rFonts w:asciiTheme="minorHAnsi" w:hAnsiTheme="minorHAnsi" w:cstheme="minorHAnsi"/>
          <w:szCs w:val="22"/>
        </w:rPr>
      </w:pPr>
      <w:r w:rsidRPr="003E50D2">
        <w:rPr>
          <w:rFonts w:asciiTheme="minorHAnsi" w:hAnsiTheme="minorHAnsi" w:cstheme="minorHAnsi"/>
          <w:szCs w:val="22"/>
        </w:rPr>
        <w:t>Oświadczam/-y, że reprezentowany podmiot nie zalega z opłaceniem składek na ubezpieczenie zdrowotne i społeczne.</w:t>
      </w:r>
    </w:p>
    <w:p w14:paraId="7A172436" w14:textId="77777777" w:rsidR="00127D64" w:rsidRPr="003E50D2" w:rsidRDefault="00127D64" w:rsidP="00904BFB">
      <w:pPr>
        <w:pStyle w:val="Styl1"/>
        <w:numPr>
          <w:ilvl w:val="0"/>
          <w:numId w:val="97"/>
        </w:numPr>
        <w:rPr>
          <w:rFonts w:asciiTheme="minorHAnsi" w:hAnsiTheme="minorHAnsi" w:cstheme="minorHAnsi"/>
          <w:szCs w:val="22"/>
        </w:rPr>
      </w:pPr>
      <w:r w:rsidRPr="003E50D2">
        <w:rPr>
          <w:rFonts w:asciiTheme="minorHAnsi" w:hAnsiTheme="minorHAnsi" w:cstheme="minorHAnsi"/>
          <w:szCs w:val="22"/>
        </w:rPr>
        <w:t>Oświadczam/-y, że reprezentowany podmiot nie zalega z opłacaniem podatków.</w:t>
      </w:r>
    </w:p>
    <w:p w14:paraId="64D51603" w14:textId="77777777" w:rsidR="00127D64" w:rsidRPr="003E50D2" w:rsidRDefault="00127D64" w:rsidP="00904BFB">
      <w:pPr>
        <w:pStyle w:val="Styl1"/>
        <w:numPr>
          <w:ilvl w:val="0"/>
          <w:numId w:val="97"/>
        </w:numPr>
        <w:rPr>
          <w:rFonts w:asciiTheme="minorHAnsi" w:hAnsiTheme="minorHAnsi" w:cstheme="minorHAnsi"/>
          <w:szCs w:val="22"/>
        </w:rPr>
      </w:pPr>
      <w:r w:rsidRPr="003E50D2">
        <w:rPr>
          <w:rFonts w:asciiTheme="minorHAnsi" w:hAnsiTheme="minorHAnsi" w:cstheme="minorHAnsi"/>
          <w:szCs w:val="22"/>
        </w:rPr>
        <w:t>Oświadczam/-y, że żadna z osób zarządzających reprezentowanym podmiotem nie była prawomocnie skazana za przestępstwo przekupstwa, przestępstwo przeciwko obrotowi gospodarczemu lub inne przestępstwo w celu osiągnięcia korzyści majątkowych, a także przestępstwo skarbowe lub przestępstwo udziału w zorganizowanej grupie albo związku mających na celu popełnienie przestępstwa lub przestępstwa skarbowego.</w:t>
      </w:r>
    </w:p>
    <w:p w14:paraId="5DBA6E98" w14:textId="77777777" w:rsidR="00127D64" w:rsidRPr="003E50D2" w:rsidRDefault="00127D64" w:rsidP="00904BFB">
      <w:pPr>
        <w:pStyle w:val="Styl1"/>
        <w:numPr>
          <w:ilvl w:val="0"/>
          <w:numId w:val="97"/>
        </w:numPr>
        <w:rPr>
          <w:rFonts w:asciiTheme="minorHAnsi" w:hAnsiTheme="minorHAnsi" w:cstheme="minorHAnsi"/>
          <w:szCs w:val="22"/>
        </w:rPr>
      </w:pPr>
      <w:r w:rsidRPr="003E50D2">
        <w:rPr>
          <w:rFonts w:asciiTheme="minorHAnsi" w:hAnsiTheme="minorHAnsi" w:cstheme="minorHAnsi"/>
          <w:szCs w:val="22"/>
        </w:rPr>
        <w:t xml:space="preserve">Oświadczam/-y, że jestem/-śmy gotowy/-i do wniesienia zabezpieczenia prawidłowej realizacji </w:t>
      </w:r>
      <w:r w:rsidRPr="003E50D2">
        <w:rPr>
          <w:rFonts w:asciiTheme="minorHAnsi" w:hAnsiTheme="minorHAnsi" w:cstheme="minorHAnsi"/>
          <w:szCs w:val="22"/>
        </w:rPr>
        <w:lastRenderedPageBreak/>
        <w:t>umowy o udzielenie Grantu (o ile dotyczy).</w:t>
      </w:r>
    </w:p>
    <w:p w14:paraId="5431A093" w14:textId="77777777" w:rsidR="00127D64" w:rsidRPr="003E50D2" w:rsidRDefault="00127D64" w:rsidP="00904BFB">
      <w:pPr>
        <w:pStyle w:val="Styl1"/>
        <w:numPr>
          <w:ilvl w:val="0"/>
          <w:numId w:val="97"/>
        </w:numPr>
        <w:rPr>
          <w:rFonts w:asciiTheme="minorHAnsi" w:hAnsiTheme="minorHAnsi" w:cstheme="minorHAnsi"/>
          <w:szCs w:val="22"/>
        </w:rPr>
      </w:pPr>
      <w:r w:rsidRPr="003E50D2">
        <w:rPr>
          <w:rFonts w:asciiTheme="minorHAnsi" w:hAnsiTheme="minorHAnsi" w:cstheme="minorHAnsi"/>
          <w:szCs w:val="22"/>
        </w:rPr>
        <w:t>Oświadczam/-y, że jestem/-śmy uprawniony/-eni do reprezentowania Wnioskodawcy.</w:t>
      </w:r>
    </w:p>
    <w:p w14:paraId="0EE9FBB3" w14:textId="77777777" w:rsidR="00365F50" w:rsidRPr="003E50D2" w:rsidRDefault="00365F50" w:rsidP="001F01FA">
      <w:pPr>
        <w:spacing w:line="360" w:lineRule="auto"/>
        <w:jc w:val="both"/>
        <w:rPr>
          <w:rFonts w:asciiTheme="minorHAnsi" w:hAnsiTheme="minorHAnsi" w:cstheme="minorHAnsi"/>
          <w:sz w:val="22"/>
          <w:szCs w:val="22"/>
        </w:rPr>
      </w:pPr>
    </w:p>
    <w:tbl>
      <w:tblPr>
        <w:tblW w:w="90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90"/>
      </w:tblGrid>
      <w:tr w:rsidR="00127D64" w:rsidRPr="003E50D2" w14:paraId="1161B0A6" w14:textId="77777777" w:rsidTr="00127D64">
        <w:trPr>
          <w:jc w:val="center"/>
        </w:trPr>
        <w:tc>
          <w:tcPr>
            <w:tcW w:w="9090" w:type="dxa"/>
            <w:tcBorders>
              <w:top w:val="single" w:sz="4" w:space="0" w:color="auto"/>
              <w:left w:val="single" w:sz="4" w:space="0" w:color="auto"/>
              <w:bottom w:val="nil"/>
              <w:right w:val="single" w:sz="4" w:space="0" w:color="auto"/>
            </w:tcBorders>
            <w:hideMark/>
          </w:tcPr>
          <w:p w14:paraId="4169C2C4" w14:textId="77777777" w:rsidR="00127D64" w:rsidRPr="003E50D2" w:rsidRDefault="00127D64" w:rsidP="001F01FA">
            <w:pPr>
              <w:pStyle w:val="Nagwek"/>
              <w:tabs>
                <w:tab w:val="left" w:pos="708"/>
              </w:tabs>
              <w:spacing w:line="360" w:lineRule="auto"/>
              <w:ind w:left="1"/>
              <w:jc w:val="both"/>
              <w:rPr>
                <w:rFonts w:asciiTheme="minorHAnsi" w:hAnsiTheme="minorHAnsi" w:cstheme="minorHAnsi"/>
                <w:sz w:val="22"/>
                <w:szCs w:val="22"/>
              </w:rPr>
            </w:pPr>
            <w:r w:rsidRPr="003E50D2">
              <w:rPr>
                <w:rFonts w:asciiTheme="minorHAnsi" w:hAnsiTheme="minorHAnsi" w:cstheme="minorHAnsi"/>
                <w:sz w:val="22"/>
                <w:szCs w:val="22"/>
              </w:rPr>
              <w:t>Data wypełnienia wniosku:</w:t>
            </w:r>
          </w:p>
        </w:tc>
      </w:tr>
      <w:tr w:rsidR="00127D64" w:rsidRPr="003E50D2" w14:paraId="1242D713" w14:textId="77777777" w:rsidTr="00127D64">
        <w:trPr>
          <w:jc w:val="center"/>
        </w:trPr>
        <w:tc>
          <w:tcPr>
            <w:tcW w:w="9090" w:type="dxa"/>
            <w:tcBorders>
              <w:top w:val="single" w:sz="4" w:space="0" w:color="auto"/>
              <w:left w:val="single" w:sz="4" w:space="0" w:color="auto"/>
              <w:bottom w:val="single" w:sz="4" w:space="0" w:color="auto"/>
              <w:right w:val="single" w:sz="4" w:space="0" w:color="auto"/>
            </w:tcBorders>
          </w:tcPr>
          <w:p w14:paraId="6BC282CE" w14:textId="77777777" w:rsidR="00127D64" w:rsidRPr="003E50D2" w:rsidRDefault="00127D64" w:rsidP="001F01FA">
            <w:pPr>
              <w:pStyle w:val="Nagwek"/>
              <w:tabs>
                <w:tab w:val="left" w:pos="708"/>
              </w:tabs>
              <w:spacing w:line="360" w:lineRule="auto"/>
              <w:ind w:left="1"/>
              <w:jc w:val="both"/>
              <w:rPr>
                <w:rFonts w:asciiTheme="minorHAnsi" w:hAnsiTheme="minorHAnsi" w:cstheme="minorHAnsi"/>
                <w:sz w:val="22"/>
                <w:szCs w:val="22"/>
              </w:rPr>
            </w:pPr>
            <w:r w:rsidRPr="003E50D2">
              <w:rPr>
                <w:rFonts w:asciiTheme="minorHAnsi" w:hAnsiTheme="minorHAnsi" w:cstheme="minorHAnsi"/>
                <w:sz w:val="22"/>
                <w:szCs w:val="22"/>
              </w:rPr>
              <w:t>Pieczęć i podpis osób uprawnionych do reprezentowania Podmiotu</w:t>
            </w:r>
          </w:p>
          <w:p w14:paraId="20210303" w14:textId="77777777" w:rsidR="00127D64" w:rsidRPr="003E50D2" w:rsidRDefault="00127D64" w:rsidP="001F01FA">
            <w:pPr>
              <w:pStyle w:val="Nagwek"/>
              <w:tabs>
                <w:tab w:val="left" w:pos="708"/>
              </w:tabs>
              <w:spacing w:line="360" w:lineRule="auto"/>
              <w:jc w:val="both"/>
              <w:rPr>
                <w:rFonts w:asciiTheme="minorHAnsi" w:hAnsiTheme="minorHAnsi" w:cstheme="minorHAnsi"/>
                <w:sz w:val="22"/>
                <w:szCs w:val="22"/>
              </w:rPr>
            </w:pPr>
          </w:p>
          <w:p w14:paraId="3AE8DBBE" w14:textId="77777777" w:rsidR="00127D64" w:rsidRPr="003E50D2" w:rsidRDefault="00127D64" w:rsidP="001F01FA">
            <w:pPr>
              <w:pStyle w:val="Nagwek"/>
              <w:tabs>
                <w:tab w:val="left" w:pos="708"/>
              </w:tabs>
              <w:spacing w:line="360" w:lineRule="auto"/>
              <w:jc w:val="both"/>
              <w:rPr>
                <w:rFonts w:asciiTheme="minorHAnsi" w:hAnsiTheme="minorHAnsi" w:cstheme="minorHAnsi"/>
                <w:sz w:val="22"/>
                <w:szCs w:val="22"/>
              </w:rPr>
            </w:pPr>
          </w:p>
        </w:tc>
      </w:tr>
    </w:tbl>
    <w:p w14:paraId="4AE7AB2D" w14:textId="77777777" w:rsidR="001F01FA" w:rsidRPr="003E50D2" w:rsidRDefault="001F01FA" w:rsidP="001F01FA">
      <w:pPr>
        <w:spacing w:line="360" w:lineRule="auto"/>
        <w:jc w:val="both"/>
        <w:rPr>
          <w:rFonts w:asciiTheme="minorHAnsi" w:hAnsiTheme="minorHAnsi" w:cstheme="minorHAnsi"/>
          <w:b/>
          <w:sz w:val="22"/>
          <w:szCs w:val="22"/>
          <w:u w:val="single"/>
        </w:rPr>
      </w:pPr>
    </w:p>
    <w:p w14:paraId="5A5F7C23" w14:textId="6FE8A3FA" w:rsidR="00127D64" w:rsidRPr="003E50D2" w:rsidRDefault="00127D64" w:rsidP="001F01FA">
      <w:pPr>
        <w:spacing w:line="360" w:lineRule="auto"/>
        <w:jc w:val="both"/>
        <w:rPr>
          <w:rFonts w:asciiTheme="minorHAnsi" w:hAnsiTheme="minorHAnsi" w:cstheme="minorHAnsi"/>
          <w:b/>
          <w:sz w:val="22"/>
          <w:szCs w:val="22"/>
          <w:u w:val="single"/>
        </w:rPr>
      </w:pPr>
      <w:r w:rsidRPr="003E50D2">
        <w:rPr>
          <w:rFonts w:asciiTheme="minorHAnsi" w:hAnsiTheme="minorHAnsi" w:cstheme="minorHAnsi"/>
          <w:b/>
          <w:sz w:val="22"/>
          <w:szCs w:val="22"/>
          <w:u w:val="single"/>
        </w:rPr>
        <w:t>Załączniki:</w:t>
      </w:r>
    </w:p>
    <w:p w14:paraId="1C2A2FB8" w14:textId="77777777" w:rsidR="00127D64" w:rsidRPr="003E50D2" w:rsidRDefault="00127D64" w:rsidP="00904BFB">
      <w:pPr>
        <w:pStyle w:val="Akapitzlist"/>
        <w:numPr>
          <w:ilvl w:val="3"/>
          <w:numId w:val="5"/>
        </w:numPr>
        <w:tabs>
          <w:tab w:val="clear" w:pos="2880"/>
        </w:tabs>
        <w:spacing w:after="0" w:line="360" w:lineRule="auto"/>
        <w:ind w:left="709" w:hanging="709"/>
        <w:jc w:val="both"/>
        <w:rPr>
          <w:rFonts w:asciiTheme="minorHAnsi" w:eastAsia="Times New Roman" w:hAnsiTheme="minorHAnsi" w:cstheme="minorHAnsi"/>
        </w:rPr>
      </w:pPr>
      <w:r w:rsidRPr="003E50D2">
        <w:rPr>
          <w:rFonts w:asciiTheme="minorHAnsi" w:hAnsiTheme="minorHAnsi" w:cstheme="minorHAnsi"/>
        </w:rPr>
        <w:t>Aktualny odpis z rejestru lub odpowiedniego wyciągu z ewidencji lub inne dokumenty potwierdzające status prawny Wnioskodawcy (nie dotyczy jednostek samorządu terytorialnego).</w:t>
      </w:r>
    </w:p>
    <w:p w14:paraId="197579FE" w14:textId="56EE6518" w:rsidR="00127D64" w:rsidRPr="003E50D2" w:rsidRDefault="00127D64" w:rsidP="00904BFB">
      <w:pPr>
        <w:pStyle w:val="Akapitzlist"/>
        <w:numPr>
          <w:ilvl w:val="3"/>
          <w:numId w:val="5"/>
        </w:numPr>
        <w:tabs>
          <w:tab w:val="clear" w:pos="2880"/>
          <w:tab w:val="num" w:pos="0"/>
        </w:tabs>
        <w:spacing w:after="0" w:line="360" w:lineRule="auto"/>
        <w:ind w:left="0" w:firstLine="0"/>
        <w:jc w:val="both"/>
        <w:rPr>
          <w:rFonts w:asciiTheme="minorHAnsi" w:eastAsia="Times New Roman" w:hAnsiTheme="minorHAnsi" w:cstheme="minorHAnsi"/>
        </w:rPr>
      </w:pPr>
      <w:r w:rsidRPr="003E50D2">
        <w:rPr>
          <w:rFonts w:asciiTheme="minorHAnsi" w:eastAsia="Times New Roman" w:hAnsiTheme="minorHAnsi" w:cstheme="minorHAnsi"/>
        </w:rPr>
        <w:t>Pełnomocnictwo do reprezentowania Podmiotu – o ile dotyczy.</w:t>
      </w:r>
    </w:p>
    <w:p w14:paraId="7FE53E2D" w14:textId="635E6E76" w:rsidR="00CE15EC" w:rsidRPr="003E50D2" w:rsidRDefault="00CE15EC" w:rsidP="00904BFB">
      <w:pPr>
        <w:pStyle w:val="Akapitzlist"/>
        <w:numPr>
          <w:ilvl w:val="3"/>
          <w:numId w:val="5"/>
        </w:numPr>
        <w:tabs>
          <w:tab w:val="clear" w:pos="2880"/>
          <w:tab w:val="num" w:pos="0"/>
        </w:tabs>
        <w:spacing w:line="360" w:lineRule="auto"/>
        <w:ind w:left="0" w:firstLine="0"/>
        <w:jc w:val="both"/>
        <w:rPr>
          <w:rFonts w:asciiTheme="minorHAnsi" w:eastAsia="Times New Roman" w:hAnsiTheme="minorHAnsi" w:cstheme="minorHAnsi"/>
        </w:rPr>
      </w:pPr>
      <w:r w:rsidRPr="003E50D2">
        <w:rPr>
          <w:rFonts w:asciiTheme="minorHAnsi" w:eastAsia="Times New Roman" w:hAnsiTheme="minorHAnsi" w:cstheme="minorHAnsi"/>
        </w:rPr>
        <w:t>Zarządzenie w sprawie wyznaczeni</w:t>
      </w:r>
      <w:r w:rsidR="00715D2C" w:rsidRPr="003E50D2">
        <w:rPr>
          <w:rFonts w:asciiTheme="minorHAnsi" w:eastAsia="Times New Roman" w:hAnsiTheme="minorHAnsi" w:cstheme="minorHAnsi"/>
        </w:rPr>
        <w:t>a</w:t>
      </w:r>
      <w:r w:rsidRPr="003E50D2">
        <w:rPr>
          <w:rFonts w:asciiTheme="minorHAnsi" w:eastAsia="Times New Roman" w:hAnsiTheme="minorHAnsi" w:cstheme="minorHAnsi"/>
        </w:rPr>
        <w:t xml:space="preserve"> organizatora rodzinnej pieczy zastępczej – o ile dotyczy.</w:t>
      </w:r>
    </w:p>
    <w:p w14:paraId="4AD5B813" w14:textId="35545304" w:rsidR="00127D64" w:rsidRPr="003E50D2" w:rsidRDefault="00127D64" w:rsidP="00904BFB">
      <w:pPr>
        <w:pStyle w:val="Akapitzlist"/>
        <w:numPr>
          <w:ilvl w:val="3"/>
          <w:numId w:val="5"/>
        </w:numPr>
        <w:tabs>
          <w:tab w:val="clear" w:pos="2880"/>
          <w:tab w:val="num" w:pos="0"/>
        </w:tabs>
        <w:spacing w:after="0" w:line="360" w:lineRule="auto"/>
        <w:ind w:left="0" w:firstLine="0"/>
        <w:jc w:val="both"/>
        <w:rPr>
          <w:rFonts w:asciiTheme="minorHAnsi" w:eastAsia="Times New Roman" w:hAnsiTheme="minorHAnsi" w:cstheme="minorHAnsi"/>
        </w:rPr>
      </w:pPr>
      <w:r w:rsidRPr="003E50D2">
        <w:rPr>
          <w:rFonts w:asciiTheme="minorHAnsi" w:eastAsia="Times New Roman" w:hAnsiTheme="minorHAnsi" w:cstheme="minorHAnsi"/>
        </w:rPr>
        <w:t>Inne……………………………………………………………………………………………</w:t>
      </w:r>
    </w:p>
    <w:p w14:paraId="5836E35A" w14:textId="77777777" w:rsidR="00D84AF2" w:rsidRPr="003E50D2" w:rsidRDefault="00D84AF2"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br w:type="page"/>
      </w:r>
    </w:p>
    <w:p w14:paraId="6D410586" w14:textId="5C76E4DD" w:rsidR="00574610" w:rsidRPr="003E50D2" w:rsidRDefault="00574610"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lastRenderedPageBreak/>
        <w:t xml:space="preserve">Załącznik Nr 2 </w:t>
      </w:r>
    </w:p>
    <w:p w14:paraId="727DD120" w14:textId="77777777" w:rsidR="00574610" w:rsidRPr="003E50D2" w:rsidRDefault="00574610"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do Regulaminu udzielania grantów</w:t>
      </w:r>
    </w:p>
    <w:p w14:paraId="5FCCA4BF" w14:textId="2B7EF603" w:rsidR="00574610" w:rsidRPr="003E50D2" w:rsidRDefault="00574610"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 xml:space="preserve">w ramach projektu „Pomorskie </w:t>
      </w:r>
      <w:r w:rsidR="0090344B" w:rsidRPr="003E50D2">
        <w:rPr>
          <w:rFonts w:asciiTheme="minorHAnsi" w:hAnsiTheme="minorHAnsi" w:cstheme="minorHAnsi"/>
          <w:sz w:val="22"/>
          <w:szCs w:val="22"/>
        </w:rPr>
        <w:t>dzieciom</w:t>
      </w:r>
      <w:r w:rsidRPr="003E50D2">
        <w:rPr>
          <w:rFonts w:asciiTheme="minorHAnsi" w:hAnsiTheme="minorHAnsi" w:cstheme="minorHAnsi"/>
          <w:sz w:val="22"/>
          <w:szCs w:val="22"/>
        </w:rPr>
        <w:t>”</w:t>
      </w:r>
    </w:p>
    <w:p w14:paraId="66B0EB4A" w14:textId="77777777" w:rsidR="00574610" w:rsidRPr="003E50D2" w:rsidRDefault="00574610" w:rsidP="001F01FA">
      <w:pPr>
        <w:pStyle w:val="Nagwek1"/>
        <w:ind w:left="0"/>
        <w:jc w:val="center"/>
        <w:rPr>
          <w:rFonts w:asciiTheme="minorHAnsi" w:hAnsiTheme="minorHAnsi" w:cstheme="minorHAnsi"/>
          <w:sz w:val="22"/>
          <w:lang w:val="pl-PL"/>
        </w:rPr>
      </w:pPr>
      <w:r w:rsidRPr="003E50D2">
        <w:rPr>
          <w:rFonts w:asciiTheme="minorHAnsi" w:hAnsiTheme="minorHAnsi" w:cstheme="minorHAnsi"/>
          <w:sz w:val="22"/>
          <w:lang w:val="pl-PL"/>
        </w:rPr>
        <w:t>KARTA OCENY WNIOSKU O UDZIELENIE GRANTU</w:t>
      </w:r>
    </w:p>
    <w:p w14:paraId="15498DB7" w14:textId="75E98C6D" w:rsidR="00574610" w:rsidRPr="003E50D2" w:rsidRDefault="00574610" w:rsidP="001F01FA">
      <w:pPr>
        <w:jc w:val="center"/>
        <w:rPr>
          <w:rFonts w:asciiTheme="minorHAnsi" w:hAnsiTheme="minorHAnsi" w:cstheme="minorHAnsi"/>
          <w:b/>
          <w:sz w:val="22"/>
          <w:szCs w:val="22"/>
        </w:rPr>
      </w:pPr>
      <w:r w:rsidRPr="003E50D2">
        <w:rPr>
          <w:rFonts w:asciiTheme="minorHAnsi" w:hAnsiTheme="minorHAnsi" w:cstheme="minorHAnsi"/>
          <w:b/>
          <w:sz w:val="22"/>
          <w:szCs w:val="22"/>
        </w:rPr>
        <w:t xml:space="preserve">w ramach projektu „Pomorskie </w:t>
      </w:r>
      <w:r w:rsidR="0090344B" w:rsidRPr="003E50D2">
        <w:rPr>
          <w:rFonts w:asciiTheme="minorHAnsi" w:hAnsiTheme="minorHAnsi" w:cstheme="minorHAnsi"/>
          <w:b/>
          <w:sz w:val="22"/>
          <w:szCs w:val="22"/>
        </w:rPr>
        <w:t>dzieciom</w:t>
      </w:r>
      <w:r w:rsidRPr="003E50D2">
        <w:rPr>
          <w:rFonts w:asciiTheme="minorHAnsi" w:hAnsiTheme="minorHAnsi" w:cstheme="minorHAnsi"/>
          <w:b/>
          <w:sz w:val="22"/>
          <w:szCs w:val="22"/>
        </w:rPr>
        <w:t>”</w:t>
      </w:r>
    </w:p>
    <w:p w14:paraId="41CE6E76" w14:textId="77777777" w:rsidR="00574610" w:rsidRPr="003E50D2" w:rsidRDefault="00574610" w:rsidP="001F01FA">
      <w:pPr>
        <w:jc w:val="center"/>
        <w:rPr>
          <w:rFonts w:asciiTheme="minorHAnsi" w:hAnsiTheme="minorHAnsi" w:cstheme="minorHAnsi"/>
          <w:b/>
          <w:sz w:val="22"/>
          <w:szCs w:val="22"/>
        </w:rPr>
      </w:pPr>
    </w:p>
    <w:p w14:paraId="2140FCDC"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Nr wniosku………………………………………..</w:t>
      </w:r>
    </w:p>
    <w:p w14:paraId="55314A94" w14:textId="77777777" w:rsidR="00574610" w:rsidRPr="003E50D2" w:rsidRDefault="00574610" w:rsidP="001F01FA">
      <w:pPr>
        <w:jc w:val="both"/>
        <w:rPr>
          <w:rFonts w:asciiTheme="minorHAnsi" w:hAnsiTheme="minorHAnsi" w:cstheme="minorHAnsi"/>
          <w:b/>
          <w:sz w:val="22"/>
          <w:szCs w:val="22"/>
        </w:rPr>
      </w:pPr>
    </w:p>
    <w:p w14:paraId="5F06F49E"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Data wpływu ……………………………………..</w:t>
      </w:r>
    </w:p>
    <w:p w14:paraId="28E33DF9" w14:textId="77777777" w:rsidR="00574610" w:rsidRPr="003E50D2" w:rsidRDefault="00574610" w:rsidP="001F01FA">
      <w:pPr>
        <w:jc w:val="both"/>
        <w:rPr>
          <w:rFonts w:asciiTheme="minorHAnsi" w:hAnsiTheme="minorHAnsi" w:cstheme="minorHAnsi"/>
          <w:b/>
          <w:sz w:val="22"/>
          <w:szCs w:val="22"/>
        </w:rPr>
      </w:pPr>
    </w:p>
    <w:p w14:paraId="30CD3480" w14:textId="77777777" w:rsidR="00574610" w:rsidRPr="003E50D2" w:rsidRDefault="00574610" w:rsidP="001F01FA">
      <w:pPr>
        <w:jc w:val="both"/>
        <w:rPr>
          <w:rFonts w:asciiTheme="minorHAnsi" w:hAnsiTheme="minorHAnsi" w:cstheme="minorHAnsi"/>
          <w:b/>
          <w:sz w:val="22"/>
          <w:szCs w:val="22"/>
        </w:rPr>
      </w:pPr>
    </w:p>
    <w:tbl>
      <w:tblPr>
        <w:tblStyle w:val="Tabela-Siatka"/>
        <w:tblW w:w="0" w:type="auto"/>
        <w:tblLook w:val="04A0" w:firstRow="1" w:lastRow="0" w:firstColumn="1" w:lastColumn="0" w:noHBand="0" w:noVBand="1"/>
      </w:tblPr>
      <w:tblGrid>
        <w:gridCol w:w="704"/>
        <w:gridCol w:w="4253"/>
        <w:gridCol w:w="2336"/>
        <w:gridCol w:w="1066"/>
      </w:tblGrid>
      <w:tr w:rsidR="00574610" w:rsidRPr="003E50D2" w14:paraId="7FB96B2F" w14:textId="77777777" w:rsidTr="00950272">
        <w:tc>
          <w:tcPr>
            <w:tcW w:w="704" w:type="dxa"/>
            <w:shd w:val="clear" w:color="auto" w:fill="D9D9D9" w:themeFill="background1" w:themeFillShade="D9"/>
          </w:tcPr>
          <w:p w14:paraId="4B63F16F" w14:textId="77777777" w:rsidR="00574610" w:rsidRPr="003E50D2" w:rsidRDefault="00574610" w:rsidP="001F01FA">
            <w:pPr>
              <w:jc w:val="center"/>
              <w:rPr>
                <w:rFonts w:asciiTheme="minorHAnsi" w:hAnsiTheme="minorHAnsi" w:cstheme="minorHAnsi"/>
                <w:b/>
                <w:sz w:val="22"/>
                <w:szCs w:val="22"/>
              </w:rPr>
            </w:pPr>
            <w:r w:rsidRPr="003E50D2">
              <w:rPr>
                <w:rFonts w:asciiTheme="minorHAnsi" w:hAnsiTheme="minorHAnsi" w:cstheme="minorHAnsi"/>
                <w:b/>
                <w:sz w:val="22"/>
                <w:szCs w:val="22"/>
              </w:rPr>
              <w:t>L.p.</w:t>
            </w:r>
          </w:p>
        </w:tc>
        <w:tc>
          <w:tcPr>
            <w:tcW w:w="4253" w:type="dxa"/>
            <w:shd w:val="clear" w:color="auto" w:fill="D9D9D9" w:themeFill="background1" w:themeFillShade="D9"/>
          </w:tcPr>
          <w:p w14:paraId="54320E7B" w14:textId="77777777" w:rsidR="00574610" w:rsidRPr="003E50D2" w:rsidRDefault="00574610" w:rsidP="001F01FA">
            <w:pPr>
              <w:jc w:val="center"/>
              <w:rPr>
                <w:rFonts w:asciiTheme="minorHAnsi" w:hAnsiTheme="minorHAnsi" w:cstheme="minorHAnsi"/>
                <w:b/>
                <w:sz w:val="22"/>
                <w:szCs w:val="22"/>
              </w:rPr>
            </w:pPr>
            <w:r w:rsidRPr="003E50D2">
              <w:rPr>
                <w:rFonts w:asciiTheme="minorHAnsi" w:hAnsiTheme="minorHAnsi" w:cstheme="minorHAnsi"/>
                <w:b/>
                <w:sz w:val="22"/>
                <w:szCs w:val="22"/>
              </w:rPr>
              <w:t>Nazwa kryterium</w:t>
            </w:r>
          </w:p>
        </w:tc>
        <w:tc>
          <w:tcPr>
            <w:tcW w:w="2336" w:type="dxa"/>
            <w:shd w:val="clear" w:color="auto" w:fill="D9D9D9" w:themeFill="background1" w:themeFillShade="D9"/>
          </w:tcPr>
          <w:p w14:paraId="1F6278C0" w14:textId="77777777" w:rsidR="00574610" w:rsidRPr="003E50D2" w:rsidRDefault="00574610" w:rsidP="001F01FA">
            <w:pPr>
              <w:jc w:val="center"/>
              <w:rPr>
                <w:rFonts w:asciiTheme="minorHAnsi" w:hAnsiTheme="minorHAnsi" w:cstheme="minorHAnsi"/>
                <w:b/>
                <w:sz w:val="22"/>
                <w:szCs w:val="22"/>
              </w:rPr>
            </w:pPr>
            <w:r w:rsidRPr="003E50D2">
              <w:rPr>
                <w:rFonts w:asciiTheme="minorHAnsi" w:hAnsiTheme="minorHAnsi" w:cstheme="minorHAnsi"/>
                <w:b/>
                <w:sz w:val="22"/>
                <w:szCs w:val="22"/>
              </w:rPr>
              <w:t>Spełnia / nie spełnia</w:t>
            </w:r>
          </w:p>
          <w:p w14:paraId="1FBF1F17" w14:textId="77777777" w:rsidR="00574610" w:rsidRPr="003E50D2" w:rsidRDefault="00574610" w:rsidP="001F01FA">
            <w:pPr>
              <w:jc w:val="center"/>
              <w:rPr>
                <w:rFonts w:asciiTheme="minorHAnsi" w:hAnsiTheme="minorHAnsi" w:cstheme="minorHAnsi"/>
                <w:b/>
                <w:sz w:val="22"/>
                <w:szCs w:val="22"/>
              </w:rPr>
            </w:pPr>
            <w:r w:rsidRPr="003E50D2">
              <w:rPr>
                <w:rFonts w:asciiTheme="minorHAnsi" w:hAnsiTheme="minorHAnsi" w:cstheme="minorHAnsi"/>
                <w:b/>
                <w:sz w:val="22"/>
                <w:szCs w:val="22"/>
              </w:rPr>
              <w:t>(tak / nie)</w:t>
            </w:r>
          </w:p>
        </w:tc>
        <w:tc>
          <w:tcPr>
            <w:tcW w:w="1066" w:type="dxa"/>
            <w:shd w:val="clear" w:color="auto" w:fill="D9D9D9" w:themeFill="background1" w:themeFillShade="D9"/>
          </w:tcPr>
          <w:p w14:paraId="021877D2" w14:textId="77777777" w:rsidR="00574610" w:rsidRPr="003E50D2" w:rsidRDefault="00574610" w:rsidP="001F01FA">
            <w:pPr>
              <w:jc w:val="center"/>
              <w:rPr>
                <w:rFonts w:asciiTheme="minorHAnsi" w:hAnsiTheme="minorHAnsi" w:cstheme="minorHAnsi"/>
                <w:b/>
                <w:sz w:val="22"/>
                <w:szCs w:val="22"/>
              </w:rPr>
            </w:pPr>
            <w:r w:rsidRPr="003E50D2">
              <w:rPr>
                <w:rFonts w:asciiTheme="minorHAnsi" w:hAnsiTheme="minorHAnsi" w:cstheme="minorHAnsi"/>
                <w:b/>
                <w:sz w:val="22"/>
                <w:szCs w:val="22"/>
              </w:rPr>
              <w:t>Ilość pkt</w:t>
            </w:r>
          </w:p>
        </w:tc>
      </w:tr>
      <w:tr w:rsidR="00574610" w:rsidRPr="003E50D2" w14:paraId="56AA51B0" w14:textId="77777777" w:rsidTr="00950272">
        <w:tc>
          <w:tcPr>
            <w:tcW w:w="8359" w:type="dxa"/>
            <w:gridSpan w:val="4"/>
            <w:vAlign w:val="center"/>
          </w:tcPr>
          <w:p w14:paraId="0751D740" w14:textId="77777777" w:rsidR="00574610" w:rsidRPr="003E50D2" w:rsidRDefault="00574610" w:rsidP="001F01FA">
            <w:pPr>
              <w:jc w:val="center"/>
              <w:rPr>
                <w:rFonts w:asciiTheme="minorHAnsi" w:hAnsiTheme="minorHAnsi" w:cstheme="minorHAnsi"/>
                <w:b/>
                <w:sz w:val="22"/>
                <w:szCs w:val="22"/>
              </w:rPr>
            </w:pPr>
          </w:p>
          <w:p w14:paraId="69BB6F50" w14:textId="77777777" w:rsidR="00574610" w:rsidRPr="003E50D2" w:rsidRDefault="00574610" w:rsidP="001F01FA">
            <w:pPr>
              <w:jc w:val="center"/>
              <w:rPr>
                <w:rFonts w:asciiTheme="minorHAnsi" w:hAnsiTheme="minorHAnsi" w:cstheme="minorHAnsi"/>
                <w:b/>
                <w:sz w:val="22"/>
                <w:szCs w:val="22"/>
              </w:rPr>
            </w:pPr>
            <w:r w:rsidRPr="003E50D2">
              <w:rPr>
                <w:rFonts w:asciiTheme="minorHAnsi" w:hAnsiTheme="minorHAnsi" w:cstheme="minorHAnsi"/>
                <w:b/>
                <w:sz w:val="22"/>
                <w:szCs w:val="22"/>
              </w:rPr>
              <w:t>KRYTERIA PODMIOTOWE</w:t>
            </w:r>
          </w:p>
        </w:tc>
      </w:tr>
      <w:tr w:rsidR="0006004D" w:rsidRPr="003E50D2" w14:paraId="5DC92B2E" w14:textId="77777777" w:rsidTr="00950272">
        <w:tc>
          <w:tcPr>
            <w:tcW w:w="704" w:type="dxa"/>
          </w:tcPr>
          <w:p w14:paraId="5F0CAFEB" w14:textId="77777777" w:rsidR="0006004D" w:rsidRPr="003E50D2" w:rsidRDefault="0006004D" w:rsidP="001F01FA">
            <w:pPr>
              <w:jc w:val="both"/>
              <w:rPr>
                <w:rFonts w:asciiTheme="minorHAnsi" w:hAnsiTheme="minorHAnsi" w:cstheme="minorHAnsi"/>
                <w:b/>
                <w:sz w:val="22"/>
                <w:szCs w:val="22"/>
              </w:rPr>
            </w:pPr>
            <w:r w:rsidRPr="003E50D2">
              <w:rPr>
                <w:rFonts w:asciiTheme="minorHAnsi" w:hAnsiTheme="minorHAnsi" w:cstheme="minorHAnsi"/>
                <w:b/>
                <w:sz w:val="22"/>
                <w:szCs w:val="22"/>
              </w:rPr>
              <w:t>1.</w:t>
            </w:r>
          </w:p>
        </w:tc>
        <w:tc>
          <w:tcPr>
            <w:tcW w:w="4253" w:type="dxa"/>
          </w:tcPr>
          <w:p w14:paraId="04C5A231" w14:textId="77777777" w:rsidR="0006004D" w:rsidRPr="003E50D2" w:rsidRDefault="00922C32" w:rsidP="001F01FA">
            <w:pPr>
              <w:pStyle w:val="Normalny1"/>
              <w:widowControl w:val="0"/>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Wniosek został złożony do Grantodawcy w terminie i w formie określonej zapisami Regulaminu?</w:t>
            </w:r>
          </w:p>
        </w:tc>
        <w:tc>
          <w:tcPr>
            <w:tcW w:w="2336" w:type="dxa"/>
          </w:tcPr>
          <w:p w14:paraId="2CEBE0C8" w14:textId="77777777" w:rsidR="0006004D" w:rsidRPr="003E50D2" w:rsidRDefault="0006004D" w:rsidP="001F01FA">
            <w:pPr>
              <w:jc w:val="both"/>
              <w:rPr>
                <w:rFonts w:asciiTheme="minorHAnsi" w:hAnsiTheme="minorHAnsi" w:cstheme="minorHAnsi"/>
                <w:b/>
                <w:sz w:val="22"/>
                <w:szCs w:val="22"/>
              </w:rPr>
            </w:pPr>
          </w:p>
        </w:tc>
        <w:tc>
          <w:tcPr>
            <w:tcW w:w="1066" w:type="dxa"/>
          </w:tcPr>
          <w:p w14:paraId="701B2E39" w14:textId="77777777" w:rsidR="0006004D" w:rsidRPr="003E50D2" w:rsidRDefault="0006004D" w:rsidP="001F01FA">
            <w:pPr>
              <w:jc w:val="both"/>
              <w:rPr>
                <w:rFonts w:asciiTheme="minorHAnsi" w:hAnsiTheme="minorHAnsi" w:cstheme="minorHAnsi"/>
                <w:b/>
                <w:sz w:val="22"/>
                <w:szCs w:val="22"/>
              </w:rPr>
            </w:pPr>
          </w:p>
        </w:tc>
      </w:tr>
      <w:tr w:rsidR="0006004D" w:rsidRPr="003E50D2" w14:paraId="467F3536" w14:textId="77777777" w:rsidTr="00950272">
        <w:tc>
          <w:tcPr>
            <w:tcW w:w="704" w:type="dxa"/>
          </w:tcPr>
          <w:p w14:paraId="098A61E6" w14:textId="77777777" w:rsidR="0006004D" w:rsidRPr="003E50D2" w:rsidRDefault="0006004D" w:rsidP="001F01FA">
            <w:pPr>
              <w:jc w:val="both"/>
              <w:rPr>
                <w:rFonts w:asciiTheme="minorHAnsi" w:hAnsiTheme="minorHAnsi" w:cstheme="minorHAnsi"/>
                <w:b/>
                <w:sz w:val="22"/>
                <w:szCs w:val="22"/>
              </w:rPr>
            </w:pPr>
            <w:r w:rsidRPr="003E50D2">
              <w:rPr>
                <w:rFonts w:asciiTheme="minorHAnsi" w:hAnsiTheme="minorHAnsi" w:cstheme="minorHAnsi"/>
                <w:b/>
                <w:sz w:val="22"/>
                <w:szCs w:val="22"/>
              </w:rPr>
              <w:t>2.</w:t>
            </w:r>
          </w:p>
        </w:tc>
        <w:tc>
          <w:tcPr>
            <w:tcW w:w="4253" w:type="dxa"/>
          </w:tcPr>
          <w:p w14:paraId="1CDA7465" w14:textId="77777777" w:rsidR="0006004D" w:rsidRPr="003E50D2" w:rsidRDefault="0006004D" w:rsidP="001F01FA">
            <w:pPr>
              <w:pStyle w:val="Normalny1"/>
              <w:widowControl w:val="0"/>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Wniosek jest złożony przez podmiot uprawniony do złożenia Wniosku?</w:t>
            </w:r>
          </w:p>
        </w:tc>
        <w:tc>
          <w:tcPr>
            <w:tcW w:w="2336" w:type="dxa"/>
          </w:tcPr>
          <w:p w14:paraId="03B0173E" w14:textId="77777777" w:rsidR="0006004D" w:rsidRPr="003E50D2" w:rsidRDefault="0006004D" w:rsidP="001F01FA">
            <w:pPr>
              <w:jc w:val="both"/>
              <w:rPr>
                <w:rFonts w:asciiTheme="minorHAnsi" w:hAnsiTheme="minorHAnsi" w:cstheme="minorHAnsi"/>
                <w:b/>
                <w:sz w:val="22"/>
                <w:szCs w:val="22"/>
              </w:rPr>
            </w:pPr>
          </w:p>
        </w:tc>
        <w:tc>
          <w:tcPr>
            <w:tcW w:w="1066" w:type="dxa"/>
          </w:tcPr>
          <w:p w14:paraId="1578631E" w14:textId="77777777" w:rsidR="0006004D" w:rsidRPr="003E50D2" w:rsidRDefault="0006004D" w:rsidP="001F01FA">
            <w:pPr>
              <w:jc w:val="both"/>
              <w:rPr>
                <w:rFonts w:asciiTheme="minorHAnsi" w:hAnsiTheme="minorHAnsi" w:cstheme="minorHAnsi"/>
                <w:b/>
                <w:sz w:val="22"/>
                <w:szCs w:val="22"/>
              </w:rPr>
            </w:pPr>
          </w:p>
        </w:tc>
      </w:tr>
      <w:tr w:rsidR="00574610" w:rsidRPr="003E50D2" w14:paraId="31D50E19" w14:textId="77777777" w:rsidTr="00950272">
        <w:tc>
          <w:tcPr>
            <w:tcW w:w="704" w:type="dxa"/>
          </w:tcPr>
          <w:p w14:paraId="1929451E"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3.</w:t>
            </w:r>
          </w:p>
        </w:tc>
        <w:tc>
          <w:tcPr>
            <w:tcW w:w="4253" w:type="dxa"/>
          </w:tcPr>
          <w:p w14:paraId="5F4D43F9" w14:textId="77777777" w:rsidR="00574610" w:rsidRPr="003E50D2" w:rsidRDefault="00574610" w:rsidP="001F01FA">
            <w:pPr>
              <w:pStyle w:val="Normalny1"/>
              <w:widowControl w:val="0"/>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 xml:space="preserve">Czy Wnioskodawca nie jest wykluczony </w:t>
            </w:r>
            <w:r w:rsidRPr="003E50D2">
              <w:rPr>
                <w:rFonts w:asciiTheme="minorHAnsi" w:hAnsiTheme="minorHAnsi" w:cstheme="minorHAnsi"/>
                <w:color w:val="auto"/>
                <w:sz w:val="22"/>
                <w:szCs w:val="22"/>
              </w:rPr>
              <w:br/>
              <w:t>z możliwości otrzymania środków?</w:t>
            </w:r>
          </w:p>
        </w:tc>
        <w:tc>
          <w:tcPr>
            <w:tcW w:w="2336" w:type="dxa"/>
          </w:tcPr>
          <w:p w14:paraId="32358A83" w14:textId="77777777" w:rsidR="00574610" w:rsidRPr="003E50D2" w:rsidRDefault="00574610" w:rsidP="001F01FA">
            <w:pPr>
              <w:jc w:val="both"/>
              <w:rPr>
                <w:rFonts w:asciiTheme="minorHAnsi" w:hAnsiTheme="minorHAnsi" w:cstheme="minorHAnsi"/>
                <w:b/>
                <w:sz w:val="22"/>
                <w:szCs w:val="22"/>
              </w:rPr>
            </w:pPr>
          </w:p>
        </w:tc>
        <w:tc>
          <w:tcPr>
            <w:tcW w:w="1066" w:type="dxa"/>
          </w:tcPr>
          <w:p w14:paraId="4B0FA260" w14:textId="77777777" w:rsidR="00574610" w:rsidRPr="003E50D2" w:rsidRDefault="00574610" w:rsidP="001F01FA">
            <w:pPr>
              <w:jc w:val="both"/>
              <w:rPr>
                <w:rFonts w:asciiTheme="minorHAnsi" w:hAnsiTheme="minorHAnsi" w:cstheme="minorHAnsi"/>
                <w:b/>
                <w:sz w:val="22"/>
                <w:szCs w:val="22"/>
              </w:rPr>
            </w:pPr>
          </w:p>
        </w:tc>
      </w:tr>
      <w:tr w:rsidR="00574610" w:rsidRPr="003E50D2" w14:paraId="5DC2522E" w14:textId="77777777" w:rsidTr="00950272">
        <w:tc>
          <w:tcPr>
            <w:tcW w:w="704" w:type="dxa"/>
          </w:tcPr>
          <w:p w14:paraId="558AAB06"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4.</w:t>
            </w:r>
          </w:p>
        </w:tc>
        <w:tc>
          <w:tcPr>
            <w:tcW w:w="4253" w:type="dxa"/>
          </w:tcPr>
          <w:p w14:paraId="43CFEC22" w14:textId="38C09722" w:rsidR="00574610" w:rsidRPr="003E50D2" w:rsidRDefault="00574610" w:rsidP="001F01FA">
            <w:pPr>
              <w:pStyle w:val="Normalny1"/>
              <w:widowControl w:val="0"/>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Wniosek został złożony na właściwym formularzu?</w:t>
            </w:r>
          </w:p>
        </w:tc>
        <w:tc>
          <w:tcPr>
            <w:tcW w:w="2336" w:type="dxa"/>
          </w:tcPr>
          <w:p w14:paraId="1AA29DDC" w14:textId="77777777" w:rsidR="00574610" w:rsidRPr="003E50D2" w:rsidRDefault="00574610" w:rsidP="001F01FA">
            <w:pPr>
              <w:jc w:val="both"/>
              <w:rPr>
                <w:rFonts w:asciiTheme="minorHAnsi" w:hAnsiTheme="minorHAnsi" w:cstheme="minorHAnsi"/>
                <w:b/>
                <w:sz w:val="22"/>
                <w:szCs w:val="22"/>
              </w:rPr>
            </w:pPr>
          </w:p>
        </w:tc>
        <w:tc>
          <w:tcPr>
            <w:tcW w:w="1066" w:type="dxa"/>
          </w:tcPr>
          <w:p w14:paraId="6B8EBBAA" w14:textId="77777777" w:rsidR="00574610" w:rsidRPr="003E50D2" w:rsidRDefault="00574610" w:rsidP="001F01FA">
            <w:pPr>
              <w:jc w:val="both"/>
              <w:rPr>
                <w:rFonts w:asciiTheme="minorHAnsi" w:hAnsiTheme="minorHAnsi" w:cstheme="minorHAnsi"/>
                <w:b/>
                <w:sz w:val="22"/>
                <w:szCs w:val="22"/>
              </w:rPr>
            </w:pPr>
          </w:p>
        </w:tc>
      </w:tr>
      <w:tr w:rsidR="00574610" w:rsidRPr="003E50D2" w14:paraId="4D43A4DB" w14:textId="77777777" w:rsidTr="00950272">
        <w:tc>
          <w:tcPr>
            <w:tcW w:w="704" w:type="dxa"/>
          </w:tcPr>
          <w:p w14:paraId="02D79E6F"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5.</w:t>
            </w:r>
          </w:p>
        </w:tc>
        <w:tc>
          <w:tcPr>
            <w:tcW w:w="4253" w:type="dxa"/>
          </w:tcPr>
          <w:p w14:paraId="24E5B522" w14:textId="77777777" w:rsidR="00574610" w:rsidRPr="003E50D2" w:rsidRDefault="00574610" w:rsidP="001F01FA">
            <w:pPr>
              <w:pStyle w:val="Normalny1"/>
              <w:widowControl w:val="0"/>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Wniosek jest kompletny?</w:t>
            </w:r>
          </w:p>
        </w:tc>
        <w:tc>
          <w:tcPr>
            <w:tcW w:w="2336" w:type="dxa"/>
          </w:tcPr>
          <w:p w14:paraId="1B62A4A9" w14:textId="77777777" w:rsidR="00574610" w:rsidRPr="003E50D2" w:rsidRDefault="00574610" w:rsidP="001F01FA">
            <w:pPr>
              <w:jc w:val="both"/>
              <w:rPr>
                <w:rFonts w:asciiTheme="minorHAnsi" w:hAnsiTheme="minorHAnsi" w:cstheme="minorHAnsi"/>
                <w:b/>
                <w:sz w:val="22"/>
                <w:szCs w:val="22"/>
              </w:rPr>
            </w:pPr>
          </w:p>
        </w:tc>
        <w:tc>
          <w:tcPr>
            <w:tcW w:w="1066" w:type="dxa"/>
          </w:tcPr>
          <w:p w14:paraId="3253A091" w14:textId="77777777" w:rsidR="00574610" w:rsidRPr="003E50D2" w:rsidRDefault="00574610" w:rsidP="001F01FA">
            <w:pPr>
              <w:jc w:val="both"/>
              <w:rPr>
                <w:rFonts w:asciiTheme="minorHAnsi" w:hAnsiTheme="minorHAnsi" w:cstheme="minorHAnsi"/>
                <w:b/>
                <w:sz w:val="22"/>
                <w:szCs w:val="22"/>
              </w:rPr>
            </w:pPr>
          </w:p>
        </w:tc>
      </w:tr>
      <w:tr w:rsidR="00574610" w:rsidRPr="003E50D2" w14:paraId="37D663C3" w14:textId="77777777" w:rsidTr="00950272">
        <w:tc>
          <w:tcPr>
            <w:tcW w:w="704" w:type="dxa"/>
          </w:tcPr>
          <w:p w14:paraId="371838A8"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6.</w:t>
            </w:r>
          </w:p>
        </w:tc>
        <w:tc>
          <w:tcPr>
            <w:tcW w:w="4253" w:type="dxa"/>
          </w:tcPr>
          <w:p w14:paraId="3742495E" w14:textId="77777777" w:rsidR="00574610" w:rsidRPr="003E50D2" w:rsidRDefault="00574610" w:rsidP="001F01FA">
            <w:pPr>
              <w:pStyle w:val="Normalny1"/>
              <w:widowControl w:val="0"/>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Wnioskodawca działa na obszarze objętym interwencją (czyli na terenie województwa pomorskiego)?</w:t>
            </w:r>
          </w:p>
        </w:tc>
        <w:tc>
          <w:tcPr>
            <w:tcW w:w="2336" w:type="dxa"/>
          </w:tcPr>
          <w:p w14:paraId="050567CE" w14:textId="77777777" w:rsidR="00574610" w:rsidRPr="003E50D2" w:rsidRDefault="00574610" w:rsidP="001F01FA">
            <w:pPr>
              <w:jc w:val="both"/>
              <w:rPr>
                <w:rFonts w:asciiTheme="minorHAnsi" w:hAnsiTheme="minorHAnsi" w:cstheme="minorHAnsi"/>
                <w:b/>
                <w:sz w:val="22"/>
                <w:szCs w:val="22"/>
              </w:rPr>
            </w:pPr>
          </w:p>
        </w:tc>
        <w:tc>
          <w:tcPr>
            <w:tcW w:w="1066" w:type="dxa"/>
          </w:tcPr>
          <w:p w14:paraId="3B6BF658" w14:textId="77777777" w:rsidR="00574610" w:rsidRPr="003E50D2" w:rsidRDefault="00574610" w:rsidP="001F01FA">
            <w:pPr>
              <w:jc w:val="both"/>
              <w:rPr>
                <w:rFonts w:asciiTheme="minorHAnsi" w:hAnsiTheme="minorHAnsi" w:cstheme="minorHAnsi"/>
                <w:b/>
                <w:sz w:val="22"/>
                <w:szCs w:val="22"/>
              </w:rPr>
            </w:pPr>
          </w:p>
        </w:tc>
      </w:tr>
      <w:tr w:rsidR="00574610" w:rsidRPr="003E50D2" w14:paraId="7FFB0FB1" w14:textId="77777777" w:rsidTr="00950272">
        <w:tc>
          <w:tcPr>
            <w:tcW w:w="8359" w:type="dxa"/>
            <w:gridSpan w:val="4"/>
            <w:vAlign w:val="center"/>
          </w:tcPr>
          <w:p w14:paraId="36BE08DB" w14:textId="77777777" w:rsidR="00574610" w:rsidRPr="003E50D2" w:rsidRDefault="00574610" w:rsidP="001F01FA">
            <w:pPr>
              <w:jc w:val="center"/>
              <w:rPr>
                <w:rFonts w:asciiTheme="minorHAnsi" w:hAnsiTheme="minorHAnsi" w:cstheme="minorHAnsi"/>
                <w:b/>
                <w:sz w:val="22"/>
                <w:szCs w:val="22"/>
              </w:rPr>
            </w:pPr>
          </w:p>
          <w:p w14:paraId="33668B4E" w14:textId="77777777" w:rsidR="00574610" w:rsidRPr="003E50D2" w:rsidRDefault="00574610" w:rsidP="001F01FA">
            <w:pPr>
              <w:jc w:val="center"/>
              <w:rPr>
                <w:rFonts w:asciiTheme="minorHAnsi" w:hAnsiTheme="minorHAnsi" w:cstheme="minorHAnsi"/>
                <w:b/>
                <w:sz w:val="22"/>
                <w:szCs w:val="22"/>
              </w:rPr>
            </w:pPr>
            <w:r w:rsidRPr="003E50D2">
              <w:rPr>
                <w:rFonts w:asciiTheme="minorHAnsi" w:hAnsiTheme="minorHAnsi" w:cstheme="minorHAnsi"/>
                <w:b/>
                <w:sz w:val="22"/>
                <w:szCs w:val="22"/>
              </w:rPr>
              <w:t>KRYTERIA PRZEDMIOTOWE</w:t>
            </w:r>
          </w:p>
        </w:tc>
      </w:tr>
      <w:tr w:rsidR="00574610" w:rsidRPr="003E50D2" w14:paraId="7B238CBA" w14:textId="77777777" w:rsidTr="00950272">
        <w:tc>
          <w:tcPr>
            <w:tcW w:w="704" w:type="dxa"/>
          </w:tcPr>
          <w:p w14:paraId="5D95E9C4"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7.</w:t>
            </w:r>
          </w:p>
        </w:tc>
        <w:tc>
          <w:tcPr>
            <w:tcW w:w="4253" w:type="dxa"/>
          </w:tcPr>
          <w:p w14:paraId="5B35F6C4" w14:textId="77777777" w:rsidR="00574610" w:rsidRPr="003E50D2" w:rsidRDefault="00F749B5" w:rsidP="001F01FA">
            <w:pPr>
              <w:pStyle w:val="Normalny1"/>
              <w:widowControl w:val="0"/>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okres realizacji działań wskazanych we Wniosku jest zgodny z zapisami Regulaminu?</w:t>
            </w:r>
          </w:p>
        </w:tc>
        <w:tc>
          <w:tcPr>
            <w:tcW w:w="2336" w:type="dxa"/>
          </w:tcPr>
          <w:p w14:paraId="4048B2FE" w14:textId="77777777" w:rsidR="00574610" w:rsidRPr="003E50D2" w:rsidRDefault="00574610" w:rsidP="001F01FA">
            <w:pPr>
              <w:jc w:val="both"/>
              <w:rPr>
                <w:rFonts w:asciiTheme="minorHAnsi" w:hAnsiTheme="minorHAnsi" w:cstheme="minorHAnsi"/>
                <w:b/>
                <w:sz w:val="22"/>
                <w:szCs w:val="22"/>
              </w:rPr>
            </w:pPr>
          </w:p>
        </w:tc>
        <w:tc>
          <w:tcPr>
            <w:tcW w:w="1066" w:type="dxa"/>
          </w:tcPr>
          <w:p w14:paraId="4007826E" w14:textId="77777777" w:rsidR="00574610" w:rsidRPr="003E50D2" w:rsidRDefault="00574610" w:rsidP="001F01FA">
            <w:pPr>
              <w:jc w:val="both"/>
              <w:rPr>
                <w:rFonts w:asciiTheme="minorHAnsi" w:hAnsiTheme="minorHAnsi" w:cstheme="minorHAnsi"/>
                <w:b/>
                <w:sz w:val="22"/>
                <w:szCs w:val="22"/>
              </w:rPr>
            </w:pPr>
          </w:p>
        </w:tc>
      </w:tr>
      <w:tr w:rsidR="00574610" w:rsidRPr="003E50D2" w14:paraId="30243AD4" w14:textId="77777777" w:rsidTr="00950272">
        <w:tc>
          <w:tcPr>
            <w:tcW w:w="704" w:type="dxa"/>
          </w:tcPr>
          <w:p w14:paraId="1DDAA273"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8.</w:t>
            </w:r>
          </w:p>
        </w:tc>
        <w:tc>
          <w:tcPr>
            <w:tcW w:w="4253" w:type="dxa"/>
          </w:tcPr>
          <w:p w14:paraId="6796D863" w14:textId="77777777" w:rsidR="00574610" w:rsidRPr="003E50D2" w:rsidRDefault="00574610" w:rsidP="001F01FA">
            <w:pPr>
              <w:pStyle w:val="Normalny1"/>
              <w:widowControl w:val="0"/>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działania zaplanowane we Wniosku zgodne są z zakresem wsparcia określonym w Regulaminie?</w:t>
            </w:r>
          </w:p>
        </w:tc>
        <w:tc>
          <w:tcPr>
            <w:tcW w:w="2336" w:type="dxa"/>
          </w:tcPr>
          <w:p w14:paraId="20F83A2A" w14:textId="77777777" w:rsidR="00574610" w:rsidRPr="003E50D2" w:rsidRDefault="00574610" w:rsidP="001F01FA">
            <w:pPr>
              <w:jc w:val="both"/>
              <w:rPr>
                <w:rFonts w:asciiTheme="minorHAnsi" w:hAnsiTheme="minorHAnsi" w:cstheme="minorHAnsi"/>
                <w:b/>
                <w:sz w:val="22"/>
                <w:szCs w:val="22"/>
              </w:rPr>
            </w:pPr>
          </w:p>
        </w:tc>
        <w:tc>
          <w:tcPr>
            <w:tcW w:w="1066" w:type="dxa"/>
          </w:tcPr>
          <w:p w14:paraId="6DDC1BD2" w14:textId="77777777" w:rsidR="00574610" w:rsidRPr="003E50D2" w:rsidRDefault="00574610" w:rsidP="001F01FA">
            <w:pPr>
              <w:jc w:val="both"/>
              <w:rPr>
                <w:rFonts w:asciiTheme="minorHAnsi" w:hAnsiTheme="minorHAnsi" w:cstheme="minorHAnsi"/>
                <w:b/>
                <w:sz w:val="22"/>
                <w:szCs w:val="22"/>
              </w:rPr>
            </w:pPr>
          </w:p>
        </w:tc>
      </w:tr>
      <w:tr w:rsidR="00574610" w:rsidRPr="003E50D2" w14:paraId="4765E3DB" w14:textId="77777777" w:rsidTr="00950272">
        <w:tc>
          <w:tcPr>
            <w:tcW w:w="704" w:type="dxa"/>
          </w:tcPr>
          <w:p w14:paraId="78F1B473"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9.</w:t>
            </w:r>
          </w:p>
        </w:tc>
        <w:tc>
          <w:tcPr>
            <w:tcW w:w="4253" w:type="dxa"/>
          </w:tcPr>
          <w:p w14:paraId="6BA48D05" w14:textId="77777777" w:rsidR="00574610" w:rsidRPr="003E50D2" w:rsidRDefault="00574610" w:rsidP="001F01FA">
            <w:pPr>
              <w:pStyle w:val="Normalny1"/>
              <w:widowControl w:val="0"/>
              <w:tabs>
                <w:tab w:val="left" w:pos="851"/>
              </w:tabs>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wydatki zaplanowane we Wniosku spełniają warunki określone w regulaminie?</w:t>
            </w:r>
          </w:p>
        </w:tc>
        <w:tc>
          <w:tcPr>
            <w:tcW w:w="2336" w:type="dxa"/>
          </w:tcPr>
          <w:p w14:paraId="22C2F2BA" w14:textId="77777777" w:rsidR="00574610" w:rsidRPr="003E50D2" w:rsidRDefault="00574610" w:rsidP="001F01FA">
            <w:pPr>
              <w:jc w:val="both"/>
              <w:rPr>
                <w:rFonts w:asciiTheme="minorHAnsi" w:hAnsiTheme="minorHAnsi" w:cstheme="minorHAnsi"/>
                <w:b/>
                <w:sz w:val="22"/>
                <w:szCs w:val="22"/>
              </w:rPr>
            </w:pPr>
          </w:p>
        </w:tc>
        <w:tc>
          <w:tcPr>
            <w:tcW w:w="1066" w:type="dxa"/>
          </w:tcPr>
          <w:p w14:paraId="2BE6916E" w14:textId="77777777" w:rsidR="00574610" w:rsidRPr="003E50D2" w:rsidRDefault="00574610" w:rsidP="001F01FA">
            <w:pPr>
              <w:jc w:val="both"/>
              <w:rPr>
                <w:rFonts w:asciiTheme="minorHAnsi" w:hAnsiTheme="minorHAnsi" w:cstheme="minorHAnsi"/>
                <w:b/>
                <w:sz w:val="22"/>
                <w:szCs w:val="22"/>
              </w:rPr>
            </w:pPr>
          </w:p>
        </w:tc>
      </w:tr>
      <w:tr w:rsidR="00574610" w:rsidRPr="003E50D2" w14:paraId="0837286F" w14:textId="77777777" w:rsidTr="00950272">
        <w:tc>
          <w:tcPr>
            <w:tcW w:w="704" w:type="dxa"/>
          </w:tcPr>
          <w:p w14:paraId="2AE3198F"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10.</w:t>
            </w:r>
          </w:p>
        </w:tc>
        <w:tc>
          <w:tcPr>
            <w:tcW w:w="4253" w:type="dxa"/>
          </w:tcPr>
          <w:p w14:paraId="655843FC" w14:textId="77777777" w:rsidR="00574610" w:rsidRPr="003E50D2" w:rsidRDefault="00574610" w:rsidP="001F01FA">
            <w:pPr>
              <w:pStyle w:val="Normalny1"/>
              <w:widowControl w:val="0"/>
              <w:tabs>
                <w:tab w:val="left" w:pos="851"/>
              </w:tabs>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Wnioskodawca gwarantuje realizację działań zgodnie z założeniami wniosku o przyznanie grantu?</w:t>
            </w:r>
          </w:p>
        </w:tc>
        <w:tc>
          <w:tcPr>
            <w:tcW w:w="2336" w:type="dxa"/>
          </w:tcPr>
          <w:p w14:paraId="06350DDE" w14:textId="77777777" w:rsidR="00574610" w:rsidRPr="003E50D2" w:rsidRDefault="00574610" w:rsidP="001F01FA">
            <w:pPr>
              <w:jc w:val="both"/>
              <w:rPr>
                <w:rFonts w:asciiTheme="minorHAnsi" w:hAnsiTheme="minorHAnsi" w:cstheme="minorHAnsi"/>
                <w:b/>
                <w:sz w:val="22"/>
                <w:szCs w:val="22"/>
              </w:rPr>
            </w:pPr>
          </w:p>
        </w:tc>
        <w:tc>
          <w:tcPr>
            <w:tcW w:w="1066" w:type="dxa"/>
          </w:tcPr>
          <w:p w14:paraId="3C619FAB" w14:textId="77777777" w:rsidR="00574610" w:rsidRPr="003E50D2" w:rsidRDefault="00574610" w:rsidP="001F01FA">
            <w:pPr>
              <w:jc w:val="both"/>
              <w:rPr>
                <w:rFonts w:asciiTheme="minorHAnsi" w:hAnsiTheme="minorHAnsi" w:cstheme="minorHAnsi"/>
                <w:b/>
                <w:sz w:val="22"/>
                <w:szCs w:val="22"/>
              </w:rPr>
            </w:pPr>
          </w:p>
        </w:tc>
      </w:tr>
      <w:tr w:rsidR="00574610" w:rsidRPr="003E50D2" w14:paraId="208D8A6E" w14:textId="77777777" w:rsidTr="00950272">
        <w:tc>
          <w:tcPr>
            <w:tcW w:w="7293" w:type="dxa"/>
            <w:gridSpan w:val="3"/>
          </w:tcPr>
          <w:p w14:paraId="4716DE79" w14:textId="77777777" w:rsidR="00574610" w:rsidRPr="003E50D2" w:rsidRDefault="00574610" w:rsidP="001F01FA">
            <w:pPr>
              <w:jc w:val="both"/>
              <w:rPr>
                <w:rFonts w:asciiTheme="minorHAnsi" w:hAnsiTheme="minorHAnsi" w:cstheme="minorHAnsi"/>
                <w:b/>
                <w:sz w:val="22"/>
                <w:szCs w:val="22"/>
              </w:rPr>
            </w:pPr>
          </w:p>
          <w:p w14:paraId="5361B1FB"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RAZEM:</w:t>
            </w:r>
          </w:p>
        </w:tc>
        <w:tc>
          <w:tcPr>
            <w:tcW w:w="1066" w:type="dxa"/>
          </w:tcPr>
          <w:p w14:paraId="65F5C4D8" w14:textId="77777777" w:rsidR="00574610" w:rsidRPr="003E50D2" w:rsidRDefault="00574610" w:rsidP="001F01FA">
            <w:pPr>
              <w:jc w:val="both"/>
              <w:rPr>
                <w:rFonts w:asciiTheme="minorHAnsi" w:hAnsiTheme="minorHAnsi" w:cstheme="minorHAnsi"/>
                <w:b/>
                <w:sz w:val="22"/>
                <w:szCs w:val="22"/>
              </w:rPr>
            </w:pPr>
          </w:p>
        </w:tc>
      </w:tr>
    </w:tbl>
    <w:p w14:paraId="71047061" w14:textId="77777777" w:rsidR="00574610" w:rsidRPr="003E50D2" w:rsidRDefault="00574610" w:rsidP="001F01FA">
      <w:pPr>
        <w:jc w:val="both"/>
        <w:rPr>
          <w:rFonts w:asciiTheme="minorHAnsi" w:hAnsiTheme="minorHAnsi" w:cstheme="minorHAnsi"/>
          <w:b/>
          <w:sz w:val="22"/>
          <w:szCs w:val="22"/>
        </w:rPr>
      </w:pPr>
    </w:p>
    <w:p w14:paraId="1C8102BC"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Rekomenduje się przyjęcie / odrzucenie Wniosku o udzielenie Grantu.</w:t>
      </w:r>
    </w:p>
    <w:p w14:paraId="448FDA41" w14:textId="168CEBDE" w:rsidR="00574610" w:rsidRPr="003E50D2" w:rsidRDefault="00664594" w:rsidP="001F01FA">
      <w:pPr>
        <w:jc w:val="both"/>
        <w:rPr>
          <w:rFonts w:asciiTheme="minorHAnsi" w:hAnsiTheme="minorHAnsi" w:cstheme="minorHAnsi"/>
          <w:b/>
          <w:sz w:val="22"/>
          <w:szCs w:val="22"/>
        </w:rPr>
      </w:pPr>
      <w:r w:rsidRPr="003E50D2">
        <w:rPr>
          <w:rFonts w:asciiTheme="minorHAnsi" w:hAnsiTheme="minorHAnsi" w:cstheme="minorHAnsi"/>
          <w:b/>
          <w:sz w:val="22"/>
          <w:szCs w:val="22"/>
        </w:rPr>
        <w:t>Komisja oceny wniosków</w:t>
      </w:r>
      <w:r w:rsidR="00574610" w:rsidRPr="003E50D2">
        <w:rPr>
          <w:rFonts w:asciiTheme="minorHAnsi" w:hAnsiTheme="minorHAnsi" w:cstheme="minorHAnsi"/>
          <w:b/>
          <w:sz w:val="22"/>
          <w:szCs w:val="22"/>
        </w:rPr>
        <w:t>:</w:t>
      </w:r>
    </w:p>
    <w:p w14:paraId="4F5BF685" w14:textId="77777777" w:rsidR="00574610" w:rsidRPr="003E50D2" w:rsidRDefault="00574610" w:rsidP="00904BFB">
      <w:pPr>
        <w:pStyle w:val="Akapitzlist"/>
        <w:numPr>
          <w:ilvl w:val="0"/>
          <w:numId w:val="6"/>
        </w:numPr>
        <w:spacing w:after="0" w:line="240" w:lineRule="auto"/>
        <w:jc w:val="both"/>
        <w:rPr>
          <w:rFonts w:asciiTheme="minorHAnsi" w:hAnsiTheme="minorHAnsi" w:cstheme="minorHAnsi"/>
          <w:b/>
        </w:rPr>
      </w:pPr>
      <w:r w:rsidRPr="003E50D2">
        <w:rPr>
          <w:rFonts w:asciiTheme="minorHAnsi" w:hAnsiTheme="minorHAnsi" w:cstheme="minorHAnsi"/>
          <w:b/>
        </w:rPr>
        <w:t>……………………………………………………………………….</w:t>
      </w:r>
    </w:p>
    <w:p w14:paraId="116C5EFB" w14:textId="77777777" w:rsidR="00574610" w:rsidRPr="003E50D2" w:rsidRDefault="00574610" w:rsidP="00904BFB">
      <w:pPr>
        <w:pStyle w:val="Akapitzlist"/>
        <w:numPr>
          <w:ilvl w:val="0"/>
          <w:numId w:val="6"/>
        </w:numPr>
        <w:spacing w:after="0" w:line="240" w:lineRule="auto"/>
        <w:jc w:val="both"/>
        <w:rPr>
          <w:rFonts w:asciiTheme="minorHAnsi" w:hAnsiTheme="minorHAnsi" w:cstheme="minorHAnsi"/>
          <w:b/>
        </w:rPr>
      </w:pPr>
      <w:r w:rsidRPr="003E50D2">
        <w:rPr>
          <w:rFonts w:asciiTheme="minorHAnsi" w:hAnsiTheme="minorHAnsi" w:cstheme="minorHAnsi"/>
          <w:b/>
        </w:rPr>
        <w:t>……………………………………………………………………….</w:t>
      </w:r>
    </w:p>
    <w:p w14:paraId="05848EF1" w14:textId="77777777" w:rsidR="005D21A4" w:rsidRPr="003E50D2" w:rsidRDefault="005D21A4" w:rsidP="001F01FA">
      <w:pPr>
        <w:rPr>
          <w:rFonts w:asciiTheme="minorHAnsi" w:hAnsiTheme="minorHAnsi" w:cstheme="minorHAnsi"/>
          <w:sz w:val="22"/>
          <w:szCs w:val="22"/>
        </w:rPr>
      </w:pPr>
      <w:bookmarkStart w:id="19" w:name="_Hlk38783215"/>
      <w:r w:rsidRPr="003E50D2">
        <w:rPr>
          <w:rFonts w:asciiTheme="minorHAnsi" w:hAnsiTheme="minorHAnsi" w:cstheme="minorHAnsi"/>
          <w:sz w:val="22"/>
          <w:szCs w:val="22"/>
        </w:rPr>
        <w:br w:type="page"/>
      </w:r>
    </w:p>
    <w:bookmarkEnd w:id="19"/>
    <w:p w14:paraId="4933D3EE" w14:textId="3B89E2A8" w:rsidR="00765139" w:rsidRPr="003E50D2" w:rsidRDefault="001F01FA"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lastRenderedPageBreak/>
        <w:t>Z</w:t>
      </w:r>
      <w:r w:rsidR="00765139" w:rsidRPr="003E50D2">
        <w:rPr>
          <w:rFonts w:asciiTheme="minorHAnsi" w:hAnsiTheme="minorHAnsi" w:cstheme="minorHAnsi"/>
          <w:sz w:val="22"/>
          <w:szCs w:val="22"/>
        </w:rPr>
        <w:t xml:space="preserve">ałącznik Nr </w:t>
      </w:r>
      <w:r w:rsidR="00462289" w:rsidRPr="003E50D2">
        <w:rPr>
          <w:rFonts w:asciiTheme="minorHAnsi" w:hAnsiTheme="minorHAnsi" w:cstheme="minorHAnsi"/>
          <w:sz w:val="22"/>
          <w:szCs w:val="22"/>
        </w:rPr>
        <w:t>3</w:t>
      </w:r>
    </w:p>
    <w:p w14:paraId="64563BB5" w14:textId="77777777" w:rsidR="00765139" w:rsidRPr="003E50D2" w:rsidRDefault="00765139"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 xml:space="preserve">do Regulaminu udzielania grantów </w:t>
      </w:r>
    </w:p>
    <w:p w14:paraId="5B3D7E52" w14:textId="0C792B7A" w:rsidR="00765139" w:rsidRPr="003E50D2" w:rsidRDefault="00765139"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 xml:space="preserve">w ramach projektu Pomorskie </w:t>
      </w:r>
      <w:r w:rsidR="00A15C10" w:rsidRPr="003E50D2">
        <w:rPr>
          <w:rFonts w:asciiTheme="minorHAnsi" w:hAnsiTheme="minorHAnsi" w:cstheme="minorHAnsi"/>
          <w:sz w:val="22"/>
          <w:szCs w:val="22"/>
        </w:rPr>
        <w:t>dzieciom</w:t>
      </w:r>
    </w:p>
    <w:p w14:paraId="3C6FD883" w14:textId="77777777" w:rsidR="00765139" w:rsidRPr="003E50D2" w:rsidRDefault="00765139" w:rsidP="001F01FA">
      <w:pPr>
        <w:spacing w:line="360" w:lineRule="auto"/>
        <w:jc w:val="center"/>
        <w:rPr>
          <w:rFonts w:asciiTheme="minorHAnsi" w:eastAsia="Arial" w:hAnsiTheme="minorHAnsi" w:cstheme="minorHAnsi"/>
          <w:bCs/>
          <w:sz w:val="22"/>
          <w:szCs w:val="22"/>
        </w:rPr>
      </w:pPr>
    </w:p>
    <w:p w14:paraId="29D1E15F" w14:textId="35ECFB9A" w:rsidR="00765139" w:rsidRPr="003E50D2" w:rsidRDefault="00765139" w:rsidP="001F01FA">
      <w:pPr>
        <w:pStyle w:val="Nagwek1"/>
        <w:spacing w:line="360" w:lineRule="auto"/>
        <w:ind w:left="0"/>
        <w:jc w:val="center"/>
        <w:rPr>
          <w:rFonts w:asciiTheme="minorHAnsi" w:hAnsiTheme="minorHAnsi" w:cstheme="minorHAnsi"/>
          <w:sz w:val="22"/>
          <w:lang w:val="pl-PL"/>
        </w:rPr>
      </w:pPr>
      <w:r w:rsidRPr="003E50D2">
        <w:rPr>
          <w:rFonts w:asciiTheme="minorHAnsi" w:hAnsiTheme="minorHAnsi" w:cstheme="minorHAnsi"/>
          <w:sz w:val="22"/>
          <w:lang w:val="pl-PL"/>
        </w:rPr>
        <w:t xml:space="preserve">SPRAWOZDANIE </w:t>
      </w:r>
      <w:r w:rsidR="00C44A24" w:rsidRPr="003E50D2">
        <w:rPr>
          <w:rFonts w:asciiTheme="minorHAnsi" w:hAnsiTheme="minorHAnsi" w:cstheme="minorHAnsi"/>
          <w:sz w:val="22"/>
          <w:lang w:val="pl-PL"/>
        </w:rPr>
        <w:t xml:space="preserve">CZĘŚCIOWE / </w:t>
      </w:r>
      <w:r w:rsidRPr="003E50D2">
        <w:rPr>
          <w:rFonts w:asciiTheme="minorHAnsi" w:hAnsiTheme="minorHAnsi" w:cstheme="minorHAnsi"/>
          <w:sz w:val="22"/>
          <w:lang w:val="pl-PL"/>
        </w:rPr>
        <w:t>KOŃCOWE</w:t>
      </w:r>
      <w:r w:rsidR="003F2A4E" w:rsidRPr="003E50D2">
        <w:rPr>
          <w:rStyle w:val="Odwoanieprzypisudolnego"/>
          <w:rFonts w:asciiTheme="minorHAnsi" w:hAnsiTheme="minorHAnsi" w:cstheme="minorHAnsi"/>
          <w:sz w:val="22"/>
        </w:rPr>
        <w:footnoteReference w:id="13"/>
      </w:r>
      <w:r w:rsidRPr="003E50D2">
        <w:rPr>
          <w:rFonts w:asciiTheme="minorHAnsi" w:hAnsiTheme="minorHAnsi" w:cstheme="minorHAnsi"/>
          <w:sz w:val="22"/>
          <w:lang w:val="pl-PL"/>
        </w:rPr>
        <w:t xml:space="preserve"> Z ROZLICZENIA GRANTU</w:t>
      </w:r>
    </w:p>
    <w:p w14:paraId="0E76E729" w14:textId="77777777" w:rsidR="00C44A24" w:rsidRPr="003E50D2" w:rsidRDefault="00C44A24" w:rsidP="001F01FA">
      <w:pPr>
        <w:spacing w:line="360" w:lineRule="auto"/>
        <w:rPr>
          <w:rFonts w:asciiTheme="minorHAnsi" w:eastAsia="Arial" w:hAnsiTheme="minorHAnsi" w:cstheme="minorHAnsi"/>
          <w:sz w:val="22"/>
          <w:szCs w:val="22"/>
        </w:rPr>
      </w:pPr>
    </w:p>
    <w:p w14:paraId="212D3498" w14:textId="3A0C720F" w:rsidR="00765139" w:rsidRPr="003E50D2" w:rsidRDefault="00765139" w:rsidP="003E50D2">
      <w:pPr>
        <w:spacing w:before="100" w:beforeAutospacing="1" w:line="360" w:lineRule="auto"/>
        <w:jc w:val="center"/>
        <w:rPr>
          <w:rFonts w:asciiTheme="minorHAnsi" w:hAnsiTheme="minorHAnsi" w:cstheme="minorHAnsi"/>
          <w:b/>
          <w:sz w:val="22"/>
          <w:szCs w:val="22"/>
        </w:rPr>
      </w:pPr>
      <w:r w:rsidRPr="003E50D2">
        <w:rPr>
          <w:rFonts w:asciiTheme="minorHAnsi" w:hAnsiTheme="minorHAnsi" w:cstheme="minorHAnsi"/>
          <w:sz w:val="22"/>
          <w:szCs w:val="22"/>
        </w:rPr>
        <w:tab/>
      </w:r>
      <w:r w:rsidRPr="003E50D2">
        <w:rPr>
          <w:rFonts w:asciiTheme="minorHAnsi" w:hAnsiTheme="minorHAnsi" w:cstheme="minorHAnsi"/>
          <w:b/>
          <w:sz w:val="22"/>
          <w:szCs w:val="22"/>
        </w:rPr>
        <w:t xml:space="preserve"> </w:t>
      </w:r>
      <w:r w:rsidR="00022DA3" w:rsidRPr="003E50D2">
        <w:rPr>
          <w:rFonts w:asciiTheme="minorHAnsi" w:hAnsiTheme="minorHAnsi" w:cstheme="minorHAnsi"/>
          <w:b/>
          <w:sz w:val="22"/>
          <w:szCs w:val="22"/>
        </w:rPr>
        <w:t xml:space="preserve"> w ramach projektu „Pomorskie dzieciom”, realizowanego w ramach Poddziałania 6.2.2 Rozwój usług społecznych Regionalnego Programu Operacyjnego Województwa Pomorskiego na lata 2014-2020</w:t>
      </w:r>
    </w:p>
    <w:p w14:paraId="7DFE1D63" w14:textId="76A9B5AC" w:rsidR="00765139" w:rsidRPr="003E50D2" w:rsidRDefault="00765139" w:rsidP="003E50D2">
      <w:pPr>
        <w:pStyle w:val="Styl4"/>
        <w:numPr>
          <w:ilvl w:val="0"/>
          <w:numId w:val="98"/>
        </w:numPr>
        <w:spacing w:before="100" w:beforeAutospacing="1"/>
        <w:rPr>
          <w:rFonts w:asciiTheme="minorHAnsi" w:hAnsiTheme="minorHAnsi" w:cstheme="minorHAnsi"/>
        </w:rPr>
      </w:pPr>
      <w:r w:rsidRPr="003E50D2">
        <w:rPr>
          <w:rFonts w:asciiTheme="minorHAnsi" w:hAnsiTheme="minorHAnsi" w:cstheme="minorHAnsi"/>
        </w:rPr>
        <w:t>Podstawowe informacje dotyczące sprawozdania</w:t>
      </w:r>
    </w:p>
    <w:tbl>
      <w:tblPr>
        <w:tblW w:w="98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3967"/>
        <w:gridCol w:w="1307"/>
        <w:gridCol w:w="1592"/>
        <w:gridCol w:w="1559"/>
        <w:gridCol w:w="1452"/>
        <w:gridCol w:w="16"/>
      </w:tblGrid>
      <w:tr w:rsidR="00765139" w:rsidRPr="003E50D2" w14:paraId="780CBCE7" w14:textId="77777777" w:rsidTr="003E50D2">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892CE8" w14:textId="39BC8A36" w:rsidR="00765139" w:rsidRPr="003E50D2" w:rsidRDefault="00765139" w:rsidP="001F01FA">
            <w:pPr>
              <w:spacing w:line="360" w:lineRule="auto"/>
              <w:rPr>
                <w:rFonts w:asciiTheme="minorHAnsi" w:eastAsia="Arial" w:hAnsiTheme="minorHAnsi" w:cstheme="minorHAnsi"/>
                <w:b/>
                <w:sz w:val="22"/>
                <w:szCs w:val="22"/>
              </w:rPr>
            </w:pPr>
            <w:r w:rsidRPr="003E50D2">
              <w:rPr>
                <w:rFonts w:asciiTheme="minorHAnsi" w:eastAsia="Arial" w:hAnsiTheme="minorHAnsi" w:cstheme="minorHAnsi"/>
                <w:b/>
                <w:sz w:val="22"/>
                <w:szCs w:val="22"/>
              </w:rPr>
              <w:t xml:space="preserve">1. Nazwa </w:t>
            </w:r>
            <w:r w:rsidR="00EE5CBC" w:rsidRPr="003E50D2">
              <w:rPr>
                <w:rFonts w:asciiTheme="minorHAnsi" w:eastAsia="Arial" w:hAnsiTheme="minorHAnsi" w:cstheme="minorHAnsi"/>
                <w:b/>
                <w:sz w:val="22"/>
                <w:szCs w:val="22"/>
              </w:rPr>
              <w:t>Wnioskodawcy</w:t>
            </w:r>
          </w:p>
        </w:tc>
        <w:tc>
          <w:tcPr>
            <w:tcW w:w="5926" w:type="dxa"/>
            <w:gridSpan w:val="5"/>
            <w:tcBorders>
              <w:top w:val="single" w:sz="4" w:space="0" w:color="auto"/>
              <w:left w:val="single" w:sz="4" w:space="0" w:color="auto"/>
              <w:bottom w:val="single" w:sz="4" w:space="0" w:color="auto"/>
              <w:right w:val="single" w:sz="4" w:space="0" w:color="auto"/>
            </w:tcBorders>
            <w:shd w:val="clear" w:color="auto" w:fill="FFFFFF"/>
          </w:tcPr>
          <w:p w14:paraId="528CA116" w14:textId="77777777" w:rsidR="00765139" w:rsidRPr="003E50D2" w:rsidRDefault="00765139" w:rsidP="001F01FA">
            <w:pPr>
              <w:spacing w:line="360" w:lineRule="auto"/>
              <w:rPr>
                <w:rFonts w:asciiTheme="minorHAnsi" w:eastAsia="Arial" w:hAnsiTheme="minorHAnsi" w:cstheme="minorHAnsi"/>
                <w:sz w:val="22"/>
                <w:szCs w:val="22"/>
              </w:rPr>
            </w:pPr>
          </w:p>
        </w:tc>
      </w:tr>
      <w:tr w:rsidR="00765139" w:rsidRPr="003E50D2" w14:paraId="3AF49811" w14:textId="77777777" w:rsidTr="003E50D2">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B7EA0C" w14:textId="77777777" w:rsidR="00765139" w:rsidRPr="003E50D2" w:rsidRDefault="00765139" w:rsidP="001F01FA">
            <w:pPr>
              <w:spacing w:line="360" w:lineRule="auto"/>
              <w:rPr>
                <w:rFonts w:asciiTheme="minorHAnsi" w:eastAsia="Arial" w:hAnsiTheme="minorHAnsi" w:cstheme="minorHAnsi"/>
                <w:b/>
                <w:sz w:val="22"/>
                <w:szCs w:val="22"/>
              </w:rPr>
            </w:pPr>
            <w:r w:rsidRPr="003E50D2">
              <w:rPr>
                <w:rFonts w:asciiTheme="minorHAnsi" w:eastAsia="Arial" w:hAnsiTheme="minorHAnsi" w:cstheme="minorHAnsi"/>
                <w:b/>
                <w:sz w:val="22"/>
                <w:szCs w:val="22"/>
              </w:rPr>
              <w:t>2. Nr wniosku o udzielenie Grantu</w:t>
            </w:r>
          </w:p>
        </w:tc>
        <w:tc>
          <w:tcPr>
            <w:tcW w:w="5926" w:type="dxa"/>
            <w:gridSpan w:val="5"/>
            <w:tcBorders>
              <w:top w:val="single" w:sz="4" w:space="0" w:color="auto"/>
              <w:left w:val="single" w:sz="4" w:space="0" w:color="auto"/>
              <w:bottom w:val="single" w:sz="4" w:space="0" w:color="auto"/>
              <w:right w:val="single" w:sz="4" w:space="0" w:color="auto"/>
            </w:tcBorders>
            <w:shd w:val="clear" w:color="auto" w:fill="FFFFFF"/>
          </w:tcPr>
          <w:p w14:paraId="799A9936" w14:textId="77777777" w:rsidR="00765139" w:rsidRPr="003E50D2" w:rsidRDefault="00765139" w:rsidP="001F01FA">
            <w:pPr>
              <w:spacing w:line="360" w:lineRule="auto"/>
              <w:rPr>
                <w:rFonts w:asciiTheme="minorHAnsi" w:eastAsia="Arial" w:hAnsiTheme="minorHAnsi" w:cstheme="minorHAnsi"/>
                <w:sz w:val="22"/>
                <w:szCs w:val="22"/>
              </w:rPr>
            </w:pPr>
          </w:p>
        </w:tc>
      </w:tr>
      <w:tr w:rsidR="00765139" w:rsidRPr="003E50D2" w14:paraId="3808B751" w14:textId="77777777" w:rsidTr="003E50D2">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7A89EF" w14:textId="77777777" w:rsidR="00765139" w:rsidRPr="003E50D2" w:rsidRDefault="00765139" w:rsidP="001F01FA">
            <w:pPr>
              <w:spacing w:line="360" w:lineRule="auto"/>
              <w:rPr>
                <w:rFonts w:asciiTheme="minorHAnsi" w:eastAsia="Arial" w:hAnsiTheme="minorHAnsi" w:cstheme="minorHAnsi"/>
                <w:b/>
                <w:sz w:val="22"/>
                <w:szCs w:val="22"/>
              </w:rPr>
            </w:pPr>
            <w:r w:rsidRPr="003E50D2">
              <w:rPr>
                <w:rFonts w:asciiTheme="minorHAnsi" w:eastAsia="Arial" w:hAnsiTheme="minorHAnsi" w:cstheme="minorHAnsi"/>
                <w:b/>
                <w:sz w:val="22"/>
                <w:szCs w:val="22"/>
              </w:rPr>
              <w:t xml:space="preserve">3. Data zawarcia umowy i numer umowy </w:t>
            </w:r>
          </w:p>
        </w:tc>
        <w:tc>
          <w:tcPr>
            <w:tcW w:w="5926" w:type="dxa"/>
            <w:gridSpan w:val="5"/>
            <w:tcBorders>
              <w:top w:val="single" w:sz="4" w:space="0" w:color="auto"/>
              <w:left w:val="single" w:sz="4" w:space="0" w:color="auto"/>
              <w:bottom w:val="single" w:sz="4" w:space="0" w:color="auto"/>
              <w:right w:val="single" w:sz="4" w:space="0" w:color="auto"/>
            </w:tcBorders>
            <w:shd w:val="clear" w:color="auto" w:fill="FFFFFF"/>
          </w:tcPr>
          <w:p w14:paraId="7C0A73C8" w14:textId="77777777" w:rsidR="00765139" w:rsidRPr="003E50D2" w:rsidRDefault="00765139" w:rsidP="001F01FA">
            <w:pPr>
              <w:spacing w:line="360" w:lineRule="auto"/>
              <w:rPr>
                <w:rFonts w:asciiTheme="minorHAnsi" w:eastAsia="Arial" w:hAnsiTheme="minorHAnsi" w:cstheme="minorHAnsi"/>
                <w:sz w:val="22"/>
                <w:szCs w:val="22"/>
              </w:rPr>
            </w:pPr>
          </w:p>
        </w:tc>
      </w:tr>
      <w:tr w:rsidR="00765139" w:rsidRPr="003E50D2" w14:paraId="7DD6DD71" w14:textId="77777777" w:rsidTr="003E50D2">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6D7B69" w14:textId="77777777" w:rsidR="00765139" w:rsidRPr="003E50D2" w:rsidRDefault="00765139" w:rsidP="001F01FA">
            <w:pPr>
              <w:spacing w:line="360" w:lineRule="auto"/>
              <w:rPr>
                <w:rFonts w:asciiTheme="minorHAnsi" w:eastAsia="Arial" w:hAnsiTheme="minorHAnsi" w:cstheme="minorHAnsi"/>
                <w:b/>
                <w:sz w:val="22"/>
                <w:szCs w:val="22"/>
              </w:rPr>
            </w:pPr>
            <w:r w:rsidRPr="003E50D2">
              <w:rPr>
                <w:rFonts w:asciiTheme="minorHAnsi" w:eastAsia="Arial" w:hAnsiTheme="minorHAnsi" w:cstheme="minorHAnsi"/>
                <w:b/>
                <w:sz w:val="22"/>
                <w:szCs w:val="22"/>
              </w:rPr>
              <w:t xml:space="preserve">4. Nazwa Grantobiorcy </w:t>
            </w:r>
          </w:p>
          <w:p w14:paraId="202454F2" w14:textId="77777777" w:rsidR="00765139" w:rsidRPr="003E50D2" w:rsidRDefault="00765139" w:rsidP="001F01FA">
            <w:pPr>
              <w:spacing w:line="360" w:lineRule="auto"/>
              <w:rPr>
                <w:rFonts w:asciiTheme="minorHAnsi" w:eastAsia="Arial" w:hAnsiTheme="minorHAnsi" w:cstheme="minorHAnsi"/>
                <w:b/>
                <w:sz w:val="22"/>
                <w:szCs w:val="22"/>
              </w:rPr>
            </w:pPr>
            <w:r w:rsidRPr="003E50D2">
              <w:rPr>
                <w:rFonts w:asciiTheme="minorHAnsi" w:eastAsia="Arial" w:hAnsiTheme="minorHAnsi" w:cstheme="minorHAnsi"/>
                <w:b/>
                <w:sz w:val="22"/>
                <w:szCs w:val="22"/>
              </w:rPr>
              <w:t>(podmiotu, który otrzymał wsparcie)</w:t>
            </w:r>
          </w:p>
        </w:tc>
        <w:tc>
          <w:tcPr>
            <w:tcW w:w="5926" w:type="dxa"/>
            <w:gridSpan w:val="5"/>
            <w:tcBorders>
              <w:top w:val="single" w:sz="4" w:space="0" w:color="auto"/>
              <w:left w:val="single" w:sz="4" w:space="0" w:color="auto"/>
              <w:bottom w:val="single" w:sz="4" w:space="0" w:color="auto"/>
              <w:right w:val="single" w:sz="4" w:space="0" w:color="auto"/>
            </w:tcBorders>
            <w:shd w:val="clear" w:color="auto" w:fill="FFFFFF"/>
          </w:tcPr>
          <w:p w14:paraId="2CDB8DAC" w14:textId="77777777" w:rsidR="00765139" w:rsidRPr="003E50D2" w:rsidRDefault="00765139" w:rsidP="001F01FA">
            <w:pPr>
              <w:spacing w:line="360" w:lineRule="auto"/>
              <w:rPr>
                <w:rFonts w:asciiTheme="minorHAnsi" w:eastAsia="Arial" w:hAnsiTheme="minorHAnsi" w:cstheme="minorHAnsi"/>
                <w:sz w:val="22"/>
                <w:szCs w:val="22"/>
              </w:rPr>
            </w:pPr>
          </w:p>
        </w:tc>
      </w:tr>
      <w:tr w:rsidR="00765139" w:rsidRPr="003E50D2" w14:paraId="44E0CFA5" w14:textId="77777777" w:rsidTr="003E50D2">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FA2FB6" w14:textId="77777777" w:rsidR="00765139" w:rsidRPr="003E50D2" w:rsidRDefault="00765139" w:rsidP="001F01FA">
            <w:pPr>
              <w:spacing w:line="360" w:lineRule="auto"/>
              <w:rPr>
                <w:rFonts w:asciiTheme="minorHAnsi" w:eastAsia="Arial" w:hAnsiTheme="minorHAnsi" w:cstheme="minorHAnsi"/>
                <w:b/>
                <w:sz w:val="22"/>
                <w:szCs w:val="22"/>
              </w:rPr>
            </w:pPr>
            <w:r w:rsidRPr="003E50D2">
              <w:rPr>
                <w:rFonts w:asciiTheme="minorHAnsi" w:eastAsia="Arial" w:hAnsiTheme="minorHAnsi" w:cstheme="minorHAnsi"/>
                <w:b/>
                <w:sz w:val="22"/>
                <w:szCs w:val="22"/>
              </w:rPr>
              <w:t>5. Osoba do kontaktów roboczych</w:t>
            </w:r>
          </w:p>
          <w:p w14:paraId="3705361B" w14:textId="77777777" w:rsidR="00765139" w:rsidRPr="003E50D2" w:rsidRDefault="00765139" w:rsidP="001F01FA">
            <w:pPr>
              <w:spacing w:line="360" w:lineRule="auto"/>
              <w:rPr>
                <w:rFonts w:asciiTheme="minorHAnsi" w:eastAsia="Arial" w:hAnsiTheme="minorHAnsi" w:cstheme="minorHAnsi"/>
                <w:b/>
                <w:sz w:val="22"/>
                <w:szCs w:val="22"/>
              </w:rPr>
            </w:pPr>
            <w:r w:rsidRPr="003E50D2">
              <w:rPr>
                <w:rFonts w:asciiTheme="minorHAnsi" w:eastAsia="Arial" w:hAnsiTheme="minorHAnsi" w:cstheme="minorHAnsi"/>
                <w:b/>
                <w:sz w:val="22"/>
                <w:szCs w:val="22"/>
              </w:rPr>
              <w:t>(imię i nazwisko, nr telefonu, e-mail)</w:t>
            </w:r>
          </w:p>
        </w:tc>
        <w:tc>
          <w:tcPr>
            <w:tcW w:w="5926" w:type="dxa"/>
            <w:gridSpan w:val="5"/>
            <w:tcBorders>
              <w:top w:val="single" w:sz="4" w:space="0" w:color="auto"/>
              <w:left w:val="single" w:sz="4" w:space="0" w:color="auto"/>
              <w:bottom w:val="single" w:sz="4" w:space="0" w:color="auto"/>
              <w:right w:val="single" w:sz="4" w:space="0" w:color="auto"/>
            </w:tcBorders>
            <w:shd w:val="clear" w:color="auto" w:fill="FFFFFF"/>
          </w:tcPr>
          <w:p w14:paraId="5DF96D3E" w14:textId="77777777" w:rsidR="00765139" w:rsidRPr="003E50D2" w:rsidRDefault="00765139" w:rsidP="001F01FA">
            <w:pPr>
              <w:spacing w:line="360" w:lineRule="auto"/>
              <w:rPr>
                <w:rFonts w:asciiTheme="minorHAnsi" w:eastAsia="Arial" w:hAnsiTheme="minorHAnsi" w:cstheme="minorHAnsi"/>
                <w:sz w:val="22"/>
                <w:szCs w:val="22"/>
              </w:rPr>
            </w:pPr>
          </w:p>
        </w:tc>
      </w:tr>
      <w:tr w:rsidR="00765139" w:rsidRPr="003E50D2" w14:paraId="78745D3A" w14:textId="77777777" w:rsidTr="003E50D2">
        <w:trPr>
          <w:gridAfter w:val="1"/>
          <w:wAfter w:w="16" w:type="dxa"/>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8ACAE6" w14:textId="77777777" w:rsidR="00765139" w:rsidRPr="003E50D2" w:rsidRDefault="00765139" w:rsidP="001F01FA">
            <w:pPr>
              <w:spacing w:line="360" w:lineRule="auto"/>
              <w:rPr>
                <w:rFonts w:asciiTheme="minorHAnsi" w:eastAsia="Arial" w:hAnsiTheme="minorHAnsi" w:cstheme="minorHAnsi"/>
                <w:b/>
                <w:sz w:val="22"/>
                <w:szCs w:val="22"/>
              </w:rPr>
            </w:pPr>
            <w:r w:rsidRPr="003E50D2">
              <w:rPr>
                <w:rFonts w:asciiTheme="minorHAnsi" w:eastAsia="Arial" w:hAnsiTheme="minorHAnsi" w:cstheme="minorHAnsi"/>
                <w:b/>
                <w:sz w:val="22"/>
                <w:szCs w:val="22"/>
              </w:rPr>
              <w:t>6. Termin realizacji Grantu</w:t>
            </w:r>
          </w:p>
          <w:p w14:paraId="0A96D138" w14:textId="6A3A1F8C" w:rsidR="00765139" w:rsidRPr="003E50D2" w:rsidRDefault="00765139" w:rsidP="001F01FA">
            <w:pPr>
              <w:spacing w:line="360" w:lineRule="auto"/>
              <w:rPr>
                <w:rFonts w:asciiTheme="minorHAnsi" w:eastAsia="Arial" w:hAnsiTheme="minorHAnsi" w:cstheme="minorHAnsi"/>
                <w:b/>
                <w:sz w:val="22"/>
                <w:szCs w:val="22"/>
                <w:vertAlign w:val="superscript"/>
              </w:rPr>
            </w:pPr>
          </w:p>
        </w:tc>
        <w:tc>
          <w:tcPr>
            <w:tcW w:w="1307" w:type="dxa"/>
            <w:tcBorders>
              <w:top w:val="single" w:sz="4" w:space="0" w:color="auto"/>
              <w:left w:val="single" w:sz="4" w:space="0" w:color="auto"/>
              <w:bottom w:val="single" w:sz="4" w:space="0" w:color="auto"/>
              <w:right w:val="single" w:sz="4" w:space="0" w:color="auto"/>
            </w:tcBorders>
            <w:shd w:val="clear" w:color="auto" w:fill="DDD9C3"/>
            <w:hideMark/>
          </w:tcPr>
          <w:p w14:paraId="56E507F7" w14:textId="77777777" w:rsidR="00765139" w:rsidRPr="003E50D2" w:rsidRDefault="00765139" w:rsidP="001F01FA">
            <w:pPr>
              <w:spacing w:line="360" w:lineRule="auto"/>
              <w:rPr>
                <w:rFonts w:asciiTheme="minorHAnsi" w:eastAsia="Arial" w:hAnsiTheme="minorHAnsi" w:cstheme="minorHAnsi"/>
                <w:sz w:val="22"/>
                <w:szCs w:val="22"/>
              </w:rPr>
            </w:pPr>
            <w:r w:rsidRPr="003E50D2">
              <w:rPr>
                <w:rFonts w:asciiTheme="minorHAnsi" w:eastAsia="Arial" w:hAnsiTheme="minorHAnsi" w:cstheme="minorHAnsi"/>
                <w:sz w:val="22"/>
                <w:szCs w:val="22"/>
              </w:rPr>
              <w:t>Data rozpoczęcia</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14:paraId="2B6F7888" w14:textId="77777777" w:rsidR="00765139" w:rsidRPr="003E50D2" w:rsidRDefault="00765139" w:rsidP="001F01FA">
            <w:pPr>
              <w:spacing w:line="360" w:lineRule="auto"/>
              <w:rPr>
                <w:rFonts w:asciiTheme="minorHAnsi" w:eastAsia="Arial"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DD9C3"/>
            <w:hideMark/>
          </w:tcPr>
          <w:p w14:paraId="6E6FBF29" w14:textId="77777777" w:rsidR="00765139" w:rsidRPr="003E50D2" w:rsidRDefault="00765139" w:rsidP="001F01FA">
            <w:pPr>
              <w:spacing w:line="360" w:lineRule="auto"/>
              <w:rPr>
                <w:rFonts w:asciiTheme="minorHAnsi" w:eastAsia="Arial" w:hAnsiTheme="minorHAnsi" w:cstheme="minorHAnsi"/>
                <w:sz w:val="22"/>
                <w:szCs w:val="22"/>
              </w:rPr>
            </w:pPr>
            <w:r w:rsidRPr="003E50D2">
              <w:rPr>
                <w:rFonts w:asciiTheme="minorHAnsi" w:eastAsia="Arial" w:hAnsiTheme="minorHAnsi" w:cstheme="minorHAnsi"/>
                <w:sz w:val="22"/>
                <w:szCs w:val="22"/>
              </w:rPr>
              <w:t xml:space="preserve">Data </w:t>
            </w:r>
          </w:p>
          <w:p w14:paraId="50058C38" w14:textId="77777777" w:rsidR="00765139" w:rsidRPr="003E50D2" w:rsidRDefault="00765139" w:rsidP="001F01FA">
            <w:pPr>
              <w:spacing w:line="360" w:lineRule="auto"/>
              <w:rPr>
                <w:rFonts w:asciiTheme="minorHAnsi" w:eastAsia="Arial" w:hAnsiTheme="minorHAnsi" w:cstheme="minorHAnsi"/>
                <w:sz w:val="22"/>
                <w:szCs w:val="22"/>
              </w:rPr>
            </w:pPr>
            <w:r w:rsidRPr="003E50D2">
              <w:rPr>
                <w:rFonts w:asciiTheme="minorHAnsi" w:eastAsia="Arial" w:hAnsiTheme="minorHAnsi" w:cstheme="minorHAnsi"/>
                <w:sz w:val="22"/>
                <w:szCs w:val="22"/>
              </w:rPr>
              <w:t>zakończenia</w:t>
            </w:r>
          </w:p>
        </w:tc>
        <w:tc>
          <w:tcPr>
            <w:tcW w:w="1452" w:type="dxa"/>
            <w:tcBorders>
              <w:top w:val="single" w:sz="4" w:space="0" w:color="auto"/>
              <w:left w:val="single" w:sz="4" w:space="0" w:color="auto"/>
              <w:bottom w:val="single" w:sz="4" w:space="0" w:color="auto"/>
              <w:right w:val="single" w:sz="4" w:space="0" w:color="auto"/>
            </w:tcBorders>
            <w:shd w:val="clear" w:color="auto" w:fill="FFFFFF"/>
          </w:tcPr>
          <w:p w14:paraId="7FE111CA" w14:textId="77777777" w:rsidR="00765139" w:rsidRPr="003E50D2" w:rsidRDefault="00765139" w:rsidP="001F01FA">
            <w:pPr>
              <w:spacing w:line="360" w:lineRule="auto"/>
              <w:rPr>
                <w:rFonts w:asciiTheme="minorHAnsi" w:eastAsia="Arial" w:hAnsiTheme="minorHAnsi" w:cstheme="minorHAnsi"/>
                <w:sz w:val="22"/>
                <w:szCs w:val="22"/>
              </w:rPr>
            </w:pPr>
          </w:p>
        </w:tc>
      </w:tr>
    </w:tbl>
    <w:p w14:paraId="014BD7C8" w14:textId="4D4A54F2" w:rsidR="00765139" w:rsidRPr="003E50D2" w:rsidRDefault="00765139" w:rsidP="003E50D2">
      <w:pPr>
        <w:pStyle w:val="Styl4"/>
        <w:numPr>
          <w:ilvl w:val="0"/>
          <w:numId w:val="98"/>
        </w:numPr>
        <w:spacing w:before="100" w:beforeAutospacing="1"/>
        <w:ind w:left="714" w:hanging="357"/>
        <w:rPr>
          <w:rFonts w:asciiTheme="minorHAnsi" w:hAnsiTheme="minorHAnsi" w:cstheme="minorHAnsi"/>
        </w:rPr>
      </w:pPr>
      <w:r w:rsidRPr="003E50D2">
        <w:rPr>
          <w:rFonts w:asciiTheme="minorHAnsi" w:hAnsiTheme="minorHAnsi" w:cstheme="minorHAnsi"/>
        </w:rPr>
        <w:t xml:space="preserve">Opis podjętych działań </w:t>
      </w:r>
    </w:p>
    <w:tbl>
      <w:tblPr>
        <w:tblW w:w="5304"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3"/>
      </w:tblGrid>
      <w:tr w:rsidR="00765139" w:rsidRPr="003E50D2" w14:paraId="26ECE6D7" w14:textId="77777777" w:rsidTr="00356461">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hideMark/>
          </w:tcPr>
          <w:p w14:paraId="3872CB45" w14:textId="393007A8" w:rsidR="00765139" w:rsidRPr="003E50D2" w:rsidRDefault="00765139" w:rsidP="001F01FA">
            <w:pPr>
              <w:tabs>
                <w:tab w:val="left" w:pos="8931"/>
              </w:tabs>
              <w:spacing w:line="360" w:lineRule="auto"/>
              <w:ind w:left="142" w:right="143" w:hanging="142"/>
              <w:jc w:val="both"/>
              <w:rPr>
                <w:rFonts w:asciiTheme="minorHAnsi" w:eastAsia="Arial" w:hAnsiTheme="minorHAnsi" w:cstheme="minorHAnsi"/>
                <w:b/>
                <w:bCs/>
                <w:sz w:val="22"/>
                <w:szCs w:val="22"/>
              </w:rPr>
            </w:pPr>
            <w:r w:rsidRPr="003E50D2">
              <w:rPr>
                <w:rFonts w:asciiTheme="minorHAnsi" w:eastAsia="Arial" w:hAnsiTheme="minorHAnsi" w:cstheme="minorHAnsi"/>
                <w:b/>
                <w:bCs/>
                <w:sz w:val="22"/>
                <w:szCs w:val="22"/>
              </w:rPr>
              <w:t xml:space="preserve"> 1. Syntetyczny opis działań zrealizowanych w ramach przyznanego Grantu.</w:t>
            </w:r>
            <w:r w:rsidR="002A084F" w:rsidRPr="003E50D2">
              <w:rPr>
                <w:rStyle w:val="Odwoanieprzypisudolnego"/>
                <w:rFonts w:asciiTheme="minorHAnsi" w:eastAsia="Arial" w:hAnsiTheme="minorHAnsi" w:cstheme="minorHAnsi"/>
                <w:b/>
                <w:bCs/>
                <w:sz w:val="22"/>
                <w:szCs w:val="22"/>
              </w:rPr>
              <w:footnoteReference w:id="14"/>
            </w:r>
          </w:p>
        </w:tc>
      </w:tr>
      <w:tr w:rsidR="00765139" w:rsidRPr="003E50D2" w14:paraId="263ECF1C" w14:textId="77777777" w:rsidTr="00356461">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69609899" w14:textId="77777777" w:rsidR="00765139" w:rsidRPr="003E50D2" w:rsidRDefault="00765139" w:rsidP="001F01FA">
            <w:pPr>
              <w:spacing w:line="360" w:lineRule="auto"/>
              <w:jc w:val="both"/>
              <w:rPr>
                <w:rFonts w:asciiTheme="minorHAnsi" w:hAnsiTheme="minorHAnsi" w:cstheme="minorHAnsi"/>
                <w:sz w:val="22"/>
                <w:szCs w:val="22"/>
              </w:rPr>
            </w:pPr>
          </w:p>
          <w:p w14:paraId="39CB2543" w14:textId="790CB192" w:rsidR="00765139" w:rsidRPr="003E50D2" w:rsidRDefault="00765139" w:rsidP="001F01FA">
            <w:pPr>
              <w:spacing w:line="360" w:lineRule="auto"/>
              <w:jc w:val="both"/>
              <w:rPr>
                <w:rFonts w:asciiTheme="minorHAnsi" w:hAnsiTheme="minorHAnsi" w:cstheme="minorHAnsi"/>
                <w:sz w:val="22"/>
                <w:szCs w:val="22"/>
              </w:rPr>
            </w:pPr>
          </w:p>
          <w:p w14:paraId="77051942" w14:textId="19A6F67C" w:rsidR="00D84AF2" w:rsidRPr="003E50D2" w:rsidRDefault="00D84AF2" w:rsidP="001F01FA">
            <w:pPr>
              <w:spacing w:line="360" w:lineRule="auto"/>
              <w:jc w:val="both"/>
              <w:rPr>
                <w:rFonts w:asciiTheme="minorHAnsi" w:hAnsiTheme="minorHAnsi" w:cstheme="minorHAnsi"/>
                <w:sz w:val="22"/>
                <w:szCs w:val="22"/>
              </w:rPr>
            </w:pPr>
          </w:p>
          <w:p w14:paraId="354AB01D" w14:textId="0D5323CD" w:rsidR="00D84AF2" w:rsidRPr="003E50D2" w:rsidRDefault="00D84AF2" w:rsidP="001F01FA">
            <w:pPr>
              <w:spacing w:line="360" w:lineRule="auto"/>
              <w:jc w:val="both"/>
              <w:rPr>
                <w:rFonts w:asciiTheme="minorHAnsi" w:hAnsiTheme="minorHAnsi" w:cstheme="minorHAnsi"/>
                <w:sz w:val="22"/>
                <w:szCs w:val="22"/>
              </w:rPr>
            </w:pPr>
          </w:p>
          <w:p w14:paraId="49912C17" w14:textId="6155462B" w:rsidR="00D84AF2" w:rsidRPr="003E50D2" w:rsidRDefault="00D84AF2" w:rsidP="001F01FA">
            <w:pPr>
              <w:spacing w:line="360" w:lineRule="auto"/>
              <w:jc w:val="both"/>
              <w:rPr>
                <w:rFonts w:asciiTheme="minorHAnsi" w:hAnsiTheme="minorHAnsi" w:cstheme="minorHAnsi"/>
                <w:sz w:val="22"/>
                <w:szCs w:val="22"/>
              </w:rPr>
            </w:pPr>
          </w:p>
          <w:p w14:paraId="1F71DB54" w14:textId="6DF7FB15" w:rsidR="00D84AF2" w:rsidRPr="003E50D2" w:rsidRDefault="00D84AF2" w:rsidP="001F01FA">
            <w:pPr>
              <w:spacing w:line="360" w:lineRule="auto"/>
              <w:jc w:val="both"/>
              <w:rPr>
                <w:rFonts w:asciiTheme="minorHAnsi" w:hAnsiTheme="minorHAnsi" w:cstheme="minorHAnsi"/>
                <w:sz w:val="22"/>
                <w:szCs w:val="22"/>
              </w:rPr>
            </w:pPr>
          </w:p>
          <w:p w14:paraId="5D683F1A" w14:textId="0349A6A2" w:rsidR="00D84AF2" w:rsidRPr="003E50D2" w:rsidRDefault="00D84AF2" w:rsidP="001F01FA">
            <w:pPr>
              <w:spacing w:line="360" w:lineRule="auto"/>
              <w:jc w:val="both"/>
              <w:rPr>
                <w:rFonts w:asciiTheme="minorHAnsi" w:hAnsiTheme="minorHAnsi" w:cstheme="minorHAnsi"/>
                <w:sz w:val="22"/>
                <w:szCs w:val="22"/>
              </w:rPr>
            </w:pPr>
          </w:p>
          <w:p w14:paraId="3B8A54B1" w14:textId="44DFDADA" w:rsidR="00D84AF2" w:rsidRPr="003E50D2" w:rsidRDefault="00D84AF2" w:rsidP="001F01FA">
            <w:pPr>
              <w:spacing w:line="360" w:lineRule="auto"/>
              <w:jc w:val="both"/>
              <w:rPr>
                <w:rFonts w:asciiTheme="minorHAnsi" w:hAnsiTheme="minorHAnsi" w:cstheme="minorHAnsi"/>
                <w:sz w:val="22"/>
                <w:szCs w:val="22"/>
              </w:rPr>
            </w:pPr>
          </w:p>
          <w:p w14:paraId="5ADBB1CA" w14:textId="39406EFF" w:rsidR="00D84AF2" w:rsidRPr="003E50D2" w:rsidRDefault="00D84AF2" w:rsidP="001F01FA">
            <w:pPr>
              <w:spacing w:line="360" w:lineRule="auto"/>
              <w:jc w:val="both"/>
              <w:rPr>
                <w:rFonts w:asciiTheme="minorHAnsi" w:hAnsiTheme="minorHAnsi" w:cstheme="minorHAnsi"/>
                <w:sz w:val="22"/>
                <w:szCs w:val="22"/>
              </w:rPr>
            </w:pPr>
          </w:p>
          <w:p w14:paraId="77EEF397" w14:textId="2503E896" w:rsidR="00D84AF2" w:rsidRPr="003E50D2" w:rsidRDefault="00D84AF2" w:rsidP="001F01FA">
            <w:pPr>
              <w:spacing w:line="360" w:lineRule="auto"/>
              <w:jc w:val="both"/>
              <w:rPr>
                <w:rFonts w:asciiTheme="minorHAnsi" w:hAnsiTheme="minorHAnsi" w:cstheme="minorHAnsi"/>
                <w:sz w:val="22"/>
                <w:szCs w:val="22"/>
              </w:rPr>
            </w:pPr>
          </w:p>
          <w:p w14:paraId="21FE785E" w14:textId="77777777" w:rsidR="00D84AF2" w:rsidRPr="003E50D2" w:rsidRDefault="00D84AF2" w:rsidP="001F01FA">
            <w:pPr>
              <w:spacing w:line="360" w:lineRule="auto"/>
              <w:jc w:val="both"/>
              <w:rPr>
                <w:rFonts w:asciiTheme="minorHAnsi" w:hAnsiTheme="minorHAnsi" w:cstheme="minorHAnsi"/>
                <w:sz w:val="22"/>
                <w:szCs w:val="22"/>
              </w:rPr>
            </w:pPr>
          </w:p>
          <w:p w14:paraId="41614299" w14:textId="77777777" w:rsidR="00765139" w:rsidRPr="003E50D2" w:rsidRDefault="00765139" w:rsidP="001F01FA">
            <w:pPr>
              <w:spacing w:line="360" w:lineRule="auto"/>
              <w:jc w:val="both"/>
              <w:rPr>
                <w:rFonts w:asciiTheme="minorHAnsi" w:hAnsiTheme="minorHAnsi" w:cstheme="minorHAnsi"/>
                <w:sz w:val="22"/>
                <w:szCs w:val="22"/>
              </w:rPr>
            </w:pPr>
          </w:p>
          <w:p w14:paraId="4B44B775" w14:textId="77777777" w:rsidR="00765139" w:rsidRPr="003E50D2" w:rsidRDefault="00765139" w:rsidP="001F01FA">
            <w:pPr>
              <w:spacing w:line="360" w:lineRule="auto"/>
              <w:jc w:val="both"/>
              <w:rPr>
                <w:rFonts w:asciiTheme="minorHAnsi" w:hAnsiTheme="minorHAnsi" w:cstheme="minorHAnsi"/>
                <w:sz w:val="22"/>
                <w:szCs w:val="22"/>
              </w:rPr>
            </w:pPr>
          </w:p>
        </w:tc>
      </w:tr>
    </w:tbl>
    <w:p w14:paraId="529C2336"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bl>
      <w:tblPr>
        <w:tblW w:w="5304"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3"/>
      </w:tblGrid>
      <w:tr w:rsidR="00765139" w:rsidRPr="003E50D2" w14:paraId="5055936F" w14:textId="77777777" w:rsidTr="00356461">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hideMark/>
          </w:tcPr>
          <w:p w14:paraId="4F38C7CB" w14:textId="77777777" w:rsidR="00765139" w:rsidRPr="003E50D2" w:rsidRDefault="00765139" w:rsidP="001F01FA">
            <w:pPr>
              <w:widowControl w:val="0"/>
              <w:autoSpaceDE w:val="0"/>
              <w:autoSpaceDN w:val="0"/>
              <w:adjustRightInd w:val="0"/>
              <w:spacing w:line="360" w:lineRule="auto"/>
              <w:jc w:val="both"/>
              <w:rPr>
                <w:rFonts w:asciiTheme="minorHAnsi" w:eastAsia="Arial" w:hAnsiTheme="minorHAnsi" w:cstheme="minorHAnsi"/>
                <w:b/>
                <w:bCs/>
                <w:sz w:val="22"/>
                <w:szCs w:val="22"/>
              </w:rPr>
            </w:pPr>
            <w:r w:rsidRPr="003E50D2">
              <w:rPr>
                <w:rFonts w:asciiTheme="minorHAnsi" w:eastAsia="Arial" w:hAnsiTheme="minorHAnsi" w:cstheme="minorHAnsi"/>
                <w:b/>
                <w:bCs/>
                <w:sz w:val="22"/>
                <w:szCs w:val="22"/>
              </w:rPr>
              <w:t xml:space="preserve"> 2. Osiągnięte rezultaty</w:t>
            </w:r>
          </w:p>
        </w:tc>
      </w:tr>
      <w:tr w:rsidR="00765139" w:rsidRPr="003E50D2" w14:paraId="411F887E" w14:textId="77777777" w:rsidTr="00356461">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088C8119" w14:textId="77777777" w:rsidR="00765139" w:rsidRPr="003E50D2" w:rsidRDefault="00765139"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 </w:t>
            </w:r>
          </w:p>
          <w:p w14:paraId="11A451FA" w14:textId="77777777" w:rsidR="00D84AF2" w:rsidRPr="003E50D2" w:rsidRDefault="00D84AF2" w:rsidP="001F01FA">
            <w:pPr>
              <w:spacing w:line="360" w:lineRule="auto"/>
              <w:jc w:val="both"/>
              <w:rPr>
                <w:rFonts w:asciiTheme="minorHAnsi" w:hAnsiTheme="minorHAnsi" w:cstheme="minorHAnsi"/>
                <w:sz w:val="22"/>
                <w:szCs w:val="22"/>
              </w:rPr>
            </w:pPr>
          </w:p>
          <w:p w14:paraId="09F61269" w14:textId="77777777" w:rsidR="00D84AF2" w:rsidRPr="003E50D2" w:rsidRDefault="00D84AF2" w:rsidP="001F01FA">
            <w:pPr>
              <w:spacing w:line="360" w:lineRule="auto"/>
              <w:jc w:val="both"/>
              <w:rPr>
                <w:rFonts w:asciiTheme="minorHAnsi" w:hAnsiTheme="minorHAnsi" w:cstheme="minorHAnsi"/>
                <w:sz w:val="22"/>
                <w:szCs w:val="22"/>
              </w:rPr>
            </w:pPr>
          </w:p>
          <w:p w14:paraId="7E05D73F" w14:textId="67E9A89A" w:rsidR="00D84AF2" w:rsidRPr="003E50D2" w:rsidRDefault="00D84AF2" w:rsidP="001F01FA">
            <w:pPr>
              <w:spacing w:line="360" w:lineRule="auto"/>
              <w:jc w:val="both"/>
              <w:rPr>
                <w:rFonts w:asciiTheme="minorHAnsi" w:hAnsiTheme="minorHAnsi" w:cstheme="minorHAnsi"/>
                <w:sz w:val="22"/>
                <w:szCs w:val="22"/>
              </w:rPr>
            </w:pPr>
          </w:p>
        </w:tc>
      </w:tr>
    </w:tbl>
    <w:p w14:paraId="71C4264F" w14:textId="402D004A" w:rsidR="00765139" w:rsidRPr="003E50D2" w:rsidRDefault="00765139" w:rsidP="001F01FA">
      <w:pPr>
        <w:widowControl w:val="0"/>
        <w:autoSpaceDE w:val="0"/>
        <w:autoSpaceDN w:val="0"/>
        <w:adjustRightInd w:val="0"/>
        <w:spacing w:line="360" w:lineRule="auto"/>
        <w:jc w:val="both"/>
        <w:rPr>
          <w:rFonts w:asciiTheme="minorHAnsi" w:hAnsiTheme="minorHAnsi" w:cstheme="minorHAnsi"/>
          <w:b/>
          <w:bCs/>
          <w:sz w:val="22"/>
          <w:szCs w:val="22"/>
        </w:rPr>
      </w:pPr>
    </w:p>
    <w:tbl>
      <w:tblPr>
        <w:tblW w:w="5304"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3"/>
      </w:tblGrid>
      <w:tr w:rsidR="00D84AF2" w:rsidRPr="003E50D2" w14:paraId="19E65FA7" w14:textId="77777777" w:rsidTr="00D81844">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hideMark/>
          </w:tcPr>
          <w:p w14:paraId="77127383" w14:textId="34A73BC7" w:rsidR="00D84AF2" w:rsidRPr="003E50D2" w:rsidRDefault="00D84AF2" w:rsidP="001F01FA">
            <w:pPr>
              <w:widowControl w:val="0"/>
              <w:autoSpaceDE w:val="0"/>
              <w:autoSpaceDN w:val="0"/>
              <w:adjustRightInd w:val="0"/>
              <w:spacing w:line="360" w:lineRule="auto"/>
              <w:ind w:firstLine="108"/>
              <w:jc w:val="both"/>
              <w:rPr>
                <w:rFonts w:asciiTheme="minorHAnsi" w:eastAsia="Arial" w:hAnsiTheme="minorHAnsi" w:cstheme="minorHAnsi"/>
                <w:b/>
                <w:bCs/>
                <w:sz w:val="22"/>
                <w:szCs w:val="22"/>
              </w:rPr>
            </w:pPr>
            <w:r w:rsidRPr="003E50D2">
              <w:rPr>
                <w:rFonts w:asciiTheme="minorHAnsi" w:eastAsia="Arial" w:hAnsiTheme="minorHAnsi" w:cstheme="minorHAnsi"/>
                <w:b/>
                <w:bCs/>
                <w:sz w:val="22"/>
                <w:szCs w:val="22"/>
              </w:rPr>
              <w:t>3. Osiągnięte wskaźniki produktu</w:t>
            </w:r>
            <w:r w:rsidR="00C567A7" w:rsidRPr="003E50D2">
              <w:rPr>
                <w:rFonts w:asciiTheme="minorHAnsi" w:eastAsia="Arial" w:hAnsiTheme="minorHAnsi" w:cstheme="minorHAnsi"/>
                <w:b/>
                <w:bCs/>
                <w:sz w:val="22"/>
                <w:szCs w:val="22"/>
              </w:rPr>
              <w:t xml:space="preserve"> (z podziałem na K i M)</w:t>
            </w:r>
          </w:p>
        </w:tc>
      </w:tr>
    </w:tbl>
    <w:tbl>
      <w:tblPr>
        <w:tblStyle w:val="Tabela-Siatka"/>
        <w:tblW w:w="9923" w:type="dxa"/>
        <w:tblInd w:w="-289" w:type="dxa"/>
        <w:tblLook w:val="04A0" w:firstRow="1" w:lastRow="0" w:firstColumn="1" w:lastColumn="0" w:noHBand="0" w:noVBand="1"/>
      </w:tblPr>
      <w:tblGrid>
        <w:gridCol w:w="5954"/>
        <w:gridCol w:w="992"/>
        <w:gridCol w:w="992"/>
        <w:gridCol w:w="992"/>
        <w:gridCol w:w="993"/>
      </w:tblGrid>
      <w:tr w:rsidR="00954555" w:rsidRPr="003E50D2" w14:paraId="5DA5F513" w14:textId="77777777" w:rsidTr="00D81844">
        <w:tc>
          <w:tcPr>
            <w:tcW w:w="5954" w:type="dxa"/>
            <w:vMerge w:val="restart"/>
            <w:shd w:val="clear" w:color="auto" w:fill="E7E6E6" w:themeFill="background2"/>
            <w:vAlign w:val="center"/>
          </w:tcPr>
          <w:p w14:paraId="486224EE" w14:textId="1559954A" w:rsidR="00954555" w:rsidRPr="003E50D2"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3E50D2">
              <w:rPr>
                <w:rFonts w:asciiTheme="minorHAnsi" w:hAnsiTheme="minorHAnsi" w:cstheme="minorHAnsi"/>
                <w:b/>
                <w:bCs/>
                <w:sz w:val="22"/>
                <w:szCs w:val="22"/>
              </w:rPr>
              <w:t>Nazwa wskaźnika</w:t>
            </w:r>
          </w:p>
        </w:tc>
        <w:tc>
          <w:tcPr>
            <w:tcW w:w="3969" w:type="dxa"/>
            <w:gridSpan w:val="4"/>
            <w:shd w:val="clear" w:color="auto" w:fill="E7E6E6" w:themeFill="background2"/>
          </w:tcPr>
          <w:p w14:paraId="4CF49286" w14:textId="43772DCB" w:rsidR="00954555" w:rsidRPr="003E50D2"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3E50D2">
              <w:rPr>
                <w:rFonts w:asciiTheme="minorHAnsi" w:hAnsiTheme="minorHAnsi" w:cstheme="minorHAnsi"/>
                <w:b/>
                <w:bCs/>
                <w:sz w:val="22"/>
                <w:szCs w:val="22"/>
              </w:rPr>
              <w:t>Wartość wskaźnika</w:t>
            </w:r>
          </w:p>
        </w:tc>
      </w:tr>
      <w:tr w:rsidR="00954555" w:rsidRPr="003E50D2" w14:paraId="78F51267" w14:textId="77777777" w:rsidTr="00D81844">
        <w:tc>
          <w:tcPr>
            <w:tcW w:w="5954" w:type="dxa"/>
            <w:vMerge/>
            <w:shd w:val="clear" w:color="auto" w:fill="E7E6E6" w:themeFill="background2"/>
          </w:tcPr>
          <w:p w14:paraId="42B7B4F1" w14:textId="77777777" w:rsidR="00954555" w:rsidRPr="003E50D2"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p>
        </w:tc>
        <w:tc>
          <w:tcPr>
            <w:tcW w:w="1984" w:type="dxa"/>
            <w:gridSpan w:val="2"/>
            <w:shd w:val="clear" w:color="auto" w:fill="E7E6E6" w:themeFill="background2"/>
          </w:tcPr>
          <w:p w14:paraId="0CEC914F" w14:textId="096EA40B" w:rsidR="00954555" w:rsidRPr="003E50D2"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3E50D2">
              <w:rPr>
                <w:rFonts w:asciiTheme="minorHAnsi" w:hAnsiTheme="minorHAnsi" w:cstheme="minorHAnsi"/>
                <w:b/>
                <w:bCs/>
                <w:sz w:val="22"/>
                <w:szCs w:val="22"/>
              </w:rPr>
              <w:t>Bieżący okres sprawozdawczy</w:t>
            </w:r>
          </w:p>
        </w:tc>
        <w:tc>
          <w:tcPr>
            <w:tcW w:w="1985" w:type="dxa"/>
            <w:gridSpan w:val="2"/>
            <w:shd w:val="clear" w:color="auto" w:fill="E7E6E6" w:themeFill="background2"/>
          </w:tcPr>
          <w:p w14:paraId="126CF4B9" w14:textId="74CFB470" w:rsidR="00954555" w:rsidRPr="003E50D2"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3E50D2">
              <w:rPr>
                <w:rFonts w:asciiTheme="minorHAnsi" w:hAnsiTheme="minorHAnsi" w:cstheme="minorHAnsi"/>
                <w:b/>
                <w:bCs/>
                <w:sz w:val="22"/>
                <w:szCs w:val="22"/>
              </w:rPr>
              <w:t>Narastająco, od początku realizacji Grantu</w:t>
            </w:r>
          </w:p>
        </w:tc>
      </w:tr>
      <w:tr w:rsidR="00954555" w:rsidRPr="003E50D2" w14:paraId="52BD10AC" w14:textId="77777777" w:rsidTr="00D81844">
        <w:tc>
          <w:tcPr>
            <w:tcW w:w="5954" w:type="dxa"/>
            <w:vMerge/>
            <w:shd w:val="clear" w:color="auto" w:fill="E7E6E6" w:themeFill="background2"/>
          </w:tcPr>
          <w:p w14:paraId="6CCFF845" w14:textId="77777777" w:rsidR="00954555" w:rsidRPr="003E50D2"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p>
        </w:tc>
        <w:tc>
          <w:tcPr>
            <w:tcW w:w="992" w:type="dxa"/>
            <w:shd w:val="clear" w:color="auto" w:fill="E7E6E6" w:themeFill="background2"/>
          </w:tcPr>
          <w:p w14:paraId="01745CD7" w14:textId="141ABAA0" w:rsidR="00954555" w:rsidRPr="003E50D2"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3E50D2">
              <w:rPr>
                <w:rFonts w:asciiTheme="minorHAnsi" w:hAnsiTheme="minorHAnsi" w:cstheme="minorHAnsi"/>
                <w:b/>
                <w:bCs/>
                <w:sz w:val="22"/>
                <w:szCs w:val="22"/>
              </w:rPr>
              <w:t>K</w:t>
            </w:r>
          </w:p>
        </w:tc>
        <w:tc>
          <w:tcPr>
            <w:tcW w:w="992" w:type="dxa"/>
            <w:shd w:val="clear" w:color="auto" w:fill="E7E6E6" w:themeFill="background2"/>
          </w:tcPr>
          <w:p w14:paraId="681A5BA0" w14:textId="607657CD" w:rsidR="00954555" w:rsidRPr="003E50D2"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3E50D2">
              <w:rPr>
                <w:rFonts w:asciiTheme="minorHAnsi" w:hAnsiTheme="minorHAnsi" w:cstheme="minorHAnsi"/>
                <w:b/>
                <w:bCs/>
                <w:sz w:val="22"/>
                <w:szCs w:val="22"/>
              </w:rPr>
              <w:t>M</w:t>
            </w:r>
          </w:p>
        </w:tc>
        <w:tc>
          <w:tcPr>
            <w:tcW w:w="992" w:type="dxa"/>
            <w:shd w:val="clear" w:color="auto" w:fill="E7E6E6" w:themeFill="background2"/>
          </w:tcPr>
          <w:p w14:paraId="5639F9D1" w14:textId="37133ED9" w:rsidR="00954555" w:rsidRPr="003E50D2"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3E50D2">
              <w:rPr>
                <w:rFonts w:asciiTheme="minorHAnsi" w:hAnsiTheme="minorHAnsi" w:cstheme="minorHAnsi"/>
                <w:b/>
                <w:bCs/>
                <w:sz w:val="22"/>
                <w:szCs w:val="22"/>
              </w:rPr>
              <w:t>K</w:t>
            </w:r>
          </w:p>
        </w:tc>
        <w:tc>
          <w:tcPr>
            <w:tcW w:w="993" w:type="dxa"/>
            <w:shd w:val="clear" w:color="auto" w:fill="E7E6E6" w:themeFill="background2"/>
          </w:tcPr>
          <w:p w14:paraId="0931B36D" w14:textId="785EC978" w:rsidR="00954555" w:rsidRPr="003E50D2"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3E50D2">
              <w:rPr>
                <w:rFonts w:asciiTheme="minorHAnsi" w:hAnsiTheme="minorHAnsi" w:cstheme="minorHAnsi"/>
                <w:b/>
                <w:bCs/>
                <w:sz w:val="22"/>
                <w:szCs w:val="22"/>
              </w:rPr>
              <w:t>M</w:t>
            </w:r>
          </w:p>
        </w:tc>
      </w:tr>
      <w:tr w:rsidR="00954555" w:rsidRPr="003E50D2" w14:paraId="33DE0B56" w14:textId="77777777" w:rsidTr="00D81844">
        <w:tc>
          <w:tcPr>
            <w:tcW w:w="5954" w:type="dxa"/>
          </w:tcPr>
          <w:p w14:paraId="3A35798A"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308481EB"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6678E597"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470CCE29"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3" w:type="dxa"/>
          </w:tcPr>
          <w:p w14:paraId="514DE1D8"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r>
      <w:tr w:rsidR="00954555" w:rsidRPr="003E50D2" w14:paraId="493F5761" w14:textId="77777777" w:rsidTr="00D81844">
        <w:tc>
          <w:tcPr>
            <w:tcW w:w="5954" w:type="dxa"/>
          </w:tcPr>
          <w:p w14:paraId="39D15258"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2E50CCB1"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6CC96A28"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05FA61CB"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3" w:type="dxa"/>
          </w:tcPr>
          <w:p w14:paraId="71865387"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r>
      <w:tr w:rsidR="00954555" w:rsidRPr="003E50D2" w14:paraId="53B2BA3E" w14:textId="77777777" w:rsidTr="00D81844">
        <w:tc>
          <w:tcPr>
            <w:tcW w:w="5954" w:type="dxa"/>
          </w:tcPr>
          <w:p w14:paraId="6865C359"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230416C2"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6EE9D9C1"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1C53B3AE"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3" w:type="dxa"/>
          </w:tcPr>
          <w:p w14:paraId="5220E9B6"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r>
    </w:tbl>
    <w:p w14:paraId="3125F523" w14:textId="1839FD62"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bl>
      <w:tblPr>
        <w:tblW w:w="5304"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3"/>
      </w:tblGrid>
      <w:tr w:rsidR="00D84AF2" w:rsidRPr="003E50D2" w14:paraId="4D64BC23" w14:textId="77777777" w:rsidTr="002038D1">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hideMark/>
          </w:tcPr>
          <w:p w14:paraId="652B68EA" w14:textId="0C11C946" w:rsidR="00D84AF2" w:rsidRPr="003E50D2" w:rsidRDefault="00D84AF2" w:rsidP="001F01FA">
            <w:pPr>
              <w:widowControl w:val="0"/>
              <w:autoSpaceDE w:val="0"/>
              <w:autoSpaceDN w:val="0"/>
              <w:adjustRightInd w:val="0"/>
              <w:spacing w:line="360" w:lineRule="auto"/>
              <w:jc w:val="both"/>
              <w:rPr>
                <w:rFonts w:asciiTheme="minorHAnsi" w:eastAsia="Arial" w:hAnsiTheme="minorHAnsi" w:cstheme="minorHAnsi"/>
                <w:b/>
                <w:bCs/>
                <w:sz w:val="22"/>
                <w:szCs w:val="22"/>
              </w:rPr>
            </w:pPr>
            <w:r w:rsidRPr="003E50D2">
              <w:rPr>
                <w:rFonts w:asciiTheme="minorHAnsi" w:eastAsia="Arial" w:hAnsiTheme="minorHAnsi" w:cstheme="minorHAnsi"/>
                <w:b/>
                <w:bCs/>
                <w:sz w:val="22"/>
                <w:szCs w:val="22"/>
              </w:rPr>
              <w:t>4. Zachowanie trwałości Grantu</w:t>
            </w:r>
            <w:r w:rsidR="00D81844" w:rsidRPr="003E50D2">
              <w:rPr>
                <w:rStyle w:val="Odwoanieprzypisudolnego"/>
                <w:rFonts w:asciiTheme="minorHAnsi" w:eastAsia="Arial" w:hAnsiTheme="minorHAnsi" w:cstheme="minorHAnsi"/>
                <w:b/>
                <w:bCs/>
                <w:sz w:val="22"/>
                <w:szCs w:val="22"/>
              </w:rPr>
              <w:footnoteReference w:id="15"/>
            </w:r>
          </w:p>
        </w:tc>
      </w:tr>
      <w:tr w:rsidR="00D84AF2" w:rsidRPr="003E50D2" w14:paraId="30F34C4D" w14:textId="77777777" w:rsidTr="002038D1">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2C927078" w14:textId="77777777" w:rsidR="00D84AF2" w:rsidRPr="003E50D2" w:rsidRDefault="00D84AF2"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 </w:t>
            </w:r>
          </w:p>
          <w:p w14:paraId="08F178B3" w14:textId="77777777" w:rsidR="00D84AF2" w:rsidRPr="003E50D2" w:rsidRDefault="00D84AF2" w:rsidP="001F01FA">
            <w:pPr>
              <w:spacing w:line="360" w:lineRule="auto"/>
              <w:jc w:val="both"/>
              <w:rPr>
                <w:rFonts w:asciiTheme="minorHAnsi" w:hAnsiTheme="minorHAnsi" w:cstheme="minorHAnsi"/>
                <w:sz w:val="22"/>
                <w:szCs w:val="22"/>
              </w:rPr>
            </w:pPr>
          </w:p>
          <w:p w14:paraId="32B01AFC" w14:textId="77777777" w:rsidR="00D84AF2" w:rsidRPr="003E50D2" w:rsidRDefault="00D84AF2" w:rsidP="001F01FA">
            <w:pPr>
              <w:spacing w:line="360" w:lineRule="auto"/>
              <w:jc w:val="both"/>
              <w:rPr>
                <w:rFonts w:asciiTheme="minorHAnsi" w:hAnsiTheme="minorHAnsi" w:cstheme="minorHAnsi"/>
                <w:sz w:val="22"/>
                <w:szCs w:val="22"/>
              </w:rPr>
            </w:pPr>
          </w:p>
          <w:p w14:paraId="2907F29D" w14:textId="77777777" w:rsidR="00D84AF2" w:rsidRPr="003E50D2" w:rsidRDefault="00D84AF2" w:rsidP="001F01FA">
            <w:pPr>
              <w:spacing w:line="360" w:lineRule="auto"/>
              <w:jc w:val="both"/>
              <w:rPr>
                <w:rFonts w:asciiTheme="minorHAnsi" w:hAnsiTheme="minorHAnsi" w:cstheme="minorHAnsi"/>
                <w:sz w:val="22"/>
                <w:szCs w:val="22"/>
              </w:rPr>
            </w:pPr>
          </w:p>
        </w:tc>
      </w:tr>
    </w:tbl>
    <w:p w14:paraId="744DBBD2" w14:textId="77777777" w:rsidR="00D84AF2" w:rsidRPr="003E50D2" w:rsidRDefault="00D84AF2" w:rsidP="001F01FA">
      <w:pPr>
        <w:widowControl w:val="0"/>
        <w:autoSpaceDE w:val="0"/>
        <w:autoSpaceDN w:val="0"/>
        <w:adjustRightInd w:val="0"/>
        <w:spacing w:line="360" w:lineRule="auto"/>
        <w:jc w:val="both"/>
        <w:rPr>
          <w:rFonts w:asciiTheme="minorHAnsi" w:hAnsiTheme="minorHAnsi" w:cstheme="minorHAnsi"/>
          <w:b/>
          <w:bCs/>
          <w:sz w:val="22"/>
          <w:szCs w:val="22"/>
        </w:rPr>
      </w:pPr>
    </w:p>
    <w:tbl>
      <w:tblPr>
        <w:tblW w:w="5304"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3"/>
      </w:tblGrid>
      <w:tr w:rsidR="00B52ADC" w:rsidRPr="003E50D2" w14:paraId="235F2661" w14:textId="77777777" w:rsidTr="00F01E3C">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hideMark/>
          </w:tcPr>
          <w:p w14:paraId="4DFDF9A6" w14:textId="296156F3" w:rsidR="00B52ADC" w:rsidRPr="003E50D2" w:rsidRDefault="00B52ADC" w:rsidP="001F01FA">
            <w:pPr>
              <w:widowControl w:val="0"/>
              <w:autoSpaceDE w:val="0"/>
              <w:autoSpaceDN w:val="0"/>
              <w:adjustRightInd w:val="0"/>
              <w:spacing w:line="360" w:lineRule="auto"/>
              <w:jc w:val="both"/>
              <w:rPr>
                <w:rFonts w:asciiTheme="minorHAnsi" w:eastAsia="Arial" w:hAnsiTheme="minorHAnsi" w:cstheme="minorHAnsi"/>
                <w:b/>
                <w:bCs/>
                <w:sz w:val="22"/>
                <w:szCs w:val="22"/>
              </w:rPr>
            </w:pPr>
            <w:r w:rsidRPr="003E50D2">
              <w:rPr>
                <w:rFonts w:asciiTheme="minorHAnsi" w:eastAsia="Arial" w:hAnsiTheme="minorHAnsi" w:cstheme="minorHAnsi"/>
                <w:b/>
                <w:bCs/>
                <w:sz w:val="22"/>
                <w:szCs w:val="22"/>
              </w:rPr>
              <w:t>5. Miejsce przechowywania dokumentacji związanej z realizacją Grantu</w:t>
            </w:r>
          </w:p>
        </w:tc>
      </w:tr>
      <w:tr w:rsidR="00B52ADC" w:rsidRPr="003E50D2" w14:paraId="5C83325A" w14:textId="77777777" w:rsidTr="00F01E3C">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14501F3F" w14:textId="77777777" w:rsidR="00B52ADC" w:rsidRPr="003E50D2" w:rsidRDefault="00B52ADC"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 </w:t>
            </w:r>
          </w:p>
          <w:p w14:paraId="60CB7CB7" w14:textId="77777777" w:rsidR="00B52ADC" w:rsidRPr="003E50D2" w:rsidRDefault="00B52ADC" w:rsidP="001F01FA">
            <w:pPr>
              <w:spacing w:line="360" w:lineRule="auto"/>
              <w:jc w:val="both"/>
              <w:rPr>
                <w:rFonts w:asciiTheme="minorHAnsi" w:hAnsiTheme="minorHAnsi" w:cstheme="minorHAnsi"/>
                <w:sz w:val="22"/>
                <w:szCs w:val="22"/>
              </w:rPr>
            </w:pPr>
          </w:p>
          <w:p w14:paraId="797C6799" w14:textId="77777777" w:rsidR="00B52ADC" w:rsidRPr="003E50D2" w:rsidRDefault="00B52ADC" w:rsidP="001F01FA">
            <w:pPr>
              <w:spacing w:line="360" w:lineRule="auto"/>
              <w:jc w:val="both"/>
              <w:rPr>
                <w:rFonts w:asciiTheme="minorHAnsi" w:hAnsiTheme="minorHAnsi" w:cstheme="minorHAnsi"/>
                <w:sz w:val="22"/>
                <w:szCs w:val="22"/>
              </w:rPr>
            </w:pPr>
          </w:p>
          <w:p w14:paraId="349F40BC" w14:textId="77777777" w:rsidR="00B52ADC" w:rsidRPr="003E50D2" w:rsidRDefault="00B52ADC" w:rsidP="001F01FA">
            <w:pPr>
              <w:spacing w:line="360" w:lineRule="auto"/>
              <w:jc w:val="both"/>
              <w:rPr>
                <w:rFonts w:asciiTheme="minorHAnsi" w:hAnsiTheme="minorHAnsi" w:cstheme="minorHAnsi"/>
                <w:sz w:val="22"/>
                <w:szCs w:val="22"/>
              </w:rPr>
            </w:pPr>
          </w:p>
        </w:tc>
      </w:tr>
    </w:tbl>
    <w:p w14:paraId="3F48057B" w14:textId="5F80FB8A" w:rsidR="00765139" w:rsidRPr="003E50D2" w:rsidRDefault="00765139" w:rsidP="003E50D2">
      <w:pPr>
        <w:pStyle w:val="Akapitzlist"/>
        <w:widowControl w:val="0"/>
        <w:numPr>
          <w:ilvl w:val="0"/>
          <w:numId w:val="98"/>
        </w:numPr>
        <w:autoSpaceDE w:val="0"/>
        <w:autoSpaceDN w:val="0"/>
        <w:adjustRightInd w:val="0"/>
        <w:spacing w:before="100" w:beforeAutospacing="1" w:after="0" w:line="360" w:lineRule="auto"/>
        <w:ind w:left="714" w:hanging="357"/>
        <w:jc w:val="both"/>
        <w:rPr>
          <w:rFonts w:asciiTheme="minorHAnsi" w:hAnsiTheme="minorHAnsi" w:cstheme="minorHAnsi"/>
          <w:b/>
        </w:rPr>
      </w:pPr>
      <w:r w:rsidRPr="003E50D2">
        <w:rPr>
          <w:rFonts w:asciiTheme="minorHAnsi" w:hAnsiTheme="minorHAnsi" w:cstheme="minorHAnsi"/>
          <w:b/>
        </w:rPr>
        <w:lastRenderedPageBreak/>
        <w:t>Zestawienie wydatków poniesionych w ramach Grantu:</w:t>
      </w:r>
    </w:p>
    <w:tbl>
      <w:tblPr>
        <w:tblStyle w:val="Tabela-Siatka"/>
        <w:tblW w:w="10297" w:type="dxa"/>
        <w:tblInd w:w="-431" w:type="dxa"/>
        <w:tblLayout w:type="fixed"/>
        <w:tblLook w:val="04A0" w:firstRow="1" w:lastRow="0" w:firstColumn="1" w:lastColumn="0" w:noHBand="0" w:noVBand="1"/>
      </w:tblPr>
      <w:tblGrid>
        <w:gridCol w:w="466"/>
        <w:gridCol w:w="1017"/>
        <w:gridCol w:w="927"/>
        <w:gridCol w:w="987"/>
        <w:gridCol w:w="997"/>
        <w:gridCol w:w="1560"/>
        <w:gridCol w:w="877"/>
        <w:gridCol w:w="1050"/>
        <w:gridCol w:w="851"/>
        <w:gridCol w:w="1559"/>
        <w:gridCol w:w="6"/>
      </w:tblGrid>
      <w:tr w:rsidR="00765139" w:rsidRPr="003E50D2" w14:paraId="3228874F" w14:textId="77777777" w:rsidTr="00356461">
        <w:tc>
          <w:tcPr>
            <w:tcW w:w="10297" w:type="dxa"/>
            <w:gridSpan w:val="11"/>
            <w:shd w:val="clear" w:color="auto" w:fill="BFBFBF" w:themeFill="background1" w:themeFillShade="BF"/>
          </w:tcPr>
          <w:p w14:paraId="49072523" w14:textId="286A8DEC" w:rsidR="00765139"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b/>
                <w:sz w:val="22"/>
                <w:szCs w:val="22"/>
              </w:rPr>
              <w:t xml:space="preserve">Nazwa działania: </w:t>
            </w:r>
          </w:p>
        </w:tc>
      </w:tr>
      <w:tr w:rsidR="00765139" w:rsidRPr="003E50D2" w14:paraId="0FB8575C" w14:textId="77777777" w:rsidTr="00356461">
        <w:trPr>
          <w:gridAfter w:val="1"/>
          <w:wAfter w:w="6" w:type="dxa"/>
        </w:trPr>
        <w:tc>
          <w:tcPr>
            <w:tcW w:w="467" w:type="dxa"/>
          </w:tcPr>
          <w:p w14:paraId="57DBA223"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Lp</w:t>
            </w:r>
          </w:p>
        </w:tc>
        <w:tc>
          <w:tcPr>
            <w:tcW w:w="1017" w:type="dxa"/>
          </w:tcPr>
          <w:p w14:paraId="1FE7FAA6" w14:textId="519E845C"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Nr dokum</w:t>
            </w:r>
            <w:r w:rsidR="003F2A4E" w:rsidRPr="003E50D2">
              <w:rPr>
                <w:rFonts w:asciiTheme="minorHAnsi" w:hAnsiTheme="minorHAnsi" w:cstheme="minorHAnsi"/>
                <w:sz w:val="22"/>
                <w:szCs w:val="22"/>
              </w:rPr>
              <w:t>.</w:t>
            </w:r>
            <w:r w:rsidRPr="003E50D2">
              <w:rPr>
                <w:rFonts w:asciiTheme="minorHAnsi" w:hAnsiTheme="minorHAnsi" w:cstheme="minorHAnsi"/>
                <w:sz w:val="22"/>
                <w:szCs w:val="22"/>
              </w:rPr>
              <w:t xml:space="preserve"> i data wystawienia</w:t>
            </w:r>
          </w:p>
        </w:tc>
        <w:tc>
          <w:tcPr>
            <w:tcW w:w="927" w:type="dxa"/>
          </w:tcPr>
          <w:p w14:paraId="2187754B"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Nr ewiden-cyjny lub księgo-wy</w:t>
            </w:r>
          </w:p>
        </w:tc>
        <w:tc>
          <w:tcPr>
            <w:tcW w:w="987" w:type="dxa"/>
          </w:tcPr>
          <w:p w14:paraId="64AB808E"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NIP wystawcy</w:t>
            </w:r>
          </w:p>
        </w:tc>
        <w:tc>
          <w:tcPr>
            <w:tcW w:w="997" w:type="dxa"/>
          </w:tcPr>
          <w:p w14:paraId="226FBE46"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Data zapłaty</w:t>
            </w:r>
          </w:p>
        </w:tc>
        <w:tc>
          <w:tcPr>
            <w:tcW w:w="1560" w:type="dxa"/>
          </w:tcPr>
          <w:p w14:paraId="33E3527B"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Nazwa towaru lub usługi</w:t>
            </w:r>
          </w:p>
        </w:tc>
        <w:tc>
          <w:tcPr>
            <w:tcW w:w="877" w:type="dxa"/>
          </w:tcPr>
          <w:p w14:paraId="32E0045D"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Kwota wydatku netto</w:t>
            </w:r>
          </w:p>
        </w:tc>
        <w:tc>
          <w:tcPr>
            <w:tcW w:w="1050" w:type="dxa"/>
          </w:tcPr>
          <w:p w14:paraId="571428CB"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Kwota podatku VAT</w:t>
            </w:r>
          </w:p>
        </w:tc>
        <w:tc>
          <w:tcPr>
            <w:tcW w:w="850" w:type="dxa"/>
          </w:tcPr>
          <w:p w14:paraId="3B6DD8C0"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Kwota wydatku brutto</w:t>
            </w:r>
          </w:p>
        </w:tc>
        <w:tc>
          <w:tcPr>
            <w:tcW w:w="1559" w:type="dxa"/>
          </w:tcPr>
          <w:p w14:paraId="002111E6"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Wydatki kwalifikowalne w ramach Grantu</w:t>
            </w:r>
          </w:p>
        </w:tc>
      </w:tr>
      <w:tr w:rsidR="00765139" w:rsidRPr="003E50D2" w14:paraId="4CFBEA6A" w14:textId="77777777" w:rsidTr="00356461">
        <w:trPr>
          <w:gridAfter w:val="1"/>
          <w:wAfter w:w="6" w:type="dxa"/>
        </w:trPr>
        <w:tc>
          <w:tcPr>
            <w:tcW w:w="467" w:type="dxa"/>
          </w:tcPr>
          <w:p w14:paraId="2DFC1DBF"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3C0DE882"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7C9D9126"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43D65B69"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117DA7AF"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1C96A491"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5A3406CC"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18F59BD3"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0" w:type="dxa"/>
          </w:tcPr>
          <w:p w14:paraId="2167ADB8"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21802AF0"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r>
      <w:tr w:rsidR="00765139" w:rsidRPr="003E50D2" w14:paraId="1443E434" w14:textId="77777777" w:rsidTr="00356461">
        <w:trPr>
          <w:gridAfter w:val="1"/>
          <w:wAfter w:w="6" w:type="dxa"/>
        </w:trPr>
        <w:tc>
          <w:tcPr>
            <w:tcW w:w="467" w:type="dxa"/>
          </w:tcPr>
          <w:p w14:paraId="775CCB4E"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3DF077A2"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4D2A44E9"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69A28E49"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1C397916"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63E7106A"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326DA107"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32C76050"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0" w:type="dxa"/>
          </w:tcPr>
          <w:p w14:paraId="25C69D94"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4F97F94D"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r>
      <w:tr w:rsidR="00765139" w:rsidRPr="003E50D2" w14:paraId="7D07A160" w14:textId="77777777" w:rsidTr="00356461">
        <w:trPr>
          <w:gridAfter w:val="1"/>
          <w:wAfter w:w="6" w:type="dxa"/>
        </w:trPr>
        <w:tc>
          <w:tcPr>
            <w:tcW w:w="467" w:type="dxa"/>
          </w:tcPr>
          <w:p w14:paraId="0B966195"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232A3792"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25A2967C"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6973E098"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1D7C2759"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3EFE4C09"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3CB7D2C8"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731E1081"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0" w:type="dxa"/>
          </w:tcPr>
          <w:p w14:paraId="636C1A80"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4541813C"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r>
      <w:tr w:rsidR="00765139" w:rsidRPr="003E50D2" w14:paraId="701AFE1F" w14:textId="77777777" w:rsidTr="00356461">
        <w:trPr>
          <w:gridAfter w:val="1"/>
          <w:wAfter w:w="6" w:type="dxa"/>
        </w:trPr>
        <w:tc>
          <w:tcPr>
            <w:tcW w:w="467" w:type="dxa"/>
          </w:tcPr>
          <w:p w14:paraId="28C6E420"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712A6A07"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0332768C"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41FA90D5"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44930928"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57D322D7"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59EC6DBE"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5E3AF17B"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0" w:type="dxa"/>
          </w:tcPr>
          <w:p w14:paraId="164EE543"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6BBDEC31"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F01FA" w:rsidRPr="003E50D2" w14:paraId="244C0F50" w14:textId="77777777" w:rsidTr="00356461">
        <w:trPr>
          <w:gridAfter w:val="1"/>
          <w:wAfter w:w="6" w:type="dxa"/>
        </w:trPr>
        <w:tc>
          <w:tcPr>
            <w:tcW w:w="467" w:type="dxa"/>
          </w:tcPr>
          <w:p w14:paraId="3CD6DFFB"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1A5B7AED"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4287884D"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6484C045"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53D11026"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16657007"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C877770"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03FDD4B0"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0" w:type="dxa"/>
          </w:tcPr>
          <w:p w14:paraId="3BD524FA"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7AF857C5"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F01FA" w:rsidRPr="003E50D2" w14:paraId="0A1A6679" w14:textId="77777777" w:rsidTr="00356461">
        <w:trPr>
          <w:gridAfter w:val="1"/>
          <w:wAfter w:w="6" w:type="dxa"/>
        </w:trPr>
        <w:tc>
          <w:tcPr>
            <w:tcW w:w="467" w:type="dxa"/>
          </w:tcPr>
          <w:p w14:paraId="7DA4FAD5"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3D37B63D"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1D571B8D"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31C8BE73"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7D3F0D87"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76F6E661"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78F11EA1"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55310F62"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0" w:type="dxa"/>
          </w:tcPr>
          <w:p w14:paraId="5627F70B"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563D5608"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F01FA" w:rsidRPr="003E50D2" w14:paraId="0EE4D881" w14:textId="77777777" w:rsidTr="00356461">
        <w:trPr>
          <w:gridAfter w:val="1"/>
          <w:wAfter w:w="6" w:type="dxa"/>
        </w:trPr>
        <w:tc>
          <w:tcPr>
            <w:tcW w:w="467" w:type="dxa"/>
          </w:tcPr>
          <w:p w14:paraId="191F0CEB"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573F65B7"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362E0F39"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200ACD35"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596F3961"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1AF910E3"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6009955A"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6AB38312"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0" w:type="dxa"/>
          </w:tcPr>
          <w:p w14:paraId="03B84087"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4E903F9A"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F01FA" w:rsidRPr="003E50D2" w14:paraId="487DAD83" w14:textId="77777777" w:rsidTr="00356461">
        <w:trPr>
          <w:gridAfter w:val="1"/>
          <w:wAfter w:w="6" w:type="dxa"/>
        </w:trPr>
        <w:tc>
          <w:tcPr>
            <w:tcW w:w="467" w:type="dxa"/>
          </w:tcPr>
          <w:p w14:paraId="5073A6DC"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7FD533EA"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31358AB9"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6E17B8A4"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1F1358D3"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44436A33"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694DEE4E"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6DBC26FC"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0" w:type="dxa"/>
          </w:tcPr>
          <w:p w14:paraId="66308D07"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6F9F2C91"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F01FA" w:rsidRPr="003E50D2" w14:paraId="02AB3821" w14:textId="77777777" w:rsidTr="00356461">
        <w:trPr>
          <w:gridAfter w:val="1"/>
          <w:wAfter w:w="6" w:type="dxa"/>
        </w:trPr>
        <w:tc>
          <w:tcPr>
            <w:tcW w:w="467" w:type="dxa"/>
          </w:tcPr>
          <w:p w14:paraId="44B550F6"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7AEFD105"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5D329CFC"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79BD463C"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6D3C7211"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42F0E332"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2E48DA18"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3BE397E5"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0" w:type="dxa"/>
          </w:tcPr>
          <w:p w14:paraId="2547097B"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31436CA1"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765139" w:rsidRPr="003E50D2" w14:paraId="4B8A8EC1" w14:textId="77777777" w:rsidTr="00356461">
        <w:trPr>
          <w:gridAfter w:val="1"/>
          <w:wAfter w:w="6" w:type="dxa"/>
        </w:trPr>
        <w:tc>
          <w:tcPr>
            <w:tcW w:w="467" w:type="dxa"/>
          </w:tcPr>
          <w:p w14:paraId="5693E1DF"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024D1689"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6266362C"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06391CDE"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581523D3"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3E0C31D1"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74DFE26F"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4BFEAF6A"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0" w:type="dxa"/>
          </w:tcPr>
          <w:p w14:paraId="049C4F5A"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7B9CDB00"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r>
      <w:tr w:rsidR="00765139" w:rsidRPr="003E50D2" w14:paraId="2AE5E6C0" w14:textId="77777777" w:rsidTr="00356461">
        <w:trPr>
          <w:gridAfter w:val="1"/>
          <w:wAfter w:w="6" w:type="dxa"/>
        </w:trPr>
        <w:tc>
          <w:tcPr>
            <w:tcW w:w="467" w:type="dxa"/>
          </w:tcPr>
          <w:p w14:paraId="1D93506A"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3780C53B"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621B304A"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48186824"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6B5FFE13"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5CA3064D"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7535AB49"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26F8FE44"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0" w:type="dxa"/>
          </w:tcPr>
          <w:p w14:paraId="393F3C2A"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49F3D958"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r>
      <w:tr w:rsidR="00765139" w:rsidRPr="003E50D2" w14:paraId="78F28322" w14:textId="77777777" w:rsidTr="00356461">
        <w:trPr>
          <w:gridAfter w:val="1"/>
          <w:wAfter w:w="5" w:type="dxa"/>
        </w:trPr>
        <w:tc>
          <w:tcPr>
            <w:tcW w:w="8733" w:type="dxa"/>
            <w:gridSpan w:val="9"/>
          </w:tcPr>
          <w:p w14:paraId="50D22F29"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Ogółem:</w:t>
            </w:r>
          </w:p>
        </w:tc>
        <w:tc>
          <w:tcPr>
            <w:tcW w:w="1559" w:type="dxa"/>
          </w:tcPr>
          <w:p w14:paraId="2A6828D0"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r>
    </w:tbl>
    <w:p w14:paraId="0A9DABD0" w14:textId="326214D1" w:rsidR="00765139" w:rsidRPr="003E50D2" w:rsidRDefault="00765139" w:rsidP="001F01FA">
      <w:pPr>
        <w:widowControl w:val="0"/>
        <w:autoSpaceDE w:val="0"/>
        <w:autoSpaceDN w:val="0"/>
        <w:adjustRightInd w:val="0"/>
        <w:spacing w:line="360" w:lineRule="auto"/>
        <w:jc w:val="both"/>
        <w:rPr>
          <w:rFonts w:asciiTheme="minorHAnsi" w:hAnsiTheme="minorHAnsi" w:cstheme="minorHAnsi"/>
          <w:b/>
          <w:sz w:val="22"/>
          <w:szCs w:val="22"/>
        </w:rPr>
      </w:pPr>
    </w:p>
    <w:tbl>
      <w:tblPr>
        <w:tblStyle w:val="Tabela-Siatka"/>
        <w:tblW w:w="10297" w:type="dxa"/>
        <w:tblInd w:w="-431" w:type="dxa"/>
        <w:tblLayout w:type="fixed"/>
        <w:tblLook w:val="04A0" w:firstRow="1" w:lastRow="0" w:firstColumn="1" w:lastColumn="0" w:noHBand="0" w:noVBand="1"/>
      </w:tblPr>
      <w:tblGrid>
        <w:gridCol w:w="466"/>
        <w:gridCol w:w="1017"/>
        <w:gridCol w:w="927"/>
        <w:gridCol w:w="987"/>
        <w:gridCol w:w="997"/>
        <w:gridCol w:w="1560"/>
        <w:gridCol w:w="877"/>
        <w:gridCol w:w="1050"/>
        <w:gridCol w:w="851"/>
        <w:gridCol w:w="1559"/>
        <w:gridCol w:w="6"/>
      </w:tblGrid>
      <w:tr w:rsidR="002A084F" w:rsidRPr="003E50D2" w14:paraId="37F28B6C" w14:textId="77777777" w:rsidTr="002038D1">
        <w:tc>
          <w:tcPr>
            <w:tcW w:w="10297" w:type="dxa"/>
            <w:gridSpan w:val="11"/>
            <w:shd w:val="clear" w:color="auto" w:fill="BFBFBF" w:themeFill="background1" w:themeFillShade="BF"/>
          </w:tcPr>
          <w:p w14:paraId="499A1A5F"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b/>
                <w:sz w:val="22"/>
                <w:szCs w:val="22"/>
              </w:rPr>
              <w:t xml:space="preserve">Nazwa działania: </w:t>
            </w:r>
          </w:p>
        </w:tc>
      </w:tr>
      <w:tr w:rsidR="002A084F" w:rsidRPr="003E50D2" w14:paraId="6141BEC6" w14:textId="77777777" w:rsidTr="003E50D2">
        <w:trPr>
          <w:gridAfter w:val="1"/>
          <w:wAfter w:w="6" w:type="dxa"/>
        </w:trPr>
        <w:tc>
          <w:tcPr>
            <w:tcW w:w="466" w:type="dxa"/>
          </w:tcPr>
          <w:p w14:paraId="6EDB9110"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Lp</w:t>
            </w:r>
          </w:p>
        </w:tc>
        <w:tc>
          <w:tcPr>
            <w:tcW w:w="1017" w:type="dxa"/>
          </w:tcPr>
          <w:p w14:paraId="7859030D" w14:textId="6C7B85EC"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Nr dokum</w:t>
            </w:r>
            <w:r w:rsidR="003F2A4E" w:rsidRPr="003E50D2">
              <w:rPr>
                <w:rFonts w:asciiTheme="minorHAnsi" w:hAnsiTheme="minorHAnsi" w:cstheme="minorHAnsi"/>
                <w:sz w:val="22"/>
                <w:szCs w:val="22"/>
              </w:rPr>
              <w:t>.</w:t>
            </w:r>
            <w:r w:rsidRPr="003E50D2">
              <w:rPr>
                <w:rFonts w:asciiTheme="minorHAnsi" w:hAnsiTheme="minorHAnsi" w:cstheme="minorHAnsi"/>
                <w:sz w:val="22"/>
                <w:szCs w:val="22"/>
              </w:rPr>
              <w:t xml:space="preserve"> i data wystawienia</w:t>
            </w:r>
          </w:p>
        </w:tc>
        <w:tc>
          <w:tcPr>
            <w:tcW w:w="927" w:type="dxa"/>
          </w:tcPr>
          <w:p w14:paraId="09D70DD3"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Nr ewiden-cyjny lub księgo-wy</w:t>
            </w:r>
          </w:p>
        </w:tc>
        <w:tc>
          <w:tcPr>
            <w:tcW w:w="987" w:type="dxa"/>
          </w:tcPr>
          <w:p w14:paraId="1A3A141F"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NIP wystawcy</w:t>
            </w:r>
          </w:p>
        </w:tc>
        <w:tc>
          <w:tcPr>
            <w:tcW w:w="997" w:type="dxa"/>
          </w:tcPr>
          <w:p w14:paraId="4122B324"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Data zapłaty</w:t>
            </w:r>
          </w:p>
        </w:tc>
        <w:tc>
          <w:tcPr>
            <w:tcW w:w="1560" w:type="dxa"/>
          </w:tcPr>
          <w:p w14:paraId="6B3F49A9"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Nazwa towaru lub usługi</w:t>
            </w:r>
          </w:p>
        </w:tc>
        <w:tc>
          <w:tcPr>
            <w:tcW w:w="877" w:type="dxa"/>
          </w:tcPr>
          <w:p w14:paraId="75F9D393"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Kwota wydatku netto</w:t>
            </w:r>
          </w:p>
        </w:tc>
        <w:tc>
          <w:tcPr>
            <w:tcW w:w="1050" w:type="dxa"/>
          </w:tcPr>
          <w:p w14:paraId="0C369FEC"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Kwota podatku VAT</w:t>
            </w:r>
          </w:p>
        </w:tc>
        <w:tc>
          <w:tcPr>
            <w:tcW w:w="851" w:type="dxa"/>
          </w:tcPr>
          <w:p w14:paraId="26A1DB68"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Kwota wydatku brutto</w:t>
            </w:r>
          </w:p>
        </w:tc>
        <w:tc>
          <w:tcPr>
            <w:tcW w:w="1559" w:type="dxa"/>
          </w:tcPr>
          <w:p w14:paraId="2A6AE0E0"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Wydatki kwalifikowalne w ramach Grantu</w:t>
            </w:r>
          </w:p>
        </w:tc>
      </w:tr>
      <w:tr w:rsidR="002A084F" w:rsidRPr="003E50D2" w14:paraId="680FF68D" w14:textId="77777777" w:rsidTr="003E50D2">
        <w:trPr>
          <w:gridAfter w:val="1"/>
          <w:wAfter w:w="6" w:type="dxa"/>
        </w:trPr>
        <w:tc>
          <w:tcPr>
            <w:tcW w:w="466" w:type="dxa"/>
          </w:tcPr>
          <w:p w14:paraId="3240A41F"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74E50C34"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12122A05"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5DE2B07F"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5C99D832"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1507CAC3"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66FA5116"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2C05A650"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6FCA256C"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390AA2AF"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r>
      <w:tr w:rsidR="002A084F" w:rsidRPr="003E50D2" w14:paraId="4ADBA261" w14:textId="77777777" w:rsidTr="003E50D2">
        <w:trPr>
          <w:gridAfter w:val="1"/>
          <w:wAfter w:w="6" w:type="dxa"/>
        </w:trPr>
        <w:tc>
          <w:tcPr>
            <w:tcW w:w="466" w:type="dxa"/>
          </w:tcPr>
          <w:p w14:paraId="47727D67"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0E41ADC4"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08B3E769"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78C16B40"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2F3C7AB9"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3E3CEA71"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1FAC5B8"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4C80076C"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66A9A36F"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14EFB411"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r>
      <w:tr w:rsidR="002A084F" w:rsidRPr="003E50D2" w14:paraId="0D8BC919" w14:textId="77777777" w:rsidTr="003E50D2">
        <w:trPr>
          <w:gridAfter w:val="1"/>
          <w:wAfter w:w="6" w:type="dxa"/>
        </w:trPr>
        <w:tc>
          <w:tcPr>
            <w:tcW w:w="466" w:type="dxa"/>
          </w:tcPr>
          <w:p w14:paraId="66F13189"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4E064DDA"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62E5926A"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1C2ECDC4"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4A98A933"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5D9FF0ED"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5BEAA769"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542555E3"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375CD123"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7ED0063A"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r>
      <w:tr w:rsidR="002A084F" w:rsidRPr="003E50D2" w14:paraId="510657D6" w14:textId="77777777" w:rsidTr="003E50D2">
        <w:trPr>
          <w:gridAfter w:val="1"/>
          <w:wAfter w:w="6" w:type="dxa"/>
        </w:trPr>
        <w:tc>
          <w:tcPr>
            <w:tcW w:w="466" w:type="dxa"/>
          </w:tcPr>
          <w:p w14:paraId="46AE7875"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2E4FF912"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4D12F5D7"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6B6E0BD3"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77C88BDE"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63AACB57"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2A47C703"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1EAA81FA"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0E491D07"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25EB5AC7"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r>
      <w:tr w:rsidR="002A084F" w:rsidRPr="003E50D2" w14:paraId="67CE0B8F" w14:textId="77777777" w:rsidTr="003E50D2">
        <w:trPr>
          <w:gridAfter w:val="1"/>
          <w:wAfter w:w="6" w:type="dxa"/>
        </w:trPr>
        <w:tc>
          <w:tcPr>
            <w:tcW w:w="466" w:type="dxa"/>
          </w:tcPr>
          <w:p w14:paraId="7B649AE2"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5D96D0C1"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7DD3514E"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2EE30B55"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5736883B"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62151CCB"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5EFE7E06"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643583B2"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740A237F"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4400A530"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r>
      <w:tr w:rsidR="002A084F" w:rsidRPr="003E50D2" w14:paraId="24C3C2B5" w14:textId="77777777" w:rsidTr="003E50D2">
        <w:trPr>
          <w:gridAfter w:val="1"/>
          <w:wAfter w:w="6" w:type="dxa"/>
        </w:trPr>
        <w:tc>
          <w:tcPr>
            <w:tcW w:w="466" w:type="dxa"/>
          </w:tcPr>
          <w:p w14:paraId="669E6715"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65E56D50"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2D9F8A5A"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5C8B74F0"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6D11F7A6"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65567AB0"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1AD949E"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3B2B53B4"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08370639"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41F6666A"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r>
      <w:tr w:rsidR="002A084F" w:rsidRPr="003E50D2" w14:paraId="2708C2A8" w14:textId="77777777" w:rsidTr="003E50D2">
        <w:trPr>
          <w:gridAfter w:val="1"/>
          <w:wAfter w:w="6" w:type="dxa"/>
        </w:trPr>
        <w:tc>
          <w:tcPr>
            <w:tcW w:w="8732" w:type="dxa"/>
            <w:gridSpan w:val="9"/>
          </w:tcPr>
          <w:p w14:paraId="05115733"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Ogółem:</w:t>
            </w:r>
          </w:p>
        </w:tc>
        <w:tc>
          <w:tcPr>
            <w:tcW w:w="1559" w:type="dxa"/>
          </w:tcPr>
          <w:p w14:paraId="054AF0E9"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r>
    </w:tbl>
    <w:p w14:paraId="162080B9"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b/>
          <w:sz w:val="22"/>
          <w:szCs w:val="22"/>
        </w:rPr>
      </w:pPr>
    </w:p>
    <w:tbl>
      <w:tblPr>
        <w:tblStyle w:val="Tabela-Siatka"/>
        <w:tblW w:w="10297" w:type="dxa"/>
        <w:tblInd w:w="-431" w:type="dxa"/>
        <w:tblLayout w:type="fixed"/>
        <w:tblLook w:val="04A0" w:firstRow="1" w:lastRow="0" w:firstColumn="1" w:lastColumn="0" w:noHBand="0" w:noVBand="1"/>
      </w:tblPr>
      <w:tblGrid>
        <w:gridCol w:w="466"/>
        <w:gridCol w:w="1017"/>
        <w:gridCol w:w="927"/>
        <w:gridCol w:w="987"/>
        <w:gridCol w:w="997"/>
        <w:gridCol w:w="1560"/>
        <w:gridCol w:w="877"/>
        <w:gridCol w:w="1050"/>
        <w:gridCol w:w="851"/>
        <w:gridCol w:w="1559"/>
        <w:gridCol w:w="6"/>
      </w:tblGrid>
      <w:tr w:rsidR="00FF27E6" w:rsidRPr="003E50D2" w14:paraId="3C9FB53E" w14:textId="77777777" w:rsidTr="002038D1">
        <w:tc>
          <w:tcPr>
            <w:tcW w:w="10297" w:type="dxa"/>
            <w:gridSpan w:val="11"/>
            <w:shd w:val="clear" w:color="auto" w:fill="BFBFBF" w:themeFill="background1" w:themeFillShade="BF"/>
          </w:tcPr>
          <w:p w14:paraId="1816C567"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b/>
                <w:sz w:val="22"/>
                <w:szCs w:val="22"/>
              </w:rPr>
              <w:t xml:space="preserve">Nazwa działania: </w:t>
            </w:r>
          </w:p>
        </w:tc>
      </w:tr>
      <w:tr w:rsidR="00FF27E6" w:rsidRPr="003E50D2" w14:paraId="0684D2DE" w14:textId="77777777" w:rsidTr="003E50D2">
        <w:trPr>
          <w:gridAfter w:val="1"/>
          <w:wAfter w:w="6" w:type="dxa"/>
        </w:trPr>
        <w:tc>
          <w:tcPr>
            <w:tcW w:w="466" w:type="dxa"/>
          </w:tcPr>
          <w:p w14:paraId="55F8E789"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Lp</w:t>
            </w:r>
          </w:p>
        </w:tc>
        <w:tc>
          <w:tcPr>
            <w:tcW w:w="1017" w:type="dxa"/>
          </w:tcPr>
          <w:p w14:paraId="48D74EB5" w14:textId="2BC07E0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Nr dokum</w:t>
            </w:r>
            <w:r w:rsidR="003F2A4E" w:rsidRPr="003E50D2">
              <w:rPr>
                <w:rFonts w:asciiTheme="minorHAnsi" w:hAnsiTheme="minorHAnsi" w:cstheme="minorHAnsi"/>
                <w:sz w:val="22"/>
                <w:szCs w:val="22"/>
              </w:rPr>
              <w:t>.</w:t>
            </w:r>
            <w:r w:rsidRPr="003E50D2">
              <w:rPr>
                <w:rFonts w:asciiTheme="minorHAnsi" w:hAnsiTheme="minorHAnsi" w:cstheme="minorHAnsi"/>
                <w:sz w:val="22"/>
                <w:szCs w:val="22"/>
              </w:rPr>
              <w:t xml:space="preserve"> i data wystawienia</w:t>
            </w:r>
          </w:p>
        </w:tc>
        <w:tc>
          <w:tcPr>
            <w:tcW w:w="927" w:type="dxa"/>
          </w:tcPr>
          <w:p w14:paraId="06F34ABA"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Nr ewiden-cyjny lub księgo-wy</w:t>
            </w:r>
          </w:p>
        </w:tc>
        <w:tc>
          <w:tcPr>
            <w:tcW w:w="987" w:type="dxa"/>
          </w:tcPr>
          <w:p w14:paraId="3E86744C"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NIP wystawcy</w:t>
            </w:r>
          </w:p>
        </w:tc>
        <w:tc>
          <w:tcPr>
            <w:tcW w:w="997" w:type="dxa"/>
          </w:tcPr>
          <w:p w14:paraId="47286053"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Data zapłaty</w:t>
            </w:r>
          </w:p>
        </w:tc>
        <w:tc>
          <w:tcPr>
            <w:tcW w:w="1560" w:type="dxa"/>
          </w:tcPr>
          <w:p w14:paraId="73042C63"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Nazwa towaru lub usługi</w:t>
            </w:r>
          </w:p>
        </w:tc>
        <w:tc>
          <w:tcPr>
            <w:tcW w:w="877" w:type="dxa"/>
          </w:tcPr>
          <w:p w14:paraId="0227C2D0"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Kwota wydatku netto</w:t>
            </w:r>
          </w:p>
        </w:tc>
        <w:tc>
          <w:tcPr>
            <w:tcW w:w="1050" w:type="dxa"/>
          </w:tcPr>
          <w:p w14:paraId="4A6947F4"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Kwota podatku VAT</w:t>
            </w:r>
          </w:p>
        </w:tc>
        <w:tc>
          <w:tcPr>
            <w:tcW w:w="851" w:type="dxa"/>
          </w:tcPr>
          <w:p w14:paraId="43FA43CB"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Kwota wydatku brutto</w:t>
            </w:r>
          </w:p>
        </w:tc>
        <w:tc>
          <w:tcPr>
            <w:tcW w:w="1559" w:type="dxa"/>
          </w:tcPr>
          <w:p w14:paraId="73079FA8"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Wydatki kwalifikowalne w ramach Grantu</w:t>
            </w:r>
          </w:p>
        </w:tc>
      </w:tr>
      <w:tr w:rsidR="00FF27E6" w:rsidRPr="003E50D2" w14:paraId="6529F487" w14:textId="77777777" w:rsidTr="003E50D2">
        <w:trPr>
          <w:gridAfter w:val="1"/>
          <w:wAfter w:w="6" w:type="dxa"/>
        </w:trPr>
        <w:tc>
          <w:tcPr>
            <w:tcW w:w="466" w:type="dxa"/>
          </w:tcPr>
          <w:p w14:paraId="309A323E"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268632B7"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0554672F"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12071B3E"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35ACD099"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41CB4477"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2E0E5CA1"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78044654"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570B0D69"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5E0E4996"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r>
      <w:tr w:rsidR="00FF27E6" w:rsidRPr="003E50D2" w14:paraId="455A49CE" w14:textId="77777777" w:rsidTr="003E50D2">
        <w:trPr>
          <w:gridAfter w:val="1"/>
          <w:wAfter w:w="6" w:type="dxa"/>
        </w:trPr>
        <w:tc>
          <w:tcPr>
            <w:tcW w:w="466" w:type="dxa"/>
          </w:tcPr>
          <w:p w14:paraId="1596D49C"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566717EC"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4C0D9BDD"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4121530A"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367B73BC"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3913C99D"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72A6F77"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4203037E"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08A9DBC2"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776052ED"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r>
      <w:tr w:rsidR="00FF27E6" w:rsidRPr="003E50D2" w14:paraId="17425574" w14:textId="77777777" w:rsidTr="003E50D2">
        <w:trPr>
          <w:gridAfter w:val="1"/>
          <w:wAfter w:w="6" w:type="dxa"/>
        </w:trPr>
        <w:tc>
          <w:tcPr>
            <w:tcW w:w="466" w:type="dxa"/>
          </w:tcPr>
          <w:p w14:paraId="33CE397B"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097FEEC4"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0BF788D5"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32490CA0"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37762746"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4ACD7767"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76A957E"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5EF5CBE7"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169C418D"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038B6F88"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r>
      <w:tr w:rsidR="00FF27E6" w:rsidRPr="003E50D2" w14:paraId="2D85D8F8" w14:textId="77777777" w:rsidTr="003E50D2">
        <w:trPr>
          <w:gridAfter w:val="1"/>
          <w:wAfter w:w="6" w:type="dxa"/>
        </w:trPr>
        <w:tc>
          <w:tcPr>
            <w:tcW w:w="466" w:type="dxa"/>
          </w:tcPr>
          <w:p w14:paraId="66D4FA96"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139E3638"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3792C122"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14081770"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1577CE40"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30302752"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26145DD"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28C1F74B"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3438C114"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0053E506"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r>
      <w:tr w:rsidR="00FF27E6" w:rsidRPr="003E50D2" w14:paraId="2FF63BE7" w14:textId="77777777" w:rsidTr="003E50D2">
        <w:trPr>
          <w:gridAfter w:val="1"/>
          <w:wAfter w:w="6" w:type="dxa"/>
        </w:trPr>
        <w:tc>
          <w:tcPr>
            <w:tcW w:w="466" w:type="dxa"/>
          </w:tcPr>
          <w:p w14:paraId="02E16802"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1C5FC249"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20AD2EC9"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2EE88B58"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2A367CE5"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07623370"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5D5C05C9"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2E56CF68"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535F8506"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127F1285"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r>
      <w:tr w:rsidR="00FF27E6" w:rsidRPr="003E50D2" w14:paraId="69F200FB" w14:textId="77777777" w:rsidTr="003E50D2">
        <w:trPr>
          <w:gridAfter w:val="1"/>
          <w:wAfter w:w="6" w:type="dxa"/>
        </w:trPr>
        <w:tc>
          <w:tcPr>
            <w:tcW w:w="466" w:type="dxa"/>
          </w:tcPr>
          <w:p w14:paraId="1464E09E"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7D09BCC0"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799B0A28"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4BE19CD6"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294AA4C5"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2F9FEA0A"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24E25E9F"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1B54BD33"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1CEB134A"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014FB57C"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F01FA" w:rsidRPr="003E50D2" w14:paraId="3AF1EC3A" w14:textId="77777777" w:rsidTr="003E50D2">
        <w:trPr>
          <w:gridAfter w:val="1"/>
          <w:wAfter w:w="6" w:type="dxa"/>
        </w:trPr>
        <w:tc>
          <w:tcPr>
            <w:tcW w:w="466" w:type="dxa"/>
          </w:tcPr>
          <w:p w14:paraId="11E45557"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7FAA9FE0"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4FC45A32"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3AC519E3"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367EFE9E"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40FAD57B"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71DCA09A"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380A3ABE"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7B7C5C2B"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6CE8D2F5"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F01FA" w:rsidRPr="003E50D2" w14:paraId="4542E076" w14:textId="77777777" w:rsidTr="003E50D2">
        <w:trPr>
          <w:gridAfter w:val="1"/>
          <w:wAfter w:w="6" w:type="dxa"/>
        </w:trPr>
        <w:tc>
          <w:tcPr>
            <w:tcW w:w="466" w:type="dxa"/>
          </w:tcPr>
          <w:p w14:paraId="14E8D2C8"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42EAF78E"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4B27E591"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549EC37E"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69BE8E1D"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4E5EEA77"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2A55C1B5"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36F4F480"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6E54B1BB"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42334DF7"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FF27E6" w:rsidRPr="003E50D2" w14:paraId="2A863051" w14:textId="77777777" w:rsidTr="003E50D2">
        <w:trPr>
          <w:gridAfter w:val="1"/>
          <w:wAfter w:w="6" w:type="dxa"/>
        </w:trPr>
        <w:tc>
          <w:tcPr>
            <w:tcW w:w="8732" w:type="dxa"/>
            <w:gridSpan w:val="9"/>
          </w:tcPr>
          <w:p w14:paraId="041C7A1A"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Ogółem:</w:t>
            </w:r>
          </w:p>
        </w:tc>
        <w:tc>
          <w:tcPr>
            <w:tcW w:w="1559" w:type="dxa"/>
          </w:tcPr>
          <w:p w14:paraId="5384D903"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r>
    </w:tbl>
    <w:p w14:paraId="78F8604D"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b/>
          <w:sz w:val="22"/>
          <w:szCs w:val="22"/>
        </w:rPr>
      </w:pPr>
    </w:p>
    <w:p w14:paraId="6C9C4595" w14:textId="62948ECA" w:rsidR="00765139" w:rsidRPr="003E50D2" w:rsidRDefault="00765139"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3E50D2">
        <w:rPr>
          <w:rFonts w:asciiTheme="minorHAnsi" w:hAnsiTheme="minorHAnsi" w:cstheme="minorHAnsi"/>
          <w:b/>
          <w:bCs/>
          <w:sz w:val="22"/>
          <w:szCs w:val="22"/>
        </w:rPr>
        <w:t>Otrzymana kwota Grantu zgodnie z Umową o udzielenie grantu …………………………………. zł</w:t>
      </w:r>
    </w:p>
    <w:p w14:paraId="66BBF2E7" w14:textId="77777777" w:rsidR="00FF27E6" w:rsidRPr="003E50D2" w:rsidRDefault="00FF27E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3E50D2">
        <w:rPr>
          <w:rFonts w:asciiTheme="minorHAnsi" w:hAnsiTheme="minorHAnsi" w:cstheme="minorHAnsi"/>
          <w:b/>
          <w:bCs/>
          <w:sz w:val="22"/>
          <w:szCs w:val="22"/>
        </w:rPr>
        <w:t>w tym:</w:t>
      </w:r>
    </w:p>
    <w:p w14:paraId="53626CD8" w14:textId="77777777" w:rsidR="00FF27E6" w:rsidRPr="003E50D2" w:rsidRDefault="00FF27E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3E50D2">
        <w:rPr>
          <w:rFonts w:asciiTheme="minorHAnsi" w:hAnsiTheme="minorHAnsi" w:cstheme="minorHAnsi"/>
          <w:b/>
          <w:bCs/>
          <w:sz w:val="22"/>
          <w:szCs w:val="22"/>
        </w:rPr>
        <w:t>środki UE ……………………………………………. zł</w:t>
      </w:r>
    </w:p>
    <w:p w14:paraId="01F68E03" w14:textId="77777777" w:rsidR="00FF27E6" w:rsidRPr="003E50D2" w:rsidRDefault="00FF27E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3E50D2">
        <w:rPr>
          <w:rFonts w:asciiTheme="minorHAnsi" w:hAnsiTheme="minorHAnsi" w:cstheme="minorHAnsi"/>
          <w:b/>
          <w:bCs/>
          <w:sz w:val="22"/>
          <w:szCs w:val="22"/>
        </w:rPr>
        <w:t>środki BP ……………………………………………. zł</w:t>
      </w:r>
    </w:p>
    <w:p w14:paraId="7836BB4A" w14:textId="77777777" w:rsidR="00FF27E6" w:rsidRPr="003E50D2" w:rsidRDefault="00FF27E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p>
    <w:p w14:paraId="5210AD68" w14:textId="77777777" w:rsidR="00765139" w:rsidRPr="003E50D2" w:rsidRDefault="00765139"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3E50D2">
        <w:rPr>
          <w:rFonts w:asciiTheme="minorHAnsi" w:hAnsiTheme="minorHAnsi" w:cstheme="minorHAnsi"/>
          <w:b/>
          <w:bCs/>
          <w:sz w:val="22"/>
          <w:szCs w:val="22"/>
        </w:rPr>
        <w:t>Kwota Grantu podlegająca rozliczeniu: …………………………………………….. zł</w:t>
      </w:r>
    </w:p>
    <w:p w14:paraId="64D95030" w14:textId="77777777" w:rsidR="00765139" w:rsidRPr="003E50D2" w:rsidRDefault="00765139"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3E50D2">
        <w:rPr>
          <w:rFonts w:asciiTheme="minorHAnsi" w:hAnsiTheme="minorHAnsi" w:cstheme="minorHAnsi"/>
          <w:b/>
          <w:bCs/>
          <w:sz w:val="22"/>
          <w:szCs w:val="22"/>
        </w:rPr>
        <w:t>w tym:</w:t>
      </w:r>
    </w:p>
    <w:p w14:paraId="7FE6205E" w14:textId="77777777" w:rsidR="00765139" w:rsidRPr="003E50D2" w:rsidRDefault="00765139"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3E50D2">
        <w:rPr>
          <w:rFonts w:asciiTheme="minorHAnsi" w:hAnsiTheme="minorHAnsi" w:cstheme="minorHAnsi"/>
          <w:b/>
          <w:bCs/>
          <w:sz w:val="22"/>
          <w:szCs w:val="22"/>
        </w:rPr>
        <w:t>środki UE ……………………………………………. zł</w:t>
      </w:r>
    </w:p>
    <w:p w14:paraId="3A74BBAC" w14:textId="77777777" w:rsidR="00765139" w:rsidRPr="003E50D2" w:rsidRDefault="00765139"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3E50D2">
        <w:rPr>
          <w:rFonts w:asciiTheme="minorHAnsi" w:hAnsiTheme="minorHAnsi" w:cstheme="minorHAnsi"/>
          <w:b/>
          <w:bCs/>
          <w:sz w:val="22"/>
          <w:szCs w:val="22"/>
        </w:rPr>
        <w:t>środki BP ……………………………………………. zł</w:t>
      </w:r>
    </w:p>
    <w:p w14:paraId="2B508356" w14:textId="77777777" w:rsidR="00765139" w:rsidRPr="003E50D2" w:rsidRDefault="00765139"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p>
    <w:p w14:paraId="4ACB4984" w14:textId="6737C5B1" w:rsidR="00765139" w:rsidRPr="003E50D2" w:rsidRDefault="00765139" w:rsidP="001F01FA">
      <w:pPr>
        <w:widowControl w:val="0"/>
        <w:autoSpaceDE w:val="0"/>
        <w:autoSpaceDN w:val="0"/>
        <w:adjustRightInd w:val="0"/>
        <w:spacing w:line="360" w:lineRule="auto"/>
        <w:jc w:val="both"/>
        <w:rPr>
          <w:rFonts w:asciiTheme="minorHAnsi" w:hAnsiTheme="minorHAnsi" w:cstheme="minorHAnsi"/>
          <w:b/>
          <w:bCs/>
          <w:sz w:val="22"/>
          <w:szCs w:val="22"/>
        </w:rPr>
      </w:pPr>
      <w:r w:rsidRPr="003E50D2">
        <w:rPr>
          <w:rFonts w:asciiTheme="minorHAnsi" w:hAnsiTheme="minorHAnsi" w:cstheme="minorHAnsi"/>
          <w:b/>
          <w:bCs/>
          <w:sz w:val="22"/>
          <w:szCs w:val="22"/>
        </w:rPr>
        <w:lastRenderedPageBreak/>
        <w:t>Kwota Grantu podlegająca zwrotowi: ………………………………………..</w:t>
      </w:r>
      <w:r w:rsidR="00FF27E6" w:rsidRPr="003E50D2">
        <w:rPr>
          <w:rFonts w:asciiTheme="minorHAnsi" w:hAnsiTheme="minorHAnsi" w:cstheme="minorHAnsi"/>
          <w:b/>
          <w:bCs/>
          <w:sz w:val="22"/>
          <w:szCs w:val="22"/>
        </w:rPr>
        <w:t xml:space="preserve"> zł</w:t>
      </w:r>
    </w:p>
    <w:p w14:paraId="3CD6EB56" w14:textId="77777777" w:rsidR="00FF27E6" w:rsidRPr="003E50D2" w:rsidRDefault="00FF27E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3E50D2">
        <w:rPr>
          <w:rFonts w:asciiTheme="minorHAnsi" w:hAnsiTheme="minorHAnsi" w:cstheme="minorHAnsi"/>
          <w:b/>
          <w:bCs/>
          <w:sz w:val="22"/>
          <w:szCs w:val="22"/>
        </w:rPr>
        <w:t>w tym:</w:t>
      </w:r>
    </w:p>
    <w:p w14:paraId="1C0F089A" w14:textId="77777777" w:rsidR="00FF27E6" w:rsidRPr="003E50D2" w:rsidRDefault="00FF27E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3E50D2">
        <w:rPr>
          <w:rFonts w:asciiTheme="minorHAnsi" w:hAnsiTheme="minorHAnsi" w:cstheme="minorHAnsi"/>
          <w:b/>
          <w:bCs/>
          <w:sz w:val="22"/>
          <w:szCs w:val="22"/>
        </w:rPr>
        <w:t>środki UE ……………………………………………. zł</w:t>
      </w:r>
    </w:p>
    <w:p w14:paraId="07C9C4EE" w14:textId="77777777" w:rsidR="00FF27E6" w:rsidRPr="003E50D2" w:rsidRDefault="00FF27E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3E50D2">
        <w:rPr>
          <w:rFonts w:asciiTheme="minorHAnsi" w:hAnsiTheme="minorHAnsi" w:cstheme="minorHAnsi"/>
          <w:b/>
          <w:bCs/>
          <w:sz w:val="22"/>
          <w:szCs w:val="22"/>
        </w:rPr>
        <w:t>środki BP ……………………………………………. zł</w:t>
      </w:r>
    </w:p>
    <w:p w14:paraId="5CF56913"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p w14:paraId="146FBFC8" w14:textId="31A9DFA4"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Oświadczam(-y), że:</w:t>
      </w:r>
    </w:p>
    <w:p w14:paraId="1E1D1B6C" w14:textId="77777777" w:rsidR="00765139" w:rsidRPr="003E50D2" w:rsidRDefault="00765139" w:rsidP="001F01FA">
      <w:pPr>
        <w:widowControl w:val="0"/>
        <w:tabs>
          <w:tab w:val="left" w:pos="284"/>
        </w:tabs>
        <w:autoSpaceDE w:val="0"/>
        <w:autoSpaceDN w:val="0"/>
        <w:adjustRightInd w:val="0"/>
        <w:spacing w:line="360" w:lineRule="auto"/>
        <w:ind w:left="284" w:hanging="284"/>
        <w:jc w:val="both"/>
        <w:rPr>
          <w:rFonts w:asciiTheme="minorHAnsi" w:hAnsiTheme="minorHAnsi" w:cstheme="minorHAnsi"/>
          <w:sz w:val="22"/>
          <w:szCs w:val="22"/>
        </w:rPr>
      </w:pPr>
      <w:r w:rsidRPr="003E50D2">
        <w:rPr>
          <w:rFonts w:asciiTheme="minorHAnsi" w:hAnsiTheme="minorHAnsi" w:cstheme="minorHAnsi"/>
          <w:sz w:val="22"/>
          <w:szCs w:val="22"/>
        </w:rPr>
        <w:t>1)</w:t>
      </w:r>
      <w:r w:rsidRPr="003E50D2">
        <w:rPr>
          <w:rFonts w:asciiTheme="minorHAnsi" w:hAnsiTheme="minorHAnsi" w:cstheme="minorHAnsi"/>
          <w:sz w:val="22"/>
          <w:szCs w:val="22"/>
        </w:rPr>
        <w:tab/>
        <w:t>poniesione wydatki dotyczyły wyłącznie wsparcia Grantobiorcy w obszarze przeciwdziałania rozprzestrzenianiu się COVID-19;</w:t>
      </w:r>
    </w:p>
    <w:p w14:paraId="5DB1C7D0" w14:textId="77777777" w:rsidR="00765139" w:rsidRPr="003E50D2" w:rsidRDefault="00765139" w:rsidP="001F01FA">
      <w:pPr>
        <w:widowControl w:val="0"/>
        <w:tabs>
          <w:tab w:val="left" w:pos="284"/>
        </w:tabs>
        <w:autoSpaceDE w:val="0"/>
        <w:autoSpaceDN w:val="0"/>
        <w:adjustRightInd w:val="0"/>
        <w:spacing w:line="360" w:lineRule="auto"/>
        <w:ind w:left="284" w:hanging="284"/>
        <w:jc w:val="both"/>
        <w:rPr>
          <w:rFonts w:asciiTheme="minorHAnsi" w:hAnsiTheme="minorHAnsi" w:cstheme="minorHAnsi"/>
          <w:sz w:val="22"/>
          <w:szCs w:val="22"/>
        </w:rPr>
      </w:pPr>
      <w:r w:rsidRPr="003E50D2">
        <w:rPr>
          <w:rFonts w:asciiTheme="minorHAnsi" w:hAnsiTheme="minorHAnsi" w:cstheme="minorHAnsi"/>
          <w:sz w:val="22"/>
          <w:szCs w:val="22"/>
        </w:rPr>
        <w:t>2)</w:t>
      </w:r>
      <w:r w:rsidRPr="003E50D2">
        <w:rPr>
          <w:rFonts w:asciiTheme="minorHAnsi" w:hAnsiTheme="minorHAnsi" w:cstheme="minorHAnsi"/>
          <w:sz w:val="22"/>
          <w:szCs w:val="22"/>
        </w:rPr>
        <w:tab/>
        <w:t>wszystkie podane w sprawozdaniu informacje są zgodne z aktualnym stanem prawnym i faktycznym;</w:t>
      </w:r>
    </w:p>
    <w:p w14:paraId="084B5EA4" w14:textId="77777777" w:rsidR="00765139" w:rsidRPr="003E50D2" w:rsidRDefault="00765139" w:rsidP="001F01FA">
      <w:pPr>
        <w:widowControl w:val="0"/>
        <w:tabs>
          <w:tab w:val="left" w:pos="284"/>
        </w:tabs>
        <w:autoSpaceDE w:val="0"/>
        <w:autoSpaceDN w:val="0"/>
        <w:adjustRightInd w:val="0"/>
        <w:spacing w:line="360" w:lineRule="auto"/>
        <w:ind w:left="284" w:hanging="284"/>
        <w:jc w:val="both"/>
        <w:rPr>
          <w:rFonts w:asciiTheme="minorHAnsi" w:hAnsiTheme="minorHAnsi" w:cstheme="minorHAnsi"/>
          <w:sz w:val="22"/>
          <w:szCs w:val="22"/>
        </w:rPr>
      </w:pPr>
      <w:r w:rsidRPr="003E50D2">
        <w:rPr>
          <w:rFonts w:asciiTheme="minorHAnsi" w:hAnsiTheme="minorHAnsi" w:cstheme="minorHAnsi"/>
          <w:sz w:val="22"/>
          <w:szCs w:val="22"/>
        </w:rPr>
        <w:t>3)  wszystkie wydatki finansowane w ramach projektu nie podlegają i nie będą podlegały finansowaniu z innych środków publicznych.</w:t>
      </w:r>
    </w:p>
    <w:p w14:paraId="4B6E4FF8" w14:textId="77777777" w:rsidR="00765139" w:rsidRPr="003E50D2" w:rsidRDefault="00765139" w:rsidP="001F01FA">
      <w:pPr>
        <w:widowControl w:val="0"/>
        <w:tabs>
          <w:tab w:val="left" w:pos="284"/>
        </w:tabs>
        <w:autoSpaceDE w:val="0"/>
        <w:autoSpaceDN w:val="0"/>
        <w:adjustRightInd w:val="0"/>
        <w:spacing w:line="360" w:lineRule="auto"/>
        <w:ind w:left="284" w:hanging="284"/>
        <w:jc w:val="both"/>
        <w:rPr>
          <w:rFonts w:asciiTheme="minorHAnsi" w:hAnsiTheme="minorHAnsi" w:cstheme="minorHAnsi"/>
          <w:sz w:val="22"/>
          <w:szCs w:val="22"/>
        </w:rPr>
      </w:pPr>
    </w:p>
    <w:tbl>
      <w:tblPr>
        <w:tblW w:w="90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90"/>
      </w:tblGrid>
      <w:tr w:rsidR="00765139" w:rsidRPr="003E50D2" w14:paraId="06EA3BE7" w14:textId="77777777" w:rsidTr="00356461">
        <w:trPr>
          <w:jc w:val="center"/>
        </w:trPr>
        <w:tc>
          <w:tcPr>
            <w:tcW w:w="9090" w:type="dxa"/>
            <w:tcBorders>
              <w:top w:val="single" w:sz="4" w:space="0" w:color="auto"/>
              <w:left w:val="single" w:sz="4" w:space="0" w:color="auto"/>
              <w:bottom w:val="nil"/>
              <w:right w:val="single" w:sz="4" w:space="0" w:color="auto"/>
            </w:tcBorders>
            <w:hideMark/>
          </w:tcPr>
          <w:p w14:paraId="61FECC23" w14:textId="77777777" w:rsidR="00765139" w:rsidRPr="003E50D2" w:rsidRDefault="00765139" w:rsidP="001F01FA">
            <w:pPr>
              <w:pStyle w:val="Nagwek"/>
              <w:tabs>
                <w:tab w:val="left" w:pos="708"/>
              </w:tabs>
              <w:spacing w:line="360" w:lineRule="auto"/>
              <w:ind w:left="1"/>
              <w:jc w:val="both"/>
              <w:rPr>
                <w:rFonts w:asciiTheme="minorHAnsi" w:hAnsiTheme="minorHAnsi" w:cstheme="minorHAnsi"/>
                <w:sz w:val="22"/>
                <w:szCs w:val="22"/>
              </w:rPr>
            </w:pPr>
            <w:r w:rsidRPr="003E50D2">
              <w:rPr>
                <w:rFonts w:asciiTheme="minorHAnsi" w:hAnsiTheme="minorHAnsi" w:cstheme="minorHAnsi"/>
                <w:sz w:val="22"/>
                <w:szCs w:val="22"/>
              </w:rPr>
              <w:t>Data wypełnienia :</w:t>
            </w:r>
          </w:p>
        </w:tc>
      </w:tr>
      <w:tr w:rsidR="00765139" w:rsidRPr="003E50D2" w14:paraId="4070814C" w14:textId="77777777" w:rsidTr="00356461">
        <w:trPr>
          <w:jc w:val="center"/>
        </w:trPr>
        <w:tc>
          <w:tcPr>
            <w:tcW w:w="9090" w:type="dxa"/>
            <w:tcBorders>
              <w:top w:val="single" w:sz="4" w:space="0" w:color="auto"/>
              <w:left w:val="single" w:sz="4" w:space="0" w:color="auto"/>
              <w:bottom w:val="single" w:sz="4" w:space="0" w:color="auto"/>
              <w:right w:val="single" w:sz="4" w:space="0" w:color="auto"/>
            </w:tcBorders>
          </w:tcPr>
          <w:p w14:paraId="6308B095" w14:textId="77777777" w:rsidR="00765139" w:rsidRPr="003E50D2" w:rsidRDefault="00765139" w:rsidP="001F01FA">
            <w:pPr>
              <w:pStyle w:val="Nagwek"/>
              <w:tabs>
                <w:tab w:val="left" w:pos="708"/>
              </w:tabs>
              <w:spacing w:line="360" w:lineRule="auto"/>
              <w:ind w:left="1"/>
              <w:jc w:val="both"/>
              <w:rPr>
                <w:rFonts w:asciiTheme="minorHAnsi" w:hAnsiTheme="minorHAnsi" w:cstheme="minorHAnsi"/>
                <w:sz w:val="22"/>
                <w:szCs w:val="22"/>
              </w:rPr>
            </w:pPr>
            <w:r w:rsidRPr="003E50D2">
              <w:rPr>
                <w:rFonts w:asciiTheme="minorHAnsi" w:hAnsiTheme="minorHAnsi" w:cstheme="minorHAnsi"/>
                <w:sz w:val="22"/>
                <w:szCs w:val="22"/>
              </w:rPr>
              <w:t>Pieczęć i podpis osób uprawnionych do reprezentowania Podmiotu</w:t>
            </w:r>
          </w:p>
          <w:p w14:paraId="5F6B2FA6" w14:textId="77777777" w:rsidR="00765139" w:rsidRPr="003E50D2" w:rsidRDefault="00765139" w:rsidP="001F01FA">
            <w:pPr>
              <w:pStyle w:val="Nagwek"/>
              <w:tabs>
                <w:tab w:val="left" w:pos="708"/>
              </w:tabs>
              <w:spacing w:line="360" w:lineRule="auto"/>
              <w:jc w:val="both"/>
              <w:rPr>
                <w:rFonts w:asciiTheme="minorHAnsi" w:hAnsiTheme="minorHAnsi" w:cstheme="minorHAnsi"/>
                <w:sz w:val="22"/>
                <w:szCs w:val="22"/>
              </w:rPr>
            </w:pPr>
          </w:p>
          <w:p w14:paraId="2E0FE63F" w14:textId="77777777" w:rsidR="00765139" w:rsidRPr="003E50D2" w:rsidRDefault="00765139" w:rsidP="001F01FA">
            <w:pPr>
              <w:pStyle w:val="Nagwek"/>
              <w:tabs>
                <w:tab w:val="left" w:pos="708"/>
              </w:tabs>
              <w:spacing w:line="360" w:lineRule="auto"/>
              <w:jc w:val="both"/>
              <w:rPr>
                <w:rFonts w:asciiTheme="minorHAnsi" w:hAnsiTheme="minorHAnsi" w:cstheme="minorHAnsi"/>
                <w:sz w:val="22"/>
                <w:szCs w:val="22"/>
              </w:rPr>
            </w:pPr>
          </w:p>
          <w:p w14:paraId="3300CACA" w14:textId="77777777" w:rsidR="00765139" w:rsidRPr="003E50D2" w:rsidRDefault="00765139" w:rsidP="001F01FA">
            <w:pPr>
              <w:pStyle w:val="Nagwek"/>
              <w:tabs>
                <w:tab w:val="left" w:pos="708"/>
              </w:tabs>
              <w:spacing w:line="360" w:lineRule="auto"/>
              <w:jc w:val="both"/>
              <w:rPr>
                <w:rFonts w:asciiTheme="minorHAnsi" w:hAnsiTheme="minorHAnsi" w:cstheme="minorHAnsi"/>
                <w:sz w:val="22"/>
                <w:szCs w:val="22"/>
              </w:rPr>
            </w:pPr>
          </w:p>
        </w:tc>
      </w:tr>
    </w:tbl>
    <w:p w14:paraId="371D1940" w14:textId="77777777" w:rsidR="00765139" w:rsidRPr="003E50D2" w:rsidRDefault="00765139" w:rsidP="001F01FA">
      <w:pPr>
        <w:spacing w:line="360" w:lineRule="auto"/>
        <w:rPr>
          <w:rFonts w:asciiTheme="minorHAnsi" w:hAnsiTheme="minorHAnsi" w:cstheme="minorHAnsi"/>
          <w:sz w:val="22"/>
          <w:szCs w:val="22"/>
        </w:rPr>
      </w:pPr>
    </w:p>
    <w:p w14:paraId="725E8184" w14:textId="77777777" w:rsidR="00765139" w:rsidRPr="003E50D2" w:rsidRDefault="00765139" w:rsidP="001F01FA">
      <w:pPr>
        <w:spacing w:line="360" w:lineRule="auto"/>
        <w:rPr>
          <w:rFonts w:asciiTheme="minorHAnsi" w:hAnsiTheme="minorHAnsi" w:cstheme="minorHAnsi"/>
          <w:b/>
          <w:sz w:val="22"/>
          <w:szCs w:val="22"/>
        </w:rPr>
      </w:pPr>
      <w:r w:rsidRPr="003E50D2">
        <w:rPr>
          <w:rFonts w:asciiTheme="minorHAnsi" w:hAnsiTheme="minorHAnsi" w:cstheme="minorHAnsi"/>
          <w:b/>
          <w:sz w:val="22"/>
          <w:szCs w:val="22"/>
        </w:rPr>
        <w:t>Załączniki:</w:t>
      </w:r>
    </w:p>
    <w:p w14:paraId="2E9B99EB" w14:textId="586B12E3" w:rsidR="00765139" w:rsidRPr="003E50D2" w:rsidRDefault="00765139" w:rsidP="00904BFB">
      <w:pPr>
        <w:pStyle w:val="Akapitzlist"/>
        <w:numPr>
          <w:ilvl w:val="0"/>
          <w:numId w:val="18"/>
        </w:numPr>
        <w:spacing w:after="0" w:line="360" w:lineRule="auto"/>
        <w:rPr>
          <w:rFonts w:asciiTheme="minorHAnsi" w:hAnsiTheme="minorHAnsi" w:cstheme="minorHAnsi"/>
        </w:rPr>
      </w:pPr>
      <w:r w:rsidRPr="003E50D2">
        <w:rPr>
          <w:rFonts w:asciiTheme="minorHAnsi" w:hAnsiTheme="minorHAnsi" w:cstheme="minorHAnsi"/>
        </w:rPr>
        <w:t>Oświadczenie o kwalifikowalności podatku od towarów i usług;</w:t>
      </w:r>
    </w:p>
    <w:p w14:paraId="1EC07E43" w14:textId="7B660B81" w:rsidR="003551D3" w:rsidRPr="003E50D2" w:rsidRDefault="003551D3" w:rsidP="00904BFB">
      <w:pPr>
        <w:pStyle w:val="Akapitzlist"/>
        <w:numPr>
          <w:ilvl w:val="0"/>
          <w:numId w:val="18"/>
        </w:numPr>
        <w:spacing w:after="0" w:line="360" w:lineRule="auto"/>
        <w:rPr>
          <w:rFonts w:asciiTheme="minorHAnsi" w:hAnsiTheme="minorHAnsi" w:cstheme="minorHAnsi"/>
        </w:rPr>
      </w:pPr>
      <w:r w:rsidRPr="003E50D2">
        <w:rPr>
          <w:rFonts w:asciiTheme="minorHAnsi" w:hAnsiTheme="minorHAnsi" w:cstheme="minorHAnsi"/>
        </w:rPr>
        <w:t>Oświadczenia uczestników projektu;</w:t>
      </w:r>
    </w:p>
    <w:p w14:paraId="226C94AE" w14:textId="77777777" w:rsidR="00765139" w:rsidRPr="003E50D2" w:rsidRDefault="00765139" w:rsidP="00904BFB">
      <w:pPr>
        <w:pStyle w:val="Akapitzlist"/>
        <w:numPr>
          <w:ilvl w:val="0"/>
          <w:numId w:val="18"/>
        </w:numPr>
        <w:spacing w:after="0" w:line="360" w:lineRule="auto"/>
        <w:rPr>
          <w:rFonts w:asciiTheme="minorHAnsi" w:hAnsiTheme="minorHAnsi" w:cstheme="minorHAnsi"/>
        </w:rPr>
      </w:pPr>
      <w:r w:rsidRPr="003E50D2">
        <w:rPr>
          <w:rFonts w:asciiTheme="minorHAnsi" w:hAnsiTheme="minorHAnsi" w:cstheme="minorHAnsi"/>
        </w:rPr>
        <w:t>Inne ………………………………………… (np. dokumentacja zdjęciowa z podjętych działań informacyjnych*)</w:t>
      </w:r>
    </w:p>
    <w:p w14:paraId="3A90958D" w14:textId="77777777" w:rsidR="00765139" w:rsidRPr="003E50D2" w:rsidRDefault="00765139" w:rsidP="001F01FA">
      <w:pPr>
        <w:spacing w:line="360" w:lineRule="auto"/>
        <w:rPr>
          <w:rFonts w:asciiTheme="minorHAnsi" w:hAnsiTheme="minorHAnsi" w:cstheme="minorHAnsi"/>
          <w:sz w:val="22"/>
          <w:szCs w:val="22"/>
        </w:rPr>
      </w:pPr>
    </w:p>
    <w:p w14:paraId="57C620DB" w14:textId="59C37C71" w:rsidR="00022DA3" w:rsidRPr="003E50D2" w:rsidRDefault="00765139"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*Do sprawozdania dokumentację zdjęciową można dołączyć w formie wydruków kilku zdjęć (oznaczenie miejsca realizacji Grantu i oznaczenie zakupionego sprzętu) lub można przesłać w formie plików .jpg na adres mailowy osoby wskazanej do kontaktu po stronie Grantodawcy w umowie o udzielenie Grantu. </w:t>
      </w:r>
    </w:p>
    <w:p w14:paraId="3B89E779" w14:textId="0B321B51" w:rsidR="00033C31" w:rsidRPr="003E50D2" w:rsidRDefault="00033C31"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Do sprawozdania końcowego z realizacji grantu Grantobiorca zobligowany jest dołączyć deklarację dotyczącą umieszczenia informacji na stronie internetowej w okresie trwałości projektu – zgodnie z Rozdziałem V ust. 10 Regulaminu.</w:t>
      </w:r>
    </w:p>
    <w:p w14:paraId="08550FCC" w14:textId="028EBE47" w:rsidR="00022DA3" w:rsidRPr="003E50D2" w:rsidRDefault="00022DA3" w:rsidP="001F01FA">
      <w:pPr>
        <w:spacing w:line="360" w:lineRule="auto"/>
        <w:rPr>
          <w:rFonts w:asciiTheme="minorHAnsi" w:hAnsiTheme="minorHAnsi" w:cstheme="minorHAnsi"/>
          <w:sz w:val="22"/>
          <w:szCs w:val="22"/>
        </w:rPr>
      </w:pPr>
    </w:p>
    <w:p w14:paraId="7FA944FA" w14:textId="77777777" w:rsidR="003F2A4E" w:rsidRPr="003E50D2" w:rsidRDefault="003F2A4E"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br w:type="page"/>
      </w:r>
    </w:p>
    <w:p w14:paraId="673A6891" w14:textId="49488F2B" w:rsidR="00022DA3" w:rsidRPr="003E50D2" w:rsidRDefault="00022DA3"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lastRenderedPageBreak/>
        <w:t xml:space="preserve">Załącznik Nr 1 </w:t>
      </w:r>
    </w:p>
    <w:p w14:paraId="46CA63A2" w14:textId="12F44908" w:rsidR="00022DA3" w:rsidRPr="003E50D2" w:rsidRDefault="00022DA3"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do Sprawozdania częściowego / końcowego</w:t>
      </w:r>
    </w:p>
    <w:p w14:paraId="5D5D24CD" w14:textId="77777777" w:rsidR="00022DA3" w:rsidRPr="003E50D2" w:rsidRDefault="00022DA3"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do Umowy Nr ………………………….</w:t>
      </w:r>
    </w:p>
    <w:p w14:paraId="5959BC57" w14:textId="77777777" w:rsidR="00022DA3" w:rsidRPr="003E50D2" w:rsidRDefault="00022DA3" w:rsidP="001F01FA">
      <w:pPr>
        <w:spacing w:line="360" w:lineRule="auto"/>
        <w:jc w:val="right"/>
        <w:rPr>
          <w:rFonts w:asciiTheme="minorHAnsi" w:hAnsiTheme="minorHAnsi" w:cstheme="minorHAnsi"/>
          <w:sz w:val="22"/>
          <w:szCs w:val="22"/>
        </w:rPr>
      </w:pPr>
    </w:p>
    <w:p w14:paraId="629B36B6" w14:textId="424723AF" w:rsidR="00022DA3" w:rsidRPr="0063635F" w:rsidRDefault="00022DA3" w:rsidP="003E50D2">
      <w:pPr>
        <w:pStyle w:val="Nagwek1"/>
        <w:ind w:left="0"/>
        <w:jc w:val="center"/>
        <w:rPr>
          <w:rFonts w:asciiTheme="minorHAnsi" w:hAnsiTheme="minorHAnsi" w:cstheme="minorHAnsi"/>
          <w:lang w:val="pl-PL"/>
        </w:rPr>
      </w:pPr>
      <w:r w:rsidRPr="0063635F">
        <w:rPr>
          <w:rFonts w:asciiTheme="minorHAnsi" w:hAnsiTheme="minorHAnsi" w:cstheme="minorHAnsi"/>
          <w:lang w:val="pl-PL"/>
        </w:rPr>
        <w:t xml:space="preserve">Wykaz </w:t>
      </w:r>
      <w:r w:rsidR="004A0961" w:rsidRPr="0063635F">
        <w:rPr>
          <w:rFonts w:asciiTheme="minorHAnsi" w:hAnsiTheme="minorHAnsi" w:cstheme="minorHAnsi"/>
          <w:lang w:val="pl-PL"/>
        </w:rPr>
        <w:t>uczestników</w:t>
      </w:r>
      <w:r w:rsidRPr="0063635F">
        <w:rPr>
          <w:rFonts w:asciiTheme="minorHAnsi" w:hAnsiTheme="minorHAnsi" w:cstheme="minorHAnsi"/>
          <w:lang w:val="pl-PL"/>
        </w:rPr>
        <w:t xml:space="preserve"> objętych wsparciem</w:t>
      </w:r>
      <w:r w:rsidR="007721FF" w:rsidRPr="003E50D2">
        <w:rPr>
          <w:rStyle w:val="Odwoanieprzypisudolnego"/>
          <w:rFonts w:asciiTheme="minorHAnsi" w:hAnsiTheme="minorHAnsi" w:cstheme="minorHAnsi"/>
          <w:b w:val="0"/>
          <w:sz w:val="22"/>
        </w:rPr>
        <w:footnoteReference w:id="16"/>
      </w:r>
    </w:p>
    <w:p w14:paraId="778ECD8A" w14:textId="751D6065" w:rsidR="00022DA3" w:rsidRPr="003E50D2" w:rsidRDefault="00022DA3" w:rsidP="001F01FA">
      <w:pPr>
        <w:spacing w:line="360" w:lineRule="auto"/>
        <w:jc w:val="center"/>
        <w:rPr>
          <w:rFonts w:asciiTheme="minorHAnsi" w:hAnsiTheme="minorHAnsi" w:cstheme="minorHAnsi"/>
          <w:b/>
          <w:sz w:val="22"/>
          <w:szCs w:val="22"/>
        </w:rPr>
      </w:pPr>
      <w:r w:rsidRPr="003E50D2">
        <w:rPr>
          <w:rFonts w:asciiTheme="minorHAnsi" w:hAnsiTheme="minorHAnsi" w:cstheme="minorHAnsi"/>
          <w:b/>
          <w:sz w:val="22"/>
          <w:szCs w:val="22"/>
        </w:rPr>
        <w:t>w ramach Grantu</w:t>
      </w:r>
    </w:p>
    <w:p w14:paraId="3C7016C7" w14:textId="77777777" w:rsidR="00022DA3" w:rsidRPr="003E50D2" w:rsidRDefault="00022DA3" w:rsidP="001F01FA">
      <w:pPr>
        <w:spacing w:line="360" w:lineRule="auto"/>
        <w:jc w:val="center"/>
        <w:rPr>
          <w:rFonts w:asciiTheme="minorHAnsi" w:hAnsiTheme="minorHAnsi" w:cstheme="minorHAnsi"/>
          <w:sz w:val="22"/>
          <w:szCs w:val="22"/>
        </w:rPr>
      </w:pPr>
    </w:p>
    <w:tbl>
      <w:tblPr>
        <w:tblStyle w:val="Tabela-Siatka"/>
        <w:tblW w:w="9207" w:type="dxa"/>
        <w:tblInd w:w="137" w:type="dxa"/>
        <w:tblLook w:val="04A0" w:firstRow="1" w:lastRow="0" w:firstColumn="1" w:lastColumn="0" w:noHBand="0" w:noVBand="1"/>
      </w:tblPr>
      <w:tblGrid>
        <w:gridCol w:w="734"/>
        <w:gridCol w:w="3403"/>
        <w:gridCol w:w="2378"/>
        <w:gridCol w:w="1266"/>
        <w:gridCol w:w="1418"/>
        <w:gridCol w:w="8"/>
      </w:tblGrid>
      <w:tr w:rsidR="00022DA3" w:rsidRPr="003E50D2" w14:paraId="6893CD36" w14:textId="77777777" w:rsidTr="003F2A4E">
        <w:trPr>
          <w:trHeight w:val="631"/>
        </w:trPr>
        <w:tc>
          <w:tcPr>
            <w:tcW w:w="734" w:type="dxa"/>
            <w:vMerge w:val="restart"/>
            <w:shd w:val="clear" w:color="auto" w:fill="BFBFBF" w:themeFill="background1" w:themeFillShade="BF"/>
          </w:tcPr>
          <w:p w14:paraId="6B54434D" w14:textId="77777777" w:rsidR="00022DA3" w:rsidRPr="003E50D2" w:rsidRDefault="00022DA3" w:rsidP="001F01FA">
            <w:pPr>
              <w:spacing w:line="360" w:lineRule="auto"/>
              <w:rPr>
                <w:rFonts w:asciiTheme="minorHAnsi" w:hAnsiTheme="minorHAnsi" w:cstheme="minorHAnsi"/>
                <w:b/>
                <w:sz w:val="22"/>
                <w:szCs w:val="22"/>
              </w:rPr>
            </w:pPr>
            <w:r w:rsidRPr="003E50D2">
              <w:rPr>
                <w:rFonts w:asciiTheme="minorHAnsi" w:hAnsiTheme="minorHAnsi" w:cstheme="minorHAnsi"/>
                <w:b/>
                <w:sz w:val="22"/>
                <w:szCs w:val="22"/>
              </w:rPr>
              <w:br w:type="page"/>
              <w:t xml:space="preserve">L.p. </w:t>
            </w:r>
          </w:p>
        </w:tc>
        <w:tc>
          <w:tcPr>
            <w:tcW w:w="3403" w:type="dxa"/>
            <w:vMerge w:val="restart"/>
            <w:shd w:val="clear" w:color="auto" w:fill="BFBFBF" w:themeFill="background1" w:themeFillShade="BF"/>
          </w:tcPr>
          <w:p w14:paraId="1AA6C741" w14:textId="16A36409" w:rsidR="00022DA3" w:rsidRPr="003E50D2" w:rsidRDefault="00022DA3" w:rsidP="001F01FA">
            <w:pPr>
              <w:spacing w:line="360" w:lineRule="auto"/>
              <w:rPr>
                <w:rFonts w:asciiTheme="minorHAnsi" w:hAnsiTheme="minorHAnsi" w:cstheme="minorHAnsi"/>
                <w:b/>
                <w:sz w:val="22"/>
                <w:szCs w:val="22"/>
              </w:rPr>
            </w:pPr>
            <w:r w:rsidRPr="003E50D2">
              <w:rPr>
                <w:rFonts w:asciiTheme="minorHAnsi" w:hAnsiTheme="minorHAnsi" w:cstheme="minorHAnsi"/>
                <w:b/>
                <w:sz w:val="22"/>
                <w:szCs w:val="22"/>
              </w:rPr>
              <w:t>Imię i nazwisko uczestnika</w:t>
            </w:r>
          </w:p>
        </w:tc>
        <w:tc>
          <w:tcPr>
            <w:tcW w:w="5070" w:type="dxa"/>
            <w:gridSpan w:val="4"/>
            <w:shd w:val="clear" w:color="auto" w:fill="BFBFBF" w:themeFill="background1" w:themeFillShade="BF"/>
          </w:tcPr>
          <w:p w14:paraId="61C0F766" w14:textId="306DC2C3" w:rsidR="00022DA3" w:rsidRPr="003E50D2" w:rsidRDefault="004A0961" w:rsidP="001F01FA">
            <w:pPr>
              <w:spacing w:line="360" w:lineRule="auto"/>
              <w:jc w:val="center"/>
              <w:rPr>
                <w:rFonts w:asciiTheme="minorHAnsi" w:hAnsiTheme="minorHAnsi" w:cstheme="minorHAnsi"/>
                <w:b/>
                <w:sz w:val="22"/>
                <w:szCs w:val="22"/>
              </w:rPr>
            </w:pPr>
            <w:r w:rsidRPr="003E50D2">
              <w:rPr>
                <w:rFonts w:asciiTheme="minorHAnsi" w:hAnsiTheme="minorHAnsi" w:cstheme="minorHAnsi"/>
                <w:b/>
                <w:sz w:val="22"/>
                <w:szCs w:val="22"/>
              </w:rPr>
              <w:t>Udzielone wsparcie</w:t>
            </w:r>
          </w:p>
        </w:tc>
      </w:tr>
      <w:tr w:rsidR="004A0961" w:rsidRPr="003E50D2" w14:paraId="1822709A" w14:textId="25899241" w:rsidTr="003F2A4E">
        <w:trPr>
          <w:gridAfter w:val="1"/>
          <w:wAfter w:w="8" w:type="dxa"/>
        </w:trPr>
        <w:tc>
          <w:tcPr>
            <w:tcW w:w="734" w:type="dxa"/>
            <w:vMerge/>
          </w:tcPr>
          <w:p w14:paraId="093479F8" w14:textId="77777777" w:rsidR="004A0961" w:rsidRPr="003E50D2" w:rsidRDefault="004A0961" w:rsidP="001F01FA">
            <w:pPr>
              <w:spacing w:line="360" w:lineRule="auto"/>
              <w:rPr>
                <w:rFonts w:asciiTheme="minorHAnsi" w:hAnsiTheme="minorHAnsi" w:cstheme="minorHAnsi"/>
                <w:sz w:val="22"/>
                <w:szCs w:val="22"/>
              </w:rPr>
            </w:pPr>
          </w:p>
        </w:tc>
        <w:tc>
          <w:tcPr>
            <w:tcW w:w="3403" w:type="dxa"/>
            <w:vMerge/>
          </w:tcPr>
          <w:p w14:paraId="3D37E168" w14:textId="77777777" w:rsidR="004A0961" w:rsidRPr="003E50D2" w:rsidRDefault="004A0961" w:rsidP="001F01FA">
            <w:pPr>
              <w:spacing w:line="360" w:lineRule="auto"/>
              <w:rPr>
                <w:rFonts w:asciiTheme="minorHAnsi" w:hAnsiTheme="minorHAnsi" w:cstheme="minorHAnsi"/>
                <w:sz w:val="22"/>
                <w:szCs w:val="22"/>
              </w:rPr>
            </w:pPr>
          </w:p>
        </w:tc>
        <w:tc>
          <w:tcPr>
            <w:tcW w:w="2378" w:type="dxa"/>
            <w:shd w:val="clear" w:color="auto" w:fill="BFBFBF" w:themeFill="background1" w:themeFillShade="BF"/>
          </w:tcPr>
          <w:p w14:paraId="2230A1C7" w14:textId="097B6713" w:rsidR="004A0961" w:rsidRPr="003E50D2" w:rsidRDefault="004A0961" w:rsidP="001F01FA">
            <w:pPr>
              <w:spacing w:line="360" w:lineRule="auto"/>
              <w:jc w:val="center"/>
              <w:rPr>
                <w:rFonts w:asciiTheme="minorHAnsi" w:hAnsiTheme="minorHAnsi" w:cstheme="minorHAnsi"/>
                <w:sz w:val="22"/>
                <w:szCs w:val="22"/>
              </w:rPr>
            </w:pPr>
            <w:r w:rsidRPr="003E50D2">
              <w:rPr>
                <w:rFonts w:asciiTheme="minorHAnsi" w:hAnsiTheme="minorHAnsi" w:cstheme="minorHAnsi"/>
                <w:sz w:val="22"/>
                <w:szCs w:val="22"/>
              </w:rPr>
              <w:t xml:space="preserve">Rodzaj udzielonego wsparcia </w:t>
            </w:r>
          </w:p>
        </w:tc>
        <w:tc>
          <w:tcPr>
            <w:tcW w:w="1266" w:type="dxa"/>
            <w:shd w:val="clear" w:color="auto" w:fill="BFBFBF" w:themeFill="background1" w:themeFillShade="BF"/>
          </w:tcPr>
          <w:p w14:paraId="2DC4D344" w14:textId="3B3D9B11" w:rsidR="004A0961" w:rsidRPr="003E50D2" w:rsidRDefault="004A0961" w:rsidP="001F01FA">
            <w:pPr>
              <w:spacing w:line="360" w:lineRule="auto"/>
              <w:jc w:val="center"/>
              <w:rPr>
                <w:rFonts w:asciiTheme="minorHAnsi" w:hAnsiTheme="minorHAnsi" w:cstheme="minorHAnsi"/>
                <w:sz w:val="22"/>
                <w:szCs w:val="22"/>
              </w:rPr>
            </w:pPr>
            <w:r w:rsidRPr="003E50D2">
              <w:rPr>
                <w:rFonts w:asciiTheme="minorHAnsi" w:hAnsiTheme="minorHAnsi" w:cstheme="minorHAnsi"/>
                <w:sz w:val="22"/>
                <w:szCs w:val="22"/>
              </w:rPr>
              <w:t>Data rozpoczęcia</w:t>
            </w:r>
          </w:p>
        </w:tc>
        <w:tc>
          <w:tcPr>
            <w:tcW w:w="1418" w:type="dxa"/>
            <w:shd w:val="clear" w:color="auto" w:fill="BFBFBF" w:themeFill="background1" w:themeFillShade="BF"/>
          </w:tcPr>
          <w:p w14:paraId="29BC9850" w14:textId="19F69467" w:rsidR="004A0961" w:rsidRPr="003E50D2" w:rsidRDefault="004A0961" w:rsidP="001F01FA">
            <w:pPr>
              <w:spacing w:line="360" w:lineRule="auto"/>
              <w:jc w:val="center"/>
              <w:rPr>
                <w:rFonts w:asciiTheme="minorHAnsi" w:hAnsiTheme="minorHAnsi" w:cstheme="minorHAnsi"/>
                <w:sz w:val="22"/>
                <w:szCs w:val="22"/>
              </w:rPr>
            </w:pPr>
            <w:r w:rsidRPr="003E50D2">
              <w:rPr>
                <w:rFonts w:asciiTheme="minorHAnsi" w:hAnsiTheme="minorHAnsi" w:cstheme="minorHAnsi"/>
                <w:sz w:val="22"/>
                <w:szCs w:val="22"/>
              </w:rPr>
              <w:t>Data zakończenia</w:t>
            </w:r>
          </w:p>
        </w:tc>
      </w:tr>
      <w:tr w:rsidR="004A0961" w:rsidRPr="003E50D2" w14:paraId="426D1E5D" w14:textId="37AABAE3" w:rsidTr="005D338F">
        <w:trPr>
          <w:gridAfter w:val="1"/>
          <w:wAfter w:w="8" w:type="dxa"/>
        </w:trPr>
        <w:tc>
          <w:tcPr>
            <w:tcW w:w="9199" w:type="dxa"/>
            <w:gridSpan w:val="5"/>
          </w:tcPr>
          <w:p w14:paraId="2BD0599A" w14:textId="345383B1" w:rsidR="004A0961" w:rsidRPr="003E50D2" w:rsidRDefault="004A0961"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Pracownicy objęci wsparciem:</w:t>
            </w:r>
          </w:p>
        </w:tc>
      </w:tr>
      <w:tr w:rsidR="004A0961" w:rsidRPr="003E50D2" w14:paraId="380E9B5C" w14:textId="4E54D858" w:rsidTr="003F2A4E">
        <w:trPr>
          <w:gridAfter w:val="1"/>
          <w:wAfter w:w="8" w:type="dxa"/>
        </w:trPr>
        <w:tc>
          <w:tcPr>
            <w:tcW w:w="734" w:type="dxa"/>
          </w:tcPr>
          <w:p w14:paraId="6F32BBD6" w14:textId="77777777" w:rsidR="004A0961" w:rsidRPr="003E50D2" w:rsidRDefault="004A0961" w:rsidP="001F01FA">
            <w:pPr>
              <w:spacing w:line="360" w:lineRule="auto"/>
              <w:rPr>
                <w:rFonts w:asciiTheme="minorHAnsi" w:hAnsiTheme="minorHAnsi" w:cstheme="minorHAnsi"/>
                <w:sz w:val="22"/>
                <w:szCs w:val="22"/>
              </w:rPr>
            </w:pPr>
          </w:p>
        </w:tc>
        <w:tc>
          <w:tcPr>
            <w:tcW w:w="3403" w:type="dxa"/>
          </w:tcPr>
          <w:p w14:paraId="085CE9B8" w14:textId="77777777" w:rsidR="004A0961" w:rsidRPr="003E50D2" w:rsidRDefault="004A0961" w:rsidP="001F01FA">
            <w:pPr>
              <w:spacing w:line="360" w:lineRule="auto"/>
              <w:rPr>
                <w:rFonts w:asciiTheme="minorHAnsi" w:hAnsiTheme="minorHAnsi" w:cstheme="minorHAnsi"/>
                <w:sz w:val="22"/>
                <w:szCs w:val="22"/>
              </w:rPr>
            </w:pPr>
          </w:p>
        </w:tc>
        <w:tc>
          <w:tcPr>
            <w:tcW w:w="2378" w:type="dxa"/>
          </w:tcPr>
          <w:p w14:paraId="335EF0B6" w14:textId="77777777" w:rsidR="004A0961" w:rsidRPr="003E50D2" w:rsidRDefault="004A0961" w:rsidP="001F01FA">
            <w:pPr>
              <w:spacing w:line="360" w:lineRule="auto"/>
              <w:rPr>
                <w:rFonts w:asciiTheme="minorHAnsi" w:hAnsiTheme="minorHAnsi" w:cstheme="minorHAnsi"/>
                <w:sz w:val="22"/>
                <w:szCs w:val="22"/>
              </w:rPr>
            </w:pPr>
          </w:p>
        </w:tc>
        <w:tc>
          <w:tcPr>
            <w:tcW w:w="1266" w:type="dxa"/>
          </w:tcPr>
          <w:p w14:paraId="391F9C85" w14:textId="77777777" w:rsidR="004A0961" w:rsidRPr="003E50D2" w:rsidRDefault="004A0961" w:rsidP="001F01FA">
            <w:pPr>
              <w:spacing w:line="360" w:lineRule="auto"/>
              <w:rPr>
                <w:rFonts w:asciiTheme="minorHAnsi" w:hAnsiTheme="minorHAnsi" w:cstheme="minorHAnsi"/>
                <w:sz w:val="22"/>
                <w:szCs w:val="22"/>
              </w:rPr>
            </w:pPr>
          </w:p>
        </w:tc>
        <w:tc>
          <w:tcPr>
            <w:tcW w:w="1418" w:type="dxa"/>
          </w:tcPr>
          <w:p w14:paraId="27FC918B" w14:textId="77777777" w:rsidR="004A0961" w:rsidRPr="003E50D2" w:rsidRDefault="004A0961" w:rsidP="001F01FA">
            <w:pPr>
              <w:spacing w:line="360" w:lineRule="auto"/>
              <w:rPr>
                <w:rFonts w:asciiTheme="minorHAnsi" w:hAnsiTheme="minorHAnsi" w:cstheme="minorHAnsi"/>
                <w:sz w:val="22"/>
                <w:szCs w:val="22"/>
              </w:rPr>
            </w:pPr>
          </w:p>
        </w:tc>
      </w:tr>
      <w:tr w:rsidR="004A0961" w:rsidRPr="003E50D2" w14:paraId="1CA8CB96" w14:textId="7F091374" w:rsidTr="003F2A4E">
        <w:trPr>
          <w:gridAfter w:val="1"/>
          <w:wAfter w:w="8" w:type="dxa"/>
        </w:trPr>
        <w:tc>
          <w:tcPr>
            <w:tcW w:w="734" w:type="dxa"/>
          </w:tcPr>
          <w:p w14:paraId="236AF629" w14:textId="77777777" w:rsidR="004A0961" w:rsidRPr="003E50D2" w:rsidRDefault="004A0961" w:rsidP="001F01FA">
            <w:pPr>
              <w:spacing w:line="360" w:lineRule="auto"/>
              <w:rPr>
                <w:rFonts w:asciiTheme="minorHAnsi" w:hAnsiTheme="minorHAnsi" w:cstheme="minorHAnsi"/>
                <w:sz w:val="22"/>
                <w:szCs w:val="22"/>
              </w:rPr>
            </w:pPr>
          </w:p>
        </w:tc>
        <w:tc>
          <w:tcPr>
            <w:tcW w:w="3403" w:type="dxa"/>
          </w:tcPr>
          <w:p w14:paraId="59723F49" w14:textId="77777777" w:rsidR="004A0961" w:rsidRPr="003E50D2" w:rsidRDefault="004A0961" w:rsidP="001F01FA">
            <w:pPr>
              <w:spacing w:line="360" w:lineRule="auto"/>
              <w:rPr>
                <w:rFonts w:asciiTheme="minorHAnsi" w:hAnsiTheme="minorHAnsi" w:cstheme="minorHAnsi"/>
                <w:sz w:val="22"/>
                <w:szCs w:val="22"/>
              </w:rPr>
            </w:pPr>
          </w:p>
        </w:tc>
        <w:tc>
          <w:tcPr>
            <w:tcW w:w="2378" w:type="dxa"/>
          </w:tcPr>
          <w:p w14:paraId="6A0DBC31" w14:textId="77777777" w:rsidR="004A0961" w:rsidRPr="003E50D2" w:rsidRDefault="004A0961" w:rsidP="001F01FA">
            <w:pPr>
              <w:spacing w:line="360" w:lineRule="auto"/>
              <w:rPr>
                <w:rFonts w:asciiTheme="minorHAnsi" w:hAnsiTheme="minorHAnsi" w:cstheme="minorHAnsi"/>
                <w:sz w:val="22"/>
                <w:szCs w:val="22"/>
              </w:rPr>
            </w:pPr>
          </w:p>
        </w:tc>
        <w:tc>
          <w:tcPr>
            <w:tcW w:w="1266" w:type="dxa"/>
          </w:tcPr>
          <w:p w14:paraId="75B6E3A1" w14:textId="77777777" w:rsidR="004A0961" w:rsidRPr="003E50D2" w:rsidRDefault="004A0961" w:rsidP="001F01FA">
            <w:pPr>
              <w:spacing w:line="360" w:lineRule="auto"/>
              <w:rPr>
                <w:rFonts w:asciiTheme="minorHAnsi" w:hAnsiTheme="minorHAnsi" w:cstheme="minorHAnsi"/>
                <w:sz w:val="22"/>
                <w:szCs w:val="22"/>
              </w:rPr>
            </w:pPr>
          </w:p>
        </w:tc>
        <w:tc>
          <w:tcPr>
            <w:tcW w:w="1418" w:type="dxa"/>
          </w:tcPr>
          <w:p w14:paraId="1A3C521D" w14:textId="77777777" w:rsidR="004A0961" w:rsidRPr="003E50D2" w:rsidRDefault="004A0961" w:rsidP="001F01FA">
            <w:pPr>
              <w:spacing w:line="360" w:lineRule="auto"/>
              <w:rPr>
                <w:rFonts w:asciiTheme="minorHAnsi" w:hAnsiTheme="minorHAnsi" w:cstheme="minorHAnsi"/>
                <w:sz w:val="22"/>
                <w:szCs w:val="22"/>
              </w:rPr>
            </w:pPr>
          </w:p>
        </w:tc>
      </w:tr>
      <w:tr w:rsidR="004A0961" w:rsidRPr="003E50D2" w14:paraId="47F4F01D" w14:textId="35950F87" w:rsidTr="003F2A4E">
        <w:trPr>
          <w:gridAfter w:val="1"/>
          <w:wAfter w:w="8" w:type="dxa"/>
        </w:trPr>
        <w:tc>
          <w:tcPr>
            <w:tcW w:w="734" w:type="dxa"/>
          </w:tcPr>
          <w:p w14:paraId="1297082C" w14:textId="77777777" w:rsidR="004A0961" w:rsidRPr="003E50D2" w:rsidRDefault="004A0961" w:rsidP="001F01FA">
            <w:pPr>
              <w:spacing w:line="360" w:lineRule="auto"/>
              <w:rPr>
                <w:rFonts w:asciiTheme="minorHAnsi" w:hAnsiTheme="minorHAnsi" w:cstheme="minorHAnsi"/>
                <w:sz w:val="22"/>
                <w:szCs w:val="22"/>
              </w:rPr>
            </w:pPr>
          </w:p>
        </w:tc>
        <w:tc>
          <w:tcPr>
            <w:tcW w:w="3403" w:type="dxa"/>
          </w:tcPr>
          <w:p w14:paraId="472128D2" w14:textId="77777777" w:rsidR="004A0961" w:rsidRPr="003E50D2" w:rsidRDefault="004A0961" w:rsidP="001F01FA">
            <w:pPr>
              <w:spacing w:line="360" w:lineRule="auto"/>
              <w:rPr>
                <w:rFonts w:asciiTheme="minorHAnsi" w:hAnsiTheme="minorHAnsi" w:cstheme="minorHAnsi"/>
                <w:sz w:val="22"/>
                <w:szCs w:val="22"/>
              </w:rPr>
            </w:pPr>
          </w:p>
        </w:tc>
        <w:tc>
          <w:tcPr>
            <w:tcW w:w="2378" w:type="dxa"/>
          </w:tcPr>
          <w:p w14:paraId="1FBCF294" w14:textId="77777777" w:rsidR="004A0961" w:rsidRPr="003E50D2" w:rsidRDefault="004A0961" w:rsidP="001F01FA">
            <w:pPr>
              <w:spacing w:line="360" w:lineRule="auto"/>
              <w:rPr>
                <w:rFonts w:asciiTheme="minorHAnsi" w:hAnsiTheme="minorHAnsi" w:cstheme="minorHAnsi"/>
                <w:sz w:val="22"/>
                <w:szCs w:val="22"/>
              </w:rPr>
            </w:pPr>
          </w:p>
        </w:tc>
        <w:tc>
          <w:tcPr>
            <w:tcW w:w="1266" w:type="dxa"/>
          </w:tcPr>
          <w:p w14:paraId="5D077787" w14:textId="77777777" w:rsidR="004A0961" w:rsidRPr="003E50D2" w:rsidRDefault="004A0961" w:rsidP="001F01FA">
            <w:pPr>
              <w:spacing w:line="360" w:lineRule="auto"/>
              <w:rPr>
                <w:rFonts w:asciiTheme="minorHAnsi" w:hAnsiTheme="minorHAnsi" w:cstheme="minorHAnsi"/>
                <w:sz w:val="22"/>
                <w:szCs w:val="22"/>
              </w:rPr>
            </w:pPr>
          </w:p>
        </w:tc>
        <w:tc>
          <w:tcPr>
            <w:tcW w:w="1418" w:type="dxa"/>
          </w:tcPr>
          <w:p w14:paraId="328183FD" w14:textId="77777777" w:rsidR="004A0961" w:rsidRPr="003E50D2" w:rsidRDefault="004A0961" w:rsidP="001F01FA">
            <w:pPr>
              <w:spacing w:line="360" w:lineRule="auto"/>
              <w:rPr>
                <w:rFonts w:asciiTheme="minorHAnsi" w:hAnsiTheme="minorHAnsi" w:cstheme="minorHAnsi"/>
                <w:sz w:val="22"/>
                <w:szCs w:val="22"/>
              </w:rPr>
            </w:pPr>
          </w:p>
        </w:tc>
      </w:tr>
      <w:tr w:rsidR="004A0961" w:rsidRPr="003E50D2" w14:paraId="57D63A58" w14:textId="47E7222C" w:rsidTr="003F2A4E">
        <w:trPr>
          <w:gridAfter w:val="1"/>
          <w:wAfter w:w="8" w:type="dxa"/>
        </w:trPr>
        <w:tc>
          <w:tcPr>
            <w:tcW w:w="734" w:type="dxa"/>
          </w:tcPr>
          <w:p w14:paraId="1AAC55A4" w14:textId="77777777" w:rsidR="004A0961" w:rsidRPr="003E50D2" w:rsidRDefault="004A0961" w:rsidP="001F01FA">
            <w:pPr>
              <w:spacing w:line="360" w:lineRule="auto"/>
              <w:rPr>
                <w:rFonts w:asciiTheme="minorHAnsi" w:hAnsiTheme="minorHAnsi" w:cstheme="minorHAnsi"/>
                <w:sz w:val="22"/>
                <w:szCs w:val="22"/>
              </w:rPr>
            </w:pPr>
          </w:p>
        </w:tc>
        <w:tc>
          <w:tcPr>
            <w:tcW w:w="3403" w:type="dxa"/>
          </w:tcPr>
          <w:p w14:paraId="605E2488" w14:textId="77777777" w:rsidR="004A0961" w:rsidRPr="003E50D2" w:rsidRDefault="004A0961" w:rsidP="001F01FA">
            <w:pPr>
              <w:spacing w:line="360" w:lineRule="auto"/>
              <w:rPr>
                <w:rFonts w:asciiTheme="minorHAnsi" w:hAnsiTheme="minorHAnsi" w:cstheme="minorHAnsi"/>
                <w:sz w:val="22"/>
                <w:szCs w:val="22"/>
              </w:rPr>
            </w:pPr>
          </w:p>
        </w:tc>
        <w:tc>
          <w:tcPr>
            <w:tcW w:w="2378" w:type="dxa"/>
          </w:tcPr>
          <w:p w14:paraId="1C2BDB33" w14:textId="77777777" w:rsidR="004A0961" w:rsidRPr="003E50D2" w:rsidRDefault="004A0961" w:rsidP="001F01FA">
            <w:pPr>
              <w:spacing w:line="360" w:lineRule="auto"/>
              <w:rPr>
                <w:rFonts w:asciiTheme="minorHAnsi" w:hAnsiTheme="minorHAnsi" w:cstheme="minorHAnsi"/>
                <w:sz w:val="22"/>
                <w:szCs w:val="22"/>
              </w:rPr>
            </w:pPr>
          </w:p>
        </w:tc>
        <w:tc>
          <w:tcPr>
            <w:tcW w:w="1266" w:type="dxa"/>
          </w:tcPr>
          <w:p w14:paraId="3A85DA40" w14:textId="77777777" w:rsidR="004A0961" w:rsidRPr="003E50D2" w:rsidRDefault="004A0961" w:rsidP="001F01FA">
            <w:pPr>
              <w:spacing w:line="360" w:lineRule="auto"/>
              <w:rPr>
                <w:rFonts w:asciiTheme="minorHAnsi" w:hAnsiTheme="minorHAnsi" w:cstheme="minorHAnsi"/>
                <w:sz w:val="22"/>
                <w:szCs w:val="22"/>
              </w:rPr>
            </w:pPr>
          </w:p>
        </w:tc>
        <w:tc>
          <w:tcPr>
            <w:tcW w:w="1418" w:type="dxa"/>
          </w:tcPr>
          <w:p w14:paraId="0916C529" w14:textId="77777777" w:rsidR="004A0961" w:rsidRPr="003E50D2" w:rsidRDefault="004A0961" w:rsidP="001F01FA">
            <w:pPr>
              <w:spacing w:line="360" w:lineRule="auto"/>
              <w:rPr>
                <w:rFonts w:asciiTheme="minorHAnsi" w:hAnsiTheme="minorHAnsi" w:cstheme="minorHAnsi"/>
                <w:sz w:val="22"/>
                <w:szCs w:val="22"/>
              </w:rPr>
            </w:pPr>
          </w:p>
        </w:tc>
      </w:tr>
      <w:tr w:rsidR="004A0961" w:rsidRPr="003E50D2" w14:paraId="277E6C1A" w14:textId="760258AB" w:rsidTr="003F2A4E">
        <w:trPr>
          <w:gridAfter w:val="1"/>
          <w:wAfter w:w="8" w:type="dxa"/>
        </w:trPr>
        <w:tc>
          <w:tcPr>
            <w:tcW w:w="734" w:type="dxa"/>
          </w:tcPr>
          <w:p w14:paraId="508919DC" w14:textId="77777777" w:rsidR="004A0961" w:rsidRPr="003E50D2" w:rsidRDefault="004A0961" w:rsidP="001F01FA">
            <w:pPr>
              <w:spacing w:line="360" w:lineRule="auto"/>
              <w:rPr>
                <w:rFonts w:asciiTheme="minorHAnsi" w:hAnsiTheme="minorHAnsi" w:cstheme="minorHAnsi"/>
                <w:sz w:val="22"/>
                <w:szCs w:val="22"/>
              </w:rPr>
            </w:pPr>
          </w:p>
        </w:tc>
        <w:tc>
          <w:tcPr>
            <w:tcW w:w="3403" w:type="dxa"/>
          </w:tcPr>
          <w:p w14:paraId="36B1E93C" w14:textId="77777777" w:rsidR="004A0961" w:rsidRPr="003E50D2" w:rsidRDefault="004A0961" w:rsidP="001F01FA">
            <w:pPr>
              <w:spacing w:line="360" w:lineRule="auto"/>
              <w:rPr>
                <w:rFonts w:asciiTheme="minorHAnsi" w:hAnsiTheme="minorHAnsi" w:cstheme="minorHAnsi"/>
                <w:sz w:val="22"/>
                <w:szCs w:val="22"/>
              </w:rPr>
            </w:pPr>
          </w:p>
        </w:tc>
        <w:tc>
          <w:tcPr>
            <w:tcW w:w="2378" w:type="dxa"/>
          </w:tcPr>
          <w:p w14:paraId="5A8DA3CF" w14:textId="77777777" w:rsidR="004A0961" w:rsidRPr="003E50D2" w:rsidRDefault="004A0961" w:rsidP="001F01FA">
            <w:pPr>
              <w:spacing w:line="360" w:lineRule="auto"/>
              <w:rPr>
                <w:rFonts w:asciiTheme="minorHAnsi" w:hAnsiTheme="minorHAnsi" w:cstheme="minorHAnsi"/>
                <w:sz w:val="22"/>
                <w:szCs w:val="22"/>
              </w:rPr>
            </w:pPr>
          </w:p>
        </w:tc>
        <w:tc>
          <w:tcPr>
            <w:tcW w:w="1266" w:type="dxa"/>
          </w:tcPr>
          <w:p w14:paraId="72BD9860" w14:textId="77777777" w:rsidR="004A0961" w:rsidRPr="003E50D2" w:rsidRDefault="004A0961" w:rsidP="001F01FA">
            <w:pPr>
              <w:spacing w:line="360" w:lineRule="auto"/>
              <w:rPr>
                <w:rFonts w:asciiTheme="minorHAnsi" w:hAnsiTheme="minorHAnsi" w:cstheme="minorHAnsi"/>
                <w:sz w:val="22"/>
                <w:szCs w:val="22"/>
              </w:rPr>
            </w:pPr>
          </w:p>
        </w:tc>
        <w:tc>
          <w:tcPr>
            <w:tcW w:w="1418" w:type="dxa"/>
          </w:tcPr>
          <w:p w14:paraId="5310921A" w14:textId="77777777" w:rsidR="004A0961" w:rsidRPr="003E50D2" w:rsidRDefault="004A0961" w:rsidP="001F01FA">
            <w:pPr>
              <w:spacing w:line="360" w:lineRule="auto"/>
              <w:rPr>
                <w:rFonts w:asciiTheme="minorHAnsi" w:hAnsiTheme="minorHAnsi" w:cstheme="minorHAnsi"/>
                <w:sz w:val="22"/>
                <w:szCs w:val="22"/>
              </w:rPr>
            </w:pPr>
          </w:p>
        </w:tc>
      </w:tr>
      <w:tr w:rsidR="004A0961" w:rsidRPr="003E50D2" w14:paraId="08F92BE2" w14:textId="450850C0" w:rsidTr="005D338F">
        <w:trPr>
          <w:gridAfter w:val="1"/>
          <w:wAfter w:w="8" w:type="dxa"/>
        </w:trPr>
        <w:tc>
          <w:tcPr>
            <w:tcW w:w="9199" w:type="dxa"/>
            <w:gridSpan w:val="5"/>
          </w:tcPr>
          <w:p w14:paraId="6B0EA792" w14:textId="250A824F" w:rsidR="004A0961" w:rsidRPr="003E50D2" w:rsidRDefault="004A0961"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Dzieci i młodzież objęci wsparciem:</w:t>
            </w:r>
          </w:p>
        </w:tc>
      </w:tr>
      <w:tr w:rsidR="004A0961" w:rsidRPr="003E50D2" w14:paraId="629941F9" w14:textId="3317C103" w:rsidTr="003F2A4E">
        <w:trPr>
          <w:gridAfter w:val="1"/>
          <w:wAfter w:w="8" w:type="dxa"/>
        </w:trPr>
        <w:tc>
          <w:tcPr>
            <w:tcW w:w="734" w:type="dxa"/>
          </w:tcPr>
          <w:p w14:paraId="5A152650" w14:textId="77777777" w:rsidR="004A0961" w:rsidRPr="003E50D2" w:rsidRDefault="004A0961" w:rsidP="001F01FA">
            <w:pPr>
              <w:spacing w:line="360" w:lineRule="auto"/>
              <w:rPr>
                <w:rFonts w:asciiTheme="minorHAnsi" w:hAnsiTheme="minorHAnsi" w:cstheme="minorHAnsi"/>
                <w:sz w:val="22"/>
                <w:szCs w:val="22"/>
              </w:rPr>
            </w:pPr>
          </w:p>
        </w:tc>
        <w:tc>
          <w:tcPr>
            <w:tcW w:w="3403" w:type="dxa"/>
          </w:tcPr>
          <w:p w14:paraId="786BA127" w14:textId="77777777" w:rsidR="004A0961" w:rsidRPr="003E50D2" w:rsidRDefault="004A0961" w:rsidP="001F01FA">
            <w:pPr>
              <w:spacing w:line="360" w:lineRule="auto"/>
              <w:rPr>
                <w:rFonts w:asciiTheme="minorHAnsi" w:hAnsiTheme="minorHAnsi" w:cstheme="minorHAnsi"/>
                <w:sz w:val="22"/>
                <w:szCs w:val="22"/>
              </w:rPr>
            </w:pPr>
          </w:p>
        </w:tc>
        <w:tc>
          <w:tcPr>
            <w:tcW w:w="2378" w:type="dxa"/>
          </w:tcPr>
          <w:p w14:paraId="5CCFED4F" w14:textId="77777777" w:rsidR="004A0961" w:rsidRPr="003E50D2" w:rsidRDefault="004A0961" w:rsidP="001F01FA">
            <w:pPr>
              <w:spacing w:line="360" w:lineRule="auto"/>
              <w:rPr>
                <w:rFonts w:asciiTheme="minorHAnsi" w:hAnsiTheme="minorHAnsi" w:cstheme="minorHAnsi"/>
                <w:sz w:val="22"/>
                <w:szCs w:val="22"/>
              </w:rPr>
            </w:pPr>
          </w:p>
        </w:tc>
        <w:tc>
          <w:tcPr>
            <w:tcW w:w="1266" w:type="dxa"/>
          </w:tcPr>
          <w:p w14:paraId="71C2E10F" w14:textId="77777777" w:rsidR="004A0961" w:rsidRPr="003E50D2" w:rsidRDefault="004A0961" w:rsidP="001F01FA">
            <w:pPr>
              <w:spacing w:line="360" w:lineRule="auto"/>
              <w:rPr>
                <w:rFonts w:asciiTheme="minorHAnsi" w:hAnsiTheme="minorHAnsi" w:cstheme="minorHAnsi"/>
                <w:sz w:val="22"/>
                <w:szCs w:val="22"/>
              </w:rPr>
            </w:pPr>
          </w:p>
        </w:tc>
        <w:tc>
          <w:tcPr>
            <w:tcW w:w="1418" w:type="dxa"/>
          </w:tcPr>
          <w:p w14:paraId="315464D6" w14:textId="77777777" w:rsidR="004A0961" w:rsidRPr="003E50D2" w:rsidRDefault="004A0961" w:rsidP="001F01FA">
            <w:pPr>
              <w:spacing w:line="360" w:lineRule="auto"/>
              <w:rPr>
                <w:rFonts w:asciiTheme="minorHAnsi" w:hAnsiTheme="minorHAnsi" w:cstheme="minorHAnsi"/>
                <w:sz w:val="22"/>
                <w:szCs w:val="22"/>
              </w:rPr>
            </w:pPr>
          </w:p>
        </w:tc>
      </w:tr>
      <w:tr w:rsidR="004A0961" w:rsidRPr="003E50D2" w14:paraId="080D5FAF" w14:textId="38E708B4" w:rsidTr="003F2A4E">
        <w:trPr>
          <w:gridAfter w:val="1"/>
          <w:wAfter w:w="8" w:type="dxa"/>
        </w:trPr>
        <w:tc>
          <w:tcPr>
            <w:tcW w:w="734" w:type="dxa"/>
          </w:tcPr>
          <w:p w14:paraId="2C84CFD7" w14:textId="77777777" w:rsidR="004A0961" w:rsidRPr="003E50D2" w:rsidRDefault="004A0961" w:rsidP="001F01FA">
            <w:pPr>
              <w:spacing w:line="360" w:lineRule="auto"/>
              <w:rPr>
                <w:rFonts w:asciiTheme="minorHAnsi" w:hAnsiTheme="minorHAnsi" w:cstheme="minorHAnsi"/>
                <w:sz w:val="22"/>
                <w:szCs w:val="22"/>
              </w:rPr>
            </w:pPr>
          </w:p>
        </w:tc>
        <w:tc>
          <w:tcPr>
            <w:tcW w:w="3403" w:type="dxa"/>
          </w:tcPr>
          <w:p w14:paraId="7E263189" w14:textId="77777777" w:rsidR="004A0961" w:rsidRPr="003E50D2" w:rsidRDefault="004A0961" w:rsidP="001F01FA">
            <w:pPr>
              <w:spacing w:line="360" w:lineRule="auto"/>
              <w:rPr>
                <w:rFonts w:asciiTheme="minorHAnsi" w:hAnsiTheme="minorHAnsi" w:cstheme="minorHAnsi"/>
                <w:sz w:val="22"/>
                <w:szCs w:val="22"/>
              </w:rPr>
            </w:pPr>
          </w:p>
        </w:tc>
        <w:tc>
          <w:tcPr>
            <w:tcW w:w="2378" w:type="dxa"/>
          </w:tcPr>
          <w:p w14:paraId="55E5D197" w14:textId="77777777" w:rsidR="004A0961" w:rsidRPr="003E50D2" w:rsidRDefault="004A0961" w:rsidP="001F01FA">
            <w:pPr>
              <w:spacing w:line="360" w:lineRule="auto"/>
              <w:rPr>
                <w:rFonts w:asciiTheme="minorHAnsi" w:hAnsiTheme="minorHAnsi" w:cstheme="minorHAnsi"/>
                <w:sz w:val="22"/>
                <w:szCs w:val="22"/>
              </w:rPr>
            </w:pPr>
          </w:p>
        </w:tc>
        <w:tc>
          <w:tcPr>
            <w:tcW w:w="1266" w:type="dxa"/>
          </w:tcPr>
          <w:p w14:paraId="3C9D0F41" w14:textId="77777777" w:rsidR="004A0961" w:rsidRPr="003E50D2" w:rsidRDefault="004A0961" w:rsidP="001F01FA">
            <w:pPr>
              <w:spacing w:line="360" w:lineRule="auto"/>
              <w:rPr>
                <w:rFonts w:asciiTheme="minorHAnsi" w:hAnsiTheme="minorHAnsi" w:cstheme="minorHAnsi"/>
                <w:sz w:val="22"/>
                <w:szCs w:val="22"/>
              </w:rPr>
            </w:pPr>
          </w:p>
        </w:tc>
        <w:tc>
          <w:tcPr>
            <w:tcW w:w="1418" w:type="dxa"/>
          </w:tcPr>
          <w:p w14:paraId="1245B5FD" w14:textId="77777777" w:rsidR="004A0961" w:rsidRPr="003E50D2" w:rsidRDefault="004A0961" w:rsidP="001F01FA">
            <w:pPr>
              <w:spacing w:line="360" w:lineRule="auto"/>
              <w:rPr>
                <w:rFonts w:asciiTheme="minorHAnsi" w:hAnsiTheme="minorHAnsi" w:cstheme="minorHAnsi"/>
                <w:sz w:val="22"/>
                <w:szCs w:val="22"/>
              </w:rPr>
            </w:pPr>
          </w:p>
        </w:tc>
      </w:tr>
      <w:tr w:rsidR="004A0961" w:rsidRPr="003E50D2" w14:paraId="29829323" w14:textId="6E8D532C" w:rsidTr="003F2A4E">
        <w:trPr>
          <w:gridAfter w:val="1"/>
          <w:wAfter w:w="8" w:type="dxa"/>
        </w:trPr>
        <w:tc>
          <w:tcPr>
            <w:tcW w:w="734" w:type="dxa"/>
          </w:tcPr>
          <w:p w14:paraId="041C7B98" w14:textId="77777777" w:rsidR="004A0961" w:rsidRPr="003E50D2" w:rsidRDefault="004A0961" w:rsidP="001F01FA">
            <w:pPr>
              <w:spacing w:line="360" w:lineRule="auto"/>
              <w:rPr>
                <w:rFonts w:asciiTheme="minorHAnsi" w:hAnsiTheme="minorHAnsi" w:cstheme="minorHAnsi"/>
                <w:sz w:val="22"/>
                <w:szCs w:val="22"/>
              </w:rPr>
            </w:pPr>
          </w:p>
        </w:tc>
        <w:tc>
          <w:tcPr>
            <w:tcW w:w="3403" w:type="dxa"/>
          </w:tcPr>
          <w:p w14:paraId="53BE207A" w14:textId="77777777" w:rsidR="004A0961" w:rsidRPr="003E50D2" w:rsidRDefault="004A0961" w:rsidP="001F01FA">
            <w:pPr>
              <w:spacing w:line="360" w:lineRule="auto"/>
              <w:rPr>
                <w:rFonts w:asciiTheme="minorHAnsi" w:hAnsiTheme="minorHAnsi" w:cstheme="minorHAnsi"/>
                <w:sz w:val="22"/>
                <w:szCs w:val="22"/>
              </w:rPr>
            </w:pPr>
          </w:p>
        </w:tc>
        <w:tc>
          <w:tcPr>
            <w:tcW w:w="2378" w:type="dxa"/>
          </w:tcPr>
          <w:p w14:paraId="497A0B97" w14:textId="77777777" w:rsidR="004A0961" w:rsidRPr="003E50D2" w:rsidRDefault="004A0961" w:rsidP="001F01FA">
            <w:pPr>
              <w:spacing w:line="360" w:lineRule="auto"/>
              <w:rPr>
                <w:rFonts w:asciiTheme="minorHAnsi" w:hAnsiTheme="minorHAnsi" w:cstheme="minorHAnsi"/>
                <w:sz w:val="22"/>
                <w:szCs w:val="22"/>
              </w:rPr>
            </w:pPr>
          </w:p>
        </w:tc>
        <w:tc>
          <w:tcPr>
            <w:tcW w:w="1266" w:type="dxa"/>
          </w:tcPr>
          <w:p w14:paraId="6C83BD83" w14:textId="77777777" w:rsidR="004A0961" w:rsidRPr="003E50D2" w:rsidRDefault="004A0961" w:rsidP="001F01FA">
            <w:pPr>
              <w:spacing w:line="360" w:lineRule="auto"/>
              <w:rPr>
                <w:rFonts w:asciiTheme="minorHAnsi" w:hAnsiTheme="minorHAnsi" w:cstheme="minorHAnsi"/>
                <w:sz w:val="22"/>
                <w:szCs w:val="22"/>
              </w:rPr>
            </w:pPr>
          </w:p>
        </w:tc>
        <w:tc>
          <w:tcPr>
            <w:tcW w:w="1418" w:type="dxa"/>
          </w:tcPr>
          <w:p w14:paraId="3EBCB632" w14:textId="77777777" w:rsidR="004A0961" w:rsidRPr="003E50D2" w:rsidRDefault="004A0961" w:rsidP="001F01FA">
            <w:pPr>
              <w:spacing w:line="360" w:lineRule="auto"/>
              <w:rPr>
                <w:rFonts w:asciiTheme="minorHAnsi" w:hAnsiTheme="minorHAnsi" w:cstheme="minorHAnsi"/>
                <w:sz w:val="22"/>
                <w:szCs w:val="22"/>
              </w:rPr>
            </w:pPr>
          </w:p>
        </w:tc>
      </w:tr>
      <w:tr w:rsidR="004A0961" w:rsidRPr="003E50D2" w14:paraId="6410C43C" w14:textId="47D1AF0A" w:rsidTr="003F2A4E">
        <w:trPr>
          <w:gridAfter w:val="1"/>
          <w:wAfter w:w="8" w:type="dxa"/>
        </w:trPr>
        <w:tc>
          <w:tcPr>
            <w:tcW w:w="734" w:type="dxa"/>
          </w:tcPr>
          <w:p w14:paraId="11537CA3" w14:textId="77777777" w:rsidR="004A0961" w:rsidRPr="003E50D2" w:rsidRDefault="004A0961" w:rsidP="001F01FA">
            <w:pPr>
              <w:spacing w:line="360" w:lineRule="auto"/>
              <w:rPr>
                <w:rFonts w:asciiTheme="minorHAnsi" w:hAnsiTheme="minorHAnsi" w:cstheme="minorHAnsi"/>
                <w:sz w:val="22"/>
                <w:szCs w:val="22"/>
              </w:rPr>
            </w:pPr>
          </w:p>
        </w:tc>
        <w:tc>
          <w:tcPr>
            <w:tcW w:w="3403" w:type="dxa"/>
          </w:tcPr>
          <w:p w14:paraId="4AE1214D" w14:textId="77777777" w:rsidR="004A0961" w:rsidRPr="003E50D2" w:rsidRDefault="004A0961" w:rsidP="001F01FA">
            <w:pPr>
              <w:spacing w:line="360" w:lineRule="auto"/>
              <w:rPr>
                <w:rFonts w:asciiTheme="minorHAnsi" w:hAnsiTheme="minorHAnsi" w:cstheme="minorHAnsi"/>
                <w:sz w:val="22"/>
                <w:szCs w:val="22"/>
              </w:rPr>
            </w:pPr>
          </w:p>
        </w:tc>
        <w:tc>
          <w:tcPr>
            <w:tcW w:w="2378" w:type="dxa"/>
          </w:tcPr>
          <w:p w14:paraId="3CB660B7" w14:textId="77777777" w:rsidR="004A0961" w:rsidRPr="003E50D2" w:rsidRDefault="004A0961" w:rsidP="001F01FA">
            <w:pPr>
              <w:spacing w:line="360" w:lineRule="auto"/>
              <w:rPr>
                <w:rFonts w:asciiTheme="minorHAnsi" w:hAnsiTheme="minorHAnsi" w:cstheme="minorHAnsi"/>
                <w:sz w:val="22"/>
                <w:szCs w:val="22"/>
              </w:rPr>
            </w:pPr>
          </w:p>
        </w:tc>
        <w:tc>
          <w:tcPr>
            <w:tcW w:w="1266" w:type="dxa"/>
          </w:tcPr>
          <w:p w14:paraId="05BD1915" w14:textId="77777777" w:rsidR="004A0961" w:rsidRPr="003E50D2" w:rsidRDefault="004A0961" w:rsidP="001F01FA">
            <w:pPr>
              <w:spacing w:line="360" w:lineRule="auto"/>
              <w:rPr>
                <w:rFonts w:asciiTheme="minorHAnsi" w:hAnsiTheme="minorHAnsi" w:cstheme="minorHAnsi"/>
                <w:sz w:val="22"/>
                <w:szCs w:val="22"/>
              </w:rPr>
            </w:pPr>
          </w:p>
        </w:tc>
        <w:tc>
          <w:tcPr>
            <w:tcW w:w="1418" w:type="dxa"/>
          </w:tcPr>
          <w:p w14:paraId="5234E44E" w14:textId="77777777" w:rsidR="004A0961" w:rsidRPr="003E50D2" w:rsidRDefault="004A0961" w:rsidP="001F01FA">
            <w:pPr>
              <w:spacing w:line="360" w:lineRule="auto"/>
              <w:rPr>
                <w:rFonts w:asciiTheme="minorHAnsi" w:hAnsiTheme="minorHAnsi" w:cstheme="minorHAnsi"/>
                <w:sz w:val="22"/>
                <w:szCs w:val="22"/>
              </w:rPr>
            </w:pPr>
          </w:p>
        </w:tc>
      </w:tr>
      <w:tr w:rsidR="004A0961" w:rsidRPr="003E50D2" w14:paraId="455D1B93" w14:textId="77777777" w:rsidTr="003F2A4E">
        <w:trPr>
          <w:gridAfter w:val="1"/>
          <w:wAfter w:w="8" w:type="dxa"/>
        </w:trPr>
        <w:tc>
          <w:tcPr>
            <w:tcW w:w="734" w:type="dxa"/>
          </w:tcPr>
          <w:p w14:paraId="3F5775C4" w14:textId="77777777" w:rsidR="004A0961" w:rsidRPr="003E50D2" w:rsidRDefault="004A0961" w:rsidP="001F01FA">
            <w:pPr>
              <w:spacing w:line="360" w:lineRule="auto"/>
              <w:rPr>
                <w:rFonts w:asciiTheme="minorHAnsi" w:hAnsiTheme="minorHAnsi" w:cstheme="minorHAnsi"/>
                <w:sz w:val="22"/>
                <w:szCs w:val="22"/>
              </w:rPr>
            </w:pPr>
          </w:p>
        </w:tc>
        <w:tc>
          <w:tcPr>
            <w:tcW w:w="3403" w:type="dxa"/>
          </w:tcPr>
          <w:p w14:paraId="194DA584" w14:textId="77777777" w:rsidR="004A0961" w:rsidRPr="003E50D2" w:rsidRDefault="004A0961" w:rsidP="001F01FA">
            <w:pPr>
              <w:spacing w:line="360" w:lineRule="auto"/>
              <w:rPr>
                <w:rFonts w:asciiTheme="minorHAnsi" w:hAnsiTheme="minorHAnsi" w:cstheme="minorHAnsi"/>
                <w:sz w:val="22"/>
                <w:szCs w:val="22"/>
              </w:rPr>
            </w:pPr>
          </w:p>
        </w:tc>
        <w:tc>
          <w:tcPr>
            <w:tcW w:w="2378" w:type="dxa"/>
          </w:tcPr>
          <w:p w14:paraId="52D36D1A" w14:textId="77777777" w:rsidR="004A0961" w:rsidRPr="003E50D2" w:rsidRDefault="004A0961" w:rsidP="001F01FA">
            <w:pPr>
              <w:spacing w:line="360" w:lineRule="auto"/>
              <w:rPr>
                <w:rFonts w:asciiTheme="minorHAnsi" w:hAnsiTheme="minorHAnsi" w:cstheme="minorHAnsi"/>
                <w:sz w:val="22"/>
                <w:szCs w:val="22"/>
              </w:rPr>
            </w:pPr>
          </w:p>
        </w:tc>
        <w:tc>
          <w:tcPr>
            <w:tcW w:w="1266" w:type="dxa"/>
          </w:tcPr>
          <w:p w14:paraId="140D6879" w14:textId="77777777" w:rsidR="004A0961" w:rsidRPr="003E50D2" w:rsidRDefault="004A0961" w:rsidP="001F01FA">
            <w:pPr>
              <w:spacing w:line="360" w:lineRule="auto"/>
              <w:rPr>
                <w:rFonts w:asciiTheme="minorHAnsi" w:hAnsiTheme="minorHAnsi" w:cstheme="minorHAnsi"/>
                <w:sz w:val="22"/>
                <w:szCs w:val="22"/>
              </w:rPr>
            </w:pPr>
          </w:p>
        </w:tc>
        <w:tc>
          <w:tcPr>
            <w:tcW w:w="1418" w:type="dxa"/>
          </w:tcPr>
          <w:p w14:paraId="616D9E41" w14:textId="77777777" w:rsidR="004A0961" w:rsidRPr="003E50D2" w:rsidRDefault="004A0961" w:rsidP="001F01FA">
            <w:pPr>
              <w:spacing w:line="360" w:lineRule="auto"/>
              <w:rPr>
                <w:rFonts w:asciiTheme="minorHAnsi" w:hAnsiTheme="minorHAnsi" w:cstheme="minorHAnsi"/>
                <w:sz w:val="22"/>
                <w:szCs w:val="22"/>
              </w:rPr>
            </w:pPr>
          </w:p>
        </w:tc>
      </w:tr>
    </w:tbl>
    <w:p w14:paraId="614A9A40" w14:textId="77777777" w:rsidR="00022DA3" w:rsidRPr="003E50D2" w:rsidRDefault="00022DA3" w:rsidP="001F01FA">
      <w:pPr>
        <w:spacing w:line="360" w:lineRule="auto"/>
        <w:jc w:val="right"/>
        <w:rPr>
          <w:rFonts w:asciiTheme="minorHAnsi" w:hAnsiTheme="minorHAnsi" w:cstheme="minorHAnsi"/>
          <w:sz w:val="22"/>
          <w:szCs w:val="22"/>
        </w:rPr>
      </w:pPr>
    </w:p>
    <w:p w14:paraId="2747783E" w14:textId="77777777" w:rsidR="00022DA3" w:rsidRPr="003E50D2" w:rsidRDefault="00022DA3" w:rsidP="001F01FA">
      <w:pPr>
        <w:spacing w:line="360" w:lineRule="auto"/>
        <w:rPr>
          <w:rFonts w:asciiTheme="minorHAnsi" w:hAnsiTheme="minorHAnsi" w:cstheme="minorHAnsi"/>
          <w:sz w:val="22"/>
          <w:szCs w:val="22"/>
        </w:rPr>
      </w:pPr>
    </w:p>
    <w:tbl>
      <w:tblPr>
        <w:tblW w:w="90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90"/>
      </w:tblGrid>
      <w:tr w:rsidR="00022DA3" w:rsidRPr="003E50D2" w14:paraId="58FA6998" w14:textId="77777777" w:rsidTr="005D338F">
        <w:trPr>
          <w:jc w:val="center"/>
        </w:trPr>
        <w:tc>
          <w:tcPr>
            <w:tcW w:w="9090" w:type="dxa"/>
            <w:tcBorders>
              <w:top w:val="single" w:sz="4" w:space="0" w:color="auto"/>
              <w:left w:val="single" w:sz="4" w:space="0" w:color="auto"/>
              <w:bottom w:val="nil"/>
              <w:right w:val="single" w:sz="4" w:space="0" w:color="auto"/>
            </w:tcBorders>
            <w:hideMark/>
          </w:tcPr>
          <w:p w14:paraId="7BDC9984" w14:textId="77777777" w:rsidR="00022DA3" w:rsidRPr="003E50D2" w:rsidRDefault="00022DA3" w:rsidP="001F01FA">
            <w:pPr>
              <w:pStyle w:val="Nagwek"/>
              <w:tabs>
                <w:tab w:val="left" w:pos="708"/>
              </w:tabs>
              <w:spacing w:before="120" w:line="360" w:lineRule="auto"/>
              <w:ind w:left="1"/>
              <w:jc w:val="both"/>
              <w:rPr>
                <w:rFonts w:asciiTheme="minorHAnsi" w:hAnsiTheme="minorHAnsi" w:cstheme="minorHAnsi"/>
                <w:sz w:val="22"/>
                <w:szCs w:val="22"/>
              </w:rPr>
            </w:pPr>
            <w:r w:rsidRPr="003E50D2">
              <w:rPr>
                <w:rFonts w:asciiTheme="minorHAnsi" w:hAnsiTheme="minorHAnsi" w:cstheme="minorHAnsi"/>
                <w:sz w:val="22"/>
                <w:szCs w:val="22"/>
              </w:rPr>
              <w:br w:type="page"/>
              <w:t>Data wypełnienia :</w:t>
            </w:r>
          </w:p>
        </w:tc>
      </w:tr>
      <w:tr w:rsidR="00022DA3" w:rsidRPr="003E50D2" w14:paraId="0BADCCE1" w14:textId="77777777" w:rsidTr="005D338F">
        <w:trPr>
          <w:jc w:val="center"/>
        </w:trPr>
        <w:tc>
          <w:tcPr>
            <w:tcW w:w="9090" w:type="dxa"/>
            <w:tcBorders>
              <w:top w:val="single" w:sz="4" w:space="0" w:color="auto"/>
              <w:left w:val="single" w:sz="4" w:space="0" w:color="auto"/>
              <w:bottom w:val="single" w:sz="4" w:space="0" w:color="auto"/>
              <w:right w:val="single" w:sz="4" w:space="0" w:color="auto"/>
            </w:tcBorders>
          </w:tcPr>
          <w:p w14:paraId="19B1C3D0" w14:textId="77777777" w:rsidR="00022DA3" w:rsidRPr="003E50D2" w:rsidRDefault="00022DA3" w:rsidP="001F01FA">
            <w:pPr>
              <w:pStyle w:val="Nagwek"/>
              <w:tabs>
                <w:tab w:val="left" w:pos="708"/>
              </w:tabs>
              <w:spacing w:before="120" w:line="360" w:lineRule="auto"/>
              <w:ind w:left="1"/>
              <w:jc w:val="both"/>
              <w:rPr>
                <w:rFonts w:asciiTheme="minorHAnsi" w:hAnsiTheme="minorHAnsi" w:cstheme="minorHAnsi"/>
                <w:sz w:val="22"/>
                <w:szCs w:val="22"/>
              </w:rPr>
            </w:pPr>
            <w:r w:rsidRPr="003E50D2">
              <w:rPr>
                <w:rFonts w:asciiTheme="minorHAnsi" w:hAnsiTheme="minorHAnsi" w:cstheme="minorHAnsi"/>
                <w:sz w:val="22"/>
                <w:szCs w:val="22"/>
              </w:rPr>
              <w:t>Pieczęć i podpis osób uprawnionych do reprezentowania Grantobiorcy:</w:t>
            </w:r>
          </w:p>
          <w:p w14:paraId="53B1C300" w14:textId="77777777" w:rsidR="00022DA3" w:rsidRPr="003E50D2" w:rsidRDefault="00022DA3" w:rsidP="001F01FA">
            <w:pPr>
              <w:pStyle w:val="Nagwek"/>
              <w:tabs>
                <w:tab w:val="left" w:pos="708"/>
              </w:tabs>
              <w:spacing w:before="120" w:line="360" w:lineRule="auto"/>
              <w:jc w:val="both"/>
              <w:rPr>
                <w:rFonts w:asciiTheme="minorHAnsi" w:hAnsiTheme="minorHAnsi" w:cstheme="minorHAnsi"/>
                <w:sz w:val="22"/>
                <w:szCs w:val="22"/>
              </w:rPr>
            </w:pPr>
          </w:p>
          <w:p w14:paraId="48CD6BCF" w14:textId="77777777" w:rsidR="00022DA3" w:rsidRPr="003E50D2" w:rsidRDefault="00022DA3" w:rsidP="001F01FA">
            <w:pPr>
              <w:pStyle w:val="Nagwek"/>
              <w:tabs>
                <w:tab w:val="left" w:pos="708"/>
              </w:tabs>
              <w:spacing w:before="120" w:line="360" w:lineRule="auto"/>
              <w:jc w:val="both"/>
              <w:rPr>
                <w:rFonts w:asciiTheme="minorHAnsi" w:hAnsiTheme="minorHAnsi" w:cstheme="minorHAnsi"/>
                <w:sz w:val="22"/>
                <w:szCs w:val="22"/>
              </w:rPr>
            </w:pPr>
          </w:p>
        </w:tc>
      </w:tr>
    </w:tbl>
    <w:p w14:paraId="25997DB3" w14:textId="77777777" w:rsidR="00022DA3" w:rsidRPr="003E50D2" w:rsidRDefault="00022DA3" w:rsidP="001F01FA">
      <w:pPr>
        <w:spacing w:line="360" w:lineRule="auto"/>
        <w:rPr>
          <w:rFonts w:asciiTheme="minorHAnsi" w:hAnsiTheme="minorHAnsi" w:cstheme="minorHAnsi"/>
          <w:sz w:val="22"/>
          <w:szCs w:val="22"/>
        </w:rPr>
      </w:pPr>
    </w:p>
    <w:p w14:paraId="709C4A0D" w14:textId="4DCCD737" w:rsidR="00D879AA" w:rsidRPr="003E50D2" w:rsidRDefault="00AD1981"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br w:type="page"/>
      </w:r>
      <w:r w:rsidR="00D879AA" w:rsidRPr="003E50D2">
        <w:rPr>
          <w:rFonts w:asciiTheme="minorHAnsi" w:hAnsiTheme="minorHAnsi" w:cstheme="minorHAnsi"/>
          <w:sz w:val="22"/>
          <w:szCs w:val="22"/>
        </w:rPr>
        <w:lastRenderedPageBreak/>
        <w:t xml:space="preserve">Załącznik Nr </w:t>
      </w:r>
      <w:r w:rsidR="00462289" w:rsidRPr="003E50D2">
        <w:rPr>
          <w:rFonts w:asciiTheme="minorHAnsi" w:hAnsiTheme="minorHAnsi" w:cstheme="minorHAnsi"/>
          <w:sz w:val="22"/>
          <w:szCs w:val="22"/>
        </w:rPr>
        <w:t>4</w:t>
      </w:r>
    </w:p>
    <w:p w14:paraId="36D1BD06" w14:textId="77777777" w:rsidR="00D879AA" w:rsidRPr="003E50D2" w:rsidRDefault="00D879AA"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 xml:space="preserve">do Regulaminu udzielania grantów </w:t>
      </w:r>
    </w:p>
    <w:p w14:paraId="274D6307" w14:textId="31185092" w:rsidR="00D879AA" w:rsidRPr="003E50D2" w:rsidRDefault="00D879AA"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w ramach projektu Pomorskie dzieciom</w:t>
      </w:r>
    </w:p>
    <w:p w14:paraId="0CD7AB90" w14:textId="48DD6178" w:rsidR="00D879AA" w:rsidRPr="003E50D2" w:rsidRDefault="00D879AA" w:rsidP="001F01FA">
      <w:pPr>
        <w:spacing w:line="360" w:lineRule="auto"/>
        <w:jc w:val="right"/>
        <w:rPr>
          <w:rFonts w:asciiTheme="minorHAnsi" w:hAnsiTheme="minorHAnsi" w:cstheme="minorHAnsi"/>
          <w:sz w:val="22"/>
          <w:szCs w:val="22"/>
        </w:rPr>
      </w:pPr>
    </w:p>
    <w:p w14:paraId="6FF10E3C" w14:textId="77777777" w:rsidR="00D879AA" w:rsidRPr="003E50D2" w:rsidRDefault="00D879AA" w:rsidP="001F01FA">
      <w:pPr>
        <w:spacing w:line="360" w:lineRule="auto"/>
        <w:jc w:val="right"/>
        <w:rPr>
          <w:rFonts w:asciiTheme="minorHAnsi" w:hAnsiTheme="minorHAnsi" w:cstheme="minorHAnsi"/>
          <w:sz w:val="22"/>
          <w:szCs w:val="22"/>
        </w:rPr>
      </w:pPr>
    </w:p>
    <w:p w14:paraId="58A80E73" w14:textId="055B1516" w:rsidR="00D879AA" w:rsidRPr="003E50D2" w:rsidRDefault="00D879AA" w:rsidP="001F01FA">
      <w:pPr>
        <w:pStyle w:val="Nagwek1"/>
        <w:spacing w:line="360" w:lineRule="auto"/>
        <w:ind w:left="0"/>
        <w:rPr>
          <w:rFonts w:asciiTheme="minorHAnsi" w:hAnsiTheme="minorHAnsi" w:cstheme="minorHAnsi"/>
          <w:sz w:val="22"/>
          <w:lang w:val="pl-PL"/>
        </w:rPr>
      </w:pPr>
      <w:r w:rsidRPr="003E50D2">
        <w:rPr>
          <w:rFonts w:asciiTheme="minorHAnsi" w:hAnsiTheme="minorHAnsi" w:cstheme="minorHAnsi"/>
          <w:sz w:val="22"/>
          <w:lang w:val="pl-PL"/>
        </w:rPr>
        <w:t>Wzór klauzuli informacyjnej w przypadku zbierania danych od osoby, której dane dotyczą</w:t>
      </w:r>
    </w:p>
    <w:p w14:paraId="124493E2" w14:textId="77777777" w:rsidR="00697816" w:rsidRPr="003E50D2" w:rsidRDefault="00697816" w:rsidP="001F01FA">
      <w:pPr>
        <w:spacing w:line="360" w:lineRule="auto"/>
        <w:rPr>
          <w:rFonts w:asciiTheme="minorHAnsi" w:hAnsiTheme="minorHAnsi" w:cstheme="minorHAnsi"/>
          <w:sz w:val="22"/>
          <w:szCs w:val="22"/>
        </w:rPr>
      </w:pPr>
    </w:p>
    <w:p w14:paraId="423F300A" w14:textId="77777777" w:rsidR="00D879AA" w:rsidRPr="003E50D2" w:rsidRDefault="00D879AA"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jako: RODO) informuję, że:</w:t>
      </w:r>
    </w:p>
    <w:p w14:paraId="0D22B672" w14:textId="77777777" w:rsidR="00D879AA" w:rsidRPr="003E50D2" w:rsidRDefault="00D879AA" w:rsidP="00904BFB">
      <w:pPr>
        <w:pStyle w:val="Styl1"/>
        <w:numPr>
          <w:ilvl w:val="0"/>
          <w:numId w:val="99"/>
        </w:numPr>
        <w:rPr>
          <w:rFonts w:asciiTheme="minorHAnsi" w:hAnsiTheme="minorHAnsi" w:cstheme="minorHAnsi"/>
          <w:szCs w:val="22"/>
        </w:rPr>
      </w:pPr>
      <w:r w:rsidRPr="003E50D2">
        <w:rPr>
          <w:rFonts w:asciiTheme="minorHAnsi" w:hAnsiTheme="minorHAnsi" w:cstheme="minorHAnsi"/>
          <w:szCs w:val="22"/>
        </w:rPr>
        <w:t>Administratorem Pani/Pana danych osobowych jest Zarząd Województwa Pomorskiego z siedzibą w Gdańsku, 80-810 ul. Okopowa 21/27;</w:t>
      </w:r>
    </w:p>
    <w:p w14:paraId="07BDD97B" w14:textId="77777777" w:rsidR="00D879AA" w:rsidRPr="003E50D2" w:rsidRDefault="00D879AA" w:rsidP="00904BFB">
      <w:pPr>
        <w:pStyle w:val="Styl1"/>
        <w:numPr>
          <w:ilvl w:val="0"/>
          <w:numId w:val="99"/>
        </w:numPr>
        <w:rPr>
          <w:rFonts w:asciiTheme="minorHAnsi" w:hAnsiTheme="minorHAnsi" w:cstheme="minorHAnsi"/>
          <w:szCs w:val="22"/>
        </w:rPr>
      </w:pPr>
      <w:r w:rsidRPr="003E50D2">
        <w:rPr>
          <w:rFonts w:asciiTheme="minorHAnsi" w:hAnsiTheme="minorHAnsi" w:cstheme="minorHAnsi"/>
          <w:szCs w:val="22"/>
        </w:rPr>
        <w:t>Dane kontaktowe inspektora ochrony danych to e-mail: iod@pomorskie.eu lub tel. 58 32 68 518;</w:t>
      </w:r>
    </w:p>
    <w:p w14:paraId="194D01A7" w14:textId="77777777" w:rsidR="00D879AA" w:rsidRPr="003E50D2" w:rsidRDefault="00D879AA" w:rsidP="00904BFB">
      <w:pPr>
        <w:pStyle w:val="Styl1"/>
        <w:numPr>
          <w:ilvl w:val="0"/>
          <w:numId w:val="99"/>
        </w:numPr>
        <w:rPr>
          <w:rFonts w:asciiTheme="minorHAnsi" w:hAnsiTheme="minorHAnsi" w:cstheme="minorHAnsi"/>
          <w:szCs w:val="22"/>
        </w:rPr>
      </w:pPr>
      <w:r w:rsidRPr="003E50D2">
        <w:rPr>
          <w:rFonts w:asciiTheme="minorHAnsi" w:hAnsiTheme="minorHAnsi" w:cstheme="minorHAnsi"/>
          <w:szCs w:val="22"/>
        </w:rPr>
        <w:t>Celem przetwarzania danych osobowych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Europejskiego Funduszu Rozwoju Regionalnego. Następnie Pani/Pana dane będą przetwarzane w celu wypełnienia obowiązku archiwizacji dokumentów. Powyższe dane osobowe przetwarzane będą na podstawie art. 6 ust. 1 lit. c) oraz art. 9 ust. 2 lit. g) RODO;</w:t>
      </w:r>
    </w:p>
    <w:p w14:paraId="3A451F76" w14:textId="77777777" w:rsidR="00D879AA" w:rsidRPr="003E50D2" w:rsidRDefault="00D879AA" w:rsidP="00904BFB">
      <w:pPr>
        <w:pStyle w:val="Styl1"/>
        <w:numPr>
          <w:ilvl w:val="0"/>
          <w:numId w:val="99"/>
        </w:numPr>
        <w:rPr>
          <w:rFonts w:asciiTheme="minorHAnsi" w:hAnsiTheme="minorHAnsi" w:cstheme="minorHAnsi"/>
          <w:szCs w:val="22"/>
        </w:rPr>
      </w:pPr>
      <w:r w:rsidRPr="003E50D2">
        <w:rPr>
          <w:rFonts w:asciiTheme="minorHAnsi" w:hAnsiTheme="minorHAnsi" w:cstheme="minorHAnsi"/>
          <w:szCs w:val="22"/>
        </w:rPr>
        <w:t>Odbiorcą Pani/Pana danych osobowych będą:</w:t>
      </w:r>
    </w:p>
    <w:p w14:paraId="08D4C9C3" w14:textId="77777777" w:rsidR="00D879AA" w:rsidRPr="003E50D2" w:rsidRDefault="00D879AA" w:rsidP="00904BFB">
      <w:pPr>
        <w:pStyle w:val="Styl2"/>
        <w:numPr>
          <w:ilvl w:val="0"/>
          <w:numId w:val="100"/>
        </w:numPr>
        <w:rPr>
          <w:rFonts w:asciiTheme="minorHAnsi" w:hAnsiTheme="minorHAnsi" w:cstheme="minorHAnsi"/>
        </w:rPr>
      </w:pPr>
      <w:r w:rsidRPr="003E50D2">
        <w:rPr>
          <w:rFonts w:asciiTheme="minorHAnsi" w:hAnsiTheme="minorHAnsi" w:cstheme="minorHAnsi"/>
        </w:rPr>
        <w:t>instytucje pośredniczące;</w:t>
      </w:r>
    </w:p>
    <w:p w14:paraId="664CF3C9" w14:textId="77777777" w:rsidR="00D879AA" w:rsidRPr="003E50D2" w:rsidRDefault="00D879AA" w:rsidP="00904BFB">
      <w:pPr>
        <w:pStyle w:val="Styl2"/>
        <w:numPr>
          <w:ilvl w:val="0"/>
          <w:numId w:val="100"/>
        </w:numPr>
        <w:rPr>
          <w:rFonts w:asciiTheme="minorHAnsi" w:hAnsiTheme="minorHAnsi" w:cstheme="minorHAnsi"/>
        </w:rPr>
      </w:pPr>
      <w:r w:rsidRPr="003E50D2">
        <w:rPr>
          <w:rFonts w:asciiTheme="minorHAnsi" w:hAnsiTheme="minorHAnsi" w:cstheme="minorHAnsi"/>
        </w:rPr>
        <w:t>podmioty świadczące usługi na rzecz Zarządu Województwa Pomorskiego w związku z realizacją Regionalnego Programu Operacyjnego Województwa Pomorskiego na lata 2014-2020, w szczególności podmioty realizujące badania ewaluacyjne;</w:t>
      </w:r>
    </w:p>
    <w:p w14:paraId="31315DD5" w14:textId="77777777" w:rsidR="00D879AA" w:rsidRPr="003E50D2" w:rsidRDefault="00D879AA" w:rsidP="00904BFB">
      <w:pPr>
        <w:pStyle w:val="Styl2"/>
        <w:numPr>
          <w:ilvl w:val="0"/>
          <w:numId w:val="100"/>
        </w:numPr>
        <w:rPr>
          <w:rFonts w:asciiTheme="minorHAnsi" w:hAnsiTheme="minorHAnsi" w:cstheme="minorHAnsi"/>
        </w:rPr>
      </w:pPr>
      <w:r w:rsidRPr="003E50D2">
        <w:rPr>
          <w:rFonts w:asciiTheme="minorHAnsi" w:hAnsiTheme="minorHAnsi" w:cstheme="minorHAnsi"/>
        </w:rPr>
        <w:t>podmioty świadczące usługi związane z przetwarzaniem danych osobowych (np. dostawcy usług informatycznych).</w:t>
      </w:r>
    </w:p>
    <w:p w14:paraId="4DE978DD" w14:textId="77777777" w:rsidR="00D879AA" w:rsidRPr="003E50D2" w:rsidRDefault="00D879AA" w:rsidP="001F01FA">
      <w:pPr>
        <w:spacing w:line="360" w:lineRule="auto"/>
        <w:ind w:left="708"/>
        <w:rPr>
          <w:rFonts w:asciiTheme="minorHAnsi" w:hAnsiTheme="minorHAnsi" w:cstheme="minorHAnsi"/>
          <w:sz w:val="22"/>
          <w:szCs w:val="22"/>
        </w:rPr>
      </w:pPr>
      <w:r w:rsidRPr="003E50D2">
        <w:rPr>
          <w:rFonts w:asciiTheme="minorHAnsi" w:hAnsiTheme="minorHAnsi" w:cstheme="minorHAnsi"/>
          <w:sz w:val="22"/>
          <w:szCs w:val="22"/>
        </w:rPr>
        <w:t xml:space="preserve">Takie podmioty będą przetwarzać dane na podstawie umowy z nami i tylko zgodnie z naszymi poleceniami. </w:t>
      </w:r>
    </w:p>
    <w:p w14:paraId="10CE90E0" w14:textId="77777777" w:rsidR="00D879AA" w:rsidRPr="003E50D2" w:rsidRDefault="00D879AA" w:rsidP="001F01FA">
      <w:pPr>
        <w:pStyle w:val="Styl1"/>
        <w:rPr>
          <w:rFonts w:asciiTheme="minorHAnsi" w:hAnsiTheme="minorHAnsi" w:cstheme="minorHAnsi"/>
          <w:szCs w:val="22"/>
        </w:rPr>
      </w:pPr>
      <w:r w:rsidRPr="003E50D2">
        <w:rPr>
          <w:rFonts w:asciiTheme="minorHAnsi" w:hAnsiTheme="minorHAnsi" w:cstheme="minorHAnsi"/>
          <w:szCs w:val="22"/>
        </w:rPr>
        <w:t xml:space="preserve">Pani/Pana dane osobowe będą przechowywane z uwzględnieniem postanowień art. 140 Rozporządzenia Parlamentu Europejskiego i Rady (UE) nr 1303/2013, który reguluje kwestię dostępności dokumentów, oraz art. 23 ust. 3 ustawy z dnia 11 lipca 2014 r. o zasadach realizacji </w:t>
      </w:r>
      <w:r w:rsidRPr="003E50D2">
        <w:rPr>
          <w:rFonts w:asciiTheme="minorHAnsi" w:hAnsiTheme="minorHAnsi" w:cstheme="minorHAnsi"/>
          <w:szCs w:val="22"/>
        </w:rPr>
        <w:lastRenderedPageBreak/>
        <w:t>programów operacyjnych polityki spójności finansowanych w perspektywie finansowej 2014-2020 (Dz.U. z 2020 r. poz. 818), który dotyczy dłuższych terminów przeprowadzenia kontroli w zakresie trwałości projektu, pomocy publicznej/pomocy de minimis oraz podatku od towarów i usług;</w:t>
      </w:r>
    </w:p>
    <w:p w14:paraId="5F98AC01" w14:textId="77777777" w:rsidR="00D879AA" w:rsidRPr="003E50D2" w:rsidRDefault="00D879AA" w:rsidP="001F01FA">
      <w:pPr>
        <w:pStyle w:val="Styl1"/>
        <w:rPr>
          <w:rFonts w:asciiTheme="minorHAnsi" w:hAnsiTheme="minorHAnsi" w:cstheme="minorHAnsi"/>
          <w:szCs w:val="22"/>
        </w:rPr>
      </w:pPr>
      <w:r w:rsidRPr="003E50D2">
        <w:rPr>
          <w:rFonts w:asciiTheme="minorHAnsi" w:hAnsiTheme="minorHAnsi" w:cstheme="minorHAnsi"/>
          <w:szCs w:val="22"/>
        </w:rPr>
        <w:t xml:space="preserve">Posiada Pani/Pan prawo dostępu do treści swoich danych oraz prawo ich sprostowania, usunięcia lub ograniczenia przetwarzania; </w:t>
      </w:r>
    </w:p>
    <w:p w14:paraId="7F0B78E7" w14:textId="77777777" w:rsidR="00D879AA" w:rsidRPr="003E50D2" w:rsidRDefault="00D879AA" w:rsidP="001F01FA">
      <w:pPr>
        <w:pStyle w:val="Styl1"/>
        <w:rPr>
          <w:rFonts w:asciiTheme="minorHAnsi" w:hAnsiTheme="minorHAnsi" w:cstheme="minorHAnsi"/>
          <w:szCs w:val="22"/>
        </w:rPr>
      </w:pPr>
      <w:r w:rsidRPr="003E50D2">
        <w:rPr>
          <w:rFonts w:asciiTheme="minorHAnsi" w:hAnsiTheme="minorHAnsi" w:cstheme="minorHAnsi"/>
          <w:szCs w:val="22"/>
        </w:rPr>
        <w:t>Posiada Pani/Pan prawo do wniesienia skargi do Prezesa Urzędu Ochrony Danych Osobowych, gdy uzna Pani/Pan, iż przetwarzanie danych osobowych Pani/Pana dotyczących narusza przepisy RODO;</w:t>
      </w:r>
    </w:p>
    <w:p w14:paraId="762A2E40" w14:textId="461B238C" w:rsidR="00D879AA" w:rsidRPr="003E50D2" w:rsidRDefault="00D879AA" w:rsidP="001F01FA">
      <w:pPr>
        <w:pStyle w:val="Styl1"/>
        <w:rPr>
          <w:rFonts w:asciiTheme="minorHAnsi" w:hAnsiTheme="minorHAnsi" w:cstheme="minorHAnsi"/>
          <w:szCs w:val="22"/>
        </w:rPr>
      </w:pPr>
      <w:r w:rsidRPr="003E50D2">
        <w:rPr>
          <w:rFonts w:asciiTheme="minorHAnsi" w:hAnsiTheme="minorHAnsi" w:cstheme="minorHAnsi"/>
          <w:szCs w:val="22"/>
        </w:rPr>
        <w:t>Podanie przez Panią/Pana danych osobowych jest niezbędne do realizacji ustawowych obowiązków IZ RPO WP związanych z procesem aplikowania o środki unijne i budżetu państwa oraz realizacji projektów w ramach Regionalnego Programu Operacyjnego Województwa Pomorskiego na lata 2014-2020. Jest Pani/Pan zobowiązana do ich podania, a konsekwencją niepodania danych osobowych będzie brak możliwości uczestnictwa w powyższym procesie.</w:t>
      </w:r>
    </w:p>
    <w:p w14:paraId="53153B99" w14:textId="4B3D42AA" w:rsidR="00D879AA" w:rsidRPr="003E50D2" w:rsidRDefault="00D879AA"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br w:type="page"/>
      </w:r>
    </w:p>
    <w:p w14:paraId="594CBB70" w14:textId="0A09CA74" w:rsidR="00D879AA" w:rsidRPr="003E50D2" w:rsidRDefault="00D879AA"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lastRenderedPageBreak/>
        <w:t xml:space="preserve">Załącznik Nr </w:t>
      </w:r>
      <w:r w:rsidR="00462289" w:rsidRPr="003E50D2">
        <w:rPr>
          <w:rFonts w:asciiTheme="minorHAnsi" w:hAnsiTheme="minorHAnsi" w:cstheme="minorHAnsi"/>
          <w:sz w:val="22"/>
          <w:szCs w:val="22"/>
        </w:rPr>
        <w:t>5</w:t>
      </w:r>
    </w:p>
    <w:p w14:paraId="6FBF92E9" w14:textId="3AC7E1C9" w:rsidR="00D879AA" w:rsidRPr="003E50D2" w:rsidRDefault="00D879AA"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 xml:space="preserve">do Regulaminu udzielania grantów </w:t>
      </w:r>
    </w:p>
    <w:p w14:paraId="2373E749" w14:textId="61AB172C" w:rsidR="00D879AA" w:rsidRPr="003E50D2" w:rsidRDefault="00D879AA"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w ramach projektu Pomorskie dzieciom</w:t>
      </w:r>
    </w:p>
    <w:p w14:paraId="7BA4DCEE" w14:textId="7EBC9084" w:rsidR="00D879AA" w:rsidRPr="003E50D2" w:rsidRDefault="00D879AA" w:rsidP="001F01FA">
      <w:pPr>
        <w:spacing w:line="360" w:lineRule="auto"/>
        <w:jc w:val="right"/>
        <w:rPr>
          <w:rFonts w:asciiTheme="minorHAnsi" w:hAnsiTheme="minorHAnsi" w:cstheme="minorHAnsi"/>
          <w:sz w:val="22"/>
          <w:szCs w:val="22"/>
        </w:rPr>
      </w:pPr>
    </w:p>
    <w:p w14:paraId="7B6D4F42" w14:textId="77777777" w:rsidR="00D879AA" w:rsidRPr="003E50D2" w:rsidRDefault="00D879AA" w:rsidP="001F01FA">
      <w:pPr>
        <w:pStyle w:val="Nagwek1"/>
        <w:spacing w:line="360" w:lineRule="auto"/>
        <w:ind w:left="0"/>
        <w:rPr>
          <w:rFonts w:asciiTheme="minorHAnsi" w:hAnsiTheme="minorHAnsi" w:cstheme="minorHAnsi"/>
          <w:sz w:val="22"/>
          <w:lang w:val="pl-PL"/>
        </w:rPr>
      </w:pPr>
      <w:r w:rsidRPr="003E50D2">
        <w:rPr>
          <w:rFonts w:asciiTheme="minorHAnsi" w:hAnsiTheme="minorHAnsi" w:cstheme="minorHAnsi"/>
          <w:sz w:val="22"/>
          <w:lang w:val="pl-PL"/>
        </w:rPr>
        <w:t>Wzór klauzuli informacyjnej w przypadku pozyskiwania danych osobowych w sposób inny niż od osoby, której dane dotyczą</w:t>
      </w:r>
    </w:p>
    <w:p w14:paraId="3618F774" w14:textId="77777777" w:rsidR="005E6E8C" w:rsidRPr="003E50D2" w:rsidRDefault="005E6E8C" w:rsidP="001F01FA">
      <w:pPr>
        <w:spacing w:line="360" w:lineRule="auto"/>
        <w:rPr>
          <w:rFonts w:asciiTheme="minorHAnsi" w:hAnsiTheme="minorHAnsi" w:cstheme="minorHAnsi"/>
          <w:sz w:val="22"/>
          <w:szCs w:val="22"/>
        </w:rPr>
      </w:pPr>
    </w:p>
    <w:p w14:paraId="2B86960E" w14:textId="43873C16" w:rsidR="00D879AA" w:rsidRPr="003E50D2" w:rsidRDefault="00D879AA"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Zgodnie z art. 14 ust. 1 i ust. 2 rozporządzenia Parlamentu Europejskiego i Rady (UE) 2016/679 z dnia 27 kwietnia 2016 r. w sprawie ochrony osób fizycznych w związku z przetwarzaniem danych osobowych i w sprawie swobodnego przepływu takich danych oraz uchylenia dyrektywy 95/46/WE (dalej jako: RODO) informuję, że:</w:t>
      </w:r>
    </w:p>
    <w:p w14:paraId="65377352" w14:textId="77777777" w:rsidR="00D879AA" w:rsidRPr="003E50D2" w:rsidRDefault="00D879AA" w:rsidP="00904BFB">
      <w:pPr>
        <w:pStyle w:val="Akapitzlist"/>
        <w:numPr>
          <w:ilvl w:val="0"/>
          <w:numId w:val="28"/>
        </w:numPr>
        <w:spacing w:after="160" w:line="360" w:lineRule="auto"/>
        <w:rPr>
          <w:rFonts w:asciiTheme="minorHAnsi" w:hAnsiTheme="minorHAnsi" w:cstheme="minorHAnsi"/>
        </w:rPr>
      </w:pPr>
      <w:r w:rsidRPr="003E50D2">
        <w:rPr>
          <w:rFonts w:asciiTheme="minorHAnsi" w:hAnsiTheme="minorHAnsi" w:cstheme="minorHAnsi"/>
        </w:rPr>
        <w:t>Administratorem Pani/Pana danych osobowych jest Zarząd Województwa Pomorskiego z siedzibą w Gdańsku, 80-810 ul. Okopowa 21/27;</w:t>
      </w:r>
    </w:p>
    <w:p w14:paraId="1B5001A2" w14:textId="77777777" w:rsidR="00D879AA" w:rsidRPr="003E50D2" w:rsidRDefault="00D879AA" w:rsidP="00904BFB">
      <w:pPr>
        <w:pStyle w:val="Akapitzlist"/>
        <w:numPr>
          <w:ilvl w:val="0"/>
          <w:numId w:val="28"/>
        </w:numPr>
        <w:spacing w:after="160" w:line="360" w:lineRule="auto"/>
        <w:rPr>
          <w:rFonts w:asciiTheme="minorHAnsi" w:hAnsiTheme="minorHAnsi" w:cstheme="minorHAnsi"/>
        </w:rPr>
      </w:pPr>
      <w:r w:rsidRPr="003E50D2">
        <w:rPr>
          <w:rFonts w:asciiTheme="minorHAnsi" w:hAnsiTheme="minorHAnsi" w:cstheme="minorHAnsi"/>
        </w:rPr>
        <w:t>Dane kontaktowe inspektora ochrony danych to e-mail: iod@pomorskie.eu lub tel. 58 32 68 518;</w:t>
      </w:r>
    </w:p>
    <w:p w14:paraId="675B6C74" w14:textId="77777777" w:rsidR="00D879AA" w:rsidRPr="003E50D2" w:rsidRDefault="00D879AA" w:rsidP="00904BFB">
      <w:pPr>
        <w:pStyle w:val="Akapitzlist"/>
        <w:numPr>
          <w:ilvl w:val="0"/>
          <w:numId w:val="28"/>
        </w:numPr>
        <w:spacing w:after="160" w:line="360" w:lineRule="auto"/>
        <w:rPr>
          <w:rFonts w:asciiTheme="minorHAnsi" w:hAnsiTheme="minorHAnsi" w:cstheme="minorHAnsi"/>
        </w:rPr>
      </w:pPr>
      <w:r w:rsidRPr="003E50D2">
        <w:rPr>
          <w:rFonts w:asciiTheme="minorHAnsi" w:hAnsiTheme="minorHAnsi" w:cstheme="minorHAnsi"/>
        </w:rPr>
        <w:t>Celem przetwarzania danych osobowych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Europejskiego Funduszu Rozwoju Regionalnego. Następnie Pani/Pana dane będą przetwarzane w celu wypełnienia obowiązku archiwizacji dokumentów. Powyższe dane osobowe przetwarzane będą na podstawie art. 6 ust. 1 lit. c) oraz art. 9 ust. 2 lit. g) RODO;</w:t>
      </w:r>
    </w:p>
    <w:p w14:paraId="395C9EB8" w14:textId="40B15F51" w:rsidR="00D879AA" w:rsidRPr="003E50D2" w:rsidRDefault="00D879AA" w:rsidP="00904BFB">
      <w:pPr>
        <w:pStyle w:val="Akapitzlist"/>
        <w:numPr>
          <w:ilvl w:val="0"/>
          <w:numId w:val="28"/>
        </w:numPr>
        <w:spacing w:after="160" w:line="360" w:lineRule="auto"/>
        <w:rPr>
          <w:rFonts w:asciiTheme="minorHAnsi" w:hAnsiTheme="minorHAnsi" w:cstheme="minorHAnsi"/>
        </w:rPr>
      </w:pPr>
      <w:r w:rsidRPr="003E50D2">
        <w:rPr>
          <w:rFonts w:asciiTheme="minorHAnsi" w:hAnsiTheme="minorHAnsi" w:cstheme="minorHAnsi"/>
        </w:rPr>
        <w:t>Kategorie przetwarzanych danych osobowych zostały zawarte w załączniku nr</w:t>
      </w:r>
      <w:r w:rsidR="005E6E8C" w:rsidRPr="003E50D2">
        <w:rPr>
          <w:rFonts w:asciiTheme="minorHAnsi" w:hAnsiTheme="minorHAnsi" w:cstheme="minorHAnsi"/>
        </w:rPr>
        <w:t xml:space="preserve"> 9</w:t>
      </w:r>
      <w:r w:rsidRPr="003E50D2">
        <w:rPr>
          <w:rFonts w:asciiTheme="minorHAnsi" w:hAnsiTheme="minorHAnsi" w:cstheme="minorHAnsi"/>
        </w:rPr>
        <w:t xml:space="preserve"> </w:t>
      </w:r>
      <w:r w:rsidR="005E6E8C" w:rsidRPr="003E50D2">
        <w:rPr>
          <w:rFonts w:asciiTheme="minorHAnsi" w:hAnsiTheme="minorHAnsi" w:cstheme="minorHAnsi"/>
        </w:rPr>
        <w:t xml:space="preserve">do Regulaminu udzielania gantów w ramach projektu „Pomorskie dzieciom”: </w:t>
      </w:r>
      <w:r w:rsidRPr="003E50D2">
        <w:rPr>
          <w:rFonts w:asciiTheme="minorHAnsi" w:hAnsiTheme="minorHAnsi" w:cstheme="minorHAnsi"/>
        </w:rPr>
        <w:t>„Zakres danych osobowych powierzonych do przetwarzania w zbiorach: „Zarządzanie Regionalnym Programem Operacyjnym Województwa Pomorskiego na lata 2014-2020” oraz  „Centralny system teleinformatyczny wspierający realizację programów operacyjnych”;</w:t>
      </w:r>
    </w:p>
    <w:p w14:paraId="3141C6FF" w14:textId="77777777" w:rsidR="00D879AA" w:rsidRPr="003E50D2" w:rsidRDefault="00D879AA" w:rsidP="00904BFB">
      <w:pPr>
        <w:pStyle w:val="Akapitzlist"/>
        <w:numPr>
          <w:ilvl w:val="0"/>
          <w:numId w:val="28"/>
        </w:numPr>
        <w:spacing w:after="160" w:line="360" w:lineRule="auto"/>
        <w:rPr>
          <w:rFonts w:asciiTheme="minorHAnsi" w:hAnsiTheme="minorHAnsi" w:cstheme="minorHAnsi"/>
        </w:rPr>
      </w:pPr>
      <w:r w:rsidRPr="003E50D2">
        <w:rPr>
          <w:rFonts w:asciiTheme="minorHAnsi" w:hAnsiTheme="minorHAnsi" w:cstheme="minorHAnsi"/>
        </w:rPr>
        <w:t>Odbiorcą Pani/Pana danych osobowych będą:</w:t>
      </w:r>
    </w:p>
    <w:p w14:paraId="437BE96C" w14:textId="77777777" w:rsidR="00D879AA" w:rsidRPr="003E50D2" w:rsidRDefault="00D879AA" w:rsidP="00904BFB">
      <w:pPr>
        <w:pStyle w:val="Akapitzlist"/>
        <w:numPr>
          <w:ilvl w:val="0"/>
          <w:numId w:val="27"/>
        </w:numPr>
        <w:spacing w:after="160" w:line="360" w:lineRule="auto"/>
        <w:rPr>
          <w:rFonts w:asciiTheme="minorHAnsi" w:hAnsiTheme="minorHAnsi" w:cstheme="minorHAnsi"/>
        </w:rPr>
      </w:pPr>
      <w:r w:rsidRPr="003E50D2">
        <w:rPr>
          <w:rFonts w:asciiTheme="minorHAnsi" w:hAnsiTheme="minorHAnsi" w:cstheme="minorHAnsi"/>
        </w:rPr>
        <w:t>instytucje pośredniczące;</w:t>
      </w:r>
    </w:p>
    <w:p w14:paraId="03B6A456" w14:textId="77777777" w:rsidR="00D879AA" w:rsidRPr="003E50D2" w:rsidRDefault="00D879AA" w:rsidP="00904BFB">
      <w:pPr>
        <w:pStyle w:val="Akapitzlist"/>
        <w:numPr>
          <w:ilvl w:val="0"/>
          <w:numId w:val="27"/>
        </w:numPr>
        <w:spacing w:after="160" w:line="360" w:lineRule="auto"/>
        <w:rPr>
          <w:rFonts w:asciiTheme="minorHAnsi" w:hAnsiTheme="minorHAnsi" w:cstheme="minorHAnsi"/>
        </w:rPr>
      </w:pPr>
      <w:r w:rsidRPr="003E50D2">
        <w:rPr>
          <w:rFonts w:asciiTheme="minorHAnsi" w:hAnsiTheme="minorHAnsi" w:cstheme="minorHAnsi"/>
        </w:rPr>
        <w:t>podmioty świadczące usługi na rzecz Zarządu Województwa Pomorskiego w związku z realizacją Regionalnego Programu Operacyjnego Województwa Pomorskiego na lata 2014-2020, w szczególności podmioty realizujące badania ewaluacyjne;</w:t>
      </w:r>
    </w:p>
    <w:p w14:paraId="10CB3164" w14:textId="77777777" w:rsidR="00D879AA" w:rsidRPr="003E50D2" w:rsidRDefault="00D879AA" w:rsidP="00904BFB">
      <w:pPr>
        <w:pStyle w:val="Akapitzlist"/>
        <w:numPr>
          <w:ilvl w:val="0"/>
          <w:numId w:val="27"/>
        </w:numPr>
        <w:spacing w:after="160" w:line="360" w:lineRule="auto"/>
        <w:rPr>
          <w:rFonts w:asciiTheme="minorHAnsi" w:hAnsiTheme="minorHAnsi" w:cstheme="minorHAnsi"/>
        </w:rPr>
      </w:pPr>
      <w:r w:rsidRPr="003E50D2">
        <w:rPr>
          <w:rFonts w:asciiTheme="minorHAnsi" w:hAnsiTheme="minorHAnsi" w:cstheme="minorHAnsi"/>
        </w:rPr>
        <w:lastRenderedPageBreak/>
        <w:t>podmioty świadczące usługi związane z przetwarzaniem danych osobowych (np. dostawcy usług informatycznych).</w:t>
      </w:r>
    </w:p>
    <w:p w14:paraId="5E327B01" w14:textId="77777777" w:rsidR="00D879AA" w:rsidRPr="003E50D2" w:rsidRDefault="00D879AA" w:rsidP="001F01FA">
      <w:pPr>
        <w:spacing w:line="360" w:lineRule="auto"/>
        <w:ind w:left="708"/>
        <w:rPr>
          <w:rFonts w:asciiTheme="minorHAnsi" w:hAnsiTheme="minorHAnsi" w:cstheme="minorHAnsi"/>
          <w:sz w:val="22"/>
          <w:szCs w:val="22"/>
        </w:rPr>
      </w:pPr>
      <w:r w:rsidRPr="003E50D2">
        <w:rPr>
          <w:rFonts w:asciiTheme="minorHAnsi" w:hAnsiTheme="minorHAnsi" w:cstheme="minorHAnsi"/>
          <w:sz w:val="22"/>
          <w:szCs w:val="22"/>
        </w:rPr>
        <w:t xml:space="preserve">Takie podmioty będą przetwarzać dane na podstawie umowy z nami i tylko zgodnie z naszymi poleceniami. </w:t>
      </w:r>
    </w:p>
    <w:p w14:paraId="51A5BF9C" w14:textId="77777777" w:rsidR="00D879AA" w:rsidRPr="003E50D2" w:rsidRDefault="00D879AA" w:rsidP="00904BFB">
      <w:pPr>
        <w:pStyle w:val="Akapitzlist"/>
        <w:numPr>
          <w:ilvl w:val="0"/>
          <w:numId w:val="28"/>
        </w:numPr>
        <w:spacing w:after="160" w:line="360" w:lineRule="auto"/>
        <w:rPr>
          <w:rFonts w:asciiTheme="minorHAnsi" w:hAnsiTheme="minorHAnsi" w:cstheme="minorHAnsi"/>
        </w:rPr>
      </w:pPr>
      <w:r w:rsidRPr="003E50D2">
        <w:rPr>
          <w:rFonts w:asciiTheme="minorHAnsi" w:hAnsiTheme="minorHAnsi" w:cstheme="minorHAnsi"/>
        </w:rPr>
        <w:t>Pani/Pana dane osobowe będą przechowywane z uwzględnieniem postanowień art. 140 Rozporządzenia Parlamentu Europejskiego i Rady (UE) nr 1303/2013, który reguluje kwestię dostępności dokumentów, oraz art. 23 ust. 3 ustawy z dnia 11 lipca 2014 r. o zasadach realizacji programów operacyjnych polityki spójności finansowanych w perspektywie finansowej 2014-2020 (Dz.U. z 2020 r. poz. 818), który dotyczy dłuższych terminów przeprowadzenia kontroli w zakresie trwałości projektu, pomocy publicznej/pomocy de minimis oraz podatku od towarów i usług;</w:t>
      </w:r>
    </w:p>
    <w:p w14:paraId="5EB4B33D" w14:textId="77777777" w:rsidR="00D879AA" w:rsidRPr="003E50D2" w:rsidRDefault="00D879AA" w:rsidP="00904BFB">
      <w:pPr>
        <w:pStyle w:val="Akapitzlist"/>
        <w:numPr>
          <w:ilvl w:val="0"/>
          <w:numId w:val="28"/>
        </w:numPr>
        <w:spacing w:after="160" w:line="360" w:lineRule="auto"/>
        <w:rPr>
          <w:rFonts w:asciiTheme="minorHAnsi" w:hAnsiTheme="minorHAnsi" w:cstheme="minorHAnsi"/>
        </w:rPr>
      </w:pPr>
      <w:r w:rsidRPr="003E50D2">
        <w:rPr>
          <w:rFonts w:asciiTheme="minorHAnsi" w:hAnsiTheme="minorHAnsi" w:cstheme="minorHAnsi"/>
        </w:rPr>
        <w:t>Posiada Pani/Pan prawo dostępu do treści swoich danych oraz prawo ich sprostowania, usunięcia lub ograniczenia przetwarzania;</w:t>
      </w:r>
    </w:p>
    <w:p w14:paraId="554D16C2" w14:textId="77777777" w:rsidR="00D879AA" w:rsidRPr="003E50D2" w:rsidRDefault="00D879AA" w:rsidP="00904BFB">
      <w:pPr>
        <w:pStyle w:val="Akapitzlist"/>
        <w:numPr>
          <w:ilvl w:val="0"/>
          <w:numId w:val="28"/>
        </w:numPr>
        <w:spacing w:after="160" w:line="360" w:lineRule="auto"/>
        <w:rPr>
          <w:rFonts w:asciiTheme="minorHAnsi" w:hAnsiTheme="minorHAnsi" w:cstheme="minorHAnsi"/>
        </w:rPr>
      </w:pPr>
      <w:r w:rsidRPr="003E50D2">
        <w:rPr>
          <w:rFonts w:asciiTheme="minorHAnsi" w:hAnsiTheme="minorHAnsi" w:cstheme="minorHAnsi"/>
        </w:rPr>
        <w:t>Posiada Pani/Pan prawo do wniesienia skargi do Prezesa Urzędu Ochrony Danych Osobowych, gdy uzna Pani/Pan, iż przetwarzanie danych osobowych Pani/Pana dotyczących narusza przepisy RODO;</w:t>
      </w:r>
    </w:p>
    <w:p w14:paraId="096EE406" w14:textId="77777777" w:rsidR="00D879AA" w:rsidRPr="003E50D2" w:rsidRDefault="00D879AA" w:rsidP="00904BFB">
      <w:pPr>
        <w:pStyle w:val="Akapitzlist"/>
        <w:numPr>
          <w:ilvl w:val="0"/>
          <w:numId w:val="28"/>
        </w:numPr>
        <w:spacing w:after="0" w:line="360" w:lineRule="auto"/>
        <w:rPr>
          <w:rFonts w:asciiTheme="minorHAnsi" w:hAnsiTheme="minorHAnsi" w:cstheme="minorHAnsi"/>
        </w:rPr>
      </w:pPr>
      <w:r w:rsidRPr="003E50D2">
        <w:rPr>
          <w:rFonts w:asciiTheme="minorHAnsi" w:hAnsiTheme="minorHAnsi" w:cstheme="minorHAnsi"/>
        </w:rPr>
        <w:t xml:space="preserve">Pani/Pana dane osobowe zostały wskazane przez  ………………………………………………………………… </w:t>
      </w:r>
      <w:r w:rsidRPr="003E50D2">
        <w:rPr>
          <w:rFonts w:asciiTheme="minorHAnsi" w:hAnsiTheme="minorHAnsi" w:cstheme="minorHAnsi"/>
        </w:rPr>
        <w:br/>
        <w:t>………………………………………………………………………………………………………………………………………………;</w:t>
      </w:r>
      <w:r w:rsidRPr="003E50D2">
        <w:rPr>
          <w:rStyle w:val="Odwoanieprzypisudolnego"/>
          <w:rFonts w:asciiTheme="minorHAnsi" w:hAnsiTheme="minorHAnsi" w:cstheme="minorHAnsi"/>
        </w:rPr>
        <w:footnoteReference w:id="17"/>
      </w:r>
    </w:p>
    <w:p w14:paraId="7E2E81F5" w14:textId="77777777" w:rsidR="00D879AA" w:rsidRPr="003E50D2" w:rsidRDefault="00D879AA" w:rsidP="00904BFB">
      <w:pPr>
        <w:pStyle w:val="Akapitzlist"/>
        <w:numPr>
          <w:ilvl w:val="0"/>
          <w:numId w:val="28"/>
        </w:numPr>
        <w:spacing w:after="160" w:line="360" w:lineRule="auto"/>
        <w:rPr>
          <w:rFonts w:asciiTheme="minorHAnsi" w:hAnsiTheme="minorHAnsi" w:cstheme="minorHAnsi"/>
        </w:rPr>
      </w:pPr>
      <w:r w:rsidRPr="003E50D2">
        <w:rPr>
          <w:rFonts w:asciiTheme="minorHAnsi" w:hAnsiTheme="minorHAnsi" w:cstheme="minorHAnsi"/>
        </w:rPr>
        <w:t>Podanie przez Panią/Pana danych osobowych jest niezbędne do realizacji ustawowych obowiązków IZ RPO WP związanych z procesem aplikowania o środki unijne i budżetu państwa oraz realizacji projektów w ramach Regionalnego Programu Operacyjnego Województwa Pomorskiego na lata 2014-2020. Jest Pani/Pan zobowiązana do ich podania, a konsekwencją niepodania danych osobowych będzie brak możliwości uczestnictwa w powyższym procesie.</w:t>
      </w:r>
    </w:p>
    <w:p w14:paraId="2301141D" w14:textId="77777777" w:rsidR="00D879AA" w:rsidRPr="003E50D2" w:rsidRDefault="00D879AA" w:rsidP="001F01FA">
      <w:pPr>
        <w:spacing w:line="360" w:lineRule="auto"/>
        <w:jc w:val="right"/>
        <w:rPr>
          <w:rFonts w:asciiTheme="minorHAnsi" w:hAnsiTheme="minorHAnsi" w:cstheme="minorHAnsi"/>
          <w:sz w:val="22"/>
          <w:szCs w:val="22"/>
        </w:rPr>
      </w:pPr>
    </w:p>
    <w:p w14:paraId="08333F84" w14:textId="2D0512BA" w:rsidR="00E57D70" w:rsidRPr="003E50D2" w:rsidRDefault="00E57D70"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br w:type="page"/>
      </w:r>
    </w:p>
    <w:p w14:paraId="487D40B4" w14:textId="34A8839B" w:rsidR="00E57D70" w:rsidRPr="003E50D2" w:rsidRDefault="00E57D70"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lastRenderedPageBreak/>
        <w:t xml:space="preserve">Załącznik Nr </w:t>
      </w:r>
      <w:r w:rsidR="00462289" w:rsidRPr="003E50D2">
        <w:rPr>
          <w:rFonts w:asciiTheme="minorHAnsi" w:hAnsiTheme="minorHAnsi" w:cstheme="minorHAnsi"/>
          <w:sz w:val="22"/>
          <w:szCs w:val="22"/>
        </w:rPr>
        <w:t>6</w:t>
      </w:r>
    </w:p>
    <w:p w14:paraId="08282032" w14:textId="77777777" w:rsidR="00E57D70" w:rsidRPr="003E50D2" w:rsidRDefault="00E57D70"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 xml:space="preserve">do Regulaminu udzielania grantów </w:t>
      </w:r>
    </w:p>
    <w:p w14:paraId="0667D9BC" w14:textId="77777777" w:rsidR="00E57D70" w:rsidRPr="003E50D2" w:rsidRDefault="00E57D70"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w ramach projektu Pomorskie dzieciom</w:t>
      </w:r>
    </w:p>
    <w:p w14:paraId="1D88B8CD" w14:textId="2126400E" w:rsidR="00E57D70" w:rsidRPr="003E50D2" w:rsidRDefault="00E57D70" w:rsidP="001F01FA">
      <w:pPr>
        <w:spacing w:line="360" w:lineRule="auto"/>
        <w:rPr>
          <w:rFonts w:asciiTheme="minorHAnsi" w:hAnsiTheme="minorHAnsi" w:cstheme="minorHAnsi"/>
          <w:sz w:val="22"/>
          <w:szCs w:val="22"/>
        </w:rPr>
      </w:pPr>
    </w:p>
    <w:p w14:paraId="2809CB5B" w14:textId="77777777" w:rsidR="00E57D70" w:rsidRPr="003E50D2" w:rsidRDefault="00E57D70" w:rsidP="001F01FA">
      <w:pPr>
        <w:pStyle w:val="Nagwek1"/>
        <w:spacing w:line="360" w:lineRule="auto"/>
        <w:ind w:left="-142" w:firstLine="142"/>
        <w:rPr>
          <w:rFonts w:asciiTheme="minorHAnsi" w:hAnsiTheme="minorHAnsi" w:cstheme="minorHAnsi"/>
          <w:b w:val="0"/>
          <w:sz w:val="22"/>
          <w:lang w:val="pl-PL"/>
        </w:rPr>
      </w:pPr>
      <w:r w:rsidRPr="003E50D2">
        <w:rPr>
          <w:rFonts w:asciiTheme="minorHAnsi" w:hAnsiTheme="minorHAnsi" w:cstheme="minorHAnsi"/>
          <w:sz w:val="22"/>
          <w:lang w:val="pl-PL"/>
        </w:rPr>
        <w:t>Wzór zgody na wykorzystanie wizerunku uczestnika Projektu grantowego</w:t>
      </w:r>
    </w:p>
    <w:p w14:paraId="1ACB1CCE" w14:textId="77777777" w:rsidR="00E57D70" w:rsidRPr="003E50D2" w:rsidRDefault="00E57D70" w:rsidP="001F01FA">
      <w:pPr>
        <w:spacing w:before="480" w:after="240" w:line="360" w:lineRule="auto"/>
        <w:rPr>
          <w:rFonts w:asciiTheme="minorHAnsi" w:hAnsiTheme="minorHAnsi" w:cstheme="minorHAnsi"/>
          <w:sz w:val="22"/>
          <w:szCs w:val="22"/>
        </w:rPr>
      </w:pPr>
      <w:r w:rsidRPr="003E50D2">
        <w:rPr>
          <w:rFonts w:asciiTheme="minorHAnsi" w:hAnsiTheme="minorHAnsi" w:cstheme="minorHAnsi"/>
          <w:sz w:val="22"/>
          <w:szCs w:val="22"/>
        </w:rPr>
        <w:t>…(imię i nazwisko)</w:t>
      </w:r>
    </w:p>
    <w:p w14:paraId="7D1CCDE5" w14:textId="77777777" w:rsidR="00E57D70" w:rsidRPr="003E50D2" w:rsidRDefault="00E57D70" w:rsidP="001F01FA">
      <w:pPr>
        <w:spacing w:after="480" w:line="360" w:lineRule="auto"/>
        <w:rPr>
          <w:rFonts w:asciiTheme="minorHAnsi" w:hAnsiTheme="minorHAnsi" w:cstheme="minorHAnsi"/>
          <w:iCs/>
          <w:sz w:val="22"/>
          <w:szCs w:val="22"/>
        </w:rPr>
      </w:pPr>
      <w:r w:rsidRPr="003E50D2">
        <w:rPr>
          <w:rFonts w:asciiTheme="minorHAnsi" w:hAnsiTheme="minorHAnsi" w:cstheme="minorHAnsi"/>
          <w:sz w:val="22"/>
          <w:szCs w:val="22"/>
        </w:rPr>
        <w:t>…(nr dowodu osobistego)</w:t>
      </w:r>
    </w:p>
    <w:p w14:paraId="5513B9D5" w14:textId="77777777" w:rsidR="00E57D70" w:rsidRPr="003E50D2" w:rsidRDefault="00E57D70" w:rsidP="001F01FA">
      <w:pPr>
        <w:spacing w:before="360" w:after="480" w:line="360" w:lineRule="auto"/>
        <w:rPr>
          <w:rFonts w:asciiTheme="minorHAnsi" w:hAnsiTheme="minorHAnsi" w:cstheme="minorHAnsi"/>
          <w:iCs/>
          <w:sz w:val="22"/>
          <w:szCs w:val="22"/>
        </w:rPr>
      </w:pPr>
      <w:r w:rsidRPr="003E50D2">
        <w:rPr>
          <w:rFonts w:asciiTheme="minorHAnsi" w:hAnsiTheme="minorHAnsi" w:cstheme="minorHAnsi"/>
          <w:iCs/>
          <w:sz w:val="22"/>
          <w:szCs w:val="22"/>
        </w:rPr>
        <w:t xml:space="preserve">Wyrażam zgodę na nieodpłatne wykorzystanie mojego wizerunku przez </w:t>
      </w:r>
      <w:r w:rsidRPr="003E50D2">
        <w:rPr>
          <w:rFonts w:asciiTheme="minorHAnsi" w:hAnsiTheme="minorHAnsi" w:cstheme="minorHAnsi"/>
          <w:sz w:val="22"/>
          <w:szCs w:val="22"/>
        </w:rPr>
        <w:t>Województwo Pomorskie reprezentowane przez Zarząd Województwa Pomorskiego pełniący funkcję Instytucji Zarządzającej RPO WP 2014-2020,</w:t>
      </w:r>
      <w:r w:rsidRPr="003E50D2">
        <w:rPr>
          <w:rFonts w:asciiTheme="minorHAnsi" w:hAnsiTheme="minorHAnsi" w:cstheme="minorHAnsi"/>
          <w:iCs/>
          <w:sz w:val="22"/>
          <w:szCs w:val="22"/>
        </w:rPr>
        <w:t xml:space="preserve"> w celu realizacji, monitoringu, ewaluacji i promocji Projektu …(należy wpisać tytuł i numer Projektu) realizowanego w ramach RPO WP na lata 2014-2020, zgodnie z przepisami ustawy z dnia 4 lutego 1994 r. o prawie autorskim i prawach pokrewnych (Dz. U. z 2019 r. poz. 1231, z późn. zm.). Jednocześnie oświadczam, iż zostałem(am) poinformowany(a) o celu wykorzystania mojego wizerunku. </w:t>
      </w:r>
    </w:p>
    <w:p w14:paraId="70CD1317" w14:textId="77777777" w:rsidR="00E57D70" w:rsidRPr="003E50D2" w:rsidRDefault="00E57D70" w:rsidP="001F01FA">
      <w:pPr>
        <w:spacing w:before="360" w:after="480" w:line="360" w:lineRule="auto"/>
        <w:rPr>
          <w:rFonts w:asciiTheme="minorHAnsi" w:hAnsiTheme="minorHAnsi" w:cstheme="minorHAnsi"/>
          <w:sz w:val="22"/>
          <w:szCs w:val="22"/>
        </w:rPr>
      </w:pPr>
      <w:r w:rsidRPr="003E50D2">
        <w:rPr>
          <w:rFonts w:asciiTheme="minorHAnsi" w:hAnsiTheme="minorHAnsi" w:cstheme="minorHAnsi"/>
          <w:bCs/>
          <w:iCs/>
          <w:sz w:val="22"/>
          <w:szCs w:val="22"/>
        </w:rPr>
        <w:t>…(data i czytelny podpis)</w:t>
      </w:r>
      <w:r w:rsidRPr="003E50D2">
        <w:rPr>
          <w:rFonts w:asciiTheme="minorHAnsi" w:hAnsiTheme="minorHAnsi" w:cstheme="minorHAnsi"/>
          <w:sz w:val="22"/>
          <w:szCs w:val="22"/>
        </w:rPr>
        <w:t xml:space="preserve"> </w:t>
      </w:r>
    </w:p>
    <w:p w14:paraId="537419AC" w14:textId="77777777" w:rsidR="00E57D70" w:rsidRPr="003E50D2" w:rsidRDefault="00E57D70" w:rsidP="001F01FA">
      <w:pPr>
        <w:spacing w:line="360" w:lineRule="auto"/>
        <w:rPr>
          <w:rFonts w:asciiTheme="minorHAnsi" w:hAnsiTheme="minorHAnsi" w:cstheme="minorHAnsi"/>
          <w:sz w:val="22"/>
          <w:szCs w:val="22"/>
        </w:rPr>
      </w:pPr>
    </w:p>
    <w:p w14:paraId="54A2DE70" w14:textId="5CF5D2D9" w:rsidR="00A6101B" w:rsidRPr="003E50D2" w:rsidRDefault="00A6101B"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br w:type="page"/>
      </w:r>
    </w:p>
    <w:p w14:paraId="7CAE8444" w14:textId="252E5E24" w:rsidR="00122521" w:rsidRPr="003E50D2" w:rsidRDefault="00122521"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lastRenderedPageBreak/>
        <w:t xml:space="preserve">Załącznik Nr </w:t>
      </w:r>
      <w:r w:rsidR="00462289" w:rsidRPr="003E50D2">
        <w:rPr>
          <w:rFonts w:asciiTheme="minorHAnsi" w:hAnsiTheme="minorHAnsi" w:cstheme="minorHAnsi"/>
          <w:sz w:val="22"/>
          <w:szCs w:val="22"/>
        </w:rPr>
        <w:t>7</w:t>
      </w:r>
    </w:p>
    <w:p w14:paraId="4E152ECC" w14:textId="77777777" w:rsidR="00122521" w:rsidRPr="003E50D2" w:rsidRDefault="00122521"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 xml:space="preserve">do Regulaminu udzielania grantów </w:t>
      </w:r>
    </w:p>
    <w:p w14:paraId="1DB118F6" w14:textId="77777777" w:rsidR="00122521" w:rsidRPr="003E50D2" w:rsidRDefault="00122521"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w ramach projektu Pomorskie dzieciom</w:t>
      </w:r>
    </w:p>
    <w:p w14:paraId="2876B7C3" w14:textId="77777777" w:rsidR="00697816" w:rsidRPr="003E50D2" w:rsidRDefault="00697816" w:rsidP="001F01FA">
      <w:pPr>
        <w:spacing w:line="360" w:lineRule="auto"/>
        <w:rPr>
          <w:rFonts w:asciiTheme="minorHAnsi" w:hAnsiTheme="minorHAnsi" w:cstheme="minorHAnsi"/>
          <w:sz w:val="22"/>
          <w:szCs w:val="22"/>
        </w:rPr>
      </w:pPr>
    </w:p>
    <w:p w14:paraId="65619FAF" w14:textId="79F842B5" w:rsidR="0026380B" w:rsidRDefault="0026380B" w:rsidP="001F01FA">
      <w:pPr>
        <w:pStyle w:val="Nagwek1"/>
        <w:spacing w:line="360" w:lineRule="auto"/>
        <w:ind w:left="0"/>
        <w:rPr>
          <w:rFonts w:asciiTheme="minorHAnsi" w:hAnsiTheme="minorHAnsi" w:cstheme="minorHAnsi"/>
          <w:sz w:val="22"/>
          <w:lang w:val="pl-PL"/>
        </w:rPr>
      </w:pPr>
      <w:r w:rsidRPr="003E50D2">
        <w:rPr>
          <w:rFonts w:asciiTheme="minorHAnsi" w:hAnsiTheme="minorHAnsi" w:cstheme="minorHAnsi"/>
          <w:sz w:val="22"/>
          <w:lang w:val="pl-PL"/>
        </w:rPr>
        <w:t xml:space="preserve">Oświadczenie </w:t>
      </w:r>
      <w:bookmarkStart w:id="20" w:name="_Hlk67298116"/>
      <w:r w:rsidRPr="003E50D2">
        <w:rPr>
          <w:rFonts w:asciiTheme="minorHAnsi" w:hAnsiTheme="minorHAnsi" w:cstheme="minorHAnsi"/>
          <w:sz w:val="22"/>
          <w:lang w:val="pl-PL"/>
        </w:rPr>
        <w:t xml:space="preserve">uczestnika projektu w odniesieniu do zbioru „Zarządzanie Regionalnym Programem Operacyjnym Województwa Pomorskiego na lata 2014-2020” </w:t>
      </w:r>
      <w:bookmarkEnd w:id="20"/>
    </w:p>
    <w:p w14:paraId="5D001C75" w14:textId="68508A72" w:rsidR="0063635F" w:rsidRDefault="0063635F" w:rsidP="001F01FA">
      <w:pPr>
        <w:pStyle w:val="Nagwek1"/>
        <w:spacing w:line="360" w:lineRule="auto"/>
        <w:ind w:left="0"/>
        <w:rPr>
          <w:rFonts w:asciiTheme="minorHAnsi" w:hAnsiTheme="minorHAnsi" w:cstheme="minorHAnsi"/>
          <w:sz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7"/>
      </w:tblGrid>
      <w:tr w:rsidR="0063635F" w:rsidRPr="006F3CEC" w14:paraId="15FC78DA" w14:textId="77777777" w:rsidTr="0063635F">
        <w:tc>
          <w:tcPr>
            <w:tcW w:w="9067" w:type="dxa"/>
            <w:shd w:val="clear" w:color="auto" w:fill="E6E6E6"/>
          </w:tcPr>
          <w:p w14:paraId="3B85C5A7" w14:textId="4403B325" w:rsidR="0063635F" w:rsidRPr="009677E3" w:rsidRDefault="0063635F" w:rsidP="00814E8D">
            <w:pPr>
              <w:rPr>
                <w:rFonts w:asciiTheme="minorHAnsi" w:hAnsiTheme="minorHAnsi" w:cs="Arial"/>
                <w:b/>
                <w:sz w:val="22"/>
                <w:szCs w:val="22"/>
              </w:rPr>
            </w:pPr>
            <w:r w:rsidRPr="009677E3">
              <w:rPr>
                <w:rFonts w:asciiTheme="minorHAnsi" w:hAnsiTheme="minorHAnsi" w:cs="Arial"/>
                <w:b/>
                <w:sz w:val="22"/>
                <w:szCs w:val="22"/>
              </w:rPr>
              <w:t>Dane uczestnika/czki</w:t>
            </w:r>
          </w:p>
        </w:tc>
      </w:tr>
    </w:tbl>
    <w:p w14:paraId="11B50D3A" w14:textId="77777777" w:rsidR="0063635F" w:rsidRDefault="0063635F" w:rsidP="0063635F">
      <w:pPr>
        <w:spacing w:after="120"/>
        <w:jc w:val="both"/>
        <w:rPr>
          <w:rFonts w:asciiTheme="minorHAnsi" w:hAnsiTheme="minorHAns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600"/>
        <w:gridCol w:w="590"/>
        <w:gridCol w:w="583"/>
        <w:gridCol w:w="391"/>
        <w:gridCol w:w="192"/>
        <w:gridCol w:w="570"/>
        <w:gridCol w:w="291"/>
        <w:gridCol w:w="292"/>
        <w:gridCol w:w="582"/>
        <w:gridCol w:w="201"/>
        <w:gridCol w:w="389"/>
        <w:gridCol w:w="581"/>
        <w:gridCol w:w="576"/>
        <w:gridCol w:w="572"/>
      </w:tblGrid>
      <w:tr w:rsidR="0063635F" w:rsidRPr="006F3CEC" w14:paraId="5DACCD9C" w14:textId="77777777" w:rsidTr="0063635F">
        <w:tc>
          <w:tcPr>
            <w:tcW w:w="2685" w:type="dxa"/>
          </w:tcPr>
          <w:p w14:paraId="7AEE1F2F" w14:textId="77777777" w:rsidR="0063635F" w:rsidRPr="00DD5A5E" w:rsidRDefault="0063635F" w:rsidP="00814E8D">
            <w:pPr>
              <w:pStyle w:val="TableParagraph"/>
              <w:ind w:left="103" w:right="327"/>
              <w:rPr>
                <w:sz w:val="24"/>
                <w:szCs w:val="24"/>
              </w:rPr>
            </w:pPr>
            <w:r w:rsidRPr="00DD5A5E">
              <w:rPr>
                <w:sz w:val="24"/>
                <w:szCs w:val="24"/>
              </w:rPr>
              <w:t>Imię/Imiona</w:t>
            </w:r>
          </w:p>
        </w:tc>
        <w:tc>
          <w:tcPr>
            <w:tcW w:w="6410" w:type="dxa"/>
            <w:gridSpan w:val="14"/>
          </w:tcPr>
          <w:p w14:paraId="1C2F4D15" w14:textId="77777777" w:rsidR="0063635F" w:rsidRPr="006F3CEC" w:rsidRDefault="0063635F" w:rsidP="00814E8D">
            <w:pPr>
              <w:spacing w:line="360" w:lineRule="auto"/>
              <w:ind w:left="284"/>
              <w:jc w:val="both"/>
              <w:rPr>
                <w:rFonts w:asciiTheme="minorHAnsi" w:hAnsiTheme="minorHAnsi"/>
                <w:sz w:val="20"/>
              </w:rPr>
            </w:pPr>
          </w:p>
        </w:tc>
      </w:tr>
      <w:tr w:rsidR="0063635F" w:rsidRPr="006F3CEC" w14:paraId="5910A1F6" w14:textId="77777777" w:rsidTr="0063635F">
        <w:tc>
          <w:tcPr>
            <w:tcW w:w="2685" w:type="dxa"/>
          </w:tcPr>
          <w:p w14:paraId="4958AF3D" w14:textId="77777777" w:rsidR="0063635F" w:rsidRPr="00DD5A5E" w:rsidRDefault="0063635F" w:rsidP="00814E8D">
            <w:pPr>
              <w:pStyle w:val="TableParagraph"/>
              <w:ind w:left="103" w:right="327"/>
              <w:rPr>
                <w:sz w:val="24"/>
                <w:szCs w:val="24"/>
              </w:rPr>
            </w:pPr>
            <w:r w:rsidRPr="00DD5A5E">
              <w:rPr>
                <w:sz w:val="24"/>
                <w:szCs w:val="24"/>
              </w:rPr>
              <w:t>Nazwisko</w:t>
            </w:r>
          </w:p>
        </w:tc>
        <w:tc>
          <w:tcPr>
            <w:tcW w:w="6410" w:type="dxa"/>
            <w:gridSpan w:val="14"/>
          </w:tcPr>
          <w:p w14:paraId="6A47A1A2" w14:textId="77777777" w:rsidR="0063635F" w:rsidRPr="006F3CEC" w:rsidRDefault="0063635F" w:rsidP="00814E8D">
            <w:pPr>
              <w:spacing w:line="360" w:lineRule="auto"/>
              <w:ind w:left="284"/>
              <w:jc w:val="both"/>
              <w:rPr>
                <w:rFonts w:asciiTheme="minorHAnsi" w:hAnsiTheme="minorHAnsi"/>
                <w:sz w:val="20"/>
              </w:rPr>
            </w:pPr>
          </w:p>
        </w:tc>
      </w:tr>
      <w:tr w:rsidR="0063635F" w:rsidRPr="006F3CEC" w14:paraId="61133C85" w14:textId="77777777" w:rsidTr="0063635F">
        <w:tc>
          <w:tcPr>
            <w:tcW w:w="2685" w:type="dxa"/>
          </w:tcPr>
          <w:p w14:paraId="6E223999" w14:textId="77777777" w:rsidR="0063635F" w:rsidRPr="00DD5A5E" w:rsidRDefault="0063635F" w:rsidP="00814E8D">
            <w:pPr>
              <w:pStyle w:val="TableParagraph"/>
              <w:ind w:left="103" w:right="327"/>
              <w:rPr>
                <w:sz w:val="24"/>
                <w:szCs w:val="24"/>
              </w:rPr>
            </w:pPr>
            <w:r w:rsidRPr="00DD5A5E">
              <w:rPr>
                <w:sz w:val="24"/>
                <w:szCs w:val="24"/>
              </w:rPr>
              <w:t>PESEL</w:t>
            </w:r>
          </w:p>
        </w:tc>
        <w:tc>
          <w:tcPr>
            <w:tcW w:w="600" w:type="dxa"/>
          </w:tcPr>
          <w:p w14:paraId="32089D9E" w14:textId="77777777" w:rsidR="0063635F" w:rsidRPr="006F3CEC" w:rsidRDefault="0063635F" w:rsidP="00814E8D">
            <w:pPr>
              <w:spacing w:line="360" w:lineRule="auto"/>
              <w:ind w:left="284"/>
              <w:jc w:val="both"/>
              <w:rPr>
                <w:rFonts w:asciiTheme="minorHAnsi" w:hAnsiTheme="minorHAnsi"/>
                <w:sz w:val="20"/>
              </w:rPr>
            </w:pPr>
          </w:p>
        </w:tc>
        <w:tc>
          <w:tcPr>
            <w:tcW w:w="590" w:type="dxa"/>
          </w:tcPr>
          <w:p w14:paraId="0F9373C5" w14:textId="77777777" w:rsidR="0063635F" w:rsidRPr="006F3CEC" w:rsidRDefault="0063635F" w:rsidP="00814E8D">
            <w:pPr>
              <w:spacing w:line="360" w:lineRule="auto"/>
              <w:ind w:left="284"/>
              <w:jc w:val="both"/>
              <w:rPr>
                <w:rFonts w:asciiTheme="minorHAnsi" w:hAnsiTheme="minorHAnsi"/>
                <w:sz w:val="20"/>
              </w:rPr>
            </w:pPr>
          </w:p>
        </w:tc>
        <w:tc>
          <w:tcPr>
            <w:tcW w:w="583" w:type="dxa"/>
          </w:tcPr>
          <w:p w14:paraId="26CCF6FA" w14:textId="77777777" w:rsidR="0063635F" w:rsidRPr="006F3CEC" w:rsidRDefault="0063635F" w:rsidP="00814E8D">
            <w:pPr>
              <w:spacing w:line="360" w:lineRule="auto"/>
              <w:ind w:left="284"/>
              <w:jc w:val="both"/>
              <w:rPr>
                <w:rFonts w:asciiTheme="minorHAnsi" w:hAnsiTheme="minorHAnsi"/>
                <w:sz w:val="20"/>
              </w:rPr>
            </w:pPr>
          </w:p>
        </w:tc>
        <w:tc>
          <w:tcPr>
            <w:tcW w:w="583" w:type="dxa"/>
            <w:gridSpan w:val="2"/>
          </w:tcPr>
          <w:p w14:paraId="202BA752" w14:textId="77777777" w:rsidR="0063635F" w:rsidRPr="006F3CEC" w:rsidRDefault="0063635F" w:rsidP="00814E8D">
            <w:pPr>
              <w:spacing w:line="360" w:lineRule="auto"/>
              <w:ind w:left="284"/>
              <w:jc w:val="both"/>
              <w:rPr>
                <w:rFonts w:asciiTheme="minorHAnsi" w:hAnsiTheme="minorHAnsi"/>
                <w:sz w:val="20"/>
              </w:rPr>
            </w:pPr>
          </w:p>
        </w:tc>
        <w:tc>
          <w:tcPr>
            <w:tcW w:w="570" w:type="dxa"/>
          </w:tcPr>
          <w:p w14:paraId="45BEA7BE" w14:textId="77777777" w:rsidR="0063635F" w:rsidRPr="006F3CEC" w:rsidRDefault="0063635F" w:rsidP="00814E8D">
            <w:pPr>
              <w:spacing w:line="360" w:lineRule="auto"/>
              <w:ind w:left="284"/>
              <w:jc w:val="both"/>
              <w:rPr>
                <w:rFonts w:asciiTheme="minorHAnsi" w:hAnsiTheme="minorHAnsi"/>
                <w:sz w:val="20"/>
              </w:rPr>
            </w:pPr>
          </w:p>
        </w:tc>
        <w:tc>
          <w:tcPr>
            <w:tcW w:w="583" w:type="dxa"/>
            <w:gridSpan w:val="2"/>
          </w:tcPr>
          <w:p w14:paraId="3E35EB48" w14:textId="77777777" w:rsidR="0063635F" w:rsidRPr="006F3CEC" w:rsidRDefault="0063635F" w:rsidP="00814E8D">
            <w:pPr>
              <w:spacing w:line="360" w:lineRule="auto"/>
              <w:ind w:left="284"/>
              <w:jc w:val="both"/>
              <w:rPr>
                <w:rFonts w:asciiTheme="minorHAnsi" w:hAnsiTheme="minorHAnsi"/>
                <w:sz w:val="20"/>
              </w:rPr>
            </w:pPr>
          </w:p>
        </w:tc>
        <w:tc>
          <w:tcPr>
            <w:tcW w:w="582" w:type="dxa"/>
          </w:tcPr>
          <w:p w14:paraId="358FF908" w14:textId="77777777" w:rsidR="0063635F" w:rsidRPr="006F3CEC" w:rsidRDefault="0063635F" w:rsidP="00814E8D">
            <w:pPr>
              <w:spacing w:line="360" w:lineRule="auto"/>
              <w:ind w:left="284"/>
              <w:jc w:val="both"/>
              <w:rPr>
                <w:rFonts w:asciiTheme="minorHAnsi" w:hAnsiTheme="minorHAnsi"/>
                <w:sz w:val="20"/>
              </w:rPr>
            </w:pPr>
          </w:p>
        </w:tc>
        <w:tc>
          <w:tcPr>
            <w:tcW w:w="590" w:type="dxa"/>
            <w:gridSpan w:val="2"/>
          </w:tcPr>
          <w:p w14:paraId="6F517382" w14:textId="77777777" w:rsidR="0063635F" w:rsidRPr="006F3CEC" w:rsidRDefault="0063635F" w:rsidP="00814E8D">
            <w:pPr>
              <w:spacing w:line="360" w:lineRule="auto"/>
              <w:ind w:left="284"/>
              <w:jc w:val="both"/>
              <w:rPr>
                <w:rFonts w:asciiTheme="minorHAnsi" w:hAnsiTheme="minorHAnsi"/>
                <w:sz w:val="20"/>
              </w:rPr>
            </w:pPr>
          </w:p>
        </w:tc>
        <w:tc>
          <w:tcPr>
            <w:tcW w:w="581" w:type="dxa"/>
          </w:tcPr>
          <w:p w14:paraId="22C926A2" w14:textId="77777777" w:rsidR="0063635F" w:rsidRPr="006F3CEC" w:rsidRDefault="0063635F" w:rsidP="00814E8D">
            <w:pPr>
              <w:spacing w:line="360" w:lineRule="auto"/>
              <w:ind w:left="284"/>
              <w:jc w:val="both"/>
              <w:rPr>
                <w:rFonts w:asciiTheme="minorHAnsi" w:hAnsiTheme="minorHAnsi"/>
                <w:sz w:val="20"/>
              </w:rPr>
            </w:pPr>
          </w:p>
        </w:tc>
        <w:tc>
          <w:tcPr>
            <w:tcW w:w="576" w:type="dxa"/>
          </w:tcPr>
          <w:p w14:paraId="19DBD79E" w14:textId="77777777" w:rsidR="0063635F" w:rsidRPr="006F3CEC" w:rsidRDefault="0063635F" w:rsidP="00814E8D">
            <w:pPr>
              <w:spacing w:line="360" w:lineRule="auto"/>
              <w:ind w:left="284"/>
              <w:jc w:val="both"/>
              <w:rPr>
                <w:rFonts w:asciiTheme="minorHAnsi" w:hAnsiTheme="minorHAnsi"/>
                <w:sz w:val="20"/>
              </w:rPr>
            </w:pPr>
          </w:p>
        </w:tc>
        <w:tc>
          <w:tcPr>
            <w:tcW w:w="572" w:type="dxa"/>
          </w:tcPr>
          <w:p w14:paraId="21EB75CF" w14:textId="77777777" w:rsidR="0063635F" w:rsidRPr="006F3CEC" w:rsidRDefault="0063635F" w:rsidP="00814E8D">
            <w:pPr>
              <w:spacing w:line="360" w:lineRule="auto"/>
              <w:ind w:left="284"/>
              <w:jc w:val="both"/>
              <w:rPr>
                <w:rFonts w:asciiTheme="minorHAnsi" w:hAnsiTheme="minorHAnsi"/>
                <w:sz w:val="20"/>
              </w:rPr>
            </w:pPr>
          </w:p>
        </w:tc>
      </w:tr>
      <w:tr w:rsidR="0063635F" w:rsidRPr="006F3CEC" w14:paraId="6F23F6AC" w14:textId="77777777" w:rsidTr="0063635F">
        <w:tc>
          <w:tcPr>
            <w:tcW w:w="2685" w:type="dxa"/>
          </w:tcPr>
          <w:p w14:paraId="5D3AF7F5" w14:textId="77777777" w:rsidR="0063635F" w:rsidRPr="00DD5A5E" w:rsidRDefault="0063635F" w:rsidP="00814E8D">
            <w:pPr>
              <w:pStyle w:val="TableParagraph"/>
              <w:spacing w:before="71"/>
              <w:ind w:left="103" w:right="327"/>
              <w:rPr>
                <w:sz w:val="24"/>
                <w:szCs w:val="24"/>
              </w:rPr>
            </w:pPr>
            <w:r w:rsidRPr="00DD5A5E">
              <w:rPr>
                <w:sz w:val="24"/>
                <w:szCs w:val="24"/>
              </w:rPr>
              <w:t>Płeć</w:t>
            </w:r>
          </w:p>
        </w:tc>
        <w:tc>
          <w:tcPr>
            <w:tcW w:w="3217" w:type="dxa"/>
            <w:gridSpan w:val="7"/>
          </w:tcPr>
          <w:p w14:paraId="3A47549C" w14:textId="77777777" w:rsidR="0063635F" w:rsidRPr="00DD5A5E" w:rsidRDefault="0063635F" w:rsidP="0063635F">
            <w:pPr>
              <w:numPr>
                <w:ilvl w:val="0"/>
                <w:numId w:val="120"/>
              </w:numPr>
              <w:spacing w:line="360" w:lineRule="auto"/>
              <w:jc w:val="both"/>
              <w:rPr>
                <w:rFonts w:asciiTheme="minorHAnsi" w:hAnsiTheme="minorHAnsi"/>
                <w:sz w:val="20"/>
              </w:rPr>
            </w:pPr>
            <w:r w:rsidRPr="00DD5A5E">
              <w:rPr>
                <w:rFonts w:asciiTheme="minorHAnsi" w:hAnsiTheme="minorHAnsi"/>
                <w:sz w:val="18"/>
              </w:rPr>
              <w:t>kobieta</w:t>
            </w:r>
            <w:r w:rsidRPr="00DD5A5E">
              <w:rPr>
                <w:rFonts w:asciiTheme="minorHAnsi" w:hAnsiTheme="minorHAnsi"/>
                <w:sz w:val="18"/>
              </w:rPr>
              <w:tab/>
            </w:r>
          </w:p>
        </w:tc>
        <w:tc>
          <w:tcPr>
            <w:tcW w:w="3193" w:type="dxa"/>
            <w:gridSpan w:val="7"/>
          </w:tcPr>
          <w:p w14:paraId="5D85C002" w14:textId="77777777" w:rsidR="0063635F" w:rsidRPr="00DD5A5E" w:rsidRDefault="0063635F" w:rsidP="0063635F">
            <w:pPr>
              <w:numPr>
                <w:ilvl w:val="0"/>
                <w:numId w:val="120"/>
              </w:numPr>
              <w:spacing w:line="360" w:lineRule="auto"/>
              <w:jc w:val="both"/>
              <w:rPr>
                <w:rFonts w:asciiTheme="minorHAnsi" w:hAnsiTheme="minorHAnsi"/>
                <w:sz w:val="20"/>
              </w:rPr>
            </w:pPr>
            <w:r w:rsidRPr="00DD5A5E">
              <w:rPr>
                <w:rFonts w:asciiTheme="minorHAnsi" w:hAnsiTheme="minorHAnsi"/>
                <w:sz w:val="18"/>
              </w:rPr>
              <w:t>mężczyzna</w:t>
            </w:r>
          </w:p>
        </w:tc>
      </w:tr>
      <w:tr w:rsidR="0063635F" w:rsidRPr="006F3CEC" w14:paraId="77A76654" w14:textId="77777777" w:rsidTr="0063635F">
        <w:trPr>
          <w:trHeight w:val="390"/>
        </w:trPr>
        <w:tc>
          <w:tcPr>
            <w:tcW w:w="2685" w:type="dxa"/>
            <w:vMerge w:val="restart"/>
          </w:tcPr>
          <w:p w14:paraId="51BB1E8B" w14:textId="77777777" w:rsidR="0063635F" w:rsidRPr="00495931" w:rsidRDefault="0063635F" w:rsidP="00814E8D">
            <w:pPr>
              <w:pStyle w:val="TableParagraph"/>
              <w:spacing w:before="124"/>
              <w:ind w:left="103" w:right="327"/>
              <w:rPr>
                <w:sz w:val="24"/>
                <w:szCs w:val="24"/>
                <w:lang w:val="pl-PL"/>
              </w:rPr>
            </w:pPr>
            <w:r w:rsidRPr="00495931">
              <w:rPr>
                <w:sz w:val="24"/>
                <w:szCs w:val="24"/>
                <w:lang w:val="pl-PL"/>
              </w:rPr>
              <w:t>Wykształcenie</w:t>
            </w:r>
          </w:p>
        </w:tc>
        <w:tc>
          <w:tcPr>
            <w:tcW w:w="2164" w:type="dxa"/>
            <w:gridSpan w:val="4"/>
          </w:tcPr>
          <w:p w14:paraId="128F904B" w14:textId="77777777" w:rsidR="0063635F" w:rsidRPr="00495931" w:rsidRDefault="0063635F" w:rsidP="0063635F">
            <w:pPr>
              <w:pStyle w:val="TableParagraph"/>
              <w:numPr>
                <w:ilvl w:val="0"/>
                <w:numId w:val="120"/>
              </w:numPr>
              <w:tabs>
                <w:tab w:val="left" w:pos="308"/>
                <w:tab w:val="left" w:pos="2506"/>
                <w:tab w:val="left" w:pos="4928"/>
              </w:tabs>
              <w:spacing w:line="219" w:lineRule="exact"/>
              <w:ind w:left="448"/>
              <w:rPr>
                <w:rFonts w:asciiTheme="minorHAnsi" w:hAnsiTheme="minorHAnsi"/>
                <w:sz w:val="18"/>
                <w:szCs w:val="18"/>
                <w:lang w:val="pl-PL"/>
              </w:rPr>
            </w:pPr>
            <w:r w:rsidRPr="00495931">
              <w:rPr>
                <w:rFonts w:asciiTheme="minorHAnsi" w:hAnsiTheme="minorHAnsi"/>
                <w:sz w:val="18"/>
                <w:szCs w:val="18"/>
                <w:lang w:val="pl-PL"/>
              </w:rPr>
              <w:t>niższe niż podstawowe</w:t>
            </w:r>
          </w:p>
        </w:tc>
        <w:tc>
          <w:tcPr>
            <w:tcW w:w="2128" w:type="dxa"/>
            <w:gridSpan w:val="6"/>
          </w:tcPr>
          <w:p w14:paraId="289F3FE6" w14:textId="77777777" w:rsidR="0063635F" w:rsidRPr="00495931" w:rsidRDefault="0063635F" w:rsidP="0063635F">
            <w:pPr>
              <w:pStyle w:val="TableParagraph"/>
              <w:numPr>
                <w:ilvl w:val="0"/>
                <w:numId w:val="120"/>
              </w:numPr>
              <w:ind w:left="448"/>
              <w:rPr>
                <w:rFonts w:asciiTheme="minorHAnsi" w:hAnsiTheme="minorHAnsi"/>
                <w:sz w:val="18"/>
                <w:szCs w:val="18"/>
                <w:lang w:val="pl-PL"/>
              </w:rPr>
            </w:pPr>
            <w:r w:rsidRPr="00495931">
              <w:rPr>
                <w:rFonts w:asciiTheme="minorHAnsi" w:hAnsiTheme="minorHAnsi"/>
                <w:sz w:val="18"/>
                <w:szCs w:val="18"/>
                <w:lang w:val="pl-PL"/>
              </w:rPr>
              <w:t>podstawowe</w:t>
            </w:r>
          </w:p>
        </w:tc>
        <w:tc>
          <w:tcPr>
            <w:tcW w:w="2118" w:type="dxa"/>
            <w:gridSpan w:val="4"/>
          </w:tcPr>
          <w:p w14:paraId="00632C4E" w14:textId="77777777" w:rsidR="0063635F" w:rsidRPr="00495931" w:rsidRDefault="0063635F" w:rsidP="0063635F">
            <w:pPr>
              <w:numPr>
                <w:ilvl w:val="0"/>
                <w:numId w:val="120"/>
              </w:numPr>
              <w:spacing w:line="360" w:lineRule="auto"/>
              <w:ind w:left="448"/>
              <w:rPr>
                <w:rFonts w:asciiTheme="minorHAnsi" w:hAnsiTheme="minorHAnsi"/>
                <w:sz w:val="18"/>
                <w:szCs w:val="18"/>
              </w:rPr>
            </w:pPr>
            <w:r>
              <w:rPr>
                <w:rFonts w:asciiTheme="minorHAnsi" w:hAnsiTheme="minorHAnsi"/>
                <w:sz w:val="18"/>
                <w:szCs w:val="18"/>
              </w:rPr>
              <w:t>gimnazjalne</w:t>
            </w:r>
          </w:p>
        </w:tc>
      </w:tr>
      <w:tr w:rsidR="0063635F" w:rsidRPr="006F3CEC" w14:paraId="029C0675" w14:textId="77777777" w:rsidTr="0063635F">
        <w:trPr>
          <w:trHeight w:val="390"/>
        </w:trPr>
        <w:tc>
          <w:tcPr>
            <w:tcW w:w="2685" w:type="dxa"/>
            <w:vMerge/>
          </w:tcPr>
          <w:p w14:paraId="6C0D94FB" w14:textId="77777777" w:rsidR="0063635F" w:rsidRPr="00495931" w:rsidRDefault="0063635F" w:rsidP="00814E8D">
            <w:pPr>
              <w:pStyle w:val="TableParagraph"/>
              <w:spacing w:before="124"/>
              <w:ind w:left="103" w:right="327"/>
              <w:rPr>
                <w:sz w:val="24"/>
                <w:szCs w:val="24"/>
                <w:lang w:val="pl-PL"/>
              </w:rPr>
            </w:pPr>
          </w:p>
        </w:tc>
        <w:tc>
          <w:tcPr>
            <w:tcW w:w="2164" w:type="dxa"/>
            <w:gridSpan w:val="4"/>
          </w:tcPr>
          <w:p w14:paraId="60196222" w14:textId="77777777" w:rsidR="0063635F" w:rsidRPr="00495931" w:rsidRDefault="0063635F" w:rsidP="0063635F">
            <w:pPr>
              <w:pStyle w:val="TableParagraph"/>
              <w:numPr>
                <w:ilvl w:val="0"/>
                <w:numId w:val="120"/>
              </w:numPr>
              <w:tabs>
                <w:tab w:val="left" w:pos="308"/>
                <w:tab w:val="left" w:pos="2506"/>
                <w:tab w:val="left" w:pos="4928"/>
              </w:tabs>
              <w:spacing w:line="219" w:lineRule="exact"/>
              <w:ind w:left="448"/>
              <w:rPr>
                <w:rFonts w:asciiTheme="minorHAnsi" w:hAnsiTheme="minorHAnsi"/>
                <w:sz w:val="18"/>
                <w:szCs w:val="18"/>
                <w:lang w:val="pl-PL"/>
              </w:rPr>
            </w:pPr>
            <w:r>
              <w:rPr>
                <w:rFonts w:asciiTheme="minorHAnsi" w:hAnsiTheme="minorHAnsi"/>
                <w:sz w:val="18"/>
                <w:szCs w:val="18"/>
                <w:lang w:val="pl-PL"/>
              </w:rPr>
              <w:t>ponadgimnazjalne</w:t>
            </w:r>
          </w:p>
        </w:tc>
        <w:tc>
          <w:tcPr>
            <w:tcW w:w="2128" w:type="dxa"/>
            <w:gridSpan w:val="6"/>
          </w:tcPr>
          <w:p w14:paraId="48D6A36B" w14:textId="77777777" w:rsidR="0063635F" w:rsidRPr="00495931" w:rsidRDefault="0063635F" w:rsidP="0063635F">
            <w:pPr>
              <w:pStyle w:val="TableParagraph"/>
              <w:numPr>
                <w:ilvl w:val="0"/>
                <w:numId w:val="120"/>
              </w:numPr>
              <w:tabs>
                <w:tab w:val="left" w:pos="502"/>
                <w:tab w:val="left" w:pos="2506"/>
                <w:tab w:val="left" w:pos="4928"/>
              </w:tabs>
              <w:spacing w:line="219" w:lineRule="exact"/>
              <w:ind w:left="448"/>
              <w:rPr>
                <w:rFonts w:asciiTheme="minorHAnsi" w:hAnsiTheme="minorHAnsi"/>
                <w:sz w:val="18"/>
                <w:szCs w:val="18"/>
                <w:lang w:val="pl-PL"/>
              </w:rPr>
            </w:pPr>
            <w:r>
              <w:rPr>
                <w:rFonts w:asciiTheme="minorHAnsi" w:hAnsiTheme="minorHAnsi"/>
                <w:sz w:val="18"/>
                <w:szCs w:val="18"/>
                <w:lang w:val="pl-PL"/>
              </w:rPr>
              <w:t>policealne</w:t>
            </w:r>
          </w:p>
        </w:tc>
        <w:tc>
          <w:tcPr>
            <w:tcW w:w="2118" w:type="dxa"/>
            <w:gridSpan w:val="4"/>
          </w:tcPr>
          <w:p w14:paraId="6D481D61" w14:textId="77777777" w:rsidR="0063635F" w:rsidRPr="00495931" w:rsidRDefault="0063635F" w:rsidP="0063635F">
            <w:pPr>
              <w:pStyle w:val="TableParagraph"/>
              <w:numPr>
                <w:ilvl w:val="0"/>
                <w:numId w:val="120"/>
              </w:numPr>
              <w:tabs>
                <w:tab w:val="left" w:pos="414"/>
                <w:tab w:val="left" w:pos="2506"/>
                <w:tab w:val="left" w:pos="4928"/>
              </w:tabs>
              <w:spacing w:line="219" w:lineRule="exact"/>
              <w:ind w:left="448"/>
              <w:rPr>
                <w:rFonts w:asciiTheme="minorHAnsi" w:hAnsiTheme="minorHAnsi"/>
                <w:sz w:val="18"/>
                <w:szCs w:val="18"/>
                <w:lang w:val="pl-PL"/>
              </w:rPr>
            </w:pPr>
            <w:r>
              <w:rPr>
                <w:rFonts w:asciiTheme="minorHAnsi" w:hAnsiTheme="minorHAnsi"/>
                <w:sz w:val="18"/>
                <w:szCs w:val="18"/>
                <w:lang w:val="pl-PL"/>
              </w:rPr>
              <w:t>wyższe</w:t>
            </w:r>
          </w:p>
        </w:tc>
      </w:tr>
      <w:tr w:rsidR="0063635F" w:rsidRPr="006F3CEC" w14:paraId="5062E2D4" w14:textId="77777777" w:rsidTr="0063635F">
        <w:tc>
          <w:tcPr>
            <w:tcW w:w="9095" w:type="dxa"/>
            <w:gridSpan w:val="15"/>
            <w:shd w:val="clear" w:color="auto" w:fill="E7E6E6" w:themeFill="background2"/>
          </w:tcPr>
          <w:p w14:paraId="428701F5" w14:textId="33D149FD" w:rsidR="0063635F" w:rsidRPr="0063635F" w:rsidRDefault="0063635F" w:rsidP="00814E8D">
            <w:pPr>
              <w:spacing w:line="360" w:lineRule="auto"/>
              <w:ind w:left="284"/>
              <w:jc w:val="both"/>
              <w:rPr>
                <w:rFonts w:asciiTheme="minorHAnsi" w:hAnsiTheme="minorHAnsi"/>
                <w:sz w:val="22"/>
                <w:szCs w:val="22"/>
              </w:rPr>
            </w:pPr>
            <w:r w:rsidRPr="0063635F">
              <w:rPr>
                <w:rFonts w:asciiTheme="minorHAnsi" w:hAnsiTheme="minorHAnsi"/>
                <w:sz w:val="22"/>
                <w:szCs w:val="22"/>
              </w:rPr>
              <w:t>Dane kontaktowe:</w:t>
            </w:r>
          </w:p>
        </w:tc>
      </w:tr>
      <w:tr w:rsidR="0063635F" w:rsidRPr="006F3CEC" w14:paraId="2F594042" w14:textId="77777777" w:rsidTr="0063635F">
        <w:tc>
          <w:tcPr>
            <w:tcW w:w="2685" w:type="dxa"/>
          </w:tcPr>
          <w:p w14:paraId="36B05F7E" w14:textId="77777777" w:rsidR="0063635F" w:rsidRPr="0063635F" w:rsidRDefault="0063635F" w:rsidP="00814E8D">
            <w:pPr>
              <w:jc w:val="both"/>
              <w:rPr>
                <w:rFonts w:asciiTheme="minorHAnsi" w:hAnsiTheme="minorHAnsi"/>
                <w:sz w:val="22"/>
                <w:szCs w:val="22"/>
              </w:rPr>
            </w:pPr>
            <w:r w:rsidRPr="0063635F">
              <w:rPr>
                <w:rFonts w:asciiTheme="minorHAnsi" w:hAnsiTheme="minorHAnsi"/>
                <w:sz w:val="22"/>
                <w:szCs w:val="22"/>
              </w:rPr>
              <w:t>Województwo</w:t>
            </w:r>
          </w:p>
        </w:tc>
        <w:tc>
          <w:tcPr>
            <w:tcW w:w="6410" w:type="dxa"/>
            <w:gridSpan w:val="14"/>
          </w:tcPr>
          <w:p w14:paraId="274C25F7" w14:textId="77777777" w:rsidR="0063635F" w:rsidRPr="006F3CEC" w:rsidRDefault="0063635F" w:rsidP="00814E8D">
            <w:pPr>
              <w:spacing w:line="360" w:lineRule="auto"/>
              <w:ind w:left="284"/>
              <w:jc w:val="both"/>
              <w:rPr>
                <w:rFonts w:asciiTheme="minorHAnsi" w:hAnsiTheme="minorHAnsi"/>
                <w:sz w:val="20"/>
              </w:rPr>
            </w:pPr>
          </w:p>
        </w:tc>
      </w:tr>
      <w:tr w:rsidR="0063635F" w:rsidRPr="006F3CEC" w14:paraId="2CB3FDBA" w14:textId="77777777" w:rsidTr="0063635F">
        <w:tc>
          <w:tcPr>
            <w:tcW w:w="2685" w:type="dxa"/>
          </w:tcPr>
          <w:p w14:paraId="0E03016A" w14:textId="77777777" w:rsidR="0063635F" w:rsidRPr="0063635F" w:rsidRDefault="0063635F" w:rsidP="00814E8D">
            <w:pPr>
              <w:jc w:val="both"/>
              <w:rPr>
                <w:rFonts w:asciiTheme="minorHAnsi" w:hAnsiTheme="minorHAnsi"/>
                <w:sz w:val="22"/>
                <w:szCs w:val="22"/>
              </w:rPr>
            </w:pPr>
            <w:r w:rsidRPr="0063635F">
              <w:rPr>
                <w:rFonts w:asciiTheme="minorHAnsi" w:hAnsiTheme="minorHAnsi"/>
                <w:sz w:val="22"/>
                <w:szCs w:val="22"/>
              </w:rPr>
              <w:t>Powiat</w:t>
            </w:r>
          </w:p>
        </w:tc>
        <w:tc>
          <w:tcPr>
            <w:tcW w:w="6410" w:type="dxa"/>
            <w:gridSpan w:val="14"/>
          </w:tcPr>
          <w:p w14:paraId="245A0664" w14:textId="77777777" w:rsidR="0063635F" w:rsidRPr="006F3CEC" w:rsidRDefault="0063635F" w:rsidP="00814E8D">
            <w:pPr>
              <w:spacing w:line="360" w:lineRule="auto"/>
              <w:ind w:left="284"/>
              <w:jc w:val="both"/>
              <w:rPr>
                <w:rFonts w:asciiTheme="minorHAnsi" w:hAnsiTheme="minorHAnsi"/>
                <w:sz w:val="20"/>
              </w:rPr>
            </w:pPr>
          </w:p>
        </w:tc>
      </w:tr>
      <w:tr w:rsidR="0063635F" w:rsidRPr="006F3CEC" w14:paraId="30C0F701" w14:textId="77777777" w:rsidTr="0063635F">
        <w:tc>
          <w:tcPr>
            <w:tcW w:w="2685" w:type="dxa"/>
          </w:tcPr>
          <w:p w14:paraId="1019826B" w14:textId="77777777" w:rsidR="0063635F" w:rsidRPr="0063635F" w:rsidRDefault="0063635F" w:rsidP="00814E8D">
            <w:pPr>
              <w:jc w:val="both"/>
              <w:rPr>
                <w:rFonts w:asciiTheme="minorHAnsi" w:hAnsiTheme="minorHAnsi"/>
                <w:sz w:val="22"/>
                <w:szCs w:val="22"/>
              </w:rPr>
            </w:pPr>
            <w:r w:rsidRPr="0063635F">
              <w:rPr>
                <w:rFonts w:asciiTheme="minorHAnsi" w:hAnsiTheme="minorHAnsi"/>
                <w:sz w:val="22"/>
                <w:szCs w:val="22"/>
              </w:rPr>
              <w:t>Gmina</w:t>
            </w:r>
          </w:p>
        </w:tc>
        <w:tc>
          <w:tcPr>
            <w:tcW w:w="6410" w:type="dxa"/>
            <w:gridSpan w:val="14"/>
          </w:tcPr>
          <w:p w14:paraId="3DACFF0A" w14:textId="77777777" w:rsidR="0063635F" w:rsidRPr="006F3CEC" w:rsidRDefault="0063635F" w:rsidP="00814E8D">
            <w:pPr>
              <w:spacing w:line="360" w:lineRule="auto"/>
              <w:ind w:left="284"/>
              <w:jc w:val="both"/>
              <w:rPr>
                <w:rFonts w:asciiTheme="minorHAnsi" w:hAnsiTheme="minorHAnsi"/>
                <w:sz w:val="20"/>
              </w:rPr>
            </w:pPr>
          </w:p>
        </w:tc>
      </w:tr>
      <w:tr w:rsidR="0063635F" w:rsidRPr="006F3CEC" w14:paraId="6228D329" w14:textId="77777777" w:rsidTr="0063635F">
        <w:tc>
          <w:tcPr>
            <w:tcW w:w="2685" w:type="dxa"/>
            <w:tcBorders>
              <w:top w:val="single" w:sz="4" w:space="0" w:color="auto"/>
              <w:left w:val="single" w:sz="4" w:space="0" w:color="auto"/>
              <w:bottom w:val="single" w:sz="4" w:space="0" w:color="auto"/>
              <w:right w:val="single" w:sz="4" w:space="0" w:color="auto"/>
            </w:tcBorders>
          </w:tcPr>
          <w:p w14:paraId="75D0A911" w14:textId="77777777" w:rsidR="0063635F" w:rsidRPr="0063635F" w:rsidRDefault="0063635F" w:rsidP="00814E8D">
            <w:pPr>
              <w:jc w:val="both"/>
              <w:rPr>
                <w:rFonts w:asciiTheme="minorHAnsi" w:hAnsiTheme="minorHAnsi"/>
                <w:sz w:val="22"/>
                <w:szCs w:val="22"/>
              </w:rPr>
            </w:pPr>
            <w:r w:rsidRPr="0063635F">
              <w:rPr>
                <w:rFonts w:asciiTheme="minorHAnsi" w:hAnsiTheme="minorHAnsi"/>
                <w:sz w:val="22"/>
                <w:szCs w:val="22"/>
              </w:rPr>
              <w:t>Miejscowość</w:t>
            </w:r>
          </w:p>
        </w:tc>
        <w:tc>
          <w:tcPr>
            <w:tcW w:w="6410" w:type="dxa"/>
            <w:gridSpan w:val="14"/>
            <w:tcBorders>
              <w:top w:val="single" w:sz="4" w:space="0" w:color="auto"/>
              <w:left w:val="single" w:sz="4" w:space="0" w:color="auto"/>
              <w:bottom w:val="single" w:sz="4" w:space="0" w:color="auto"/>
              <w:right w:val="single" w:sz="4" w:space="0" w:color="auto"/>
            </w:tcBorders>
          </w:tcPr>
          <w:p w14:paraId="60F2EADC" w14:textId="77777777" w:rsidR="0063635F" w:rsidRPr="006F3CEC" w:rsidRDefault="0063635F" w:rsidP="00814E8D">
            <w:pPr>
              <w:spacing w:line="360" w:lineRule="auto"/>
              <w:ind w:left="284"/>
              <w:jc w:val="both"/>
              <w:rPr>
                <w:rFonts w:asciiTheme="minorHAnsi" w:hAnsiTheme="minorHAnsi"/>
                <w:sz w:val="20"/>
              </w:rPr>
            </w:pPr>
          </w:p>
        </w:tc>
      </w:tr>
      <w:tr w:rsidR="0063635F" w:rsidRPr="006F3CEC" w14:paraId="39C034CA" w14:textId="77777777" w:rsidTr="0063635F">
        <w:tc>
          <w:tcPr>
            <w:tcW w:w="2685" w:type="dxa"/>
            <w:tcBorders>
              <w:top w:val="single" w:sz="4" w:space="0" w:color="auto"/>
              <w:left w:val="single" w:sz="4" w:space="0" w:color="auto"/>
              <w:bottom w:val="single" w:sz="4" w:space="0" w:color="auto"/>
              <w:right w:val="single" w:sz="4" w:space="0" w:color="auto"/>
            </w:tcBorders>
          </w:tcPr>
          <w:p w14:paraId="5339B28C" w14:textId="77777777" w:rsidR="0063635F" w:rsidRPr="0063635F" w:rsidRDefault="0063635F" w:rsidP="00814E8D">
            <w:pPr>
              <w:jc w:val="both"/>
              <w:rPr>
                <w:rFonts w:asciiTheme="minorHAnsi" w:hAnsiTheme="minorHAnsi"/>
                <w:sz w:val="22"/>
                <w:szCs w:val="22"/>
              </w:rPr>
            </w:pPr>
            <w:r w:rsidRPr="0063635F">
              <w:rPr>
                <w:rFonts w:asciiTheme="minorHAnsi" w:hAnsiTheme="minorHAnsi"/>
                <w:sz w:val="22"/>
                <w:szCs w:val="22"/>
              </w:rPr>
              <w:t>Kod pocztowy</w:t>
            </w:r>
          </w:p>
        </w:tc>
        <w:tc>
          <w:tcPr>
            <w:tcW w:w="6410" w:type="dxa"/>
            <w:gridSpan w:val="14"/>
            <w:tcBorders>
              <w:top w:val="single" w:sz="4" w:space="0" w:color="auto"/>
              <w:left w:val="single" w:sz="4" w:space="0" w:color="auto"/>
              <w:bottom w:val="single" w:sz="4" w:space="0" w:color="auto"/>
              <w:right w:val="single" w:sz="4" w:space="0" w:color="auto"/>
            </w:tcBorders>
          </w:tcPr>
          <w:p w14:paraId="678378DA" w14:textId="77777777" w:rsidR="0063635F" w:rsidRPr="006F3CEC" w:rsidRDefault="0063635F" w:rsidP="00814E8D">
            <w:pPr>
              <w:spacing w:line="360" w:lineRule="auto"/>
              <w:ind w:left="284"/>
              <w:jc w:val="both"/>
              <w:rPr>
                <w:rFonts w:asciiTheme="minorHAnsi" w:hAnsiTheme="minorHAnsi"/>
                <w:sz w:val="20"/>
              </w:rPr>
            </w:pPr>
          </w:p>
        </w:tc>
      </w:tr>
      <w:tr w:rsidR="0063635F" w:rsidRPr="006F3CEC" w14:paraId="7D87250D" w14:textId="77777777" w:rsidTr="0063635F">
        <w:tc>
          <w:tcPr>
            <w:tcW w:w="2685" w:type="dxa"/>
            <w:tcBorders>
              <w:top w:val="single" w:sz="4" w:space="0" w:color="auto"/>
              <w:left w:val="single" w:sz="4" w:space="0" w:color="auto"/>
              <w:bottom w:val="single" w:sz="4" w:space="0" w:color="auto"/>
              <w:right w:val="single" w:sz="4" w:space="0" w:color="auto"/>
            </w:tcBorders>
          </w:tcPr>
          <w:p w14:paraId="1DB5EAF3" w14:textId="77777777" w:rsidR="0063635F" w:rsidRPr="0063635F" w:rsidRDefault="0063635F" w:rsidP="00814E8D">
            <w:pPr>
              <w:jc w:val="both"/>
              <w:rPr>
                <w:rFonts w:asciiTheme="minorHAnsi" w:hAnsiTheme="minorHAnsi"/>
                <w:sz w:val="22"/>
                <w:szCs w:val="22"/>
              </w:rPr>
            </w:pPr>
            <w:r w:rsidRPr="0063635F">
              <w:rPr>
                <w:rFonts w:asciiTheme="minorHAnsi" w:hAnsiTheme="minorHAnsi"/>
                <w:sz w:val="22"/>
                <w:szCs w:val="22"/>
              </w:rPr>
              <w:t>Ulica</w:t>
            </w:r>
          </w:p>
        </w:tc>
        <w:tc>
          <w:tcPr>
            <w:tcW w:w="6410" w:type="dxa"/>
            <w:gridSpan w:val="14"/>
            <w:tcBorders>
              <w:top w:val="single" w:sz="4" w:space="0" w:color="auto"/>
              <w:left w:val="single" w:sz="4" w:space="0" w:color="auto"/>
              <w:bottom w:val="single" w:sz="4" w:space="0" w:color="auto"/>
              <w:right w:val="single" w:sz="4" w:space="0" w:color="auto"/>
            </w:tcBorders>
          </w:tcPr>
          <w:p w14:paraId="67031D47" w14:textId="77777777" w:rsidR="0063635F" w:rsidRPr="006F3CEC" w:rsidRDefault="0063635F" w:rsidP="00814E8D">
            <w:pPr>
              <w:spacing w:line="360" w:lineRule="auto"/>
              <w:ind w:left="284"/>
              <w:jc w:val="both"/>
              <w:rPr>
                <w:rFonts w:asciiTheme="minorHAnsi" w:hAnsiTheme="minorHAnsi"/>
                <w:sz w:val="20"/>
              </w:rPr>
            </w:pPr>
          </w:p>
        </w:tc>
      </w:tr>
      <w:tr w:rsidR="0063635F" w:rsidRPr="006F3CEC" w14:paraId="118C1F17" w14:textId="77777777" w:rsidTr="0063635F">
        <w:tc>
          <w:tcPr>
            <w:tcW w:w="2685" w:type="dxa"/>
            <w:tcBorders>
              <w:top w:val="single" w:sz="4" w:space="0" w:color="auto"/>
              <w:left w:val="single" w:sz="4" w:space="0" w:color="auto"/>
              <w:bottom w:val="single" w:sz="4" w:space="0" w:color="auto"/>
              <w:right w:val="single" w:sz="4" w:space="0" w:color="auto"/>
            </w:tcBorders>
          </w:tcPr>
          <w:p w14:paraId="44A55204" w14:textId="77777777" w:rsidR="0063635F" w:rsidRPr="0063635F" w:rsidRDefault="0063635F" w:rsidP="00814E8D">
            <w:pPr>
              <w:jc w:val="both"/>
              <w:rPr>
                <w:rFonts w:asciiTheme="minorHAnsi" w:hAnsiTheme="minorHAnsi"/>
                <w:sz w:val="22"/>
                <w:szCs w:val="22"/>
              </w:rPr>
            </w:pPr>
            <w:r w:rsidRPr="0063635F">
              <w:rPr>
                <w:rFonts w:asciiTheme="minorHAnsi" w:hAnsiTheme="minorHAnsi"/>
                <w:sz w:val="22"/>
                <w:szCs w:val="22"/>
              </w:rPr>
              <w:t xml:space="preserve">Nr budynku                </w:t>
            </w:r>
          </w:p>
        </w:tc>
        <w:tc>
          <w:tcPr>
            <w:tcW w:w="6410" w:type="dxa"/>
            <w:gridSpan w:val="14"/>
            <w:tcBorders>
              <w:top w:val="single" w:sz="4" w:space="0" w:color="auto"/>
              <w:left w:val="single" w:sz="4" w:space="0" w:color="auto"/>
              <w:bottom w:val="single" w:sz="4" w:space="0" w:color="auto"/>
              <w:right w:val="single" w:sz="4" w:space="0" w:color="auto"/>
            </w:tcBorders>
          </w:tcPr>
          <w:p w14:paraId="15484BAE" w14:textId="77777777" w:rsidR="0063635F" w:rsidRPr="006F3CEC" w:rsidRDefault="0063635F" w:rsidP="00814E8D">
            <w:pPr>
              <w:spacing w:line="360" w:lineRule="auto"/>
              <w:ind w:left="284"/>
              <w:jc w:val="both"/>
              <w:rPr>
                <w:rFonts w:asciiTheme="minorHAnsi" w:hAnsiTheme="minorHAnsi"/>
                <w:sz w:val="20"/>
              </w:rPr>
            </w:pPr>
          </w:p>
        </w:tc>
      </w:tr>
      <w:tr w:rsidR="0063635F" w:rsidRPr="006F3CEC" w14:paraId="60790CC6" w14:textId="77777777" w:rsidTr="0063635F">
        <w:tc>
          <w:tcPr>
            <w:tcW w:w="2685" w:type="dxa"/>
            <w:tcBorders>
              <w:top w:val="single" w:sz="4" w:space="0" w:color="auto"/>
              <w:left w:val="single" w:sz="4" w:space="0" w:color="auto"/>
              <w:bottom w:val="single" w:sz="4" w:space="0" w:color="auto"/>
              <w:right w:val="single" w:sz="4" w:space="0" w:color="auto"/>
            </w:tcBorders>
          </w:tcPr>
          <w:p w14:paraId="479176C5" w14:textId="77777777" w:rsidR="0063635F" w:rsidRPr="0063635F" w:rsidRDefault="0063635F" w:rsidP="00814E8D">
            <w:pPr>
              <w:jc w:val="both"/>
              <w:rPr>
                <w:rFonts w:asciiTheme="minorHAnsi" w:hAnsiTheme="minorHAnsi"/>
                <w:sz w:val="22"/>
                <w:szCs w:val="22"/>
              </w:rPr>
            </w:pPr>
            <w:r w:rsidRPr="0063635F">
              <w:rPr>
                <w:rFonts w:asciiTheme="minorHAnsi" w:hAnsiTheme="minorHAnsi"/>
                <w:sz w:val="22"/>
                <w:szCs w:val="22"/>
              </w:rPr>
              <w:t>Nr lokalu</w:t>
            </w:r>
          </w:p>
        </w:tc>
        <w:tc>
          <w:tcPr>
            <w:tcW w:w="6410" w:type="dxa"/>
            <w:gridSpan w:val="14"/>
            <w:tcBorders>
              <w:top w:val="single" w:sz="4" w:space="0" w:color="auto"/>
              <w:left w:val="single" w:sz="4" w:space="0" w:color="auto"/>
              <w:bottom w:val="single" w:sz="4" w:space="0" w:color="auto"/>
              <w:right w:val="single" w:sz="4" w:space="0" w:color="auto"/>
            </w:tcBorders>
          </w:tcPr>
          <w:p w14:paraId="32862CFF" w14:textId="77777777" w:rsidR="0063635F" w:rsidRPr="006F3CEC" w:rsidRDefault="0063635F" w:rsidP="00814E8D">
            <w:pPr>
              <w:spacing w:line="360" w:lineRule="auto"/>
              <w:ind w:left="284"/>
              <w:jc w:val="both"/>
              <w:rPr>
                <w:rFonts w:asciiTheme="minorHAnsi" w:hAnsiTheme="minorHAnsi"/>
                <w:sz w:val="20"/>
              </w:rPr>
            </w:pPr>
          </w:p>
        </w:tc>
      </w:tr>
      <w:tr w:rsidR="0063635F" w:rsidRPr="006F3CEC" w14:paraId="58090ACB" w14:textId="77777777" w:rsidTr="0063635F">
        <w:tc>
          <w:tcPr>
            <w:tcW w:w="2685" w:type="dxa"/>
            <w:tcBorders>
              <w:top w:val="single" w:sz="4" w:space="0" w:color="auto"/>
              <w:left w:val="single" w:sz="4" w:space="0" w:color="auto"/>
              <w:bottom w:val="single" w:sz="4" w:space="0" w:color="auto"/>
              <w:right w:val="single" w:sz="4" w:space="0" w:color="auto"/>
            </w:tcBorders>
          </w:tcPr>
          <w:p w14:paraId="1EEBF57A" w14:textId="77777777" w:rsidR="0063635F" w:rsidRPr="0063635F" w:rsidRDefault="0063635F" w:rsidP="00814E8D">
            <w:pPr>
              <w:jc w:val="both"/>
              <w:rPr>
                <w:rFonts w:asciiTheme="minorHAnsi" w:hAnsiTheme="minorHAnsi"/>
                <w:sz w:val="22"/>
                <w:szCs w:val="22"/>
              </w:rPr>
            </w:pPr>
            <w:r w:rsidRPr="0063635F">
              <w:rPr>
                <w:rFonts w:asciiTheme="minorHAnsi" w:hAnsiTheme="minorHAnsi"/>
                <w:sz w:val="22"/>
                <w:szCs w:val="22"/>
              </w:rPr>
              <w:t>Telefon kontaktowy</w:t>
            </w:r>
          </w:p>
        </w:tc>
        <w:tc>
          <w:tcPr>
            <w:tcW w:w="6410" w:type="dxa"/>
            <w:gridSpan w:val="14"/>
            <w:tcBorders>
              <w:top w:val="single" w:sz="4" w:space="0" w:color="auto"/>
              <w:left w:val="single" w:sz="4" w:space="0" w:color="auto"/>
              <w:bottom w:val="single" w:sz="4" w:space="0" w:color="auto"/>
              <w:right w:val="single" w:sz="4" w:space="0" w:color="auto"/>
            </w:tcBorders>
          </w:tcPr>
          <w:p w14:paraId="5D351239" w14:textId="77777777" w:rsidR="0063635F" w:rsidRPr="006F3CEC" w:rsidRDefault="0063635F" w:rsidP="00814E8D">
            <w:pPr>
              <w:spacing w:line="360" w:lineRule="auto"/>
              <w:ind w:left="284"/>
              <w:jc w:val="both"/>
              <w:rPr>
                <w:rFonts w:asciiTheme="minorHAnsi" w:hAnsiTheme="minorHAnsi"/>
                <w:sz w:val="20"/>
              </w:rPr>
            </w:pPr>
          </w:p>
        </w:tc>
      </w:tr>
      <w:tr w:rsidR="0063635F" w:rsidRPr="006F3CEC" w14:paraId="117D60EE" w14:textId="77777777" w:rsidTr="0063635F">
        <w:tc>
          <w:tcPr>
            <w:tcW w:w="2685" w:type="dxa"/>
            <w:tcBorders>
              <w:top w:val="single" w:sz="4" w:space="0" w:color="auto"/>
              <w:left w:val="single" w:sz="4" w:space="0" w:color="auto"/>
              <w:bottom w:val="single" w:sz="4" w:space="0" w:color="auto"/>
              <w:right w:val="single" w:sz="4" w:space="0" w:color="auto"/>
            </w:tcBorders>
          </w:tcPr>
          <w:p w14:paraId="6DEFF1C6" w14:textId="77777777" w:rsidR="0063635F" w:rsidRPr="0063635F" w:rsidRDefault="0063635F" w:rsidP="00814E8D">
            <w:pPr>
              <w:jc w:val="both"/>
              <w:rPr>
                <w:rFonts w:asciiTheme="minorHAnsi" w:hAnsiTheme="minorHAnsi"/>
                <w:sz w:val="22"/>
                <w:szCs w:val="22"/>
              </w:rPr>
            </w:pPr>
            <w:r w:rsidRPr="0063635F">
              <w:rPr>
                <w:rFonts w:asciiTheme="minorHAnsi" w:hAnsiTheme="minorHAnsi"/>
                <w:sz w:val="22"/>
                <w:szCs w:val="22"/>
              </w:rPr>
              <w:t>Adres e-mail</w:t>
            </w:r>
          </w:p>
        </w:tc>
        <w:tc>
          <w:tcPr>
            <w:tcW w:w="6410" w:type="dxa"/>
            <w:gridSpan w:val="14"/>
            <w:tcBorders>
              <w:top w:val="single" w:sz="4" w:space="0" w:color="auto"/>
              <w:left w:val="single" w:sz="4" w:space="0" w:color="auto"/>
              <w:bottom w:val="single" w:sz="4" w:space="0" w:color="auto"/>
              <w:right w:val="single" w:sz="4" w:space="0" w:color="auto"/>
            </w:tcBorders>
          </w:tcPr>
          <w:p w14:paraId="291B2594" w14:textId="77777777" w:rsidR="0063635F" w:rsidRPr="006F3CEC" w:rsidRDefault="0063635F" w:rsidP="00814E8D">
            <w:pPr>
              <w:spacing w:line="360" w:lineRule="auto"/>
              <w:ind w:left="284"/>
              <w:jc w:val="both"/>
              <w:rPr>
                <w:rFonts w:asciiTheme="minorHAnsi" w:hAnsiTheme="minorHAnsi"/>
                <w:sz w:val="20"/>
              </w:rPr>
            </w:pPr>
          </w:p>
        </w:tc>
      </w:tr>
    </w:tbl>
    <w:p w14:paraId="11FC4CDA" w14:textId="77777777" w:rsidR="0063635F" w:rsidRDefault="0063635F" w:rsidP="0063635F">
      <w:pPr>
        <w:spacing w:after="120"/>
        <w:jc w:val="both"/>
        <w:rPr>
          <w:rFonts w:asciiTheme="minorHAnsi" w:hAnsiTheme="minorHAnsi"/>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72"/>
      </w:tblGrid>
      <w:tr w:rsidR="0063635F" w:rsidRPr="006F3CEC" w14:paraId="4D67AE8E" w14:textId="77777777" w:rsidTr="0063635F">
        <w:tc>
          <w:tcPr>
            <w:tcW w:w="9072" w:type="dxa"/>
            <w:shd w:val="clear" w:color="auto" w:fill="E6E6E6"/>
          </w:tcPr>
          <w:p w14:paraId="171CF820" w14:textId="77777777" w:rsidR="0063635F" w:rsidRPr="006F3CEC" w:rsidRDefault="0063635F" w:rsidP="0063635F">
            <w:pPr>
              <w:ind w:left="-76" w:firstLine="76"/>
              <w:rPr>
                <w:rFonts w:asciiTheme="minorHAnsi" w:hAnsiTheme="minorHAnsi"/>
                <w:b/>
              </w:rPr>
            </w:pPr>
            <w:r>
              <w:rPr>
                <w:rFonts w:asciiTheme="minorHAnsi" w:hAnsiTheme="minorHAnsi"/>
                <w:b/>
              </w:rPr>
              <w:t>Status uczestnika/czki</w:t>
            </w:r>
            <w:r w:rsidRPr="006F3CEC">
              <w:rPr>
                <w:rFonts w:asciiTheme="minorHAnsi" w:hAnsiTheme="minorHAnsi"/>
                <w:b/>
              </w:rPr>
              <w:t xml:space="preserve"> </w:t>
            </w:r>
            <w:r>
              <w:rPr>
                <w:rFonts w:asciiTheme="minorHAnsi" w:hAnsiTheme="minorHAnsi"/>
                <w:b/>
              </w:rPr>
              <w:t>na rynku pracy w chwili przystąpienia do projektu</w:t>
            </w:r>
          </w:p>
        </w:tc>
      </w:tr>
    </w:tbl>
    <w:p w14:paraId="1DA049A4" w14:textId="77777777" w:rsidR="0063635F" w:rsidRDefault="0063635F" w:rsidP="0063635F">
      <w:pPr>
        <w:spacing w:after="120"/>
        <w:jc w:val="both"/>
        <w:rPr>
          <w:rFonts w:asciiTheme="minorHAnsi" w:hAnsiTheme="minorHAns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3212"/>
        <w:gridCol w:w="3209"/>
      </w:tblGrid>
      <w:tr w:rsidR="0063635F" w:rsidRPr="006F3CEC" w14:paraId="1A96DA35" w14:textId="77777777" w:rsidTr="0063635F">
        <w:tc>
          <w:tcPr>
            <w:tcW w:w="2674" w:type="dxa"/>
            <w:vMerge w:val="restart"/>
          </w:tcPr>
          <w:p w14:paraId="2935DA11" w14:textId="77777777" w:rsidR="0063635F" w:rsidRDefault="0063635F" w:rsidP="00814E8D">
            <w:pPr>
              <w:pStyle w:val="TableParagraph"/>
              <w:spacing w:before="25"/>
              <w:ind w:left="103" w:right="327"/>
              <w:rPr>
                <w:sz w:val="24"/>
                <w:szCs w:val="24"/>
                <w:lang w:val="pl-PL"/>
              </w:rPr>
            </w:pPr>
            <w:r w:rsidRPr="0008330C">
              <w:rPr>
                <w:sz w:val="24"/>
                <w:szCs w:val="24"/>
                <w:lang w:val="pl-PL"/>
              </w:rPr>
              <w:t>Osoba</w:t>
            </w:r>
            <w:r>
              <w:rPr>
                <w:sz w:val="24"/>
                <w:szCs w:val="24"/>
              </w:rPr>
              <w:t xml:space="preserve"> </w:t>
            </w:r>
            <w:r w:rsidRPr="0008330C">
              <w:rPr>
                <w:sz w:val="24"/>
                <w:szCs w:val="24"/>
                <w:lang w:val="pl-PL"/>
              </w:rPr>
              <w:t>bezrobotna</w:t>
            </w:r>
          </w:p>
          <w:p w14:paraId="11FB8E94" w14:textId="77777777" w:rsidR="0063635F" w:rsidRPr="0008330C" w:rsidRDefault="0063635F" w:rsidP="00814E8D">
            <w:pPr>
              <w:pStyle w:val="TableParagraph"/>
              <w:spacing w:before="25"/>
              <w:ind w:left="103" w:right="327"/>
              <w:jc w:val="right"/>
              <w:rPr>
                <w:sz w:val="24"/>
                <w:szCs w:val="24"/>
              </w:rPr>
            </w:pPr>
            <w:r>
              <w:rPr>
                <w:sz w:val="24"/>
                <w:szCs w:val="24"/>
                <w:lang w:val="pl-PL"/>
              </w:rPr>
              <w:t>w tym:</w:t>
            </w:r>
          </w:p>
        </w:tc>
        <w:tc>
          <w:tcPr>
            <w:tcW w:w="3212" w:type="dxa"/>
          </w:tcPr>
          <w:p w14:paraId="7A99736B" w14:textId="77777777" w:rsidR="0063635F" w:rsidRPr="006F3CEC" w:rsidRDefault="0063635F" w:rsidP="0063635F">
            <w:pPr>
              <w:numPr>
                <w:ilvl w:val="0"/>
                <w:numId w:val="121"/>
              </w:numPr>
              <w:spacing w:line="276" w:lineRule="auto"/>
              <w:jc w:val="both"/>
              <w:rPr>
                <w:rFonts w:asciiTheme="minorHAnsi" w:hAnsiTheme="minorHAnsi"/>
                <w:sz w:val="20"/>
              </w:rPr>
            </w:pPr>
            <w:r>
              <w:rPr>
                <w:rFonts w:asciiTheme="minorHAnsi" w:hAnsiTheme="minorHAnsi"/>
                <w:sz w:val="20"/>
              </w:rPr>
              <w:t>TAK</w:t>
            </w:r>
          </w:p>
        </w:tc>
        <w:tc>
          <w:tcPr>
            <w:tcW w:w="3209" w:type="dxa"/>
          </w:tcPr>
          <w:p w14:paraId="6BEDBDCA" w14:textId="77777777" w:rsidR="0063635F" w:rsidRPr="006F3CEC" w:rsidRDefault="0063635F" w:rsidP="0063635F">
            <w:pPr>
              <w:numPr>
                <w:ilvl w:val="0"/>
                <w:numId w:val="121"/>
              </w:numPr>
              <w:spacing w:line="276" w:lineRule="auto"/>
              <w:jc w:val="both"/>
              <w:rPr>
                <w:rFonts w:asciiTheme="minorHAnsi" w:hAnsiTheme="minorHAnsi"/>
                <w:sz w:val="20"/>
              </w:rPr>
            </w:pPr>
            <w:r>
              <w:rPr>
                <w:rFonts w:asciiTheme="minorHAnsi" w:hAnsiTheme="minorHAnsi"/>
                <w:sz w:val="20"/>
              </w:rPr>
              <w:t>NIE</w:t>
            </w:r>
          </w:p>
        </w:tc>
      </w:tr>
      <w:tr w:rsidR="0063635F" w:rsidRPr="006F3CEC" w14:paraId="04C6E4AE" w14:textId="77777777" w:rsidTr="0063635F">
        <w:tc>
          <w:tcPr>
            <w:tcW w:w="2674" w:type="dxa"/>
            <w:vMerge/>
          </w:tcPr>
          <w:p w14:paraId="283DE56B" w14:textId="77777777" w:rsidR="0063635F" w:rsidRPr="0008330C" w:rsidRDefault="0063635F" w:rsidP="00814E8D">
            <w:pPr>
              <w:pStyle w:val="TableParagraph"/>
              <w:ind w:left="103" w:right="327"/>
              <w:rPr>
                <w:sz w:val="24"/>
                <w:szCs w:val="24"/>
              </w:rPr>
            </w:pPr>
          </w:p>
        </w:tc>
        <w:tc>
          <w:tcPr>
            <w:tcW w:w="6421" w:type="dxa"/>
            <w:gridSpan w:val="2"/>
          </w:tcPr>
          <w:p w14:paraId="6996FC41" w14:textId="77777777" w:rsidR="0063635F" w:rsidRDefault="0063635F" w:rsidP="0063635F">
            <w:pPr>
              <w:numPr>
                <w:ilvl w:val="0"/>
                <w:numId w:val="121"/>
              </w:numPr>
              <w:spacing w:line="276" w:lineRule="auto"/>
              <w:jc w:val="both"/>
              <w:rPr>
                <w:rFonts w:asciiTheme="minorHAnsi" w:hAnsiTheme="minorHAnsi"/>
                <w:sz w:val="20"/>
              </w:rPr>
            </w:pPr>
            <w:r>
              <w:rPr>
                <w:rFonts w:asciiTheme="minorHAnsi" w:hAnsiTheme="minorHAnsi"/>
                <w:sz w:val="20"/>
              </w:rPr>
              <w:t xml:space="preserve"> osoba bezrobotna zarejestrowana w ewidencji urzędów pracy</w:t>
            </w:r>
          </w:p>
          <w:p w14:paraId="60584744" w14:textId="77777777" w:rsidR="0063635F" w:rsidRDefault="0063635F" w:rsidP="0063635F">
            <w:pPr>
              <w:numPr>
                <w:ilvl w:val="0"/>
                <w:numId w:val="121"/>
              </w:numPr>
              <w:spacing w:line="276" w:lineRule="auto"/>
              <w:ind w:left="1582"/>
              <w:jc w:val="both"/>
              <w:rPr>
                <w:rFonts w:asciiTheme="minorHAnsi" w:hAnsiTheme="minorHAnsi"/>
                <w:sz w:val="20"/>
              </w:rPr>
            </w:pPr>
            <w:r>
              <w:rPr>
                <w:rFonts w:asciiTheme="minorHAnsi" w:hAnsiTheme="minorHAnsi"/>
                <w:sz w:val="20"/>
              </w:rPr>
              <w:t>osoba długotrwale bezrobotna</w:t>
            </w:r>
          </w:p>
          <w:p w14:paraId="35B2ECFF" w14:textId="77777777" w:rsidR="0063635F" w:rsidRDefault="0063635F" w:rsidP="0063635F">
            <w:pPr>
              <w:numPr>
                <w:ilvl w:val="0"/>
                <w:numId w:val="121"/>
              </w:numPr>
              <w:spacing w:line="276" w:lineRule="auto"/>
              <w:ind w:left="1582"/>
              <w:jc w:val="both"/>
              <w:rPr>
                <w:rFonts w:asciiTheme="minorHAnsi" w:hAnsiTheme="minorHAnsi"/>
                <w:sz w:val="20"/>
              </w:rPr>
            </w:pPr>
            <w:r>
              <w:rPr>
                <w:rFonts w:asciiTheme="minorHAnsi" w:hAnsiTheme="minorHAnsi"/>
                <w:sz w:val="20"/>
              </w:rPr>
              <w:t>inne</w:t>
            </w:r>
          </w:p>
          <w:p w14:paraId="2C3ABEB1" w14:textId="77777777" w:rsidR="0063635F" w:rsidRDefault="0063635F" w:rsidP="0063635F">
            <w:pPr>
              <w:numPr>
                <w:ilvl w:val="0"/>
                <w:numId w:val="121"/>
              </w:numPr>
              <w:spacing w:line="276" w:lineRule="auto"/>
              <w:jc w:val="both"/>
              <w:rPr>
                <w:rFonts w:asciiTheme="minorHAnsi" w:hAnsiTheme="minorHAnsi"/>
                <w:sz w:val="20"/>
              </w:rPr>
            </w:pPr>
            <w:r>
              <w:rPr>
                <w:rFonts w:asciiTheme="minorHAnsi" w:hAnsiTheme="minorHAnsi"/>
                <w:sz w:val="20"/>
              </w:rPr>
              <w:t xml:space="preserve"> osoba bezrobotna niezarejestrowana w ewidencji urzędów pracy</w:t>
            </w:r>
          </w:p>
          <w:p w14:paraId="64B24DC9" w14:textId="77777777" w:rsidR="0063635F" w:rsidRDefault="0063635F" w:rsidP="0063635F">
            <w:pPr>
              <w:numPr>
                <w:ilvl w:val="0"/>
                <w:numId w:val="121"/>
              </w:numPr>
              <w:spacing w:line="276" w:lineRule="auto"/>
              <w:ind w:left="1582"/>
              <w:jc w:val="both"/>
              <w:rPr>
                <w:rFonts w:asciiTheme="minorHAnsi" w:hAnsiTheme="minorHAnsi"/>
                <w:sz w:val="20"/>
              </w:rPr>
            </w:pPr>
            <w:r>
              <w:rPr>
                <w:rFonts w:asciiTheme="minorHAnsi" w:hAnsiTheme="minorHAnsi"/>
                <w:sz w:val="20"/>
              </w:rPr>
              <w:t>osoba długotrwale bezrobotna</w:t>
            </w:r>
          </w:p>
          <w:p w14:paraId="275F0EC8" w14:textId="77777777" w:rsidR="0063635F" w:rsidRPr="007235D2" w:rsidRDefault="0063635F" w:rsidP="0063635F">
            <w:pPr>
              <w:numPr>
                <w:ilvl w:val="0"/>
                <w:numId w:val="121"/>
              </w:numPr>
              <w:spacing w:line="276" w:lineRule="auto"/>
              <w:ind w:left="1582"/>
              <w:jc w:val="both"/>
              <w:rPr>
                <w:rFonts w:asciiTheme="minorHAnsi" w:hAnsiTheme="minorHAnsi"/>
                <w:sz w:val="20"/>
              </w:rPr>
            </w:pPr>
            <w:r>
              <w:rPr>
                <w:rFonts w:asciiTheme="minorHAnsi" w:hAnsiTheme="minorHAnsi"/>
                <w:sz w:val="20"/>
              </w:rPr>
              <w:t>inne</w:t>
            </w:r>
          </w:p>
        </w:tc>
      </w:tr>
      <w:tr w:rsidR="0063635F" w:rsidRPr="006F3CEC" w14:paraId="3531225A" w14:textId="77777777" w:rsidTr="0063635F">
        <w:tc>
          <w:tcPr>
            <w:tcW w:w="2674" w:type="dxa"/>
            <w:vMerge w:val="restart"/>
          </w:tcPr>
          <w:p w14:paraId="5D3F8867" w14:textId="77777777" w:rsidR="0063635F" w:rsidRDefault="0063635F" w:rsidP="00814E8D">
            <w:pPr>
              <w:pStyle w:val="TableParagraph"/>
              <w:ind w:left="103" w:right="327"/>
              <w:rPr>
                <w:sz w:val="24"/>
                <w:szCs w:val="24"/>
                <w:lang w:val="pl-PL"/>
              </w:rPr>
            </w:pPr>
            <w:r>
              <w:rPr>
                <w:sz w:val="24"/>
                <w:szCs w:val="24"/>
                <w:lang w:val="pl-PL"/>
              </w:rPr>
              <w:lastRenderedPageBreak/>
              <w:t>Osoba bierna zawodowo</w:t>
            </w:r>
          </w:p>
          <w:p w14:paraId="6960C32A" w14:textId="77777777" w:rsidR="0063635F" w:rsidRPr="007235D2" w:rsidRDefault="0063635F" w:rsidP="00814E8D">
            <w:pPr>
              <w:pStyle w:val="TableParagraph"/>
              <w:ind w:left="103" w:right="327"/>
              <w:jc w:val="right"/>
              <w:rPr>
                <w:sz w:val="24"/>
                <w:szCs w:val="24"/>
                <w:lang w:val="pl-PL"/>
              </w:rPr>
            </w:pPr>
            <w:r>
              <w:rPr>
                <w:sz w:val="24"/>
                <w:szCs w:val="24"/>
                <w:lang w:val="pl-PL"/>
              </w:rPr>
              <w:t>w tym:</w:t>
            </w:r>
          </w:p>
        </w:tc>
        <w:tc>
          <w:tcPr>
            <w:tcW w:w="3212" w:type="dxa"/>
          </w:tcPr>
          <w:p w14:paraId="402C03BD" w14:textId="77777777" w:rsidR="0063635F" w:rsidRPr="006F3CEC" w:rsidRDefault="0063635F" w:rsidP="0063635F">
            <w:pPr>
              <w:numPr>
                <w:ilvl w:val="0"/>
                <w:numId w:val="121"/>
              </w:numPr>
              <w:spacing w:line="276" w:lineRule="auto"/>
              <w:jc w:val="both"/>
              <w:rPr>
                <w:rFonts w:asciiTheme="minorHAnsi" w:hAnsiTheme="minorHAnsi"/>
                <w:sz w:val="20"/>
              </w:rPr>
            </w:pPr>
            <w:r>
              <w:rPr>
                <w:rFonts w:asciiTheme="minorHAnsi" w:hAnsiTheme="minorHAnsi"/>
                <w:sz w:val="20"/>
              </w:rPr>
              <w:t>TAK</w:t>
            </w:r>
          </w:p>
        </w:tc>
        <w:tc>
          <w:tcPr>
            <w:tcW w:w="3209" w:type="dxa"/>
          </w:tcPr>
          <w:p w14:paraId="73984F8F" w14:textId="77777777" w:rsidR="0063635F" w:rsidRPr="006F3CEC" w:rsidRDefault="0063635F" w:rsidP="0063635F">
            <w:pPr>
              <w:numPr>
                <w:ilvl w:val="0"/>
                <w:numId w:val="121"/>
              </w:numPr>
              <w:spacing w:line="276" w:lineRule="auto"/>
              <w:jc w:val="both"/>
              <w:rPr>
                <w:rFonts w:asciiTheme="minorHAnsi" w:hAnsiTheme="minorHAnsi"/>
                <w:sz w:val="20"/>
              </w:rPr>
            </w:pPr>
            <w:r>
              <w:rPr>
                <w:rFonts w:asciiTheme="minorHAnsi" w:hAnsiTheme="minorHAnsi"/>
                <w:sz w:val="20"/>
              </w:rPr>
              <w:t>NIE</w:t>
            </w:r>
          </w:p>
        </w:tc>
      </w:tr>
      <w:tr w:rsidR="0063635F" w:rsidRPr="006F3CEC" w14:paraId="2CB74FFC" w14:textId="77777777" w:rsidTr="0063635F">
        <w:tc>
          <w:tcPr>
            <w:tcW w:w="2674" w:type="dxa"/>
            <w:vMerge/>
          </w:tcPr>
          <w:p w14:paraId="38FFA4D9" w14:textId="77777777" w:rsidR="0063635F" w:rsidRPr="007235D2" w:rsidRDefault="0063635F" w:rsidP="00814E8D">
            <w:pPr>
              <w:pStyle w:val="TableParagraph"/>
              <w:ind w:left="103" w:right="327"/>
              <w:rPr>
                <w:sz w:val="24"/>
                <w:szCs w:val="24"/>
                <w:lang w:val="pl-PL"/>
              </w:rPr>
            </w:pPr>
          </w:p>
        </w:tc>
        <w:tc>
          <w:tcPr>
            <w:tcW w:w="6421" w:type="dxa"/>
            <w:gridSpan w:val="2"/>
          </w:tcPr>
          <w:p w14:paraId="4263DD9E" w14:textId="77777777" w:rsidR="0063635F" w:rsidRDefault="0063635F" w:rsidP="0063635F">
            <w:pPr>
              <w:numPr>
                <w:ilvl w:val="0"/>
                <w:numId w:val="121"/>
              </w:numPr>
              <w:spacing w:line="276" w:lineRule="auto"/>
              <w:jc w:val="both"/>
              <w:rPr>
                <w:rFonts w:asciiTheme="minorHAnsi" w:hAnsiTheme="minorHAnsi"/>
                <w:sz w:val="20"/>
              </w:rPr>
            </w:pPr>
            <w:r>
              <w:rPr>
                <w:rFonts w:asciiTheme="minorHAnsi" w:hAnsiTheme="minorHAnsi"/>
                <w:sz w:val="20"/>
              </w:rPr>
              <w:t>osoba nieuczestnicząca w kształceniu lub szkoleniu</w:t>
            </w:r>
          </w:p>
          <w:p w14:paraId="0C39C680" w14:textId="77777777" w:rsidR="0063635F" w:rsidRDefault="0063635F" w:rsidP="0063635F">
            <w:pPr>
              <w:numPr>
                <w:ilvl w:val="0"/>
                <w:numId w:val="121"/>
              </w:numPr>
              <w:spacing w:line="276" w:lineRule="auto"/>
              <w:jc w:val="both"/>
              <w:rPr>
                <w:rFonts w:asciiTheme="minorHAnsi" w:hAnsiTheme="minorHAnsi"/>
                <w:sz w:val="20"/>
              </w:rPr>
            </w:pPr>
            <w:r>
              <w:rPr>
                <w:rFonts w:asciiTheme="minorHAnsi" w:hAnsiTheme="minorHAnsi"/>
                <w:sz w:val="20"/>
              </w:rPr>
              <w:t>osoba ucząca się</w:t>
            </w:r>
          </w:p>
          <w:p w14:paraId="1F80D6A6" w14:textId="77777777" w:rsidR="0063635F" w:rsidRPr="006F3CEC" w:rsidRDefault="0063635F" w:rsidP="0063635F">
            <w:pPr>
              <w:numPr>
                <w:ilvl w:val="0"/>
                <w:numId w:val="121"/>
              </w:numPr>
              <w:spacing w:line="276" w:lineRule="auto"/>
              <w:jc w:val="both"/>
              <w:rPr>
                <w:rFonts w:asciiTheme="minorHAnsi" w:hAnsiTheme="minorHAnsi"/>
                <w:sz w:val="20"/>
              </w:rPr>
            </w:pPr>
            <w:r>
              <w:rPr>
                <w:rFonts w:asciiTheme="minorHAnsi" w:hAnsiTheme="minorHAnsi"/>
                <w:sz w:val="20"/>
              </w:rPr>
              <w:t>inne</w:t>
            </w:r>
          </w:p>
        </w:tc>
      </w:tr>
      <w:tr w:rsidR="0063635F" w:rsidRPr="006F3CEC" w14:paraId="777B4567" w14:textId="77777777" w:rsidTr="0063635F">
        <w:tc>
          <w:tcPr>
            <w:tcW w:w="2674" w:type="dxa"/>
            <w:vMerge w:val="restart"/>
          </w:tcPr>
          <w:p w14:paraId="0F843A6F" w14:textId="77777777" w:rsidR="0063635F" w:rsidRDefault="0063635F" w:rsidP="00814E8D">
            <w:pPr>
              <w:pStyle w:val="TableParagraph"/>
              <w:spacing w:before="71"/>
              <w:ind w:left="103" w:right="327"/>
              <w:rPr>
                <w:sz w:val="24"/>
                <w:szCs w:val="24"/>
                <w:lang w:val="pl-PL"/>
              </w:rPr>
            </w:pPr>
            <w:r>
              <w:rPr>
                <w:sz w:val="24"/>
                <w:szCs w:val="24"/>
                <w:lang w:val="pl-PL"/>
              </w:rPr>
              <w:t>Osoba pracująca</w:t>
            </w:r>
          </w:p>
          <w:p w14:paraId="5EC27D87" w14:textId="77777777" w:rsidR="0063635F" w:rsidRPr="007235D2" w:rsidRDefault="0063635F" w:rsidP="00814E8D">
            <w:pPr>
              <w:pStyle w:val="TableParagraph"/>
              <w:spacing w:before="71"/>
              <w:ind w:left="103" w:right="327"/>
              <w:jc w:val="right"/>
              <w:rPr>
                <w:sz w:val="24"/>
                <w:szCs w:val="24"/>
                <w:lang w:val="pl-PL"/>
              </w:rPr>
            </w:pPr>
            <w:r>
              <w:rPr>
                <w:sz w:val="24"/>
                <w:szCs w:val="24"/>
                <w:lang w:val="pl-PL"/>
              </w:rPr>
              <w:t>w tym:</w:t>
            </w:r>
          </w:p>
        </w:tc>
        <w:tc>
          <w:tcPr>
            <w:tcW w:w="3212" w:type="dxa"/>
          </w:tcPr>
          <w:p w14:paraId="66568FA3" w14:textId="77777777" w:rsidR="0063635F" w:rsidRPr="006F3CEC" w:rsidRDefault="0063635F" w:rsidP="0063635F">
            <w:pPr>
              <w:numPr>
                <w:ilvl w:val="0"/>
                <w:numId w:val="121"/>
              </w:numPr>
              <w:spacing w:line="276" w:lineRule="auto"/>
              <w:jc w:val="both"/>
              <w:rPr>
                <w:rFonts w:asciiTheme="minorHAnsi" w:hAnsiTheme="minorHAnsi"/>
                <w:sz w:val="20"/>
              </w:rPr>
            </w:pPr>
            <w:r>
              <w:rPr>
                <w:rFonts w:asciiTheme="minorHAnsi" w:hAnsiTheme="minorHAnsi"/>
                <w:sz w:val="20"/>
              </w:rPr>
              <w:t>TAK</w:t>
            </w:r>
          </w:p>
        </w:tc>
        <w:tc>
          <w:tcPr>
            <w:tcW w:w="3209" w:type="dxa"/>
          </w:tcPr>
          <w:p w14:paraId="21D15A20" w14:textId="77777777" w:rsidR="0063635F" w:rsidRPr="006F3CEC" w:rsidRDefault="0063635F" w:rsidP="0063635F">
            <w:pPr>
              <w:numPr>
                <w:ilvl w:val="0"/>
                <w:numId w:val="121"/>
              </w:numPr>
              <w:spacing w:line="276" w:lineRule="auto"/>
              <w:jc w:val="both"/>
              <w:rPr>
                <w:rFonts w:asciiTheme="minorHAnsi" w:hAnsiTheme="minorHAnsi"/>
                <w:sz w:val="20"/>
              </w:rPr>
            </w:pPr>
            <w:r>
              <w:rPr>
                <w:rFonts w:asciiTheme="minorHAnsi" w:hAnsiTheme="minorHAnsi"/>
                <w:sz w:val="20"/>
              </w:rPr>
              <w:t>NIE</w:t>
            </w:r>
          </w:p>
        </w:tc>
      </w:tr>
      <w:tr w:rsidR="0063635F" w:rsidRPr="006F3CEC" w14:paraId="24C7E022" w14:textId="77777777" w:rsidTr="0063635F">
        <w:trPr>
          <w:trHeight w:val="421"/>
        </w:trPr>
        <w:tc>
          <w:tcPr>
            <w:tcW w:w="2674" w:type="dxa"/>
            <w:vMerge/>
          </w:tcPr>
          <w:p w14:paraId="4F228112" w14:textId="77777777" w:rsidR="0063635F" w:rsidRPr="0008330C" w:rsidRDefault="0063635F" w:rsidP="00814E8D">
            <w:pPr>
              <w:pStyle w:val="TableParagraph"/>
              <w:spacing w:before="124"/>
              <w:ind w:left="103" w:right="327"/>
              <w:rPr>
                <w:sz w:val="24"/>
                <w:szCs w:val="24"/>
                <w:lang w:val="pl-PL"/>
              </w:rPr>
            </w:pPr>
          </w:p>
        </w:tc>
        <w:tc>
          <w:tcPr>
            <w:tcW w:w="6421" w:type="dxa"/>
            <w:gridSpan w:val="2"/>
          </w:tcPr>
          <w:p w14:paraId="79BE64BB" w14:textId="77777777" w:rsidR="0063635F" w:rsidRDefault="0063635F" w:rsidP="0063635F">
            <w:pPr>
              <w:numPr>
                <w:ilvl w:val="0"/>
                <w:numId w:val="121"/>
              </w:numPr>
              <w:spacing w:line="276" w:lineRule="auto"/>
              <w:rPr>
                <w:rFonts w:asciiTheme="minorHAnsi" w:hAnsiTheme="minorHAnsi"/>
                <w:sz w:val="18"/>
                <w:szCs w:val="18"/>
              </w:rPr>
            </w:pPr>
            <w:r>
              <w:rPr>
                <w:rFonts w:asciiTheme="minorHAnsi" w:hAnsiTheme="minorHAnsi"/>
                <w:sz w:val="18"/>
                <w:szCs w:val="18"/>
              </w:rPr>
              <w:t>osoba prowadząca działalność na własny rachunek</w:t>
            </w:r>
          </w:p>
          <w:p w14:paraId="182B47EE" w14:textId="77777777" w:rsidR="0063635F" w:rsidRDefault="0063635F" w:rsidP="0063635F">
            <w:pPr>
              <w:numPr>
                <w:ilvl w:val="0"/>
                <w:numId w:val="121"/>
              </w:numPr>
              <w:spacing w:line="276" w:lineRule="auto"/>
              <w:rPr>
                <w:rFonts w:asciiTheme="minorHAnsi" w:hAnsiTheme="minorHAnsi"/>
                <w:sz w:val="18"/>
                <w:szCs w:val="18"/>
              </w:rPr>
            </w:pPr>
            <w:r>
              <w:rPr>
                <w:rFonts w:asciiTheme="minorHAnsi" w:hAnsiTheme="minorHAnsi"/>
                <w:sz w:val="18"/>
                <w:szCs w:val="18"/>
              </w:rPr>
              <w:t>osoba pracująca w administracji rządowej</w:t>
            </w:r>
          </w:p>
          <w:p w14:paraId="4F7341D0" w14:textId="77777777" w:rsidR="0063635F" w:rsidRDefault="0063635F" w:rsidP="0063635F">
            <w:pPr>
              <w:numPr>
                <w:ilvl w:val="0"/>
                <w:numId w:val="121"/>
              </w:numPr>
              <w:spacing w:line="276" w:lineRule="auto"/>
              <w:rPr>
                <w:rFonts w:asciiTheme="minorHAnsi" w:hAnsiTheme="minorHAnsi"/>
                <w:sz w:val="18"/>
                <w:szCs w:val="18"/>
              </w:rPr>
            </w:pPr>
            <w:r>
              <w:rPr>
                <w:rFonts w:asciiTheme="minorHAnsi" w:hAnsiTheme="minorHAnsi"/>
                <w:sz w:val="18"/>
                <w:szCs w:val="18"/>
              </w:rPr>
              <w:t>osoba pracująca w administracji samorządowej</w:t>
            </w:r>
          </w:p>
          <w:p w14:paraId="13B0A5ED" w14:textId="77777777" w:rsidR="0063635F" w:rsidRDefault="0063635F" w:rsidP="0063635F">
            <w:pPr>
              <w:numPr>
                <w:ilvl w:val="0"/>
                <w:numId w:val="121"/>
              </w:numPr>
              <w:spacing w:line="276" w:lineRule="auto"/>
              <w:rPr>
                <w:rFonts w:asciiTheme="minorHAnsi" w:hAnsiTheme="minorHAnsi"/>
                <w:sz w:val="18"/>
                <w:szCs w:val="18"/>
              </w:rPr>
            </w:pPr>
            <w:r>
              <w:rPr>
                <w:rFonts w:asciiTheme="minorHAnsi" w:hAnsiTheme="minorHAnsi"/>
                <w:sz w:val="18"/>
                <w:szCs w:val="18"/>
              </w:rPr>
              <w:t>osoba pracująca w organizacji pozarządowej</w:t>
            </w:r>
          </w:p>
          <w:p w14:paraId="7ADA3502" w14:textId="77777777" w:rsidR="0063635F" w:rsidRDefault="0063635F" w:rsidP="0063635F">
            <w:pPr>
              <w:numPr>
                <w:ilvl w:val="0"/>
                <w:numId w:val="121"/>
              </w:numPr>
              <w:spacing w:line="276" w:lineRule="auto"/>
              <w:rPr>
                <w:rFonts w:asciiTheme="minorHAnsi" w:hAnsiTheme="minorHAnsi"/>
                <w:sz w:val="18"/>
                <w:szCs w:val="18"/>
              </w:rPr>
            </w:pPr>
            <w:r>
              <w:rPr>
                <w:rFonts w:asciiTheme="minorHAnsi" w:hAnsiTheme="minorHAnsi"/>
                <w:sz w:val="18"/>
                <w:szCs w:val="18"/>
              </w:rPr>
              <w:t>osoba pracująca w MMŚP (mikro, małym, średnim przedsiębiorstwie)</w:t>
            </w:r>
          </w:p>
          <w:p w14:paraId="20308B9C" w14:textId="77777777" w:rsidR="0063635F" w:rsidRDefault="0063635F" w:rsidP="0063635F">
            <w:pPr>
              <w:numPr>
                <w:ilvl w:val="0"/>
                <w:numId w:val="121"/>
              </w:numPr>
              <w:spacing w:line="276" w:lineRule="auto"/>
              <w:rPr>
                <w:rFonts w:asciiTheme="minorHAnsi" w:hAnsiTheme="minorHAnsi"/>
                <w:sz w:val="18"/>
                <w:szCs w:val="18"/>
              </w:rPr>
            </w:pPr>
            <w:r>
              <w:rPr>
                <w:rFonts w:asciiTheme="minorHAnsi" w:hAnsiTheme="minorHAnsi"/>
                <w:sz w:val="18"/>
                <w:szCs w:val="18"/>
              </w:rPr>
              <w:t>osoba pracująca w dużym przedsiębiorstwie</w:t>
            </w:r>
          </w:p>
          <w:p w14:paraId="01689925" w14:textId="77777777" w:rsidR="0063635F" w:rsidRPr="00495931" w:rsidRDefault="0063635F" w:rsidP="0063635F">
            <w:pPr>
              <w:numPr>
                <w:ilvl w:val="0"/>
                <w:numId w:val="121"/>
              </w:numPr>
              <w:spacing w:line="276" w:lineRule="auto"/>
              <w:rPr>
                <w:rFonts w:asciiTheme="minorHAnsi" w:hAnsiTheme="minorHAnsi"/>
                <w:sz w:val="18"/>
                <w:szCs w:val="18"/>
              </w:rPr>
            </w:pPr>
            <w:r>
              <w:rPr>
                <w:rFonts w:asciiTheme="minorHAnsi" w:hAnsiTheme="minorHAnsi"/>
                <w:sz w:val="18"/>
                <w:szCs w:val="18"/>
              </w:rPr>
              <w:t>inne</w:t>
            </w:r>
          </w:p>
        </w:tc>
      </w:tr>
      <w:tr w:rsidR="0063635F" w:rsidRPr="006F3CEC" w14:paraId="603D7DEA" w14:textId="77777777" w:rsidTr="0063635F">
        <w:tc>
          <w:tcPr>
            <w:tcW w:w="2674" w:type="dxa"/>
          </w:tcPr>
          <w:p w14:paraId="22EE3AF7" w14:textId="77777777" w:rsidR="0063635F" w:rsidRPr="0008330C" w:rsidRDefault="0063635F" w:rsidP="00814E8D">
            <w:pPr>
              <w:jc w:val="both"/>
              <w:rPr>
                <w:rFonts w:asciiTheme="minorHAnsi" w:hAnsiTheme="minorHAnsi"/>
              </w:rPr>
            </w:pPr>
            <w:r>
              <w:rPr>
                <w:rFonts w:asciiTheme="minorHAnsi" w:hAnsiTheme="minorHAnsi"/>
              </w:rPr>
              <w:t>Wykonywany zawód</w:t>
            </w:r>
          </w:p>
        </w:tc>
        <w:tc>
          <w:tcPr>
            <w:tcW w:w="6421" w:type="dxa"/>
            <w:gridSpan w:val="2"/>
          </w:tcPr>
          <w:p w14:paraId="2858E711" w14:textId="77777777" w:rsidR="0063635F" w:rsidRDefault="0063635F" w:rsidP="00814E8D">
            <w:pPr>
              <w:spacing w:line="276" w:lineRule="auto"/>
              <w:ind w:left="284"/>
              <w:jc w:val="both"/>
              <w:rPr>
                <w:rFonts w:asciiTheme="minorHAnsi" w:hAnsiTheme="minorHAnsi"/>
                <w:sz w:val="20"/>
              </w:rPr>
            </w:pPr>
          </w:p>
          <w:p w14:paraId="75A54463" w14:textId="77777777" w:rsidR="0063635F" w:rsidRPr="006F3CEC" w:rsidRDefault="0063635F" w:rsidP="00814E8D">
            <w:pPr>
              <w:spacing w:line="276" w:lineRule="auto"/>
              <w:jc w:val="both"/>
              <w:rPr>
                <w:rFonts w:asciiTheme="minorHAnsi" w:hAnsiTheme="minorHAnsi"/>
                <w:sz w:val="20"/>
              </w:rPr>
            </w:pPr>
          </w:p>
        </w:tc>
      </w:tr>
      <w:tr w:rsidR="0063635F" w:rsidRPr="006F3CEC" w14:paraId="0CA9823D" w14:textId="77777777" w:rsidTr="0063635F">
        <w:trPr>
          <w:trHeight w:val="981"/>
        </w:trPr>
        <w:tc>
          <w:tcPr>
            <w:tcW w:w="2674" w:type="dxa"/>
          </w:tcPr>
          <w:p w14:paraId="32146A7A" w14:textId="77777777" w:rsidR="0063635F" w:rsidRPr="007235D2" w:rsidRDefault="0063635F" w:rsidP="00814E8D">
            <w:pPr>
              <w:rPr>
                <w:rFonts w:asciiTheme="minorHAnsi" w:hAnsiTheme="minorHAnsi"/>
              </w:rPr>
            </w:pPr>
            <w:r w:rsidRPr="007235D2">
              <w:rPr>
                <w:rFonts w:asciiTheme="minorHAnsi" w:hAnsiTheme="minorHAnsi"/>
              </w:rPr>
              <w:t>Nazwa instytucji/podmiotu</w:t>
            </w:r>
            <w:r>
              <w:rPr>
                <w:rFonts w:asciiTheme="minorHAnsi" w:hAnsiTheme="minorHAnsi"/>
              </w:rPr>
              <w:t xml:space="preserve">, </w:t>
            </w:r>
            <w:r>
              <w:rPr>
                <w:rFonts w:asciiTheme="minorHAnsi" w:hAnsiTheme="minorHAnsi"/>
              </w:rPr>
              <w:br/>
              <w:t>w której uczestnik/czka jest zatrudniony/a</w:t>
            </w:r>
          </w:p>
        </w:tc>
        <w:tc>
          <w:tcPr>
            <w:tcW w:w="6421" w:type="dxa"/>
            <w:gridSpan w:val="2"/>
          </w:tcPr>
          <w:p w14:paraId="54459672" w14:textId="77777777" w:rsidR="0063635F" w:rsidRPr="006F3CEC" w:rsidRDefault="0063635F" w:rsidP="00814E8D">
            <w:pPr>
              <w:spacing w:line="276" w:lineRule="auto"/>
              <w:ind w:left="284"/>
              <w:jc w:val="both"/>
              <w:rPr>
                <w:rFonts w:asciiTheme="minorHAnsi" w:hAnsiTheme="minorHAnsi"/>
                <w:sz w:val="20"/>
              </w:rPr>
            </w:pPr>
          </w:p>
        </w:tc>
      </w:tr>
    </w:tbl>
    <w:p w14:paraId="5DF60413" w14:textId="77777777" w:rsidR="0063635F" w:rsidRDefault="0063635F" w:rsidP="0063635F">
      <w:pPr>
        <w:spacing w:after="120"/>
        <w:jc w:val="both"/>
        <w:rPr>
          <w:rFonts w:asciiTheme="minorHAnsi" w:hAnsiTheme="minorHAnsi"/>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72"/>
      </w:tblGrid>
      <w:tr w:rsidR="0063635F" w:rsidRPr="006F3CEC" w14:paraId="26E1DEA5" w14:textId="77777777" w:rsidTr="0063635F">
        <w:tc>
          <w:tcPr>
            <w:tcW w:w="9072" w:type="dxa"/>
            <w:shd w:val="clear" w:color="auto" w:fill="E6E6E6"/>
          </w:tcPr>
          <w:p w14:paraId="4207234B" w14:textId="77777777" w:rsidR="0063635F" w:rsidRPr="006F3CEC" w:rsidRDefault="0063635F" w:rsidP="0063635F">
            <w:pPr>
              <w:ind w:firstLine="66"/>
              <w:rPr>
                <w:rFonts w:asciiTheme="minorHAnsi" w:hAnsiTheme="minorHAnsi"/>
                <w:b/>
              </w:rPr>
            </w:pPr>
            <w:r>
              <w:rPr>
                <w:rFonts w:asciiTheme="minorHAnsi" w:hAnsiTheme="minorHAnsi"/>
                <w:b/>
              </w:rPr>
              <w:t xml:space="preserve"> Status uczestnika/czki</w:t>
            </w:r>
            <w:r w:rsidRPr="006F3CEC">
              <w:rPr>
                <w:rFonts w:asciiTheme="minorHAnsi" w:hAnsiTheme="minorHAnsi"/>
                <w:b/>
              </w:rPr>
              <w:t xml:space="preserve"> </w:t>
            </w:r>
            <w:r>
              <w:rPr>
                <w:rFonts w:asciiTheme="minorHAnsi" w:hAnsiTheme="minorHAnsi"/>
                <w:b/>
              </w:rPr>
              <w:t>w chwili przystąpienia do projektu</w:t>
            </w:r>
          </w:p>
        </w:tc>
      </w:tr>
    </w:tbl>
    <w:p w14:paraId="42273715" w14:textId="77777777" w:rsidR="0063635F" w:rsidRDefault="0063635F" w:rsidP="0063635F">
      <w:pPr>
        <w:spacing w:after="120"/>
        <w:jc w:val="both"/>
        <w:rPr>
          <w:rFonts w:asciiTheme="minorHAnsi" w:hAnsiTheme="minorHAns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2002"/>
        <w:gridCol w:w="1013"/>
        <w:gridCol w:w="983"/>
        <w:gridCol w:w="2137"/>
      </w:tblGrid>
      <w:tr w:rsidR="0063635F" w:rsidRPr="006F3CEC" w14:paraId="4B54CD64" w14:textId="77777777" w:rsidTr="0063635F">
        <w:trPr>
          <w:trHeight w:val="1437"/>
        </w:trPr>
        <w:tc>
          <w:tcPr>
            <w:tcW w:w="2960" w:type="dxa"/>
          </w:tcPr>
          <w:p w14:paraId="757903FB" w14:textId="77777777" w:rsidR="0063635F" w:rsidRPr="00705725" w:rsidRDefault="0063635F" w:rsidP="00814E8D">
            <w:pPr>
              <w:pStyle w:val="TableParagraph"/>
              <w:ind w:left="103" w:right="327"/>
              <w:rPr>
                <w:sz w:val="24"/>
                <w:szCs w:val="24"/>
                <w:lang w:val="pl-PL"/>
              </w:rPr>
            </w:pPr>
            <w:r>
              <w:rPr>
                <w:sz w:val="24"/>
                <w:szCs w:val="24"/>
                <w:lang w:val="pl-PL"/>
              </w:rPr>
              <w:t>Osoba należąca do mniejszości narodowej lub etnicznej, migrant, osoba obcego pochodzenia</w:t>
            </w:r>
          </w:p>
        </w:tc>
        <w:tc>
          <w:tcPr>
            <w:tcW w:w="2002" w:type="dxa"/>
          </w:tcPr>
          <w:p w14:paraId="3E9AAED7" w14:textId="77777777" w:rsidR="0063635F" w:rsidRDefault="0063635F" w:rsidP="00814E8D">
            <w:pPr>
              <w:spacing w:line="276" w:lineRule="auto"/>
              <w:ind w:left="590"/>
              <w:jc w:val="both"/>
              <w:rPr>
                <w:rFonts w:asciiTheme="minorHAnsi" w:hAnsiTheme="minorHAnsi"/>
                <w:sz w:val="20"/>
              </w:rPr>
            </w:pPr>
          </w:p>
          <w:p w14:paraId="4F325548" w14:textId="77777777" w:rsidR="0063635F" w:rsidRPr="006F3CEC" w:rsidRDefault="0063635F" w:rsidP="0063635F">
            <w:pPr>
              <w:numPr>
                <w:ilvl w:val="0"/>
                <w:numId w:val="122"/>
              </w:numPr>
              <w:spacing w:line="276" w:lineRule="auto"/>
              <w:ind w:left="590"/>
              <w:jc w:val="both"/>
              <w:rPr>
                <w:rFonts w:asciiTheme="minorHAnsi" w:hAnsiTheme="minorHAnsi"/>
                <w:sz w:val="20"/>
              </w:rPr>
            </w:pPr>
            <w:r>
              <w:rPr>
                <w:rFonts w:asciiTheme="minorHAnsi" w:hAnsiTheme="minorHAnsi"/>
                <w:sz w:val="20"/>
              </w:rPr>
              <w:t>TAK</w:t>
            </w:r>
          </w:p>
        </w:tc>
        <w:tc>
          <w:tcPr>
            <w:tcW w:w="1996" w:type="dxa"/>
            <w:gridSpan w:val="2"/>
          </w:tcPr>
          <w:p w14:paraId="58FE8991" w14:textId="77777777" w:rsidR="0063635F" w:rsidRDefault="0063635F" w:rsidP="00814E8D">
            <w:pPr>
              <w:spacing w:line="276" w:lineRule="auto"/>
              <w:ind w:left="590"/>
              <w:jc w:val="both"/>
              <w:rPr>
                <w:rFonts w:asciiTheme="minorHAnsi" w:hAnsiTheme="minorHAnsi"/>
                <w:sz w:val="20"/>
              </w:rPr>
            </w:pPr>
          </w:p>
          <w:p w14:paraId="37F0546C" w14:textId="77777777" w:rsidR="0063635F" w:rsidRPr="006F3CEC" w:rsidRDefault="0063635F" w:rsidP="0063635F">
            <w:pPr>
              <w:numPr>
                <w:ilvl w:val="0"/>
                <w:numId w:val="122"/>
              </w:numPr>
              <w:spacing w:line="276" w:lineRule="auto"/>
              <w:ind w:left="590"/>
              <w:jc w:val="both"/>
              <w:rPr>
                <w:rFonts w:asciiTheme="minorHAnsi" w:hAnsiTheme="minorHAnsi"/>
                <w:sz w:val="20"/>
              </w:rPr>
            </w:pPr>
            <w:r>
              <w:rPr>
                <w:rFonts w:asciiTheme="minorHAnsi" w:hAnsiTheme="minorHAnsi"/>
                <w:sz w:val="20"/>
              </w:rPr>
              <w:t>NIE</w:t>
            </w:r>
          </w:p>
        </w:tc>
        <w:tc>
          <w:tcPr>
            <w:tcW w:w="2137" w:type="dxa"/>
          </w:tcPr>
          <w:p w14:paraId="19E3776C" w14:textId="77777777" w:rsidR="0063635F" w:rsidRDefault="0063635F" w:rsidP="00814E8D">
            <w:pPr>
              <w:spacing w:line="276" w:lineRule="auto"/>
              <w:ind w:left="590"/>
              <w:jc w:val="both"/>
              <w:rPr>
                <w:rFonts w:asciiTheme="minorHAnsi" w:hAnsiTheme="minorHAnsi"/>
                <w:sz w:val="20"/>
              </w:rPr>
            </w:pPr>
          </w:p>
          <w:p w14:paraId="466928F3" w14:textId="77777777" w:rsidR="0063635F" w:rsidRPr="006F3CEC" w:rsidRDefault="0063635F" w:rsidP="0063635F">
            <w:pPr>
              <w:numPr>
                <w:ilvl w:val="0"/>
                <w:numId w:val="122"/>
              </w:numPr>
              <w:spacing w:line="276" w:lineRule="auto"/>
              <w:ind w:left="590"/>
              <w:jc w:val="both"/>
              <w:rPr>
                <w:rFonts w:asciiTheme="minorHAnsi" w:hAnsiTheme="minorHAnsi"/>
                <w:sz w:val="20"/>
              </w:rPr>
            </w:pPr>
            <w:r>
              <w:rPr>
                <w:rFonts w:asciiTheme="minorHAnsi" w:hAnsiTheme="minorHAnsi"/>
                <w:sz w:val="20"/>
              </w:rPr>
              <w:t>ODMOWA PODANIA INFORMACJI</w:t>
            </w:r>
          </w:p>
        </w:tc>
      </w:tr>
      <w:tr w:rsidR="0063635F" w:rsidRPr="006F3CEC" w14:paraId="0CEA19CE" w14:textId="77777777" w:rsidTr="0063635F">
        <w:trPr>
          <w:trHeight w:val="1264"/>
        </w:trPr>
        <w:tc>
          <w:tcPr>
            <w:tcW w:w="2960" w:type="dxa"/>
          </w:tcPr>
          <w:p w14:paraId="0F584A60" w14:textId="77777777" w:rsidR="0063635F" w:rsidRPr="00705725" w:rsidRDefault="0063635F" w:rsidP="00814E8D">
            <w:pPr>
              <w:pStyle w:val="TableParagraph"/>
              <w:ind w:left="103" w:right="327"/>
              <w:rPr>
                <w:sz w:val="24"/>
                <w:szCs w:val="24"/>
                <w:lang w:val="pl-PL"/>
              </w:rPr>
            </w:pPr>
            <w:r>
              <w:rPr>
                <w:sz w:val="24"/>
                <w:szCs w:val="24"/>
                <w:lang w:val="pl-PL"/>
              </w:rPr>
              <w:t>Osoba bezdomna lub dotknięta wykluczeniem z dostępu do mieszkań</w:t>
            </w:r>
          </w:p>
        </w:tc>
        <w:tc>
          <w:tcPr>
            <w:tcW w:w="3015" w:type="dxa"/>
            <w:gridSpan w:val="2"/>
          </w:tcPr>
          <w:p w14:paraId="4929FE92" w14:textId="77777777" w:rsidR="0063635F" w:rsidRDefault="0063635F" w:rsidP="00814E8D">
            <w:pPr>
              <w:spacing w:line="276" w:lineRule="auto"/>
              <w:ind w:left="1004"/>
              <w:jc w:val="both"/>
              <w:rPr>
                <w:rFonts w:asciiTheme="minorHAnsi" w:hAnsiTheme="minorHAnsi"/>
                <w:sz w:val="20"/>
              </w:rPr>
            </w:pPr>
          </w:p>
          <w:p w14:paraId="6B17FBA1" w14:textId="77777777" w:rsidR="0063635F" w:rsidRPr="006F3CEC" w:rsidRDefault="0063635F" w:rsidP="0063635F">
            <w:pPr>
              <w:numPr>
                <w:ilvl w:val="0"/>
                <w:numId w:val="121"/>
              </w:numPr>
              <w:spacing w:line="276" w:lineRule="auto"/>
              <w:jc w:val="both"/>
              <w:rPr>
                <w:rFonts w:asciiTheme="minorHAnsi" w:hAnsiTheme="minorHAnsi"/>
                <w:sz w:val="20"/>
              </w:rPr>
            </w:pPr>
            <w:r>
              <w:rPr>
                <w:rFonts w:asciiTheme="minorHAnsi" w:hAnsiTheme="minorHAnsi"/>
                <w:sz w:val="20"/>
              </w:rPr>
              <w:t>TAK</w:t>
            </w:r>
          </w:p>
        </w:tc>
        <w:tc>
          <w:tcPr>
            <w:tcW w:w="3120" w:type="dxa"/>
            <w:gridSpan w:val="2"/>
          </w:tcPr>
          <w:p w14:paraId="121D5277" w14:textId="77777777" w:rsidR="0063635F" w:rsidRDefault="0063635F" w:rsidP="00814E8D">
            <w:pPr>
              <w:spacing w:line="276" w:lineRule="auto"/>
              <w:ind w:left="1004"/>
              <w:jc w:val="both"/>
              <w:rPr>
                <w:rFonts w:asciiTheme="minorHAnsi" w:hAnsiTheme="minorHAnsi"/>
                <w:sz w:val="20"/>
              </w:rPr>
            </w:pPr>
          </w:p>
          <w:p w14:paraId="09F16631" w14:textId="77777777" w:rsidR="0063635F" w:rsidRPr="006F3CEC" w:rsidRDefault="0063635F" w:rsidP="0063635F">
            <w:pPr>
              <w:numPr>
                <w:ilvl w:val="0"/>
                <w:numId w:val="121"/>
              </w:numPr>
              <w:spacing w:line="276" w:lineRule="auto"/>
              <w:jc w:val="both"/>
              <w:rPr>
                <w:rFonts w:asciiTheme="minorHAnsi" w:hAnsiTheme="minorHAnsi"/>
                <w:sz w:val="20"/>
              </w:rPr>
            </w:pPr>
            <w:r>
              <w:rPr>
                <w:rFonts w:asciiTheme="minorHAnsi" w:hAnsiTheme="minorHAnsi"/>
                <w:sz w:val="20"/>
              </w:rPr>
              <w:t>NIE</w:t>
            </w:r>
          </w:p>
        </w:tc>
      </w:tr>
      <w:tr w:rsidR="0063635F" w:rsidRPr="006F3CEC" w14:paraId="0E1B246D" w14:textId="77777777" w:rsidTr="0063635F">
        <w:trPr>
          <w:trHeight w:val="810"/>
        </w:trPr>
        <w:tc>
          <w:tcPr>
            <w:tcW w:w="2960" w:type="dxa"/>
          </w:tcPr>
          <w:p w14:paraId="0BECA990" w14:textId="77777777" w:rsidR="0063635F" w:rsidRPr="00705725" w:rsidRDefault="0063635F" w:rsidP="00814E8D">
            <w:pPr>
              <w:pStyle w:val="TableParagraph"/>
              <w:ind w:left="103" w:right="327"/>
              <w:rPr>
                <w:sz w:val="24"/>
                <w:szCs w:val="24"/>
                <w:lang w:val="pl-PL"/>
              </w:rPr>
            </w:pPr>
            <w:r>
              <w:rPr>
                <w:sz w:val="24"/>
                <w:szCs w:val="24"/>
                <w:lang w:val="pl-PL"/>
              </w:rPr>
              <w:t>Osoba z niepełnosprawnościami</w:t>
            </w:r>
          </w:p>
        </w:tc>
        <w:tc>
          <w:tcPr>
            <w:tcW w:w="2002" w:type="dxa"/>
          </w:tcPr>
          <w:p w14:paraId="1131B5DC" w14:textId="77777777" w:rsidR="0063635F" w:rsidRDefault="0063635F" w:rsidP="00814E8D">
            <w:pPr>
              <w:spacing w:line="276" w:lineRule="auto"/>
              <w:ind w:left="590"/>
              <w:jc w:val="both"/>
              <w:rPr>
                <w:rFonts w:asciiTheme="minorHAnsi" w:hAnsiTheme="minorHAnsi"/>
                <w:sz w:val="20"/>
              </w:rPr>
            </w:pPr>
          </w:p>
          <w:p w14:paraId="3B1A6368" w14:textId="77777777" w:rsidR="0063635F" w:rsidRPr="006F3CEC" w:rsidRDefault="0063635F" w:rsidP="0063635F">
            <w:pPr>
              <w:numPr>
                <w:ilvl w:val="0"/>
                <w:numId w:val="122"/>
              </w:numPr>
              <w:spacing w:line="276" w:lineRule="auto"/>
              <w:ind w:left="590"/>
              <w:jc w:val="both"/>
              <w:rPr>
                <w:rFonts w:asciiTheme="minorHAnsi" w:hAnsiTheme="minorHAnsi"/>
                <w:sz w:val="20"/>
              </w:rPr>
            </w:pPr>
            <w:r>
              <w:rPr>
                <w:rFonts w:asciiTheme="minorHAnsi" w:hAnsiTheme="minorHAnsi"/>
                <w:sz w:val="20"/>
              </w:rPr>
              <w:t>TAK</w:t>
            </w:r>
          </w:p>
        </w:tc>
        <w:tc>
          <w:tcPr>
            <w:tcW w:w="1996" w:type="dxa"/>
            <w:gridSpan w:val="2"/>
          </w:tcPr>
          <w:p w14:paraId="7E64663E" w14:textId="77777777" w:rsidR="0063635F" w:rsidRDefault="0063635F" w:rsidP="00814E8D">
            <w:pPr>
              <w:spacing w:line="276" w:lineRule="auto"/>
              <w:ind w:left="590"/>
              <w:jc w:val="both"/>
              <w:rPr>
                <w:rFonts w:asciiTheme="minorHAnsi" w:hAnsiTheme="minorHAnsi"/>
                <w:sz w:val="20"/>
              </w:rPr>
            </w:pPr>
          </w:p>
          <w:p w14:paraId="6CB35414" w14:textId="77777777" w:rsidR="0063635F" w:rsidRPr="006F3CEC" w:rsidRDefault="0063635F" w:rsidP="0063635F">
            <w:pPr>
              <w:numPr>
                <w:ilvl w:val="0"/>
                <w:numId w:val="122"/>
              </w:numPr>
              <w:spacing w:line="276" w:lineRule="auto"/>
              <w:ind w:left="590"/>
              <w:jc w:val="both"/>
              <w:rPr>
                <w:rFonts w:asciiTheme="minorHAnsi" w:hAnsiTheme="minorHAnsi"/>
                <w:sz w:val="20"/>
              </w:rPr>
            </w:pPr>
            <w:r>
              <w:rPr>
                <w:rFonts w:asciiTheme="minorHAnsi" w:hAnsiTheme="minorHAnsi"/>
                <w:sz w:val="20"/>
              </w:rPr>
              <w:t>NIE</w:t>
            </w:r>
          </w:p>
        </w:tc>
        <w:tc>
          <w:tcPr>
            <w:tcW w:w="2137" w:type="dxa"/>
          </w:tcPr>
          <w:p w14:paraId="36AD7156" w14:textId="77777777" w:rsidR="0063635F" w:rsidRDefault="0063635F" w:rsidP="00814E8D">
            <w:pPr>
              <w:spacing w:line="276" w:lineRule="auto"/>
              <w:ind w:left="590"/>
              <w:jc w:val="both"/>
              <w:rPr>
                <w:rFonts w:asciiTheme="minorHAnsi" w:hAnsiTheme="minorHAnsi"/>
                <w:sz w:val="20"/>
              </w:rPr>
            </w:pPr>
            <w:r>
              <w:rPr>
                <w:rFonts w:asciiTheme="minorHAnsi" w:hAnsiTheme="minorHAnsi"/>
                <w:sz w:val="20"/>
              </w:rPr>
              <w:t>ODMOWA</w:t>
            </w:r>
          </w:p>
          <w:p w14:paraId="36E1C3A3" w14:textId="77777777" w:rsidR="0063635F" w:rsidRPr="006F3CEC" w:rsidRDefault="0063635F" w:rsidP="0063635F">
            <w:pPr>
              <w:numPr>
                <w:ilvl w:val="0"/>
                <w:numId w:val="122"/>
              </w:numPr>
              <w:spacing w:line="276" w:lineRule="auto"/>
              <w:ind w:left="590"/>
              <w:jc w:val="both"/>
              <w:rPr>
                <w:rFonts w:asciiTheme="minorHAnsi" w:hAnsiTheme="minorHAnsi"/>
                <w:sz w:val="20"/>
              </w:rPr>
            </w:pPr>
            <w:r>
              <w:rPr>
                <w:rFonts w:asciiTheme="minorHAnsi" w:hAnsiTheme="minorHAnsi"/>
                <w:sz w:val="20"/>
              </w:rPr>
              <w:t>PODANIA INFORMACJI</w:t>
            </w:r>
          </w:p>
        </w:tc>
      </w:tr>
      <w:tr w:rsidR="0063635F" w:rsidRPr="006F3CEC" w14:paraId="6A2AC80B" w14:textId="77777777" w:rsidTr="0063635F">
        <w:trPr>
          <w:trHeight w:val="996"/>
        </w:trPr>
        <w:tc>
          <w:tcPr>
            <w:tcW w:w="2960" w:type="dxa"/>
          </w:tcPr>
          <w:p w14:paraId="425125C4" w14:textId="77777777" w:rsidR="0063635F" w:rsidRPr="00705725" w:rsidRDefault="0063635F" w:rsidP="00814E8D">
            <w:pPr>
              <w:pStyle w:val="TableParagraph"/>
              <w:ind w:left="103" w:right="327"/>
              <w:rPr>
                <w:rFonts w:asciiTheme="minorHAnsi" w:hAnsiTheme="minorHAnsi"/>
                <w:sz w:val="24"/>
                <w:szCs w:val="24"/>
                <w:lang w:val="pl-PL"/>
              </w:rPr>
            </w:pPr>
            <w:r w:rsidRPr="00705725">
              <w:rPr>
                <w:rFonts w:asciiTheme="minorHAnsi" w:hAnsiTheme="minorHAnsi" w:cs="Arial"/>
                <w:color w:val="000000"/>
                <w:sz w:val="24"/>
                <w:szCs w:val="24"/>
                <w:lang w:val="pl-PL"/>
              </w:rPr>
              <w:t xml:space="preserve">Osoba w innej niekorzystnej sytuacji społecznej </w:t>
            </w:r>
          </w:p>
        </w:tc>
        <w:tc>
          <w:tcPr>
            <w:tcW w:w="2002" w:type="dxa"/>
          </w:tcPr>
          <w:p w14:paraId="3E22A493" w14:textId="77777777" w:rsidR="0063635F" w:rsidRDefault="0063635F" w:rsidP="00814E8D">
            <w:pPr>
              <w:spacing w:line="276" w:lineRule="auto"/>
              <w:ind w:left="590"/>
              <w:jc w:val="both"/>
              <w:rPr>
                <w:rFonts w:asciiTheme="minorHAnsi" w:hAnsiTheme="minorHAnsi"/>
                <w:sz w:val="20"/>
              </w:rPr>
            </w:pPr>
          </w:p>
          <w:p w14:paraId="5210631C" w14:textId="77777777" w:rsidR="0063635F" w:rsidRPr="006F3CEC" w:rsidRDefault="0063635F" w:rsidP="0063635F">
            <w:pPr>
              <w:numPr>
                <w:ilvl w:val="0"/>
                <w:numId w:val="122"/>
              </w:numPr>
              <w:spacing w:line="276" w:lineRule="auto"/>
              <w:ind w:left="590"/>
              <w:jc w:val="both"/>
              <w:rPr>
                <w:rFonts w:asciiTheme="minorHAnsi" w:hAnsiTheme="minorHAnsi"/>
                <w:sz w:val="20"/>
              </w:rPr>
            </w:pPr>
            <w:r>
              <w:rPr>
                <w:rFonts w:asciiTheme="minorHAnsi" w:hAnsiTheme="minorHAnsi"/>
                <w:sz w:val="20"/>
              </w:rPr>
              <w:t>TAK</w:t>
            </w:r>
          </w:p>
        </w:tc>
        <w:tc>
          <w:tcPr>
            <w:tcW w:w="1996" w:type="dxa"/>
            <w:gridSpan w:val="2"/>
          </w:tcPr>
          <w:p w14:paraId="59B6FC7E" w14:textId="77777777" w:rsidR="0063635F" w:rsidRDefault="0063635F" w:rsidP="00814E8D">
            <w:pPr>
              <w:spacing w:line="276" w:lineRule="auto"/>
              <w:ind w:left="590"/>
              <w:jc w:val="both"/>
              <w:rPr>
                <w:rFonts w:asciiTheme="minorHAnsi" w:hAnsiTheme="minorHAnsi"/>
                <w:sz w:val="20"/>
              </w:rPr>
            </w:pPr>
          </w:p>
          <w:p w14:paraId="5C014703" w14:textId="77777777" w:rsidR="0063635F" w:rsidRPr="006F3CEC" w:rsidRDefault="0063635F" w:rsidP="0063635F">
            <w:pPr>
              <w:numPr>
                <w:ilvl w:val="0"/>
                <w:numId w:val="122"/>
              </w:numPr>
              <w:spacing w:line="276" w:lineRule="auto"/>
              <w:ind w:left="590"/>
              <w:jc w:val="both"/>
              <w:rPr>
                <w:rFonts w:asciiTheme="minorHAnsi" w:hAnsiTheme="minorHAnsi"/>
                <w:sz w:val="20"/>
              </w:rPr>
            </w:pPr>
            <w:r>
              <w:rPr>
                <w:rFonts w:asciiTheme="minorHAnsi" w:hAnsiTheme="minorHAnsi"/>
                <w:sz w:val="20"/>
              </w:rPr>
              <w:t>NIE</w:t>
            </w:r>
          </w:p>
        </w:tc>
        <w:tc>
          <w:tcPr>
            <w:tcW w:w="2137" w:type="dxa"/>
          </w:tcPr>
          <w:p w14:paraId="380E24BE" w14:textId="77777777" w:rsidR="0063635F" w:rsidRDefault="0063635F" w:rsidP="00814E8D">
            <w:pPr>
              <w:spacing w:line="276" w:lineRule="auto"/>
              <w:ind w:left="590"/>
              <w:jc w:val="both"/>
              <w:rPr>
                <w:rFonts w:asciiTheme="minorHAnsi" w:hAnsiTheme="minorHAnsi"/>
                <w:sz w:val="20"/>
              </w:rPr>
            </w:pPr>
            <w:r>
              <w:rPr>
                <w:rFonts w:asciiTheme="minorHAnsi" w:hAnsiTheme="minorHAnsi"/>
                <w:sz w:val="20"/>
              </w:rPr>
              <w:t>ODMOWA</w:t>
            </w:r>
          </w:p>
          <w:p w14:paraId="11A46105" w14:textId="77777777" w:rsidR="0063635F" w:rsidRPr="006F3CEC" w:rsidRDefault="0063635F" w:rsidP="0063635F">
            <w:pPr>
              <w:numPr>
                <w:ilvl w:val="0"/>
                <w:numId w:val="122"/>
              </w:numPr>
              <w:spacing w:line="276" w:lineRule="auto"/>
              <w:ind w:left="590"/>
              <w:jc w:val="both"/>
              <w:rPr>
                <w:rFonts w:asciiTheme="minorHAnsi" w:hAnsiTheme="minorHAnsi"/>
                <w:sz w:val="20"/>
              </w:rPr>
            </w:pPr>
            <w:r>
              <w:rPr>
                <w:rFonts w:asciiTheme="minorHAnsi" w:hAnsiTheme="minorHAnsi"/>
                <w:sz w:val="20"/>
              </w:rPr>
              <w:t>PODANIA INFORMACJI</w:t>
            </w:r>
          </w:p>
        </w:tc>
      </w:tr>
    </w:tbl>
    <w:p w14:paraId="6D37F80E" w14:textId="2E25CBF9" w:rsidR="0026380B" w:rsidRPr="003E50D2" w:rsidRDefault="0026380B" w:rsidP="001F01FA">
      <w:pPr>
        <w:spacing w:before="240" w:line="360" w:lineRule="auto"/>
        <w:rPr>
          <w:rFonts w:asciiTheme="minorHAnsi" w:hAnsiTheme="minorHAnsi" w:cstheme="minorHAnsi"/>
          <w:sz w:val="22"/>
          <w:szCs w:val="22"/>
        </w:rPr>
      </w:pPr>
      <w:r w:rsidRPr="003E50D2">
        <w:rPr>
          <w:rFonts w:asciiTheme="minorHAnsi" w:hAnsiTheme="minorHAnsi" w:cstheme="minorHAnsi"/>
          <w:sz w:val="22"/>
          <w:szCs w:val="22"/>
        </w:rPr>
        <w:t>W związku z przystąpieniem do Projektu „Pomorskie dzieciom” oświadczam, że przyjmuję do wiadomości, iż w odniesieniu do zbioru „Zarządzanie Regionalnym Programem Operacyjnym Województwa Pomorskiego na lata 2014-2020”:</w:t>
      </w:r>
    </w:p>
    <w:p w14:paraId="1734181D" w14:textId="77777777" w:rsidR="0026380B" w:rsidRPr="003E50D2" w:rsidRDefault="0026380B" w:rsidP="00904BFB">
      <w:pPr>
        <w:pStyle w:val="Akapitzlist"/>
        <w:numPr>
          <w:ilvl w:val="0"/>
          <w:numId w:val="66"/>
        </w:numPr>
        <w:spacing w:before="240" w:line="360" w:lineRule="auto"/>
        <w:rPr>
          <w:rFonts w:asciiTheme="minorHAnsi" w:hAnsiTheme="minorHAnsi" w:cstheme="minorHAnsi"/>
        </w:rPr>
      </w:pPr>
      <w:r w:rsidRPr="003E50D2">
        <w:rPr>
          <w:rFonts w:asciiTheme="minorHAnsi" w:hAnsiTheme="minorHAnsi" w:cstheme="minorHAnsi"/>
        </w:rPr>
        <w:t xml:space="preserve">Administratorem moich danych osobowych będzie Zarząd Województwa Pomorskiego pełniący funkcję Instytucji Zarządzającej (IZ) dla Regionalnego Programu Operacyjnego Województwa </w:t>
      </w:r>
      <w:r w:rsidRPr="003E50D2">
        <w:rPr>
          <w:rFonts w:asciiTheme="minorHAnsi" w:hAnsiTheme="minorHAnsi" w:cstheme="minorHAnsi"/>
        </w:rPr>
        <w:lastRenderedPageBreak/>
        <w:t>Pomorskiego na lata 2014-2020 (RPO WP 2014-2020), mający siedzibę przy ul. Okopowej 21/27 w Gdańsku (80-810).</w:t>
      </w:r>
    </w:p>
    <w:p w14:paraId="448DE115" w14:textId="77777777"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t xml:space="preserve">Dane kontaktowe inspektora ochrony danych to e-mail: </w:t>
      </w:r>
      <w:hyperlink r:id="rId14" w:history="1">
        <w:r w:rsidRPr="003E50D2">
          <w:rPr>
            <w:rStyle w:val="Hipercze"/>
            <w:rFonts w:asciiTheme="minorHAnsi" w:hAnsiTheme="minorHAnsi" w:cstheme="minorHAnsi"/>
          </w:rPr>
          <w:t>iod@pomorskie.eu</w:t>
        </w:r>
      </w:hyperlink>
      <w:r w:rsidRPr="003E50D2">
        <w:rPr>
          <w:rFonts w:asciiTheme="minorHAnsi" w:hAnsiTheme="minorHAnsi" w:cstheme="minorHAnsi"/>
        </w:rPr>
        <w:t xml:space="preserve"> lub tel. 58 32 68 518.</w:t>
      </w:r>
    </w:p>
    <w:p w14:paraId="1200C696" w14:textId="77777777"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t xml:space="preserve">Zgodnie z art. 6 ust. 1 lit. c oraz art. 9 ust. 2 lit. g RODO z dnia 27 kwietnia 2016 r. </w:t>
      </w:r>
      <w:r w:rsidRPr="003E50D2">
        <w:rPr>
          <w:rFonts w:asciiTheme="minorHAnsi" w:hAnsiTheme="minorHAnsi" w:cstheme="minorHAnsi"/>
          <w:bCs/>
        </w:rPr>
        <w:t xml:space="preserve">– moje dane osobowe są niezbędne dla realizacji </w:t>
      </w:r>
      <w:r w:rsidRPr="003E50D2">
        <w:rPr>
          <w:rFonts w:asciiTheme="minorHAnsi" w:hAnsiTheme="minorHAnsi" w:cstheme="minorHAnsi"/>
        </w:rPr>
        <w:t xml:space="preserve">Regionalnego Programu Operacyjnego Województwa Pomorskiego na lata 2014-2020 (RPO WP 2014-2020) i będą przetwarzane </w:t>
      </w:r>
      <w:r w:rsidRPr="003E50D2">
        <w:rPr>
          <w:rFonts w:asciiTheme="minorHAnsi" w:hAnsiTheme="minorHAnsi" w:cstheme="minorHAnsi"/>
          <w:bCs/>
        </w:rPr>
        <w:t>na podstawie:</w:t>
      </w:r>
    </w:p>
    <w:p w14:paraId="42CF27CF" w14:textId="02DEF335" w:rsidR="0026380B" w:rsidRPr="003E50D2" w:rsidRDefault="0026380B" w:rsidP="00904BFB">
      <w:pPr>
        <w:pStyle w:val="Akapitzlist"/>
        <w:numPr>
          <w:ilvl w:val="1"/>
          <w:numId w:val="66"/>
        </w:numPr>
        <w:spacing w:line="360" w:lineRule="auto"/>
        <w:rPr>
          <w:rFonts w:asciiTheme="minorHAnsi" w:hAnsiTheme="minorHAnsi" w:cstheme="minorHAnsi"/>
        </w:rPr>
      </w:pPr>
      <w:r w:rsidRPr="003E50D2">
        <w:rPr>
          <w:rFonts w:asciiTheme="minorHAnsi" w:hAnsiTheme="minorHAnsi" w:cstheme="minorHAns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w:t>
      </w:r>
    </w:p>
    <w:p w14:paraId="2036F656" w14:textId="0ED9B2BA" w:rsidR="0026380B" w:rsidRPr="003E50D2" w:rsidRDefault="0026380B" w:rsidP="00904BFB">
      <w:pPr>
        <w:pStyle w:val="Akapitzlist"/>
        <w:numPr>
          <w:ilvl w:val="1"/>
          <w:numId w:val="66"/>
        </w:numPr>
        <w:spacing w:line="360" w:lineRule="auto"/>
        <w:rPr>
          <w:rFonts w:asciiTheme="minorHAnsi" w:hAnsiTheme="minorHAnsi" w:cstheme="minorHAnsi"/>
        </w:rPr>
      </w:pPr>
      <w:r w:rsidRPr="003E50D2">
        <w:rPr>
          <w:rFonts w:asciiTheme="minorHAnsi" w:hAnsiTheme="minorHAnsi" w:cstheme="minorHAnsi"/>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w:t>
      </w:r>
    </w:p>
    <w:p w14:paraId="7794F550" w14:textId="0782B733" w:rsidR="0026380B" w:rsidRPr="003E50D2" w:rsidRDefault="0026380B" w:rsidP="00904BFB">
      <w:pPr>
        <w:pStyle w:val="Akapitzlist"/>
        <w:numPr>
          <w:ilvl w:val="1"/>
          <w:numId w:val="66"/>
        </w:numPr>
        <w:spacing w:line="360" w:lineRule="auto"/>
        <w:rPr>
          <w:rFonts w:asciiTheme="minorHAnsi" w:hAnsiTheme="minorHAnsi" w:cstheme="minorHAnsi"/>
        </w:rPr>
      </w:pPr>
      <w:r w:rsidRPr="003E50D2">
        <w:rPr>
          <w:rFonts w:asciiTheme="minorHAnsi" w:hAnsiTheme="minorHAnsi" w:cstheme="minorHAnsi"/>
        </w:rPr>
        <w:t>Rozporządzenia Parlamentu Europejskiego i Rady (UE) nr 1304/2013 z dnia 17 grudnia 2013 r. w sprawie Europejskiego Funduszu Społecznego i uchylającego rozporządzenie Rady (WE) nr 1081/2006 (Dz. Urz. UE L 347 z 20.12.2013);</w:t>
      </w:r>
    </w:p>
    <w:p w14:paraId="2894077C" w14:textId="77777777" w:rsidR="0026380B" w:rsidRPr="003E50D2" w:rsidRDefault="0026380B" w:rsidP="00904BFB">
      <w:pPr>
        <w:pStyle w:val="Akapitzlist"/>
        <w:numPr>
          <w:ilvl w:val="1"/>
          <w:numId w:val="66"/>
        </w:numPr>
        <w:spacing w:line="360" w:lineRule="auto"/>
        <w:rPr>
          <w:rFonts w:asciiTheme="minorHAnsi" w:hAnsiTheme="minorHAnsi" w:cstheme="minorHAnsi"/>
        </w:rPr>
      </w:pPr>
      <w:r w:rsidRPr="003E50D2">
        <w:rPr>
          <w:rFonts w:asciiTheme="minorHAnsi" w:hAnsiTheme="minorHAnsi" w:cstheme="minorHAnsi"/>
        </w:rPr>
        <w:t xml:space="preserve">Ustawy z dnia 11 lipca 2014 r. o zasadach realizacji programów </w:t>
      </w:r>
      <w:r w:rsidRPr="003E50D2">
        <w:rPr>
          <w:rFonts w:asciiTheme="minorHAnsi" w:hAnsiTheme="minorHAnsi" w:cstheme="minorHAnsi"/>
          <w:bCs/>
          <w:color w:val="000000"/>
        </w:rPr>
        <w:t xml:space="preserve">w zakresie </w:t>
      </w:r>
      <w:r w:rsidRPr="003E50D2">
        <w:rPr>
          <w:rFonts w:asciiTheme="minorHAnsi" w:hAnsiTheme="minorHAnsi" w:cstheme="minorHAnsi"/>
        </w:rPr>
        <w:t>polityki spójności finansowanych w perspektywie finansowej 2014-2020 (Dz.U. z 2020 r. poz. 818);</w:t>
      </w:r>
    </w:p>
    <w:p w14:paraId="51EFD89E" w14:textId="77777777" w:rsidR="0026380B" w:rsidRPr="003E50D2" w:rsidRDefault="0026380B" w:rsidP="00904BFB">
      <w:pPr>
        <w:pStyle w:val="Akapitzlist"/>
        <w:numPr>
          <w:ilvl w:val="1"/>
          <w:numId w:val="66"/>
        </w:numPr>
        <w:spacing w:line="360" w:lineRule="auto"/>
        <w:rPr>
          <w:rFonts w:asciiTheme="minorHAnsi" w:hAnsiTheme="minorHAnsi" w:cstheme="minorHAnsi"/>
        </w:rPr>
      </w:pPr>
      <w:r w:rsidRPr="003E50D2">
        <w:rPr>
          <w:rFonts w:asciiTheme="minorHAnsi" w:hAnsiTheme="minorHAnsi" w:cstheme="minorHAnsi"/>
        </w:rPr>
        <w:t>Umowy Partnerstwa - dokumentu, zatwierdzonego przez Komisję Europejską w dniu 23 maja 2014 r., wyznaczającego kierunki interwencji funduszy europejskich w Polsce w latach 2014-2020 w ramach trzech polityk unijnych: Polityki Spójności, Wspólnej Polityki Rolnej i Wspólnej Polityki Rybołówstwa;</w:t>
      </w:r>
    </w:p>
    <w:p w14:paraId="7956048E" w14:textId="77777777" w:rsidR="0026380B" w:rsidRPr="003E50D2" w:rsidRDefault="0026380B" w:rsidP="00904BFB">
      <w:pPr>
        <w:pStyle w:val="Akapitzlist"/>
        <w:numPr>
          <w:ilvl w:val="1"/>
          <w:numId w:val="66"/>
        </w:numPr>
        <w:spacing w:line="360" w:lineRule="auto"/>
        <w:rPr>
          <w:rFonts w:asciiTheme="minorHAnsi" w:hAnsiTheme="minorHAnsi" w:cstheme="minorHAnsi"/>
        </w:rPr>
      </w:pPr>
      <w:r w:rsidRPr="003E50D2">
        <w:rPr>
          <w:rFonts w:asciiTheme="minorHAnsi" w:hAnsiTheme="minorHAnsi" w:cstheme="minorHAnsi"/>
        </w:rPr>
        <w:t>Kontraktu Terytorialnego dla Województwa Pomorskiego  – umowy zawartej pomiędzy Rządem Polskim a Samorządem Województwa Pomorskiego w dniu 19 grudnia 2014 r., będącej wynikiem dwustronnych negocjacji. Stanowi zobowiązanie strony rządowej i samorządowej do realizacji celów i przedsięwzięć priorytetowych, które mają istotne znaczenie zarówno dla rozwoju kraju, jaki i województwa, w perspektywie 2020 r., oraz określa sposób ich finansowania, koordynacji i realizacji.</w:t>
      </w:r>
    </w:p>
    <w:p w14:paraId="73F9AFA6" w14:textId="11D08BD7"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lastRenderedPageBreak/>
        <w:t>Moje dane osobowe będą przetwarzane wyłącznie w celu realizacji Projektu „Pomorskie dzieciom”, w szczególności potwierdzania kwalifikowalności wydatków, udzielania wsparcia uczestnikom Projektu, ewaluacji, monitoringu, kontroli, audytu, sprawozdawczości oraz działań informacyjno–promocyjnych w ramach RPO WP 2014-2020, współfinansowanego z Europejskiego Funduszu Społecznego (EFS) oraz zapewnienia realizacji obowiązku informacyjnego dotyczącego przekazywania do publicznej wiadomości informacji o podmiotach uzyskujących wsparcie z RPO WP 2014-2020, współfinansowanego z EFS. Następnie moje dane będą przetwarzane w celu wypełnienia obowiązku archiwizacji dokumentów.</w:t>
      </w:r>
    </w:p>
    <w:p w14:paraId="4CD45B14" w14:textId="281F10D8"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t>Moje dane osobowe będą przetwarzane przez Instytucję Zarządzającą</w:t>
      </w:r>
      <w:r w:rsidRPr="003E50D2" w:rsidDel="00DE1EA6">
        <w:rPr>
          <w:rFonts w:asciiTheme="minorHAnsi" w:hAnsiTheme="minorHAnsi" w:cstheme="minorHAnsi"/>
        </w:rPr>
        <w:t xml:space="preserve"> </w:t>
      </w:r>
      <w:r w:rsidRPr="003E50D2">
        <w:rPr>
          <w:rFonts w:asciiTheme="minorHAnsi" w:hAnsiTheme="minorHAnsi" w:cstheme="minorHAnsi"/>
        </w:rPr>
        <w:t xml:space="preserve">- </w:t>
      </w:r>
      <w:r w:rsidR="00E51721" w:rsidRPr="003E50D2">
        <w:rPr>
          <w:rFonts w:asciiTheme="minorHAnsi" w:hAnsiTheme="minorHAnsi" w:cstheme="minorHAnsi"/>
        </w:rPr>
        <w:t>Zarząd Województwa Pomorskiego</w:t>
      </w:r>
      <w:r w:rsidRPr="003E50D2">
        <w:rPr>
          <w:rFonts w:asciiTheme="minorHAnsi" w:hAnsiTheme="minorHAnsi" w:cstheme="minorHAnsi"/>
        </w:rPr>
        <w:t xml:space="preserve"> oraz zostały powierzone do przetwarzania beneficjentowi realizującemu Projekt  - </w:t>
      </w:r>
      <w:r w:rsidR="00E51721" w:rsidRPr="003E50D2">
        <w:rPr>
          <w:rFonts w:asciiTheme="minorHAnsi" w:hAnsiTheme="minorHAnsi" w:cstheme="minorHAnsi"/>
        </w:rPr>
        <w:t>Województwu Pomorskiemu</w:t>
      </w:r>
      <w:r w:rsidRPr="003E50D2">
        <w:rPr>
          <w:rFonts w:asciiTheme="minorHAnsi" w:hAnsiTheme="minorHAnsi" w:cstheme="minorHAnsi"/>
        </w:rPr>
        <w:t xml:space="preserve"> oraz podmiotom, które świadczą usługi na jego rzecz, w związku z realizacją Projektu.</w:t>
      </w:r>
    </w:p>
    <w:p w14:paraId="09B6FE23" w14:textId="77777777"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t>Odbiorcą moich danych osobowych będą:</w:t>
      </w:r>
    </w:p>
    <w:p w14:paraId="4C403F75" w14:textId="77777777" w:rsidR="0026380B" w:rsidRPr="003E50D2" w:rsidRDefault="0026380B" w:rsidP="00904BFB">
      <w:pPr>
        <w:pStyle w:val="Akapitzlist"/>
        <w:numPr>
          <w:ilvl w:val="1"/>
          <w:numId w:val="66"/>
        </w:numPr>
        <w:spacing w:line="360" w:lineRule="auto"/>
        <w:rPr>
          <w:rFonts w:asciiTheme="minorHAnsi" w:hAnsiTheme="minorHAnsi" w:cstheme="minorHAnsi"/>
        </w:rPr>
      </w:pPr>
      <w:r w:rsidRPr="003E50D2">
        <w:rPr>
          <w:rFonts w:asciiTheme="minorHAnsi" w:hAnsiTheme="minorHAnsi" w:cstheme="minorHAnsi"/>
        </w:rPr>
        <w:t>instytucje pośredniczące;</w:t>
      </w:r>
    </w:p>
    <w:p w14:paraId="57CF54ED" w14:textId="77777777" w:rsidR="0026380B" w:rsidRPr="003E50D2" w:rsidRDefault="0026380B" w:rsidP="00904BFB">
      <w:pPr>
        <w:pStyle w:val="Akapitzlist"/>
        <w:numPr>
          <w:ilvl w:val="1"/>
          <w:numId w:val="66"/>
        </w:numPr>
        <w:spacing w:line="360" w:lineRule="auto"/>
        <w:rPr>
          <w:rFonts w:asciiTheme="minorHAnsi" w:hAnsiTheme="minorHAnsi" w:cstheme="minorHAnsi"/>
        </w:rPr>
      </w:pPr>
      <w:r w:rsidRPr="003E50D2">
        <w:rPr>
          <w:rFonts w:asciiTheme="minorHAnsi" w:hAnsiTheme="minorHAnsi" w:cstheme="minorHAnsi"/>
        </w:rPr>
        <w:t>podmioty świadczące usługi na rzecz Zarządu Województwa Pomorskiego w związku realizacją Regionalnego Programu Operacyjnego Województwa Pomorskiego na lata 2014-2020, w szczególności podmioty realizujące badania ewaluacyjne;</w:t>
      </w:r>
    </w:p>
    <w:p w14:paraId="47F9F7BE" w14:textId="77777777" w:rsidR="0026380B" w:rsidRPr="003E50D2" w:rsidRDefault="0026380B" w:rsidP="00904BFB">
      <w:pPr>
        <w:pStyle w:val="Akapitzlist"/>
        <w:numPr>
          <w:ilvl w:val="1"/>
          <w:numId w:val="66"/>
        </w:numPr>
        <w:spacing w:after="0" w:line="360" w:lineRule="auto"/>
        <w:ind w:left="714" w:hanging="357"/>
        <w:rPr>
          <w:rFonts w:asciiTheme="minorHAnsi" w:hAnsiTheme="minorHAnsi" w:cstheme="minorHAnsi"/>
        </w:rPr>
      </w:pPr>
      <w:r w:rsidRPr="003E50D2">
        <w:rPr>
          <w:rFonts w:asciiTheme="minorHAnsi" w:hAnsiTheme="minorHAnsi" w:cstheme="minorHAnsi"/>
        </w:rPr>
        <w:t>podmioty świadczące usługi związane z przetwarzaniem danych osobowych (np. dostawcom usług informatycznych).</w:t>
      </w:r>
    </w:p>
    <w:p w14:paraId="5BA20039" w14:textId="77777777" w:rsidR="0026380B" w:rsidRPr="003E50D2" w:rsidRDefault="0026380B" w:rsidP="001F01FA">
      <w:pPr>
        <w:spacing w:line="360" w:lineRule="auto"/>
        <w:ind w:left="360"/>
        <w:rPr>
          <w:rFonts w:asciiTheme="minorHAnsi" w:hAnsiTheme="minorHAnsi" w:cstheme="minorHAnsi"/>
          <w:sz w:val="22"/>
          <w:szCs w:val="22"/>
        </w:rPr>
      </w:pPr>
      <w:r w:rsidRPr="003E50D2">
        <w:rPr>
          <w:rFonts w:asciiTheme="minorHAnsi" w:hAnsiTheme="minorHAnsi" w:cstheme="minorHAnsi"/>
          <w:sz w:val="22"/>
          <w:szCs w:val="22"/>
        </w:rPr>
        <w:t>Takie podmioty będą przetwarzać dane na podstawie umowy z Instytucją Zarządzającą i tylko zgodnie z jej poleceniami.</w:t>
      </w:r>
    </w:p>
    <w:p w14:paraId="70EF807E" w14:textId="77777777"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t>Moje dane będą przechowywane na czas realizacji Projektu, zgodnie z zachowaniem zasad trwałości, aż do czasu wypełnienia obowiązku archiwizacji dokumentów projektowych.</w:t>
      </w:r>
    </w:p>
    <w:p w14:paraId="2F21504B" w14:textId="77777777"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t>W terminie 4 tygodni po zakończeniu udziału w Projekcie przekażę beneficjentowi dane dotyczące mojego statusu na rynku pracy oraz informacje na temat udziału w kształceniu lub szkoleniu oraz uzyskania kwalifikacji lub nabycia kompetencji</w:t>
      </w:r>
      <w:r w:rsidRPr="003E50D2">
        <w:rPr>
          <w:rStyle w:val="Odwoanieprzypisudolnego"/>
          <w:rFonts w:asciiTheme="minorHAnsi" w:hAnsiTheme="minorHAnsi" w:cstheme="minorHAnsi"/>
        </w:rPr>
        <w:footnoteReference w:id="18"/>
      </w:r>
      <w:r w:rsidRPr="003E50D2">
        <w:rPr>
          <w:rFonts w:asciiTheme="minorHAnsi" w:hAnsiTheme="minorHAnsi" w:cstheme="minorHAnsi"/>
        </w:rPr>
        <w:t>.</w:t>
      </w:r>
    </w:p>
    <w:p w14:paraId="2C122417" w14:textId="77777777"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t>W ciągu trzech miesięcy po zakończeniu udziału w projekcie udostępnię dane dotyczące mojego statusu na rynku pracy</w:t>
      </w:r>
      <w:r w:rsidRPr="003E50D2">
        <w:rPr>
          <w:rStyle w:val="Odwoanieprzypisudolnego"/>
          <w:rFonts w:asciiTheme="minorHAnsi" w:hAnsiTheme="minorHAnsi" w:cstheme="minorHAnsi"/>
        </w:rPr>
        <w:footnoteReference w:id="19"/>
      </w:r>
      <w:r w:rsidRPr="003E50D2">
        <w:rPr>
          <w:rFonts w:asciiTheme="minorHAnsi" w:hAnsiTheme="minorHAnsi" w:cstheme="minorHAnsi"/>
        </w:rPr>
        <w:t>.</w:t>
      </w:r>
    </w:p>
    <w:p w14:paraId="4EFF4DD6" w14:textId="77777777"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t>Mam prawo dostępu do treści swoich danych oraz prawo ich sprostowania, usunięcia lub ograniczenia przetwarzania.</w:t>
      </w:r>
    </w:p>
    <w:p w14:paraId="3359EF86" w14:textId="77777777"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lastRenderedPageBreak/>
        <w:t>Mam prawo do wniesienia skargi do Prezesa Urzędu Ochrony Danych Osobowych, gdy uznam, iż przetwarzanie moich danych osobowych narusza przepisy RODO.</w:t>
      </w:r>
    </w:p>
    <w:p w14:paraId="1C46A6EC" w14:textId="77777777"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t>Podanie moich danych osobowych jest niezbędne do realizacji ustawowych obowiązków IZ RPO WP związanych z procesem aplikowania o środki unijne i budżetu państwa oraz realizacji projektów w ramach Regionalnego Programu Operacyjnego Województwa Pomorskiego na lata 2014-2020. Jestem zobowiązany/a do ich podania, a konsekwencją niepodania danych osobowych będzie brak możliwości uczestnictwa w powyższym procesie.</w:t>
      </w:r>
    </w:p>
    <w:p w14:paraId="5D7E6AE6" w14:textId="77777777"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t>Moje dane osobowe nie będą przetwarzane w sposób zautomatyzowany (nie ma profilowania).</w:t>
      </w:r>
    </w:p>
    <w:p w14:paraId="55D7D81D" w14:textId="7A5FF9B9" w:rsidR="0026380B" w:rsidRPr="003E50D2" w:rsidRDefault="0026380B" w:rsidP="001F01FA">
      <w:pPr>
        <w:spacing w:before="720" w:line="360" w:lineRule="auto"/>
        <w:rPr>
          <w:rFonts w:asciiTheme="minorHAnsi" w:hAnsiTheme="minorHAnsi" w:cstheme="minorHAnsi"/>
          <w:sz w:val="22"/>
          <w:szCs w:val="22"/>
        </w:rPr>
      </w:pPr>
      <w:r w:rsidRPr="003E50D2">
        <w:rPr>
          <w:rFonts w:asciiTheme="minorHAnsi" w:hAnsiTheme="minorHAnsi" w:cstheme="minorHAnsi"/>
          <w:sz w:val="22"/>
          <w:szCs w:val="22"/>
        </w:rPr>
        <w:t>(miejscowość i data)</w:t>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t>(czytelny podpis uczestnika projektu)</w:t>
      </w:r>
      <w:r w:rsidR="008A1078">
        <w:rPr>
          <w:rStyle w:val="Odwoanieprzypisudolnego"/>
          <w:rFonts w:asciiTheme="minorHAnsi" w:hAnsiTheme="minorHAnsi" w:cstheme="minorHAnsi"/>
          <w:sz w:val="22"/>
          <w:szCs w:val="22"/>
        </w:rPr>
        <w:footnoteReference w:id="20"/>
      </w:r>
    </w:p>
    <w:p w14:paraId="4E43F8C9" w14:textId="18710C2B" w:rsidR="00122521" w:rsidRPr="003E50D2" w:rsidRDefault="00122521" w:rsidP="001F01FA">
      <w:pPr>
        <w:spacing w:line="360" w:lineRule="auto"/>
        <w:rPr>
          <w:rFonts w:asciiTheme="minorHAnsi" w:hAnsiTheme="minorHAnsi" w:cstheme="minorHAnsi"/>
          <w:sz w:val="22"/>
          <w:szCs w:val="22"/>
        </w:rPr>
      </w:pPr>
    </w:p>
    <w:p w14:paraId="43EC7ACE" w14:textId="77777777" w:rsidR="0026380B" w:rsidRPr="003E50D2" w:rsidRDefault="0026380B" w:rsidP="001F01FA">
      <w:pPr>
        <w:spacing w:line="360" w:lineRule="auto"/>
        <w:rPr>
          <w:rFonts w:asciiTheme="minorHAnsi" w:hAnsiTheme="minorHAnsi" w:cstheme="minorHAnsi"/>
          <w:sz w:val="22"/>
          <w:szCs w:val="22"/>
        </w:rPr>
      </w:pPr>
    </w:p>
    <w:p w14:paraId="210C9C5B" w14:textId="77777777" w:rsidR="00B17DE4" w:rsidRDefault="00B17DE4">
      <w:pPr>
        <w:rPr>
          <w:rFonts w:asciiTheme="minorHAnsi" w:hAnsiTheme="minorHAnsi" w:cstheme="minorHAnsi"/>
          <w:sz w:val="22"/>
          <w:szCs w:val="22"/>
        </w:rPr>
      </w:pPr>
      <w:r>
        <w:rPr>
          <w:rFonts w:asciiTheme="minorHAnsi" w:hAnsiTheme="minorHAnsi" w:cstheme="minorHAnsi"/>
          <w:sz w:val="22"/>
          <w:szCs w:val="22"/>
        </w:rPr>
        <w:br w:type="page"/>
      </w:r>
    </w:p>
    <w:p w14:paraId="0AA7466C" w14:textId="59154BDF" w:rsidR="0026380B" w:rsidRPr="003E50D2" w:rsidRDefault="0026380B"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lastRenderedPageBreak/>
        <w:t xml:space="preserve">Załącznik Nr </w:t>
      </w:r>
      <w:r w:rsidR="00462289" w:rsidRPr="003E50D2">
        <w:rPr>
          <w:rFonts w:asciiTheme="minorHAnsi" w:hAnsiTheme="minorHAnsi" w:cstheme="minorHAnsi"/>
          <w:sz w:val="22"/>
          <w:szCs w:val="22"/>
        </w:rPr>
        <w:t>8</w:t>
      </w:r>
    </w:p>
    <w:p w14:paraId="4E4548C0" w14:textId="77777777" w:rsidR="0026380B" w:rsidRPr="003E50D2" w:rsidRDefault="0026380B"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 xml:space="preserve">do Regulaminu udzielania grantów </w:t>
      </w:r>
    </w:p>
    <w:p w14:paraId="5304BD87" w14:textId="77777777" w:rsidR="0026380B" w:rsidRPr="003E50D2" w:rsidRDefault="0026380B"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w ramach projektu Pomorskie dzieciom</w:t>
      </w:r>
    </w:p>
    <w:p w14:paraId="12A2CD36" w14:textId="44FF1B56" w:rsidR="0026380B" w:rsidRPr="003E50D2" w:rsidRDefault="0026380B" w:rsidP="001F01FA">
      <w:pPr>
        <w:spacing w:line="360" w:lineRule="auto"/>
        <w:jc w:val="right"/>
        <w:rPr>
          <w:rFonts w:asciiTheme="minorHAnsi" w:hAnsiTheme="minorHAnsi" w:cstheme="minorHAnsi"/>
          <w:sz w:val="22"/>
          <w:szCs w:val="22"/>
        </w:rPr>
      </w:pPr>
    </w:p>
    <w:p w14:paraId="43AEC2AF" w14:textId="2DD26FB2" w:rsidR="0026380B" w:rsidRPr="003E50D2" w:rsidRDefault="0026380B" w:rsidP="001F01FA">
      <w:pPr>
        <w:pStyle w:val="Nagwek1"/>
        <w:spacing w:line="360" w:lineRule="auto"/>
        <w:ind w:left="0"/>
        <w:rPr>
          <w:rFonts w:asciiTheme="minorHAnsi" w:hAnsiTheme="minorHAnsi" w:cstheme="minorHAnsi"/>
          <w:sz w:val="22"/>
          <w:lang w:val="pl-PL"/>
        </w:rPr>
      </w:pPr>
      <w:r w:rsidRPr="003E50D2">
        <w:rPr>
          <w:rFonts w:asciiTheme="minorHAnsi" w:hAnsiTheme="minorHAnsi" w:cstheme="minorHAnsi"/>
          <w:sz w:val="22"/>
          <w:lang w:val="pl-PL"/>
        </w:rPr>
        <w:t xml:space="preserve">Oświadczenie </w:t>
      </w:r>
      <w:bookmarkStart w:id="21" w:name="_Hlk67298148"/>
      <w:r w:rsidRPr="003E50D2">
        <w:rPr>
          <w:rFonts w:asciiTheme="minorHAnsi" w:hAnsiTheme="minorHAnsi" w:cstheme="minorHAnsi"/>
          <w:sz w:val="22"/>
          <w:lang w:val="pl-PL"/>
        </w:rPr>
        <w:t>uczestnika Projektu grantowego w odniesieniu do zbioru „Centralny system teleinformatyczny wspierający realizację programów operacyjnych”</w:t>
      </w:r>
      <w:bookmarkEnd w:id="21"/>
    </w:p>
    <w:p w14:paraId="27F3E5D9" w14:textId="77777777" w:rsidR="00697816" w:rsidRPr="003E50D2" w:rsidRDefault="00697816" w:rsidP="001F01FA">
      <w:pPr>
        <w:spacing w:line="360" w:lineRule="auto"/>
        <w:rPr>
          <w:rFonts w:asciiTheme="minorHAnsi" w:hAnsiTheme="minorHAnsi" w:cstheme="minorHAnsi"/>
          <w:sz w:val="22"/>
          <w:szCs w:val="22"/>
        </w:rPr>
      </w:pPr>
    </w:p>
    <w:p w14:paraId="2C5A4FA3" w14:textId="6D747686" w:rsidR="0026380B" w:rsidRPr="003E50D2" w:rsidRDefault="0026380B"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 xml:space="preserve">W związku z przystąpieniem do Projektu </w:t>
      </w:r>
      <w:r w:rsidR="00E51721" w:rsidRPr="003E50D2">
        <w:rPr>
          <w:rFonts w:asciiTheme="minorHAnsi" w:hAnsiTheme="minorHAnsi" w:cstheme="minorHAnsi"/>
          <w:sz w:val="22"/>
          <w:szCs w:val="22"/>
        </w:rPr>
        <w:t>„Pomorskie dzieciom”</w:t>
      </w:r>
      <w:r w:rsidRPr="003E50D2">
        <w:rPr>
          <w:rFonts w:asciiTheme="minorHAnsi" w:hAnsiTheme="minorHAnsi" w:cstheme="minorHAnsi"/>
          <w:sz w:val="22"/>
          <w:szCs w:val="22"/>
        </w:rPr>
        <w:t xml:space="preserve"> oświadczam, że przyjmuję do wiadomości, iż w odniesieniu do zbioru „</w:t>
      </w:r>
      <w:r w:rsidRPr="003E50D2">
        <w:rPr>
          <w:rFonts w:asciiTheme="minorHAnsi" w:hAnsiTheme="minorHAnsi" w:cstheme="minorHAnsi"/>
          <w:iCs/>
          <w:sz w:val="22"/>
          <w:szCs w:val="22"/>
        </w:rPr>
        <w:t>Centralny system teleinformatyczny wspierający realizację programów operacyjnych”</w:t>
      </w:r>
      <w:r w:rsidRPr="003E50D2">
        <w:rPr>
          <w:rFonts w:asciiTheme="minorHAnsi" w:hAnsiTheme="minorHAnsi" w:cstheme="minorHAnsi"/>
          <w:sz w:val="22"/>
          <w:szCs w:val="22"/>
        </w:rPr>
        <w:t>:</w:t>
      </w:r>
    </w:p>
    <w:p w14:paraId="1FADFB2E" w14:textId="77777777" w:rsidR="0026380B" w:rsidRPr="003E50D2" w:rsidRDefault="0026380B" w:rsidP="00904BFB">
      <w:pPr>
        <w:pStyle w:val="Akapitzlist"/>
        <w:numPr>
          <w:ilvl w:val="0"/>
          <w:numId w:val="67"/>
        </w:numPr>
        <w:spacing w:line="360" w:lineRule="auto"/>
        <w:rPr>
          <w:rFonts w:asciiTheme="minorHAnsi" w:hAnsiTheme="minorHAnsi" w:cstheme="minorHAnsi"/>
        </w:rPr>
      </w:pPr>
      <w:r w:rsidRPr="003E50D2">
        <w:rPr>
          <w:rFonts w:asciiTheme="minorHAnsi" w:hAnsiTheme="minorHAnsi" w:cstheme="minorHAnsi"/>
        </w:rPr>
        <w:t xml:space="preserve">Administratorem moich danych osobowych jest </w:t>
      </w:r>
      <w:r w:rsidRPr="003E50D2">
        <w:rPr>
          <w:rFonts w:asciiTheme="minorHAnsi" w:hAnsiTheme="minorHAnsi" w:cstheme="minorHAnsi"/>
          <w:iCs/>
        </w:rPr>
        <w:t xml:space="preserve">minister właściwy ds. rozwoju regionalnego </w:t>
      </w:r>
      <w:r w:rsidRPr="003E50D2">
        <w:rPr>
          <w:rFonts w:asciiTheme="minorHAnsi" w:hAnsiTheme="minorHAnsi" w:cstheme="minorHAnsi"/>
        </w:rPr>
        <w:t>pełniący funkcję Instytucji Powierzającej, mający siedzibę przy ul. Wspólna 2/4 w Warszawie (00-926).</w:t>
      </w:r>
    </w:p>
    <w:p w14:paraId="7089DAD1" w14:textId="77777777" w:rsidR="0026380B" w:rsidRPr="003E50D2" w:rsidRDefault="0026380B" w:rsidP="00904BFB">
      <w:pPr>
        <w:pStyle w:val="Akapitzlist"/>
        <w:numPr>
          <w:ilvl w:val="0"/>
          <w:numId w:val="67"/>
        </w:numPr>
        <w:spacing w:line="360" w:lineRule="auto"/>
        <w:rPr>
          <w:rFonts w:asciiTheme="minorHAnsi" w:hAnsiTheme="minorHAnsi" w:cstheme="minorHAnsi"/>
        </w:rPr>
      </w:pPr>
      <w:r w:rsidRPr="003E50D2">
        <w:rPr>
          <w:rFonts w:asciiTheme="minorHAnsi" w:hAnsiTheme="minorHAnsi" w:cstheme="minorHAnsi"/>
        </w:rPr>
        <w:t xml:space="preserve">Dane kontaktowe inspektora ochrony danych to e-mail: </w:t>
      </w:r>
      <w:hyperlink r:id="rId15" w:history="1">
        <w:r w:rsidRPr="003E50D2">
          <w:rPr>
            <w:rStyle w:val="Hipercze"/>
            <w:rFonts w:asciiTheme="minorHAnsi" w:hAnsiTheme="minorHAnsi" w:cstheme="minorHAnsi"/>
          </w:rPr>
          <w:t>iod@miir.gov.pl</w:t>
        </w:r>
      </w:hyperlink>
      <w:r w:rsidRPr="003E50D2">
        <w:rPr>
          <w:rFonts w:asciiTheme="minorHAnsi" w:hAnsiTheme="minorHAnsi" w:cstheme="minorHAnsi"/>
        </w:rPr>
        <w:t>.</w:t>
      </w:r>
    </w:p>
    <w:p w14:paraId="739C6C39" w14:textId="77777777" w:rsidR="0026380B" w:rsidRPr="003E50D2" w:rsidRDefault="0026380B" w:rsidP="00904BFB">
      <w:pPr>
        <w:pStyle w:val="Akapitzlist"/>
        <w:numPr>
          <w:ilvl w:val="0"/>
          <w:numId w:val="67"/>
        </w:numPr>
        <w:spacing w:line="360" w:lineRule="auto"/>
        <w:rPr>
          <w:rFonts w:asciiTheme="minorHAnsi" w:hAnsiTheme="minorHAnsi" w:cstheme="minorHAnsi"/>
        </w:rPr>
      </w:pPr>
      <w:r w:rsidRPr="003E50D2">
        <w:rPr>
          <w:rFonts w:asciiTheme="minorHAnsi" w:hAnsiTheme="minorHAnsi" w:cstheme="minorHAnsi"/>
        </w:rPr>
        <w:t>Zgodnie z art. 6 ust. 1 lit. c oraz art. 9 ust. 2 lit. g RODO z dnia 27 kwietnia 2016 r. – moje dane osobowe są niezbędne dla realizacji Regionalnego Programu Operacyjnego Województwa Pomorskiego na lata 2014-2020 (RPO WP 2014-2020) i będą przetwarzane na podstawie:</w:t>
      </w:r>
    </w:p>
    <w:p w14:paraId="52F0C0EA" w14:textId="77777777" w:rsidR="0026380B" w:rsidRPr="003E50D2" w:rsidRDefault="0026380B" w:rsidP="00904BFB">
      <w:pPr>
        <w:pStyle w:val="Akapitzlist"/>
        <w:numPr>
          <w:ilvl w:val="1"/>
          <w:numId w:val="67"/>
        </w:numPr>
        <w:spacing w:line="360" w:lineRule="auto"/>
        <w:rPr>
          <w:rFonts w:asciiTheme="minorHAnsi" w:hAnsiTheme="minorHAnsi" w:cstheme="minorHAnsi"/>
        </w:rPr>
      </w:pPr>
      <w:r w:rsidRPr="003E50D2">
        <w:rPr>
          <w:rFonts w:asciiTheme="minorHAnsi" w:hAnsiTheme="minorHAnsi" w:cstheme="minorHAns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w:t>
      </w:r>
    </w:p>
    <w:p w14:paraId="7925B4BC" w14:textId="77777777" w:rsidR="0026380B" w:rsidRPr="003E50D2" w:rsidRDefault="0026380B" w:rsidP="00904BFB">
      <w:pPr>
        <w:pStyle w:val="Akapitzlist"/>
        <w:numPr>
          <w:ilvl w:val="1"/>
          <w:numId w:val="67"/>
        </w:numPr>
        <w:spacing w:line="360" w:lineRule="auto"/>
        <w:rPr>
          <w:rFonts w:asciiTheme="minorHAnsi" w:hAnsiTheme="minorHAnsi" w:cstheme="minorHAnsi"/>
        </w:rPr>
      </w:pPr>
      <w:r w:rsidRPr="003E50D2">
        <w:rPr>
          <w:rFonts w:asciiTheme="minorHAnsi" w:hAnsiTheme="minorHAnsi" w:cstheme="minorHAnsi"/>
        </w:rPr>
        <w:t>Rozporządzenia Parlamentu Europejskiego i Rady (UE) nr 1304/2013 z dnia 17 grudnia 2013 r. w sprawie Europejskiego Funduszu Społecznego i uchylającego rozporządzenie Rady (WE) nr 1081/2006 (Dz. Urz. UE L 347 z 20.12.2013 r.);</w:t>
      </w:r>
    </w:p>
    <w:p w14:paraId="3693876F" w14:textId="77777777" w:rsidR="0026380B" w:rsidRPr="003E50D2" w:rsidRDefault="0026380B" w:rsidP="00904BFB">
      <w:pPr>
        <w:pStyle w:val="Akapitzlist"/>
        <w:numPr>
          <w:ilvl w:val="1"/>
          <w:numId w:val="67"/>
        </w:numPr>
        <w:spacing w:line="360" w:lineRule="auto"/>
        <w:rPr>
          <w:rFonts w:asciiTheme="minorHAnsi" w:hAnsiTheme="minorHAnsi" w:cstheme="minorHAnsi"/>
        </w:rPr>
      </w:pPr>
      <w:r w:rsidRPr="003E50D2">
        <w:rPr>
          <w:rFonts w:asciiTheme="minorHAnsi" w:hAnsiTheme="minorHAnsi"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beneficjentem, beneficjentami a instytucjami zarządzającymi, certyfikującymi, audytowymi i pośredniczącymi;</w:t>
      </w:r>
    </w:p>
    <w:p w14:paraId="54BF7FF8" w14:textId="77777777" w:rsidR="0026380B" w:rsidRPr="003E50D2" w:rsidRDefault="0026380B" w:rsidP="00904BFB">
      <w:pPr>
        <w:pStyle w:val="Akapitzlist"/>
        <w:numPr>
          <w:ilvl w:val="1"/>
          <w:numId w:val="67"/>
        </w:numPr>
        <w:spacing w:line="360" w:lineRule="auto"/>
        <w:rPr>
          <w:rFonts w:asciiTheme="minorHAnsi" w:hAnsiTheme="minorHAnsi" w:cstheme="minorHAnsi"/>
        </w:rPr>
      </w:pPr>
      <w:r w:rsidRPr="003E50D2">
        <w:rPr>
          <w:rFonts w:asciiTheme="minorHAnsi" w:hAnsiTheme="minorHAnsi" w:cstheme="minorHAnsi"/>
        </w:rPr>
        <w:lastRenderedPageBreak/>
        <w:t xml:space="preserve">Ustawy z dnia 11 lipca 2014 r. o zasadach realizacji programów </w:t>
      </w:r>
      <w:r w:rsidRPr="003E50D2">
        <w:rPr>
          <w:rFonts w:asciiTheme="minorHAnsi" w:hAnsiTheme="minorHAnsi" w:cstheme="minorHAnsi"/>
          <w:bCs/>
          <w:color w:val="000000"/>
        </w:rPr>
        <w:t xml:space="preserve">w zakresie </w:t>
      </w:r>
      <w:r w:rsidRPr="003E50D2">
        <w:rPr>
          <w:rFonts w:asciiTheme="minorHAnsi" w:hAnsiTheme="minorHAnsi" w:cstheme="minorHAnsi"/>
        </w:rPr>
        <w:t>polityki spójności finansowanych w perspektywie finansowej 2014-2020 (Dz.U. z 2020 r. poz. 818);</w:t>
      </w:r>
    </w:p>
    <w:p w14:paraId="519D3458" w14:textId="77777777" w:rsidR="0026380B" w:rsidRPr="003E50D2" w:rsidRDefault="0026380B" w:rsidP="00904BFB">
      <w:pPr>
        <w:pStyle w:val="Akapitzlist"/>
        <w:numPr>
          <w:ilvl w:val="1"/>
          <w:numId w:val="67"/>
        </w:numPr>
        <w:spacing w:line="360" w:lineRule="auto"/>
        <w:rPr>
          <w:rFonts w:asciiTheme="minorHAnsi" w:hAnsiTheme="minorHAnsi" w:cstheme="minorHAnsi"/>
        </w:rPr>
      </w:pPr>
      <w:r w:rsidRPr="003E50D2">
        <w:rPr>
          <w:rFonts w:asciiTheme="minorHAnsi" w:hAnsiTheme="minorHAnsi" w:cstheme="minorHAnsi"/>
        </w:rPr>
        <w:t>Porozumienia w sprawie powierzenia przetwarzania danych osobowych w ramach Centralnego systemu teleinformatycznego wspierającego realizację programów operacyjnych w związku z realizacją Regionalnego Programu Operacyjnego Województwa Pomorskiego na lata 2014 – 2020 Nr RPPM/12/2015.</w:t>
      </w:r>
    </w:p>
    <w:p w14:paraId="16EDF959" w14:textId="16BE0B04" w:rsidR="0026380B" w:rsidRPr="003E50D2" w:rsidRDefault="0026380B" w:rsidP="00904BFB">
      <w:pPr>
        <w:pStyle w:val="Akapitzlist"/>
        <w:numPr>
          <w:ilvl w:val="0"/>
          <w:numId w:val="67"/>
        </w:numPr>
        <w:spacing w:line="360" w:lineRule="auto"/>
        <w:rPr>
          <w:rFonts w:asciiTheme="minorHAnsi" w:hAnsiTheme="minorHAnsi" w:cstheme="minorHAnsi"/>
        </w:rPr>
      </w:pPr>
      <w:r w:rsidRPr="003E50D2">
        <w:rPr>
          <w:rFonts w:asciiTheme="minorHAnsi" w:hAnsiTheme="minorHAnsi" w:cstheme="minorHAnsi"/>
        </w:rPr>
        <w:t xml:space="preserve">Moje dane osobowe będą przetwarzane wyłącznie w celu realizacji Projektu </w:t>
      </w:r>
      <w:r w:rsidR="00E51721" w:rsidRPr="003E50D2">
        <w:rPr>
          <w:rFonts w:asciiTheme="minorHAnsi" w:hAnsiTheme="minorHAnsi" w:cstheme="minorHAnsi"/>
        </w:rPr>
        <w:t>„Pomorskie dzieciom”</w:t>
      </w:r>
      <w:r w:rsidRPr="003E50D2">
        <w:rPr>
          <w:rFonts w:asciiTheme="minorHAnsi" w:hAnsiTheme="minorHAnsi" w:cstheme="minorHAnsi"/>
        </w:rPr>
        <w:t>, w szczególności zarządzania, kontroli, audytu, ewaluacji, sprawozdawczości i raportowania w ramach RPO WP 2014-2020, współfinansowanego z Europejskiego Funduszu Społecznego (EFS) oraz zapewnienia realizacji obowiązku informacyjnego dotyczącego przekazywania do publicznej wiadomości informacji o podmiotach uzyskujących wsparcie z funduszy polityki spójności w ramach RPO WP 2014-2020, współfinansowanego z EFS. Następnie moje dane będą przetwarzane w celu wypełnienia obowiązku archiwizacji dokumentów.</w:t>
      </w:r>
    </w:p>
    <w:p w14:paraId="42839BF4" w14:textId="2F613F7C" w:rsidR="0026380B" w:rsidRPr="003E50D2" w:rsidRDefault="0026380B" w:rsidP="00904BFB">
      <w:pPr>
        <w:pStyle w:val="Akapitzlist"/>
        <w:numPr>
          <w:ilvl w:val="0"/>
          <w:numId w:val="67"/>
        </w:numPr>
        <w:spacing w:line="360" w:lineRule="auto"/>
        <w:rPr>
          <w:rFonts w:asciiTheme="minorHAnsi" w:hAnsiTheme="minorHAnsi" w:cstheme="minorHAnsi"/>
        </w:rPr>
      </w:pPr>
      <w:r w:rsidRPr="003E50D2">
        <w:rPr>
          <w:rFonts w:asciiTheme="minorHAnsi" w:hAnsiTheme="minorHAnsi" w:cstheme="minorHAnsi"/>
        </w:rPr>
        <w:t xml:space="preserve">Moje dane osobowe będą powierzone do przetwarzania Instytucji Zarządzającej </w:t>
      </w:r>
      <w:r w:rsidR="00E51721" w:rsidRPr="003E50D2">
        <w:rPr>
          <w:rFonts w:asciiTheme="minorHAnsi" w:hAnsiTheme="minorHAnsi" w:cstheme="minorHAnsi"/>
        </w:rPr>
        <w:t>–</w:t>
      </w:r>
      <w:r w:rsidRPr="003E50D2">
        <w:rPr>
          <w:rFonts w:asciiTheme="minorHAnsi" w:hAnsiTheme="minorHAnsi" w:cstheme="minorHAnsi"/>
        </w:rPr>
        <w:t xml:space="preserve"> </w:t>
      </w:r>
      <w:r w:rsidR="00E51721" w:rsidRPr="003E50D2">
        <w:rPr>
          <w:rFonts w:asciiTheme="minorHAnsi" w:hAnsiTheme="minorHAnsi" w:cstheme="minorHAnsi"/>
        </w:rPr>
        <w:t>Zarządowi Województwa Pomorskiego</w:t>
      </w:r>
      <w:r w:rsidRPr="003E50D2">
        <w:rPr>
          <w:rFonts w:asciiTheme="minorHAnsi" w:hAnsiTheme="minorHAnsi" w:cstheme="minorHAnsi"/>
        </w:rPr>
        <w:t xml:space="preserve">, beneficjentowi realizującemu Projekt  - </w:t>
      </w:r>
      <w:r w:rsidR="00E51721" w:rsidRPr="003E50D2">
        <w:rPr>
          <w:rFonts w:asciiTheme="minorHAnsi" w:hAnsiTheme="minorHAnsi" w:cstheme="minorHAnsi"/>
        </w:rPr>
        <w:t>Województwu Pomorskiemu</w:t>
      </w:r>
      <w:r w:rsidRPr="003E50D2">
        <w:rPr>
          <w:rFonts w:asciiTheme="minorHAnsi" w:hAnsiTheme="minorHAnsi" w:cstheme="minorHAnsi"/>
        </w:rPr>
        <w:t xml:space="preserve"> oraz podmiotom, które świadczą usługi na jego rzecz, w związku z realizacją Projektu.</w:t>
      </w:r>
    </w:p>
    <w:p w14:paraId="4E02CA90" w14:textId="77777777" w:rsidR="0026380B" w:rsidRPr="003E50D2" w:rsidRDefault="0026380B" w:rsidP="00904BFB">
      <w:pPr>
        <w:pStyle w:val="Akapitzlist"/>
        <w:numPr>
          <w:ilvl w:val="0"/>
          <w:numId w:val="67"/>
        </w:numPr>
        <w:spacing w:line="360" w:lineRule="auto"/>
        <w:rPr>
          <w:rFonts w:asciiTheme="minorHAnsi" w:hAnsiTheme="minorHAnsi" w:cstheme="minorHAnsi"/>
        </w:rPr>
      </w:pPr>
      <w:r w:rsidRPr="003E50D2">
        <w:rPr>
          <w:rFonts w:asciiTheme="minorHAnsi" w:hAnsiTheme="minorHAnsi" w:cstheme="minorHAnsi"/>
        </w:rPr>
        <w:t>Odbiorcą moich danych osobowych będą:</w:t>
      </w:r>
    </w:p>
    <w:p w14:paraId="5C21D7DE" w14:textId="77777777" w:rsidR="0026380B" w:rsidRPr="003E50D2" w:rsidRDefault="0026380B" w:rsidP="00904BFB">
      <w:pPr>
        <w:pStyle w:val="Akapitzlist"/>
        <w:numPr>
          <w:ilvl w:val="1"/>
          <w:numId w:val="67"/>
        </w:numPr>
        <w:spacing w:line="360" w:lineRule="auto"/>
        <w:rPr>
          <w:rFonts w:asciiTheme="minorHAnsi" w:hAnsiTheme="minorHAnsi" w:cstheme="minorHAnsi"/>
        </w:rPr>
      </w:pPr>
      <w:r w:rsidRPr="003E50D2">
        <w:rPr>
          <w:rFonts w:asciiTheme="minorHAnsi" w:hAnsiTheme="minorHAnsi" w:cstheme="minorHAnsi"/>
        </w:rPr>
        <w:t>instytucje pośredniczące;</w:t>
      </w:r>
    </w:p>
    <w:p w14:paraId="19634C86" w14:textId="77777777" w:rsidR="0026380B" w:rsidRPr="003E50D2" w:rsidRDefault="0026380B" w:rsidP="00904BFB">
      <w:pPr>
        <w:pStyle w:val="Akapitzlist"/>
        <w:numPr>
          <w:ilvl w:val="1"/>
          <w:numId w:val="67"/>
        </w:numPr>
        <w:spacing w:line="360" w:lineRule="auto"/>
        <w:rPr>
          <w:rFonts w:asciiTheme="minorHAnsi" w:hAnsiTheme="minorHAnsi" w:cstheme="minorHAnsi"/>
        </w:rPr>
      </w:pPr>
      <w:r w:rsidRPr="003E50D2">
        <w:rPr>
          <w:rFonts w:asciiTheme="minorHAnsi" w:hAnsiTheme="minorHAnsi" w:cstheme="minorHAnsi"/>
        </w:rPr>
        <w:t>podmioty świadczące usługi na rzecz Zarządu Województwa Pomorskiego w związku realizacją Regionalnego Programu Operacyjnego Województwa Pomorskiego na lata 2014-2020, w szczególności podmioty realizujące badania ewaluacyjne;</w:t>
      </w:r>
    </w:p>
    <w:p w14:paraId="117B613D" w14:textId="77777777" w:rsidR="0026380B" w:rsidRPr="003E50D2" w:rsidRDefault="0026380B" w:rsidP="00904BFB">
      <w:pPr>
        <w:pStyle w:val="Akapitzlist"/>
        <w:numPr>
          <w:ilvl w:val="1"/>
          <w:numId w:val="67"/>
        </w:numPr>
        <w:spacing w:after="0" w:line="360" w:lineRule="auto"/>
        <w:ind w:left="714" w:hanging="357"/>
        <w:rPr>
          <w:rFonts w:asciiTheme="minorHAnsi" w:hAnsiTheme="minorHAnsi" w:cstheme="minorHAnsi"/>
        </w:rPr>
      </w:pPr>
      <w:r w:rsidRPr="003E50D2">
        <w:rPr>
          <w:rFonts w:asciiTheme="minorHAnsi" w:hAnsiTheme="minorHAnsi" w:cstheme="minorHAnsi"/>
        </w:rPr>
        <w:t>podmioty świadczące usługi związane z przetwarzaniem danych osobowych (np. dostawcom usług informatycznych).</w:t>
      </w:r>
    </w:p>
    <w:p w14:paraId="454E093F" w14:textId="77777777" w:rsidR="0026380B" w:rsidRPr="003E50D2" w:rsidRDefault="0026380B" w:rsidP="001F01FA">
      <w:pPr>
        <w:spacing w:line="360" w:lineRule="auto"/>
        <w:ind w:left="360"/>
        <w:rPr>
          <w:rFonts w:asciiTheme="minorHAnsi" w:hAnsiTheme="minorHAnsi" w:cstheme="minorHAnsi"/>
          <w:sz w:val="22"/>
          <w:szCs w:val="22"/>
        </w:rPr>
      </w:pPr>
      <w:r w:rsidRPr="003E50D2">
        <w:rPr>
          <w:rFonts w:asciiTheme="minorHAnsi" w:hAnsiTheme="minorHAnsi" w:cstheme="minorHAnsi"/>
          <w:sz w:val="22"/>
          <w:szCs w:val="22"/>
        </w:rPr>
        <w:t>Takie podmioty będą przetwarzać dane na podstawie umowy z Instytucją Zarządzającą i tylko zgodnie z jej poleceniami.</w:t>
      </w:r>
    </w:p>
    <w:p w14:paraId="5DC5968B" w14:textId="77777777" w:rsidR="0026380B" w:rsidRPr="003E50D2" w:rsidRDefault="0026380B" w:rsidP="00904BFB">
      <w:pPr>
        <w:pStyle w:val="Akapitzlist"/>
        <w:numPr>
          <w:ilvl w:val="0"/>
          <w:numId w:val="67"/>
        </w:numPr>
        <w:spacing w:line="360" w:lineRule="auto"/>
        <w:rPr>
          <w:rFonts w:asciiTheme="minorHAnsi" w:hAnsiTheme="minorHAnsi" w:cstheme="minorHAnsi"/>
        </w:rPr>
      </w:pPr>
      <w:r w:rsidRPr="003E50D2">
        <w:rPr>
          <w:rFonts w:asciiTheme="minorHAnsi" w:hAnsiTheme="minorHAnsi" w:cstheme="minorHAnsi"/>
        </w:rPr>
        <w:t>Moje dane będą przechowywane na czas realizacji Projektu, zgodnie z zachowaniem zasady trwałości, aż do czasu wypełnienia obowiązku archiwizacji dokumentów projektowych.</w:t>
      </w:r>
    </w:p>
    <w:p w14:paraId="002D387A" w14:textId="77777777" w:rsidR="0026380B" w:rsidRPr="003E50D2" w:rsidRDefault="0026380B" w:rsidP="00904BFB">
      <w:pPr>
        <w:pStyle w:val="Akapitzlist"/>
        <w:numPr>
          <w:ilvl w:val="0"/>
          <w:numId w:val="67"/>
        </w:numPr>
        <w:spacing w:line="360" w:lineRule="auto"/>
        <w:rPr>
          <w:rFonts w:asciiTheme="minorHAnsi" w:hAnsiTheme="minorHAnsi" w:cstheme="minorHAnsi"/>
        </w:rPr>
      </w:pPr>
      <w:r w:rsidRPr="003E50D2">
        <w:rPr>
          <w:rFonts w:asciiTheme="minorHAnsi" w:hAnsiTheme="minorHAnsi" w:cstheme="minorHAnsi"/>
        </w:rPr>
        <w:t>Mam prawo dostępu do treści swoich danych oraz prawo ich sprostowania, usunięcia lub ograniczenia przetwarzania.</w:t>
      </w:r>
    </w:p>
    <w:p w14:paraId="61DC5BF6" w14:textId="77777777" w:rsidR="0026380B" w:rsidRPr="003E50D2" w:rsidRDefault="0026380B" w:rsidP="00904BFB">
      <w:pPr>
        <w:pStyle w:val="Akapitzlist"/>
        <w:numPr>
          <w:ilvl w:val="0"/>
          <w:numId w:val="67"/>
        </w:numPr>
        <w:spacing w:line="360" w:lineRule="auto"/>
        <w:rPr>
          <w:rFonts w:asciiTheme="minorHAnsi" w:hAnsiTheme="minorHAnsi" w:cstheme="minorHAnsi"/>
        </w:rPr>
      </w:pPr>
      <w:r w:rsidRPr="003E50D2">
        <w:rPr>
          <w:rFonts w:asciiTheme="minorHAnsi" w:hAnsiTheme="minorHAnsi" w:cstheme="minorHAnsi"/>
        </w:rPr>
        <w:t>Mam prawo do wniesienia skargi do Prezesa Urzędu Ochrony Danych Osobowych, gdy uznam, iż przetwarzanie moich danych osobowych narusza przepisy RODO.</w:t>
      </w:r>
    </w:p>
    <w:p w14:paraId="5DC0DCAF" w14:textId="77777777" w:rsidR="0026380B" w:rsidRPr="003E50D2" w:rsidRDefault="0026380B" w:rsidP="00904BFB">
      <w:pPr>
        <w:pStyle w:val="Akapitzlist"/>
        <w:numPr>
          <w:ilvl w:val="0"/>
          <w:numId w:val="67"/>
        </w:numPr>
        <w:spacing w:line="360" w:lineRule="auto"/>
        <w:rPr>
          <w:rFonts w:asciiTheme="minorHAnsi" w:hAnsiTheme="minorHAnsi" w:cstheme="minorHAnsi"/>
        </w:rPr>
      </w:pPr>
      <w:r w:rsidRPr="003E50D2">
        <w:rPr>
          <w:rFonts w:asciiTheme="minorHAnsi" w:hAnsiTheme="minorHAnsi" w:cstheme="minorHAnsi"/>
        </w:rPr>
        <w:t xml:space="preserve">Podanie moich danych osobowych jest niezbędne do realizacji ustawowych obowiązków IZ RPO WP związanych z procesem aplikowania o środki unijne i budżetu państwa oraz realizacji projektów w </w:t>
      </w:r>
      <w:r w:rsidRPr="003E50D2">
        <w:rPr>
          <w:rFonts w:asciiTheme="minorHAnsi" w:hAnsiTheme="minorHAnsi" w:cstheme="minorHAnsi"/>
        </w:rPr>
        <w:lastRenderedPageBreak/>
        <w:t>ramach Regionalnego Programu Operacyjnego Województwa Pomorskiego na lata 2014-2020. Jestem zobowiązany/a do ich podania, a konsekwencją niepodania danych osobowych będzie brak możliwości uczestnictwa w powyższym procesie.</w:t>
      </w:r>
    </w:p>
    <w:p w14:paraId="4ADF1884" w14:textId="77777777" w:rsidR="0026380B" w:rsidRPr="003E50D2" w:rsidRDefault="0026380B" w:rsidP="00904BFB">
      <w:pPr>
        <w:pStyle w:val="Akapitzlist"/>
        <w:numPr>
          <w:ilvl w:val="0"/>
          <w:numId w:val="67"/>
        </w:numPr>
        <w:spacing w:line="360" w:lineRule="auto"/>
        <w:rPr>
          <w:rFonts w:asciiTheme="minorHAnsi" w:hAnsiTheme="minorHAnsi" w:cstheme="minorHAnsi"/>
        </w:rPr>
      </w:pPr>
      <w:r w:rsidRPr="003E50D2">
        <w:rPr>
          <w:rFonts w:asciiTheme="minorHAnsi" w:hAnsiTheme="minorHAnsi" w:cstheme="minorHAnsi"/>
        </w:rPr>
        <w:t>Moje dane osobowe nie będą przetwarzane w sposób zautomatyzowany (nie ma profilowania).</w:t>
      </w:r>
    </w:p>
    <w:p w14:paraId="6BBC4BDA" w14:textId="2F1D02B3" w:rsidR="0026380B" w:rsidRPr="003E50D2" w:rsidRDefault="0026380B" w:rsidP="001F01FA">
      <w:pPr>
        <w:spacing w:before="720" w:line="360" w:lineRule="auto"/>
        <w:rPr>
          <w:rFonts w:asciiTheme="minorHAnsi" w:hAnsiTheme="minorHAnsi" w:cstheme="minorHAnsi"/>
          <w:sz w:val="22"/>
          <w:szCs w:val="22"/>
        </w:rPr>
      </w:pPr>
      <w:r w:rsidRPr="003E50D2">
        <w:rPr>
          <w:rFonts w:asciiTheme="minorHAnsi" w:hAnsiTheme="minorHAnsi" w:cstheme="minorHAnsi"/>
          <w:sz w:val="22"/>
          <w:szCs w:val="22"/>
        </w:rPr>
        <w:t xml:space="preserve">(miejscowość i data) </w:t>
      </w:r>
      <w:r w:rsidRPr="003E50D2">
        <w:rPr>
          <w:rFonts w:asciiTheme="minorHAnsi" w:hAnsiTheme="minorHAnsi" w:cstheme="minorHAnsi"/>
          <w:sz w:val="22"/>
          <w:szCs w:val="22"/>
        </w:rPr>
        <w:tab/>
      </w:r>
      <w:r w:rsidRPr="003E50D2">
        <w:rPr>
          <w:rFonts w:asciiTheme="minorHAnsi" w:hAnsiTheme="minorHAnsi" w:cstheme="minorHAnsi"/>
          <w:sz w:val="22"/>
          <w:szCs w:val="22"/>
        </w:rPr>
        <w:tab/>
        <w:t>(czytelny podpis uczestnika projektu)</w:t>
      </w:r>
      <w:r w:rsidR="008A1078">
        <w:rPr>
          <w:rStyle w:val="Odwoanieprzypisudolnego"/>
          <w:rFonts w:asciiTheme="minorHAnsi" w:hAnsiTheme="minorHAnsi" w:cstheme="minorHAnsi"/>
          <w:sz w:val="22"/>
          <w:szCs w:val="22"/>
        </w:rPr>
        <w:footnoteReference w:id="21"/>
      </w:r>
    </w:p>
    <w:p w14:paraId="1C028EB9" w14:textId="77777777" w:rsidR="00E51721" w:rsidRPr="003E50D2" w:rsidRDefault="00E51721"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br w:type="page"/>
      </w:r>
    </w:p>
    <w:p w14:paraId="680A357B" w14:textId="5B6989CF" w:rsidR="00122521" w:rsidRPr="003E50D2" w:rsidRDefault="00122521"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lastRenderedPageBreak/>
        <w:t xml:space="preserve">Załącznik Nr </w:t>
      </w:r>
      <w:r w:rsidR="00462289" w:rsidRPr="003E50D2">
        <w:rPr>
          <w:rFonts w:asciiTheme="minorHAnsi" w:hAnsiTheme="minorHAnsi" w:cstheme="minorHAnsi"/>
          <w:sz w:val="22"/>
          <w:szCs w:val="22"/>
        </w:rPr>
        <w:t>9</w:t>
      </w:r>
    </w:p>
    <w:p w14:paraId="13122804" w14:textId="77777777" w:rsidR="00122521" w:rsidRPr="003E50D2" w:rsidRDefault="00122521"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do Regulaminu udzielania grantów</w:t>
      </w:r>
    </w:p>
    <w:p w14:paraId="711A9E8F" w14:textId="4F33D8D4" w:rsidR="00122521" w:rsidRPr="003E50D2" w:rsidRDefault="00122521"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w ramach projektu Pomorskie dzieciom</w:t>
      </w:r>
    </w:p>
    <w:p w14:paraId="66ABCDFC" w14:textId="77777777" w:rsidR="00122521" w:rsidRPr="003E50D2" w:rsidRDefault="00122521" w:rsidP="001F01FA">
      <w:pPr>
        <w:spacing w:line="360" w:lineRule="auto"/>
        <w:rPr>
          <w:rFonts w:asciiTheme="minorHAnsi" w:hAnsiTheme="minorHAnsi" w:cstheme="minorHAnsi"/>
          <w:sz w:val="22"/>
          <w:szCs w:val="22"/>
        </w:rPr>
      </w:pPr>
    </w:p>
    <w:p w14:paraId="6ABDEA62" w14:textId="2541C192" w:rsidR="00122521" w:rsidRPr="003E50D2" w:rsidRDefault="00122521" w:rsidP="001F01FA">
      <w:pPr>
        <w:pStyle w:val="Nagwek1"/>
        <w:spacing w:line="360" w:lineRule="auto"/>
        <w:ind w:left="0"/>
        <w:rPr>
          <w:rFonts w:asciiTheme="minorHAnsi" w:hAnsiTheme="minorHAnsi" w:cstheme="minorHAnsi"/>
          <w:sz w:val="22"/>
          <w:lang w:val="pl-PL"/>
        </w:rPr>
      </w:pPr>
      <w:bookmarkStart w:id="22" w:name="_Hlk67298168"/>
      <w:r w:rsidRPr="003E50D2">
        <w:rPr>
          <w:rFonts w:asciiTheme="minorHAnsi" w:hAnsiTheme="minorHAnsi" w:cstheme="minorHAnsi"/>
          <w:sz w:val="22"/>
          <w:lang w:val="pl-PL"/>
        </w:rPr>
        <w:t>Zakres danych osobowych powierzonych do przetwarzania w zbiorach: „Zarządzanie Regionalnym Programem Operacyjnym Województwa Pomorskiego na lata 2014-2020” oraz „Centralny system teleinformatyczny wspierający realizację programów operacyjnych”</w:t>
      </w:r>
    </w:p>
    <w:bookmarkEnd w:id="22" w:displacedByCustomXml="next"/>
    <w:sdt>
      <w:sdtPr>
        <w:rPr>
          <w:rFonts w:cstheme="minorHAnsi"/>
          <w:b/>
          <w:bCs/>
          <w:noProof/>
          <w:sz w:val="24"/>
        </w:rPr>
        <w:id w:val="682940379"/>
        <w:docPartObj>
          <w:docPartGallery w:val="Table of Contents"/>
          <w:docPartUnique/>
        </w:docPartObj>
      </w:sdtPr>
      <w:sdtEndPr>
        <w:rPr>
          <w:b w:val="0"/>
        </w:rPr>
      </w:sdtEndPr>
      <w:sdtContent>
        <w:p w14:paraId="12D59ACE" w14:textId="77777777" w:rsidR="00122521" w:rsidRPr="003E50D2" w:rsidRDefault="00122521" w:rsidP="001F01FA">
          <w:pPr>
            <w:pStyle w:val="Bezodstpw"/>
            <w:spacing w:before="360" w:line="360" w:lineRule="auto"/>
            <w:rPr>
              <w:rFonts w:cstheme="minorHAnsi"/>
              <w:noProof/>
            </w:rPr>
          </w:pPr>
          <w:r w:rsidRPr="003E50D2">
            <w:rPr>
              <w:rFonts w:cstheme="minorHAnsi"/>
              <w:b/>
            </w:rPr>
            <w:t>Spis treści</w:t>
          </w:r>
          <w:r w:rsidRPr="003E50D2">
            <w:rPr>
              <w:rFonts w:eastAsiaTheme="majorEastAsia" w:cstheme="minorHAnsi"/>
              <w:color w:val="FFFFFF" w:themeColor="background1"/>
              <w:lang w:eastAsia="pl-PL"/>
            </w:rPr>
            <w:fldChar w:fldCharType="begin"/>
          </w:r>
          <w:r w:rsidRPr="003E50D2">
            <w:rPr>
              <w:rFonts w:cstheme="minorHAnsi"/>
            </w:rPr>
            <w:instrText xml:space="preserve"> TOC \o "1-3" \h \z \u </w:instrText>
          </w:r>
          <w:r w:rsidRPr="003E50D2">
            <w:rPr>
              <w:rFonts w:eastAsiaTheme="majorEastAsia" w:cstheme="minorHAnsi"/>
              <w:color w:val="FFFFFF" w:themeColor="background1"/>
              <w:lang w:eastAsia="pl-PL"/>
            </w:rPr>
            <w:fldChar w:fldCharType="separate"/>
          </w:r>
        </w:p>
        <w:p w14:paraId="27A08536" w14:textId="18D4BF52" w:rsidR="00122521" w:rsidRPr="003E50D2" w:rsidRDefault="00700CA7" w:rsidP="001F01FA">
          <w:pPr>
            <w:pStyle w:val="Spistreci1"/>
            <w:tabs>
              <w:tab w:val="left" w:pos="880"/>
              <w:tab w:val="right" w:leader="dot" w:pos="9062"/>
            </w:tabs>
            <w:spacing w:line="360" w:lineRule="auto"/>
            <w:rPr>
              <w:rFonts w:eastAsiaTheme="minorEastAsia"/>
              <w:b w:val="0"/>
              <w:bCs w:val="0"/>
              <w:i w:val="0"/>
              <w:iCs w:val="0"/>
              <w:noProof/>
              <w:sz w:val="22"/>
              <w:szCs w:val="22"/>
              <w:lang w:eastAsia="pl-PL"/>
            </w:rPr>
          </w:pPr>
          <w:hyperlink w:anchor="_Toc55899869" w:history="1">
            <w:r w:rsidR="00122521" w:rsidRPr="003E50D2">
              <w:rPr>
                <w:rStyle w:val="Hipercze"/>
                <w:rFonts w:eastAsiaTheme="majorEastAsia"/>
                <w:b w:val="0"/>
                <w:i w:val="0"/>
                <w:noProof/>
                <w:sz w:val="22"/>
                <w:szCs w:val="22"/>
              </w:rPr>
              <w:t>1.</w:t>
            </w:r>
            <w:r w:rsidR="00122521" w:rsidRPr="003E50D2">
              <w:rPr>
                <w:rFonts w:eastAsiaTheme="minorEastAsia"/>
                <w:b w:val="0"/>
                <w:bCs w:val="0"/>
                <w:i w:val="0"/>
                <w:iCs w:val="0"/>
                <w:noProof/>
                <w:sz w:val="22"/>
                <w:szCs w:val="22"/>
                <w:lang w:eastAsia="pl-PL"/>
              </w:rPr>
              <w:tab/>
            </w:r>
            <w:r w:rsidR="00122521" w:rsidRPr="003E50D2">
              <w:rPr>
                <w:rStyle w:val="Hipercze"/>
                <w:rFonts w:eastAsiaTheme="majorEastAsia"/>
                <w:b w:val="0"/>
                <w:i w:val="0"/>
                <w:noProof/>
                <w:sz w:val="22"/>
                <w:szCs w:val="22"/>
              </w:rPr>
              <w:t>Zarządzanie Regionalnym Programem Operacyjnym Województwa Pomorskiego na lata 2014-2020</w:t>
            </w:r>
            <w:r w:rsidR="00122521" w:rsidRPr="003E50D2">
              <w:rPr>
                <w:b w:val="0"/>
                <w:i w:val="0"/>
                <w:noProof/>
                <w:webHidden/>
                <w:sz w:val="22"/>
                <w:szCs w:val="22"/>
              </w:rPr>
              <w:tab/>
            </w:r>
            <w:r w:rsidR="00122521" w:rsidRPr="003E50D2">
              <w:rPr>
                <w:b w:val="0"/>
                <w:i w:val="0"/>
                <w:noProof/>
                <w:webHidden/>
                <w:sz w:val="22"/>
                <w:szCs w:val="22"/>
              </w:rPr>
              <w:fldChar w:fldCharType="begin"/>
            </w:r>
            <w:r w:rsidR="00122521" w:rsidRPr="003E50D2">
              <w:rPr>
                <w:b w:val="0"/>
                <w:i w:val="0"/>
                <w:noProof/>
                <w:webHidden/>
                <w:sz w:val="22"/>
                <w:szCs w:val="22"/>
              </w:rPr>
              <w:instrText xml:space="preserve"> PAGEREF _Toc55899869 \h </w:instrText>
            </w:r>
            <w:r w:rsidR="00122521" w:rsidRPr="003E50D2">
              <w:rPr>
                <w:b w:val="0"/>
                <w:i w:val="0"/>
                <w:noProof/>
                <w:webHidden/>
                <w:sz w:val="22"/>
                <w:szCs w:val="22"/>
              </w:rPr>
            </w:r>
            <w:r w:rsidR="00122521" w:rsidRPr="003E50D2">
              <w:rPr>
                <w:b w:val="0"/>
                <w:i w:val="0"/>
                <w:noProof/>
                <w:webHidden/>
                <w:sz w:val="22"/>
                <w:szCs w:val="22"/>
              </w:rPr>
              <w:fldChar w:fldCharType="separate"/>
            </w:r>
            <w:r w:rsidR="00681031">
              <w:rPr>
                <w:b w:val="0"/>
                <w:i w:val="0"/>
                <w:noProof/>
                <w:webHidden/>
                <w:sz w:val="22"/>
                <w:szCs w:val="22"/>
              </w:rPr>
              <w:t>47</w:t>
            </w:r>
            <w:r w:rsidR="00122521" w:rsidRPr="003E50D2">
              <w:rPr>
                <w:b w:val="0"/>
                <w:i w:val="0"/>
                <w:noProof/>
                <w:webHidden/>
                <w:sz w:val="22"/>
                <w:szCs w:val="22"/>
              </w:rPr>
              <w:fldChar w:fldCharType="end"/>
            </w:r>
          </w:hyperlink>
        </w:p>
        <w:p w14:paraId="5423412E" w14:textId="71BC8638" w:rsidR="00122521" w:rsidRPr="003E50D2" w:rsidRDefault="00700CA7" w:rsidP="001F01FA">
          <w:pPr>
            <w:pStyle w:val="Spistreci2"/>
            <w:spacing w:line="360" w:lineRule="auto"/>
            <w:rPr>
              <w:rFonts w:eastAsiaTheme="minorEastAsia"/>
              <w:bCs w:val="0"/>
              <w:sz w:val="22"/>
              <w:lang w:eastAsia="pl-PL"/>
            </w:rPr>
          </w:pPr>
          <w:hyperlink w:anchor="_Toc55899870" w:history="1">
            <w:r w:rsidR="00122521" w:rsidRPr="003E50D2">
              <w:rPr>
                <w:rStyle w:val="Hipercze"/>
                <w:rFonts w:eastAsiaTheme="majorEastAsia"/>
                <w:sz w:val="22"/>
              </w:rPr>
              <w:t>1.1.</w:t>
            </w:r>
            <w:r w:rsidR="00122521" w:rsidRPr="003E50D2">
              <w:rPr>
                <w:rFonts w:eastAsiaTheme="minorEastAsia"/>
                <w:bCs w:val="0"/>
                <w:sz w:val="22"/>
                <w:lang w:eastAsia="pl-PL"/>
              </w:rPr>
              <w:tab/>
            </w:r>
            <w:r w:rsidR="00122521" w:rsidRPr="003E50D2">
              <w:rPr>
                <w:rStyle w:val="Hipercze"/>
                <w:rFonts w:eastAsiaTheme="majorEastAsia"/>
                <w:sz w:val="22"/>
              </w:rPr>
              <w:t>Dane osób uprawnionych do podejmowania decyzji wiążących w imieniu wnioskodawcy</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_Toc55899870 \h </w:instrText>
            </w:r>
            <w:r w:rsidR="00122521" w:rsidRPr="003E50D2">
              <w:rPr>
                <w:webHidden/>
                <w:sz w:val="22"/>
              </w:rPr>
            </w:r>
            <w:r w:rsidR="00122521" w:rsidRPr="003E50D2">
              <w:rPr>
                <w:webHidden/>
                <w:sz w:val="22"/>
              </w:rPr>
              <w:fldChar w:fldCharType="separate"/>
            </w:r>
            <w:r w:rsidR="00681031">
              <w:rPr>
                <w:webHidden/>
                <w:sz w:val="22"/>
              </w:rPr>
              <w:t>47</w:t>
            </w:r>
            <w:r w:rsidR="00122521" w:rsidRPr="003E50D2">
              <w:rPr>
                <w:webHidden/>
                <w:sz w:val="22"/>
              </w:rPr>
              <w:fldChar w:fldCharType="end"/>
            </w:r>
          </w:hyperlink>
        </w:p>
        <w:p w14:paraId="6788765F" w14:textId="14FA334D" w:rsidR="00122521" w:rsidRPr="003E50D2" w:rsidRDefault="00700CA7" w:rsidP="001F01FA">
          <w:pPr>
            <w:pStyle w:val="Spistreci2"/>
            <w:spacing w:line="360" w:lineRule="auto"/>
            <w:rPr>
              <w:rFonts w:eastAsiaTheme="minorEastAsia"/>
              <w:bCs w:val="0"/>
              <w:sz w:val="22"/>
              <w:lang w:eastAsia="pl-PL"/>
            </w:rPr>
          </w:pPr>
          <w:hyperlink w:anchor="_Toc55899871" w:history="1">
            <w:r w:rsidR="00122521" w:rsidRPr="003E50D2">
              <w:rPr>
                <w:rStyle w:val="Hipercze"/>
                <w:rFonts w:eastAsiaTheme="majorEastAsia"/>
                <w:sz w:val="22"/>
              </w:rPr>
              <w:t>1.2.</w:t>
            </w:r>
            <w:r w:rsidR="00122521" w:rsidRPr="003E50D2">
              <w:rPr>
                <w:rFonts w:eastAsiaTheme="minorEastAsia"/>
                <w:bCs w:val="0"/>
                <w:sz w:val="22"/>
                <w:lang w:eastAsia="pl-PL"/>
              </w:rPr>
              <w:tab/>
            </w:r>
            <w:r w:rsidR="00122521" w:rsidRPr="003E50D2">
              <w:rPr>
                <w:rStyle w:val="Hipercze"/>
                <w:rFonts w:eastAsiaTheme="majorEastAsia"/>
                <w:sz w:val="22"/>
              </w:rPr>
              <w:t>Dane osoby do kontaktów roboczych</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_Toc55899871 \h </w:instrText>
            </w:r>
            <w:r w:rsidR="00122521" w:rsidRPr="003E50D2">
              <w:rPr>
                <w:webHidden/>
                <w:sz w:val="22"/>
              </w:rPr>
            </w:r>
            <w:r w:rsidR="00122521" w:rsidRPr="003E50D2">
              <w:rPr>
                <w:webHidden/>
                <w:sz w:val="22"/>
              </w:rPr>
              <w:fldChar w:fldCharType="separate"/>
            </w:r>
            <w:r w:rsidR="00681031">
              <w:rPr>
                <w:webHidden/>
                <w:sz w:val="22"/>
              </w:rPr>
              <w:t>47</w:t>
            </w:r>
            <w:r w:rsidR="00122521" w:rsidRPr="003E50D2">
              <w:rPr>
                <w:webHidden/>
                <w:sz w:val="22"/>
              </w:rPr>
              <w:fldChar w:fldCharType="end"/>
            </w:r>
          </w:hyperlink>
        </w:p>
        <w:p w14:paraId="79321398" w14:textId="4AD0CD67" w:rsidR="00122521" w:rsidRPr="003E50D2" w:rsidRDefault="00700CA7" w:rsidP="001F01FA">
          <w:pPr>
            <w:pStyle w:val="Spistreci2"/>
            <w:spacing w:line="360" w:lineRule="auto"/>
            <w:rPr>
              <w:rFonts w:eastAsiaTheme="minorEastAsia"/>
              <w:bCs w:val="0"/>
              <w:sz w:val="22"/>
              <w:lang w:eastAsia="pl-PL"/>
            </w:rPr>
          </w:pPr>
          <w:hyperlink w:anchor="_Toc55899872" w:history="1">
            <w:r w:rsidR="00122521" w:rsidRPr="003E50D2">
              <w:rPr>
                <w:rStyle w:val="Hipercze"/>
                <w:rFonts w:eastAsiaTheme="majorEastAsia"/>
                <w:sz w:val="22"/>
              </w:rPr>
              <w:t>1.3.</w:t>
            </w:r>
            <w:r w:rsidR="00122521" w:rsidRPr="003E50D2">
              <w:rPr>
                <w:rFonts w:eastAsiaTheme="minorEastAsia"/>
                <w:bCs w:val="0"/>
                <w:sz w:val="22"/>
                <w:lang w:eastAsia="pl-PL"/>
              </w:rPr>
              <w:tab/>
            </w:r>
            <w:r w:rsidR="00122521" w:rsidRPr="003E50D2">
              <w:rPr>
                <w:rStyle w:val="Hipercze"/>
                <w:rFonts w:eastAsiaTheme="majorEastAsia"/>
                <w:sz w:val="22"/>
              </w:rPr>
              <w:t>Dane osób uprawnionych do podejmowania decyzji w imieniu partnera</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_Toc55899872 \h </w:instrText>
            </w:r>
            <w:r w:rsidR="00122521" w:rsidRPr="003E50D2">
              <w:rPr>
                <w:webHidden/>
                <w:sz w:val="22"/>
              </w:rPr>
            </w:r>
            <w:r w:rsidR="00122521" w:rsidRPr="003E50D2">
              <w:rPr>
                <w:webHidden/>
                <w:sz w:val="22"/>
              </w:rPr>
              <w:fldChar w:fldCharType="separate"/>
            </w:r>
            <w:r w:rsidR="00681031">
              <w:rPr>
                <w:webHidden/>
                <w:sz w:val="22"/>
              </w:rPr>
              <w:t>47</w:t>
            </w:r>
            <w:r w:rsidR="00122521" w:rsidRPr="003E50D2">
              <w:rPr>
                <w:webHidden/>
                <w:sz w:val="22"/>
              </w:rPr>
              <w:fldChar w:fldCharType="end"/>
            </w:r>
          </w:hyperlink>
        </w:p>
        <w:p w14:paraId="11269C71" w14:textId="016E7947" w:rsidR="00122521" w:rsidRPr="003E50D2" w:rsidRDefault="00700CA7" w:rsidP="001F01FA">
          <w:pPr>
            <w:pStyle w:val="Spistreci2"/>
            <w:spacing w:line="360" w:lineRule="auto"/>
            <w:rPr>
              <w:rFonts w:eastAsiaTheme="minorEastAsia"/>
              <w:bCs w:val="0"/>
              <w:sz w:val="22"/>
              <w:lang w:eastAsia="pl-PL"/>
            </w:rPr>
          </w:pPr>
          <w:hyperlink w:anchor="_Toc55899873" w:history="1">
            <w:r w:rsidR="00122521" w:rsidRPr="003E50D2">
              <w:rPr>
                <w:rStyle w:val="Hipercze"/>
                <w:rFonts w:eastAsiaTheme="majorEastAsia"/>
                <w:sz w:val="22"/>
              </w:rPr>
              <w:t>1.4.</w:t>
            </w:r>
            <w:r w:rsidR="00122521" w:rsidRPr="003E50D2">
              <w:rPr>
                <w:rFonts w:eastAsiaTheme="minorEastAsia"/>
                <w:bCs w:val="0"/>
                <w:sz w:val="22"/>
                <w:lang w:eastAsia="pl-PL"/>
              </w:rPr>
              <w:tab/>
            </w:r>
            <w:r w:rsidR="00122521" w:rsidRPr="003E50D2">
              <w:rPr>
                <w:rStyle w:val="Hipercze"/>
                <w:rFonts w:eastAsiaTheme="majorEastAsia"/>
                <w:sz w:val="22"/>
              </w:rPr>
              <w:t>Wnioskodawcy</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_Toc55899873 \h </w:instrText>
            </w:r>
            <w:r w:rsidR="00122521" w:rsidRPr="003E50D2">
              <w:rPr>
                <w:webHidden/>
                <w:sz w:val="22"/>
              </w:rPr>
            </w:r>
            <w:r w:rsidR="00122521" w:rsidRPr="003E50D2">
              <w:rPr>
                <w:webHidden/>
                <w:sz w:val="22"/>
              </w:rPr>
              <w:fldChar w:fldCharType="separate"/>
            </w:r>
            <w:r w:rsidR="00681031">
              <w:rPr>
                <w:webHidden/>
                <w:sz w:val="22"/>
              </w:rPr>
              <w:t>47</w:t>
            </w:r>
            <w:r w:rsidR="00122521" w:rsidRPr="003E50D2">
              <w:rPr>
                <w:webHidden/>
                <w:sz w:val="22"/>
              </w:rPr>
              <w:fldChar w:fldCharType="end"/>
            </w:r>
          </w:hyperlink>
        </w:p>
        <w:p w14:paraId="114C5606" w14:textId="61E0C9F8" w:rsidR="00122521" w:rsidRPr="003E50D2" w:rsidRDefault="00700CA7" w:rsidP="001F01FA">
          <w:pPr>
            <w:pStyle w:val="Spistreci2"/>
            <w:spacing w:line="360" w:lineRule="auto"/>
            <w:rPr>
              <w:rFonts w:eastAsiaTheme="minorEastAsia"/>
              <w:bCs w:val="0"/>
              <w:sz w:val="22"/>
              <w:lang w:eastAsia="pl-PL"/>
            </w:rPr>
          </w:pPr>
          <w:hyperlink w:anchor="_Toc55899874" w:history="1">
            <w:r w:rsidR="00122521" w:rsidRPr="003E50D2">
              <w:rPr>
                <w:rStyle w:val="Hipercze"/>
                <w:rFonts w:eastAsiaTheme="majorEastAsia"/>
                <w:sz w:val="22"/>
              </w:rPr>
              <w:t>1.5.</w:t>
            </w:r>
            <w:r w:rsidR="00122521" w:rsidRPr="003E50D2">
              <w:rPr>
                <w:rFonts w:eastAsiaTheme="minorEastAsia"/>
                <w:bCs w:val="0"/>
                <w:sz w:val="22"/>
                <w:lang w:eastAsia="pl-PL"/>
              </w:rPr>
              <w:tab/>
            </w:r>
            <w:r w:rsidR="00122521" w:rsidRPr="003E50D2">
              <w:rPr>
                <w:rStyle w:val="Hipercze"/>
                <w:rFonts w:eastAsiaTheme="majorEastAsia"/>
                <w:sz w:val="22"/>
              </w:rPr>
              <w:t>Beneficjenci/Partnerzy</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_Toc55899874 \h </w:instrText>
            </w:r>
            <w:r w:rsidR="00122521" w:rsidRPr="003E50D2">
              <w:rPr>
                <w:webHidden/>
                <w:sz w:val="22"/>
              </w:rPr>
            </w:r>
            <w:r w:rsidR="00122521" w:rsidRPr="003E50D2">
              <w:rPr>
                <w:webHidden/>
                <w:sz w:val="22"/>
              </w:rPr>
              <w:fldChar w:fldCharType="separate"/>
            </w:r>
            <w:r w:rsidR="00681031">
              <w:rPr>
                <w:webHidden/>
                <w:sz w:val="22"/>
              </w:rPr>
              <w:t>48</w:t>
            </w:r>
            <w:r w:rsidR="00122521" w:rsidRPr="003E50D2">
              <w:rPr>
                <w:webHidden/>
                <w:sz w:val="22"/>
              </w:rPr>
              <w:fldChar w:fldCharType="end"/>
            </w:r>
          </w:hyperlink>
        </w:p>
        <w:p w14:paraId="388CD5C8" w14:textId="2DFC891A" w:rsidR="00122521" w:rsidRPr="003E50D2" w:rsidRDefault="00700CA7" w:rsidP="001F01FA">
          <w:pPr>
            <w:pStyle w:val="Spistreci2"/>
            <w:spacing w:line="360" w:lineRule="auto"/>
            <w:rPr>
              <w:rFonts w:eastAsiaTheme="minorEastAsia"/>
              <w:bCs w:val="0"/>
              <w:sz w:val="22"/>
              <w:lang w:eastAsia="pl-PL"/>
            </w:rPr>
          </w:pPr>
          <w:hyperlink w:anchor="_Toc55899875" w:history="1">
            <w:r w:rsidR="00122521" w:rsidRPr="003E50D2">
              <w:rPr>
                <w:rStyle w:val="Hipercze"/>
                <w:rFonts w:eastAsiaTheme="majorEastAsia"/>
                <w:sz w:val="22"/>
              </w:rPr>
              <w:t>1.6.</w:t>
            </w:r>
            <w:r w:rsidR="00122521" w:rsidRPr="003E50D2">
              <w:rPr>
                <w:rFonts w:eastAsiaTheme="minorEastAsia"/>
                <w:bCs w:val="0"/>
                <w:sz w:val="22"/>
                <w:lang w:eastAsia="pl-PL"/>
              </w:rPr>
              <w:tab/>
            </w:r>
            <w:r w:rsidR="00122521" w:rsidRPr="003E50D2">
              <w:rPr>
                <w:rStyle w:val="Hipercze"/>
                <w:rFonts w:eastAsiaTheme="majorEastAsia"/>
                <w:sz w:val="22"/>
              </w:rPr>
              <w:t>Dane pracowników zaangażowanych w przygotowanie i realizację projektów</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_Toc55899875 \h </w:instrText>
            </w:r>
            <w:r w:rsidR="00122521" w:rsidRPr="003E50D2">
              <w:rPr>
                <w:webHidden/>
                <w:sz w:val="22"/>
              </w:rPr>
            </w:r>
            <w:r w:rsidR="00122521" w:rsidRPr="003E50D2">
              <w:rPr>
                <w:webHidden/>
                <w:sz w:val="22"/>
              </w:rPr>
              <w:fldChar w:fldCharType="separate"/>
            </w:r>
            <w:r w:rsidR="00681031">
              <w:rPr>
                <w:webHidden/>
                <w:sz w:val="22"/>
              </w:rPr>
              <w:t>49</w:t>
            </w:r>
            <w:r w:rsidR="00122521" w:rsidRPr="003E50D2">
              <w:rPr>
                <w:webHidden/>
                <w:sz w:val="22"/>
              </w:rPr>
              <w:fldChar w:fldCharType="end"/>
            </w:r>
          </w:hyperlink>
        </w:p>
        <w:p w14:paraId="0DF23CF1" w14:textId="2E41A9B9" w:rsidR="00122521" w:rsidRPr="003E50D2" w:rsidRDefault="00700CA7" w:rsidP="001F01FA">
          <w:pPr>
            <w:pStyle w:val="Spistreci2"/>
            <w:spacing w:line="360" w:lineRule="auto"/>
            <w:rPr>
              <w:rFonts w:eastAsiaTheme="minorEastAsia"/>
              <w:bCs w:val="0"/>
              <w:sz w:val="22"/>
              <w:lang w:eastAsia="pl-PL"/>
            </w:rPr>
          </w:pPr>
          <w:hyperlink w:anchor="_Toc55899876" w:history="1">
            <w:r w:rsidR="00122521" w:rsidRPr="003E50D2">
              <w:rPr>
                <w:rStyle w:val="Hipercze"/>
                <w:rFonts w:eastAsiaTheme="majorEastAsia"/>
                <w:sz w:val="22"/>
              </w:rPr>
              <w:t>1.7.</w:t>
            </w:r>
            <w:r w:rsidR="00122521" w:rsidRPr="003E50D2">
              <w:rPr>
                <w:rFonts w:eastAsiaTheme="minorEastAsia"/>
                <w:bCs w:val="0"/>
                <w:sz w:val="22"/>
                <w:lang w:eastAsia="pl-PL"/>
              </w:rPr>
              <w:tab/>
            </w:r>
            <w:r w:rsidR="00122521" w:rsidRPr="003E50D2">
              <w:rPr>
                <w:rStyle w:val="Hipercze"/>
                <w:rFonts w:eastAsiaTheme="majorEastAsia"/>
                <w:sz w:val="22"/>
              </w:rPr>
              <w:t>Dane współmałżonków osób fizycznych prowadzących działalność gospodarczą</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_Toc55899876 \h </w:instrText>
            </w:r>
            <w:r w:rsidR="00122521" w:rsidRPr="003E50D2">
              <w:rPr>
                <w:webHidden/>
                <w:sz w:val="22"/>
              </w:rPr>
            </w:r>
            <w:r w:rsidR="00122521" w:rsidRPr="003E50D2">
              <w:rPr>
                <w:webHidden/>
                <w:sz w:val="22"/>
              </w:rPr>
              <w:fldChar w:fldCharType="separate"/>
            </w:r>
            <w:r w:rsidR="00681031">
              <w:rPr>
                <w:webHidden/>
                <w:sz w:val="22"/>
              </w:rPr>
              <w:t>49</w:t>
            </w:r>
            <w:r w:rsidR="00122521" w:rsidRPr="003E50D2">
              <w:rPr>
                <w:webHidden/>
                <w:sz w:val="22"/>
              </w:rPr>
              <w:fldChar w:fldCharType="end"/>
            </w:r>
          </w:hyperlink>
        </w:p>
        <w:p w14:paraId="21189084" w14:textId="5C648A68" w:rsidR="00122521" w:rsidRPr="003E50D2" w:rsidRDefault="00700CA7" w:rsidP="001F01FA">
          <w:pPr>
            <w:pStyle w:val="Spistreci2"/>
            <w:spacing w:line="360" w:lineRule="auto"/>
            <w:rPr>
              <w:rFonts w:eastAsiaTheme="minorEastAsia"/>
              <w:bCs w:val="0"/>
              <w:sz w:val="22"/>
              <w:lang w:eastAsia="pl-PL"/>
            </w:rPr>
          </w:pPr>
          <w:hyperlink w:anchor="_Toc55899877" w:history="1">
            <w:r w:rsidR="00122521" w:rsidRPr="003E50D2">
              <w:rPr>
                <w:rStyle w:val="Hipercze"/>
                <w:rFonts w:eastAsiaTheme="majorEastAsia"/>
                <w:sz w:val="22"/>
              </w:rPr>
              <w:t>1.8.</w:t>
            </w:r>
            <w:r w:rsidR="00122521" w:rsidRPr="003E50D2">
              <w:rPr>
                <w:rFonts w:eastAsiaTheme="minorEastAsia"/>
                <w:bCs w:val="0"/>
                <w:sz w:val="22"/>
                <w:lang w:eastAsia="pl-PL"/>
              </w:rPr>
              <w:tab/>
            </w:r>
            <w:r w:rsidR="00122521" w:rsidRPr="003E50D2">
              <w:rPr>
                <w:rStyle w:val="Hipercze"/>
                <w:rFonts w:eastAsiaTheme="majorEastAsia"/>
                <w:sz w:val="22"/>
              </w:rPr>
              <w:t>Uczestnicy szkoleń, konkursów, konferencji</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_Toc55899877 \h </w:instrText>
            </w:r>
            <w:r w:rsidR="00122521" w:rsidRPr="003E50D2">
              <w:rPr>
                <w:webHidden/>
                <w:sz w:val="22"/>
              </w:rPr>
            </w:r>
            <w:r w:rsidR="00122521" w:rsidRPr="003E50D2">
              <w:rPr>
                <w:webHidden/>
                <w:sz w:val="22"/>
              </w:rPr>
              <w:fldChar w:fldCharType="separate"/>
            </w:r>
            <w:r w:rsidR="00681031">
              <w:rPr>
                <w:webHidden/>
                <w:sz w:val="22"/>
              </w:rPr>
              <w:t>49</w:t>
            </w:r>
            <w:r w:rsidR="00122521" w:rsidRPr="003E50D2">
              <w:rPr>
                <w:webHidden/>
                <w:sz w:val="22"/>
              </w:rPr>
              <w:fldChar w:fldCharType="end"/>
            </w:r>
          </w:hyperlink>
        </w:p>
        <w:p w14:paraId="466CDCD0" w14:textId="6A9C91B6" w:rsidR="00122521" w:rsidRPr="003E50D2" w:rsidRDefault="00700CA7" w:rsidP="001F01FA">
          <w:pPr>
            <w:pStyle w:val="Spistreci2"/>
            <w:spacing w:line="360" w:lineRule="auto"/>
            <w:rPr>
              <w:rFonts w:eastAsiaTheme="minorEastAsia"/>
              <w:bCs w:val="0"/>
              <w:sz w:val="22"/>
              <w:lang w:eastAsia="pl-PL"/>
            </w:rPr>
          </w:pPr>
          <w:hyperlink w:anchor="_Toc55899878" w:history="1">
            <w:r w:rsidR="00122521" w:rsidRPr="003E50D2">
              <w:rPr>
                <w:rStyle w:val="Hipercze"/>
                <w:rFonts w:eastAsiaTheme="majorEastAsia"/>
                <w:sz w:val="22"/>
              </w:rPr>
              <w:t>1.9.</w:t>
            </w:r>
            <w:r w:rsidR="00122521" w:rsidRPr="003E50D2">
              <w:rPr>
                <w:rFonts w:eastAsiaTheme="minorEastAsia"/>
                <w:bCs w:val="0"/>
                <w:sz w:val="22"/>
                <w:lang w:eastAsia="pl-PL"/>
              </w:rPr>
              <w:tab/>
            </w:r>
            <w:r w:rsidR="00122521" w:rsidRPr="003E50D2">
              <w:rPr>
                <w:rStyle w:val="Hipercze"/>
                <w:rFonts w:eastAsiaTheme="majorEastAsia"/>
                <w:sz w:val="22"/>
              </w:rPr>
              <w:t>Dane dotyczące personelu projektu</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_Toc55899878 \h </w:instrText>
            </w:r>
            <w:r w:rsidR="00122521" w:rsidRPr="003E50D2">
              <w:rPr>
                <w:webHidden/>
                <w:sz w:val="22"/>
              </w:rPr>
            </w:r>
            <w:r w:rsidR="00122521" w:rsidRPr="003E50D2">
              <w:rPr>
                <w:webHidden/>
                <w:sz w:val="22"/>
              </w:rPr>
              <w:fldChar w:fldCharType="separate"/>
            </w:r>
            <w:r w:rsidR="00681031">
              <w:rPr>
                <w:webHidden/>
                <w:sz w:val="22"/>
              </w:rPr>
              <w:t>49</w:t>
            </w:r>
            <w:r w:rsidR="00122521" w:rsidRPr="003E50D2">
              <w:rPr>
                <w:webHidden/>
                <w:sz w:val="22"/>
              </w:rPr>
              <w:fldChar w:fldCharType="end"/>
            </w:r>
          </w:hyperlink>
        </w:p>
        <w:p w14:paraId="595FEEA1" w14:textId="6D028F01" w:rsidR="00122521" w:rsidRPr="003E50D2" w:rsidRDefault="00700CA7" w:rsidP="001F01FA">
          <w:pPr>
            <w:pStyle w:val="Spistreci2"/>
            <w:spacing w:line="360" w:lineRule="auto"/>
            <w:rPr>
              <w:rFonts w:eastAsiaTheme="minorEastAsia"/>
              <w:bCs w:val="0"/>
              <w:sz w:val="22"/>
              <w:lang w:eastAsia="pl-PL"/>
            </w:rPr>
          </w:pPr>
          <w:hyperlink w:anchor="_Toc55899879" w:history="1">
            <w:r w:rsidR="00122521" w:rsidRPr="003E50D2">
              <w:rPr>
                <w:rStyle w:val="Hipercze"/>
                <w:rFonts w:eastAsiaTheme="majorEastAsia"/>
                <w:sz w:val="22"/>
              </w:rPr>
              <w:t>1.10.</w:t>
            </w:r>
            <w:r w:rsidR="00122521" w:rsidRPr="003E50D2">
              <w:rPr>
                <w:rFonts w:eastAsiaTheme="minorEastAsia"/>
                <w:bCs w:val="0"/>
                <w:sz w:val="22"/>
                <w:lang w:eastAsia="pl-PL"/>
              </w:rPr>
              <w:tab/>
            </w:r>
            <w:r w:rsidR="00122521" w:rsidRPr="003E50D2">
              <w:rPr>
                <w:rStyle w:val="Hipercze"/>
                <w:rFonts w:eastAsiaTheme="majorEastAsia"/>
                <w:sz w:val="22"/>
              </w:rPr>
              <w:t>Dane oferentów i wykonawców</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_Toc55899879 \h </w:instrText>
            </w:r>
            <w:r w:rsidR="00122521" w:rsidRPr="003E50D2">
              <w:rPr>
                <w:webHidden/>
                <w:sz w:val="22"/>
              </w:rPr>
            </w:r>
            <w:r w:rsidR="00122521" w:rsidRPr="003E50D2">
              <w:rPr>
                <w:webHidden/>
                <w:sz w:val="22"/>
              </w:rPr>
              <w:fldChar w:fldCharType="separate"/>
            </w:r>
            <w:r w:rsidR="00681031">
              <w:rPr>
                <w:webHidden/>
                <w:sz w:val="22"/>
              </w:rPr>
              <w:t>50</w:t>
            </w:r>
            <w:r w:rsidR="00122521" w:rsidRPr="003E50D2">
              <w:rPr>
                <w:webHidden/>
                <w:sz w:val="22"/>
              </w:rPr>
              <w:fldChar w:fldCharType="end"/>
            </w:r>
          </w:hyperlink>
        </w:p>
        <w:p w14:paraId="505272E0" w14:textId="0ABBA889" w:rsidR="00122521" w:rsidRPr="003E50D2" w:rsidRDefault="00700CA7" w:rsidP="001F01FA">
          <w:pPr>
            <w:pStyle w:val="Spistreci2"/>
            <w:spacing w:line="360" w:lineRule="auto"/>
            <w:rPr>
              <w:rFonts w:eastAsiaTheme="minorEastAsia"/>
              <w:bCs w:val="0"/>
              <w:sz w:val="22"/>
              <w:lang w:eastAsia="pl-PL"/>
            </w:rPr>
          </w:pPr>
          <w:hyperlink w:anchor="_Toc55899880" w:history="1">
            <w:r w:rsidR="00122521" w:rsidRPr="003E50D2">
              <w:rPr>
                <w:rStyle w:val="Hipercze"/>
                <w:rFonts w:eastAsiaTheme="majorEastAsia"/>
                <w:sz w:val="22"/>
              </w:rPr>
              <w:t>1.11.</w:t>
            </w:r>
            <w:r w:rsidR="00122521" w:rsidRPr="003E50D2">
              <w:rPr>
                <w:rFonts w:eastAsiaTheme="minorEastAsia"/>
                <w:bCs w:val="0"/>
                <w:sz w:val="22"/>
                <w:lang w:eastAsia="pl-PL"/>
              </w:rPr>
              <w:tab/>
            </w:r>
            <w:r w:rsidR="00122521" w:rsidRPr="003E50D2">
              <w:rPr>
                <w:rStyle w:val="Hipercze"/>
                <w:rFonts w:eastAsiaTheme="majorEastAsia"/>
                <w:sz w:val="22"/>
              </w:rPr>
              <w:t>Dane uczestników komisji przetargowych</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_Toc55899880 \h </w:instrText>
            </w:r>
            <w:r w:rsidR="00122521" w:rsidRPr="003E50D2">
              <w:rPr>
                <w:webHidden/>
                <w:sz w:val="22"/>
              </w:rPr>
            </w:r>
            <w:r w:rsidR="00122521" w:rsidRPr="003E50D2">
              <w:rPr>
                <w:webHidden/>
                <w:sz w:val="22"/>
              </w:rPr>
              <w:fldChar w:fldCharType="separate"/>
            </w:r>
            <w:r w:rsidR="00681031">
              <w:rPr>
                <w:webHidden/>
                <w:sz w:val="22"/>
              </w:rPr>
              <w:t>51</w:t>
            </w:r>
            <w:r w:rsidR="00122521" w:rsidRPr="003E50D2">
              <w:rPr>
                <w:webHidden/>
                <w:sz w:val="22"/>
              </w:rPr>
              <w:fldChar w:fldCharType="end"/>
            </w:r>
          </w:hyperlink>
        </w:p>
        <w:p w14:paraId="060DD3CB" w14:textId="386015FF" w:rsidR="00122521" w:rsidRPr="003E50D2" w:rsidRDefault="00700CA7" w:rsidP="001F01FA">
          <w:pPr>
            <w:pStyle w:val="Spistreci2"/>
            <w:spacing w:line="360" w:lineRule="auto"/>
            <w:rPr>
              <w:rFonts w:eastAsiaTheme="minorEastAsia"/>
              <w:bCs w:val="0"/>
              <w:sz w:val="22"/>
              <w:lang w:eastAsia="pl-PL"/>
            </w:rPr>
          </w:pPr>
          <w:hyperlink w:anchor="_Toc55899881" w:history="1">
            <w:r w:rsidR="00122521" w:rsidRPr="003E50D2">
              <w:rPr>
                <w:rStyle w:val="Hipercze"/>
                <w:rFonts w:eastAsiaTheme="majorEastAsia"/>
                <w:sz w:val="22"/>
              </w:rPr>
              <w:t>1.12.</w:t>
            </w:r>
            <w:r w:rsidR="00122521" w:rsidRPr="003E50D2">
              <w:rPr>
                <w:rFonts w:eastAsiaTheme="minorEastAsia"/>
                <w:bCs w:val="0"/>
                <w:sz w:val="22"/>
                <w:lang w:eastAsia="pl-PL"/>
              </w:rPr>
              <w:tab/>
            </w:r>
            <w:r w:rsidR="00122521" w:rsidRPr="003E50D2">
              <w:rPr>
                <w:rStyle w:val="Hipercze"/>
                <w:rFonts w:eastAsiaTheme="majorEastAsia"/>
                <w:sz w:val="22"/>
              </w:rPr>
              <w:t>Dane uczestników indywidualnych</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_Toc55899881 \h </w:instrText>
            </w:r>
            <w:r w:rsidR="00122521" w:rsidRPr="003E50D2">
              <w:rPr>
                <w:webHidden/>
                <w:sz w:val="22"/>
              </w:rPr>
            </w:r>
            <w:r w:rsidR="00122521" w:rsidRPr="003E50D2">
              <w:rPr>
                <w:webHidden/>
                <w:sz w:val="22"/>
              </w:rPr>
              <w:fldChar w:fldCharType="separate"/>
            </w:r>
            <w:r w:rsidR="00681031">
              <w:rPr>
                <w:webHidden/>
                <w:sz w:val="22"/>
              </w:rPr>
              <w:t>51</w:t>
            </w:r>
            <w:r w:rsidR="00122521" w:rsidRPr="003E50D2">
              <w:rPr>
                <w:webHidden/>
                <w:sz w:val="22"/>
              </w:rPr>
              <w:fldChar w:fldCharType="end"/>
            </w:r>
          </w:hyperlink>
        </w:p>
        <w:p w14:paraId="5B82D31C" w14:textId="6BCFEB97" w:rsidR="00122521" w:rsidRPr="003E50D2" w:rsidRDefault="00700CA7" w:rsidP="001F01FA">
          <w:pPr>
            <w:pStyle w:val="Spistreci1"/>
            <w:tabs>
              <w:tab w:val="left" w:pos="880"/>
              <w:tab w:val="right" w:leader="dot" w:pos="9062"/>
            </w:tabs>
            <w:spacing w:line="360" w:lineRule="auto"/>
            <w:rPr>
              <w:rFonts w:eastAsiaTheme="minorEastAsia"/>
              <w:b w:val="0"/>
              <w:bCs w:val="0"/>
              <w:i w:val="0"/>
              <w:iCs w:val="0"/>
              <w:noProof/>
              <w:sz w:val="22"/>
              <w:szCs w:val="22"/>
              <w:lang w:eastAsia="pl-PL"/>
            </w:rPr>
          </w:pPr>
          <w:hyperlink w:anchor="_Toc55899882" w:history="1">
            <w:r w:rsidR="00122521" w:rsidRPr="003E50D2">
              <w:rPr>
                <w:rStyle w:val="Hipercze"/>
                <w:rFonts w:eastAsiaTheme="majorEastAsia"/>
                <w:b w:val="0"/>
                <w:i w:val="0"/>
                <w:noProof/>
                <w:sz w:val="22"/>
                <w:szCs w:val="22"/>
              </w:rPr>
              <w:t>2.</w:t>
            </w:r>
            <w:r w:rsidR="00122521" w:rsidRPr="003E50D2">
              <w:rPr>
                <w:rFonts w:eastAsiaTheme="minorEastAsia"/>
                <w:b w:val="0"/>
                <w:bCs w:val="0"/>
                <w:i w:val="0"/>
                <w:iCs w:val="0"/>
                <w:noProof/>
                <w:sz w:val="22"/>
                <w:szCs w:val="22"/>
                <w:lang w:eastAsia="pl-PL"/>
              </w:rPr>
              <w:tab/>
            </w:r>
            <w:r w:rsidR="00122521" w:rsidRPr="003E50D2">
              <w:rPr>
                <w:rStyle w:val="Hipercze"/>
                <w:rFonts w:eastAsiaTheme="majorEastAsia"/>
                <w:b w:val="0"/>
                <w:i w:val="0"/>
                <w:noProof/>
                <w:sz w:val="22"/>
                <w:szCs w:val="22"/>
              </w:rPr>
              <w:t>Centralny system teleinformatyczny wspierający realizację programów operacyjnych</w:t>
            </w:r>
            <w:r w:rsidR="00122521" w:rsidRPr="003E50D2">
              <w:rPr>
                <w:b w:val="0"/>
                <w:i w:val="0"/>
                <w:noProof/>
                <w:webHidden/>
                <w:sz w:val="22"/>
                <w:szCs w:val="22"/>
              </w:rPr>
              <w:tab/>
            </w:r>
            <w:r w:rsidR="00122521" w:rsidRPr="003E50D2">
              <w:rPr>
                <w:b w:val="0"/>
                <w:i w:val="0"/>
                <w:noProof/>
                <w:webHidden/>
                <w:sz w:val="22"/>
                <w:szCs w:val="22"/>
              </w:rPr>
              <w:fldChar w:fldCharType="begin"/>
            </w:r>
            <w:r w:rsidR="00122521" w:rsidRPr="003E50D2">
              <w:rPr>
                <w:b w:val="0"/>
                <w:i w:val="0"/>
                <w:noProof/>
                <w:webHidden/>
                <w:sz w:val="22"/>
                <w:szCs w:val="22"/>
              </w:rPr>
              <w:instrText xml:space="preserve"> PAGEREF _Toc55899882 \h </w:instrText>
            </w:r>
            <w:r w:rsidR="00122521" w:rsidRPr="003E50D2">
              <w:rPr>
                <w:b w:val="0"/>
                <w:i w:val="0"/>
                <w:noProof/>
                <w:webHidden/>
                <w:sz w:val="22"/>
                <w:szCs w:val="22"/>
              </w:rPr>
            </w:r>
            <w:r w:rsidR="00122521" w:rsidRPr="003E50D2">
              <w:rPr>
                <w:b w:val="0"/>
                <w:i w:val="0"/>
                <w:noProof/>
                <w:webHidden/>
                <w:sz w:val="22"/>
                <w:szCs w:val="22"/>
              </w:rPr>
              <w:fldChar w:fldCharType="separate"/>
            </w:r>
            <w:r w:rsidR="00681031">
              <w:rPr>
                <w:b w:val="0"/>
                <w:i w:val="0"/>
                <w:noProof/>
                <w:webHidden/>
                <w:sz w:val="22"/>
                <w:szCs w:val="22"/>
              </w:rPr>
              <w:t>53</w:t>
            </w:r>
            <w:r w:rsidR="00122521" w:rsidRPr="003E50D2">
              <w:rPr>
                <w:b w:val="0"/>
                <w:i w:val="0"/>
                <w:noProof/>
                <w:webHidden/>
                <w:sz w:val="22"/>
                <w:szCs w:val="22"/>
              </w:rPr>
              <w:fldChar w:fldCharType="end"/>
            </w:r>
          </w:hyperlink>
        </w:p>
        <w:p w14:paraId="44E9B423" w14:textId="392159C0" w:rsidR="00122521" w:rsidRPr="003E50D2" w:rsidRDefault="00700CA7" w:rsidP="001F01FA">
          <w:pPr>
            <w:pStyle w:val="Spistreci2"/>
            <w:spacing w:line="360" w:lineRule="auto"/>
            <w:rPr>
              <w:rFonts w:eastAsiaTheme="minorEastAsia"/>
              <w:bCs w:val="0"/>
              <w:sz w:val="22"/>
              <w:lang w:eastAsia="pl-PL"/>
            </w:rPr>
          </w:pPr>
          <w:hyperlink w:anchor="_Toc55899883" w:history="1">
            <w:r w:rsidR="00122521" w:rsidRPr="003E50D2">
              <w:rPr>
                <w:rStyle w:val="Hipercze"/>
                <w:rFonts w:eastAsiaTheme="majorEastAsia"/>
                <w:sz w:val="22"/>
              </w:rPr>
              <w:t>2.1.</w:t>
            </w:r>
            <w:r w:rsidR="00122521" w:rsidRPr="003E50D2">
              <w:rPr>
                <w:rFonts w:eastAsiaTheme="minorEastAsia"/>
                <w:bCs w:val="0"/>
                <w:sz w:val="22"/>
                <w:lang w:eastAsia="pl-PL"/>
              </w:rPr>
              <w:tab/>
            </w:r>
            <w:r w:rsidR="00122521" w:rsidRPr="003E50D2">
              <w:rPr>
                <w:rStyle w:val="Hipercze"/>
                <w:rFonts w:eastAsiaTheme="majorEastAsia"/>
                <w:sz w:val="22"/>
              </w:rPr>
              <w:t>Użytkownicy Centralnego systemu teleinformatycznego ze strony beneficjentów/ partnerów (osoby uprawnione do podejmowania decyzji wiążących w imieniu beneficjenta/partnera)</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_Toc55899883 \h </w:instrText>
            </w:r>
            <w:r w:rsidR="00122521" w:rsidRPr="003E50D2">
              <w:rPr>
                <w:webHidden/>
                <w:sz w:val="22"/>
              </w:rPr>
            </w:r>
            <w:r w:rsidR="00122521" w:rsidRPr="003E50D2">
              <w:rPr>
                <w:webHidden/>
                <w:sz w:val="22"/>
              </w:rPr>
              <w:fldChar w:fldCharType="separate"/>
            </w:r>
            <w:r w:rsidR="00681031">
              <w:rPr>
                <w:webHidden/>
                <w:sz w:val="22"/>
              </w:rPr>
              <w:t>53</w:t>
            </w:r>
            <w:r w:rsidR="00122521" w:rsidRPr="003E50D2">
              <w:rPr>
                <w:webHidden/>
                <w:sz w:val="22"/>
              </w:rPr>
              <w:fldChar w:fldCharType="end"/>
            </w:r>
          </w:hyperlink>
        </w:p>
        <w:p w14:paraId="54B069D2" w14:textId="079AB836" w:rsidR="00122521" w:rsidRPr="003E50D2" w:rsidRDefault="00700CA7" w:rsidP="001F01FA">
          <w:pPr>
            <w:pStyle w:val="Spistreci2"/>
            <w:spacing w:line="360" w:lineRule="auto"/>
            <w:rPr>
              <w:rFonts w:eastAsiaTheme="minorEastAsia"/>
              <w:bCs w:val="0"/>
              <w:sz w:val="22"/>
              <w:lang w:eastAsia="pl-PL"/>
            </w:rPr>
          </w:pPr>
          <w:hyperlink w:anchor="_Toc55899884" w:history="1">
            <w:r w:rsidR="00122521" w:rsidRPr="003E50D2">
              <w:rPr>
                <w:rStyle w:val="Hipercze"/>
                <w:rFonts w:eastAsiaTheme="majorEastAsia"/>
                <w:sz w:val="22"/>
              </w:rPr>
              <w:t>2.2.</w:t>
            </w:r>
            <w:r w:rsidR="00122521" w:rsidRPr="003E50D2">
              <w:rPr>
                <w:rFonts w:eastAsiaTheme="minorEastAsia"/>
                <w:bCs w:val="0"/>
                <w:sz w:val="22"/>
                <w:lang w:eastAsia="pl-PL"/>
              </w:rPr>
              <w:tab/>
            </w:r>
            <w:r w:rsidR="00122521" w:rsidRPr="003E50D2">
              <w:rPr>
                <w:rStyle w:val="Hipercze"/>
                <w:rFonts w:eastAsiaTheme="majorEastAsia"/>
                <w:sz w:val="22"/>
              </w:rPr>
              <w:t>Wnioskodawcy</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_Toc55899884 \h </w:instrText>
            </w:r>
            <w:r w:rsidR="00122521" w:rsidRPr="003E50D2">
              <w:rPr>
                <w:webHidden/>
                <w:sz w:val="22"/>
              </w:rPr>
            </w:r>
            <w:r w:rsidR="00122521" w:rsidRPr="003E50D2">
              <w:rPr>
                <w:webHidden/>
                <w:sz w:val="22"/>
              </w:rPr>
              <w:fldChar w:fldCharType="separate"/>
            </w:r>
            <w:r w:rsidR="00681031">
              <w:rPr>
                <w:webHidden/>
                <w:sz w:val="22"/>
              </w:rPr>
              <w:t>53</w:t>
            </w:r>
            <w:r w:rsidR="00122521" w:rsidRPr="003E50D2">
              <w:rPr>
                <w:webHidden/>
                <w:sz w:val="22"/>
              </w:rPr>
              <w:fldChar w:fldCharType="end"/>
            </w:r>
          </w:hyperlink>
        </w:p>
        <w:p w14:paraId="0ED88598" w14:textId="0448E7EB" w:rsidR="00122521" w:rsidRPr="003E50D2" w:rsidRDefault="00700CA7" w:rsidP="001F01FA">
          <w:pPr>
            <w:pStyle w:val="Spistreci2"/>
            <w:spacing w:line="360" w:lineRule="auto"/>
            <w:rPr>
              <w:rFonts w:eastAsiaTheme="minorEastAsia"/>
              <w:bCs w:val="0"/>
              <w:sz w:val="22"/>
              <w:lang w:eastAsia="pl-PL"/>
            </w:rPr>
          </w:pPr>
          <w:hyperlink w:anchor="_Toc55899885" w:history="1">
            <w:r w:rsidR="00122521" w:rsidRPr="003E50D2">
              <w:rPr>
                <w:rStyle w:val="Hipercze"/>
                <w:rFonts w:eastAsiaTheme="majorEastAsia"/>
                <w:sz w:val="22"/>
              </w:rPr>
              <w:t>2.3.</w:t>
            </w:r>
            <w:r w:rsidR="00122521" w:rsidRPr="003E50D2">
              <w:rPr>
                <w:rFonts w:eastAsiaTheme="minorEastAsia"/>
                <w:bCs w:val="0"/>
                <w:sz w:val="22"/>
                <w:lang w:eastAsia="pl-PL"/>
              </w:rPr>
              <w:tab/>
            </w:r>
            <w:r w:rsidR="00122521" w:rsidRPr="003E50D2">
              <w:rPr>
                <w:rStyle w:val="Hipercze"/>
                <w:rFonts w:eastAsiaTheme="majorEastAsia"/>
                <w:sz w:val="22"/>
              </w:rPr>
              <w:t>Beneficjenci/Partnerzy</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_Toc55899885 \h </w:instrText>
            </w:r>
            <w:r w:rsidR="00122521" w:rsidRPr="003E50D2">
              <w:rPr>
                <w:webHidden/>
                <w:sz w:val="22"/>
              </w:rPr>
            </w:r>
            <w:r w:rsidR="00122521" w:rsidRPr="003E50D2">
              <w:rPr>
                <w:webHidden/>
                <w:sz w:val="22"/>
              </w:rPr>
              <w:fldChar w:fldCharType="separate"/>
            </w:r>
            <w:r w:rsidR="00681031">
              <w:rPr>
                <w:webHidden/>
                <w:sz w:val="22"/>
              </w:rPr>
              <w:t>53</w:t>
            </w:r>
            <w:r w:rsidR="00122521" w:rsidRPr="003E50D2">
              <w:rPr>
                <w:webHidden/>
                <w:sz w:val="22"/>
              </w:rPr>
              <w:fldChar w:fldCharType="end"/>
            </w:r>
          </w:hyperlink>
        </w:p>
        <w:p w14:paraId="2389C5B4" w14:textId="2019E304" w:rsidR="00122521" w:rsidRPr="003E50D2" w:rsidRDefault="00700CA7" w:rsidP="001F01FA">
          <w:pPr>
            <w:pStyle w:val="Spistreci2"/>
            <w:spacing w:line="360" w:lineRule="auto"/>
            <w:rPr>
              <w:rFonts w:eastAsiaTheme="minorEastAsia"/>
              <w:bCs w:val="0"/>
              <w:sz w:val="22"/>
              <w:lang w:eastAsia="pl-PL"/>
            </w:rPr>
          </w:pPr>
          <w:hyperlink w:anchor="_Toc55899886" w:history="1">
            <w:r w:rsidR="00122521" w:rsidRPr="003E50D2">
              <w:rPr>
                <w:rStyle w:val="Hipercze"/>
                <w:rFonts w:eastAsiaTheme="majorEastAsia"/>
                <w:sz w:val="22"/>
              </w:rPr>
              <w:t>2.4.</w:t>
            </w:r>
            <w:r w:rsidR="00122521" w:rsidRPr="003E50D2">
              <w:rPr>
                <w:rFonts w:eastAsiaTheme="minorEastAsia"/>
                <w:bCs w:val="0"/>
                <w:sz w:val="22"/>
                <w:lang w:eastAsia="pl-PL"/>
              </w:rPr>
              <w:tab/>
            </w:r>
            <w:r w:rsidR="00122521" w:rsidRPr="003E50D2">
              <w:rPr>
                <w:rStyle w:val="Hipercze"/>
                <w:rFonts w:eastAsiaTheme="majorEastAsia"/>
                <w:sz w:val="22"/>
              </w:rPr>
              <w:t>Dane uczestników instytucjonalnych (osób fizycznych prowadzących jednoosobową działalność gospodarczą)</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_Toc55899886 \h </w:instrText>
            </w:r>
            <w:r w:rsidR="00122521" w:rsidRPr="003E50D2">
              <w:rPr>
                <w:webHidden/>
                <w:sz w:val="22"/>
              </w:rPr>
            </w:r>
            <w:r w:rsidR="00122521" w:rsidRPr="003E50D2">
              <w:rPr>
                <w:webHidden/>
                <w:sz w:val="22"/>
              </w:rPr>
              <w:fldChar w:fldCharType="separate"/>
            </w:r>
            <w:r w:rsidR="00681031">
              <w:rPr>
                <w:webHidden/>
                <w:sz w:val="22"/>
              </w:rPr>
              <w:t>54</w:t>
            </w:r>
            <w:r w:rsidR="00122521" w:rsidRPr="003E50D2">
              <w:rPr>
                <w:webHidden/>
                <w:sz w:val="22"/>
              </w:rPr>
              <w:fldChar w:fldCharType="end"/>
            </w:r>
          </w:hyperlink>
        </w:p>
        <w:p w14:paraId="777247AE" w14:textId="1961EEAA" w:rsidR="00122521" w:rsidRPr="003E50D2" w:rsidRDefault="00700CA7" w:rsidP="001F01FA">
          <w:pPr>
            <w:pStyle w:val="Spistreci2"/>
            <w:spacing w:line="360" w:lineRule="auto"/>
            <w:rPr>
              <w:rFonts w:eastAsiaTheme="minorEastAsia"/>
              <w:bCs w:val="0"/>
              <w:sz w:val="22"/>
              <w:lang w:eastAsia="pl-PL"/>
            </w:rPr>
          </w:pPr>
          <w:hyperlink w:anchor="_Toc55899887" w:history="1">
            <w:r w:rsidR="00122521" w:rsidRPr="003E50D2">
              <w:rPr>
                <w:rStyle w:val="Hipercze"/>
                <w:rFonts w:eastAsiaTheme="majorEastAsia"/>
                <w:sz w:val="22"/>
              </w:rPr>
              <w:t>2.5.</w:t>
            </w:r>
            <w:r w:rsidR="00122521" w:rsidRPr="003E50D2">
              <w:rPr>
                <w:rFonts w:eastAsiaTheme="minorEastAsia"/>
                <w:bCs w:val="0"/>
                <w:sz w:val="22"/>
                <w:lang w:eastAsia="pl-PL"/>
              </w:rPr>
              <w:tab/>
            </w:r>
            <w:r w:rsidR="00122521" w:rsidRPr="003E50D2">
              <w:rPr>
                <w:rStyle w:val="Hipercze"/>
                <w:rFonts w:eastAsiaTheme="majorEastAsia"/>
                <w:sz w:val="22"/>
              </w:rPr>
              <w:t>Dane uczestników indywidualnych</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_Toc55899887 \h </w:instrText>
            </w:r>
            <w:r w:rsidR="00122521" w:rsidRPr="003E50D2">
              <w:rPr>
                <w:webHidden/>
                <w:sz w:val="22"/>
              </w:rPr>
            </w:r>
            <w:r w:rsidR="00122521" w:rsidRPr="003E50D2">
              <w:rPr>
                <w:webHidden/>
                <w:sz w:val="22"/>
              </w:rPr>
              <w:fldChar w:fldCharType="separate"/>
            </w:r>
            <w:r w:rsidR="00681031">
              <w:rPr>
                <w:webHidden/>
                <w:sz w:val="22"/>
              </w:rPr>
              <w:t>55</w:t>
            </w:r>
            <w:r w:rsidR="00122521" w:rsidRPr="003E50D2">
              <w:rPr>
                <w:webHidden/>
                <w:sz w:val="22"/>
              </w:rPr>
              <w:fldChar w:fldCharType="end"/>
            </w:r>
          </w:hyperlink>
        </w:p>
        <w:p w14:paraId="7634CE60" w14:textId="733B586D" w:rsidR="00122521" w:rsidRPr="003E50D2" w:rsidRDefault="00700CA7" w:rsidP="001F01FA">
          <w:pPr>
            <w:pStyle w:val="Spistreci2"/>
            <w:spacing w:line="360" w:lineRule="auto"/>
            <w:rPr>
              <w:rFonts w:eastAsiaTheme="minorEastAsia"/>
              <w:bCs w:val="0"/>
              <w:sz w:val="22"/>
              <w:lang w:eastAsia="pl-PL"/>
            </w:rPr>
          </w:pPr>
          <w:hyperlink w:anchor="_Toc55899888" w:history="1">
            <w:r w:rsidR="00122521" w:rsidRPr="003E50D2">
              <w:rPr>
                <w:rStyle w:val="Hipercze"/>
                <w:rFonts w:eastAsiaTheme="majorEastAsia"/>
                <w:sz w:val="22"/>
              </w:rPr>
              <w:t>2.6.</w:t>
            </w:r>
            <w:r w:rsidR="00122521" w:rsidRPr="003E50D2">
              <w:rPr>
                <w:rFonts w:eastAsiaTheme="minorEastAsia"/>
                <w:bCs w:val="0"/>
                <w:sz w:val="22"/>
                <w:lang w:eastAsia="pl-PL"/>
              </w:rPr>
              <w:tab/>
            </w:r>
            <w:r w:rsidR="00122521" w:rsidRPr="003E50D2">
              <w:rPr>
                <w:rStyle w:val="Hipercze"/>
                <w:rFonts w:eastAsiaTheme="majorEastAsia"/>
                <w:sz w:val="22"/>
              </w:rPr>
              <w:t>Dane dotyczące personelu projektu</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_Toc55899888 \h </w:instrText>
            </w:r>
            <w:r w:rsidR="00122521" w:rsidRPr="003E50D2">
              <w:rPr>
                <w:webHidden/>
                <w:sz w:val="22"/>
              </w:rPr>
            </w:r>
            <w:r w:rsidR="00122521" w:rsidRPr="003E50D2">
              <w:rPr>
                <w:webHidden/>
                <w:sz w:val="22"/>
              </w:rPr>
              <w:fldChar w:fldCharType="separate"/>
            </w:r>
            <w:r w:rsidR="00681031">
              <w:rPr>
                <w:webHidden/>
                <w:sz w:val="22"/>
              </w:rPr>
              <w:t>56</w:t>
            </w:r>
            <w:r w:rsidR="00122521" w:rsidRPr="003E50D2">
              <w:rPr>
                <w:webHidden/>
                <w:sz w:val="22"/>
              </w:rPr>
              <w:fldChar w:fldCharType="end"/>
            </w:r>
          </w:hyperlink>
        </w:p>
        <w:p w14:paraId="62DE35EE" w14:textId="3F8BD408" w:rsidR="00122521" w:rsidRPr="003E50D2" w:rsidRDefault="00700CA7" w:rsidP="001F01FA">
          <w:pPr>
            <w:pStyle w:val="Spistreci2"/>
            <w:spacing w:line="360" w:lineRule="auto"/>
            <w:rPr>
              <w:sz w:val="22"/>
            </w:rPr>
          </w:pPr>
          <w:hyperlink w:anchor="_Toc55899889" w:history="1">
            <w:r w:rsidR="00122521" w:rsidRPr="003E50D2">
              <w:rPr>
                <w:rStyle w:val="Hipercze"/>
                <w:rFonts w:eastAsiaTheme="majorEastAsia"/>
                <w:sz w:val="22"/>
              </w:rPr>
              <w:t>2.7.</w:t>
            </w:r>
            <w:r w:rsidR="00122521" w:rsidRPr="003E50D2">
              <w:rPr>
                <w:rFonts w:eastAsiaTheme="minorEastAsia"/>
                <w:bCs w:val="0"/>
                <w:sz w:val="22"/>
                <w:lang w:eastAsia="pl-PL"/>
              </w:rPr>
              <w:tab/>
            </w:r>
            <w:r w:rsidR="00122521" w:rsidRPr="003E50D2">
              <w:rPr>
                <w:rStyle w:val="Hipercze"/>
                <w:rFonts w:eastAsiaTheme="majorEastAsia"/>
                <w:sz w:val="22"/>
              </w:rPr>
              <w:t>Osoby fizyczne i osoby prowadzące działalność gospodarczą, których dane będą przetwarzane w związku z badaniem kwalifikowalności środków w projekcie</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_Toc55899889 \h </w:instrText>
            </w:r>
            <w:r w:rsidR="00122521" w:rsidRPr="003E50D2">
              <w:rPr>
                <w:webHidden/>
                <w:sz w:val="22"/>
              </w:rPr>
            </w:r>
            <w:r w:rsidR="00122521" w:rsidRPr="003E50D2">
              <w:rPr>
                <w:webHidden/>
                <w:sz w:val="22"/>
              </w:rPr>
              <w:fldChar w:fldCharType="separate"/>
            </w:r>
            <w:r w:rsidR="00681031">
              <w:rPr>
                <w:webHidden/>
                <w:sz w:val="22"/>
              </w:rPr>
              <w:t>57</w:t>
            </w:r>
            <w:r w:rsidR="00122521" w:rsidRPr="003E50D2">
              <w:rPr>
                <w:webHidden/>
                <w:sz w:val="22"/>
              </w:rPr>
              <w:fldChar w:fldCharType="end"/>
            </w:r>
          </w:hyperlink>
          <w:r w:rsidR="00122521" w:rsidRPr="003E50D2">
            <w:rPr>
              <w:b/>
              <w:bCs w:val="0"/>
              <w:sz w:val="22"/>
            </w:rPr>
            <w:fldChar w:fldCharType="end"/>
          </w:r>
        </w:p>
      </w:sdtContent>
    </w:sdt>
    <w:p w14:paraId="01C7CB73" w14:textId="77777777" w:rsidR="00122521" w:rsidRPr="003E50D2" w:rsidRDefault="00122521" w:rsidP="00904BFB">
      <w:pPr>
        <w:keepNext/>
        <w:keepLines/>
        <w:numPr>
          <w:ilvl w:val="0"/>
          <w:numId w:val="36"/>
        </w:numPr>
        <w:spacing w:before="240" w:after="240" w:line="360" w:lineRule="auto"/>
        <w:ind w:left="425" w:hanging="425"/>
        <w:outlineLvl w:val="0"/>
        <w:rPr>
          <w:rFonts w:asciiTheme="minorHAnsi" w:eastAsiaTheme="majorEastAsia" w:hAnsiTheme="minorHAnsi" w:cstheme="minorHAnsi"/>
          <w:b/>
          <w:sz w:val="22"/>
          <w:szCs w:val="22"/>
        </w:rPr>
      </w:pPr>
      <w:bookmarkStart w:id="23" w:name="_Toc55460110"/>
      <w:bookmarkStart w:id="24" w:name="_Toc55899869"/>
      <w:r w:rsidRPr="003E50D2">
        <w:rPr>
          <w:rFonts w:asciiTheme="minorHAnsi" w:eastAsiaTheme="majorEastAsia" w:hAnsiTheme="minorHAnsi" w:cstheme="minorHAnsi"/>
          <w:b/>
          <w:sz w:val="22"/>
          <w:szCs w:val="22"/>
        </w:rPr>
        <w:t>Zarządzanie Regionalnym Programem Operacyjnym Województwa Pomorskiego na lata 2014-2020</w:t>
      </w:r>
      <w:bookmarkEnd w:id="23"/>
      <w:bookmarkEnd w:id="24"/>
    </w:p>
    <w:p w14:paraId="68D4A20A" w14:textId="77777777" w:rsidR="00122521" w:rsidRPr="003E50D2" w:rsidRDefault="00122521" w:rsidP="00904BFB">
      <w:pPr>
        <w:keepNext/>
        <w:keepLines/>
        <w:numPr>
          <w:ilvl w:val="1"/>
          <w:numId w:val="36"/>
        </w:numPr>
        <w:spacing w:before="40" w:line="360" w:lineRule="auto"/>
        <w:ind w:left="567" w:right="-284" w:hanging="567"/>
        <w:outlineLvl w:val="1"/>
        <w:rPr>
          <w:rFonts w:asciiTheme="minorHAnsi" w:eastAsiaTheme="majorEastAsia" w:hAnsiTheme="minorHAnsi" w:cstheme="minorHAnsi"/>
          <w:b/>
          <w:sz w:val="22"/>
          <w:szCs w:val="22"/>
        </w:rPr>
      </w:pPr>
      <w:bookmarkStart w:id="25" w:name="_Toc519582358"/>
      <w:bookmarkStart w:id="26" w:name="_Toc519583056"/>
      <w:bookmarkStart w:id="27" w:name="_Toc55460111"/>
      <w:bookmarkStart w:id="28" w:name="_Toc55899870"/>
      <w:r w:rsidRPr="003E50D2">
        <w:rPr>
          <w:rFonts w:asciiTheme="minorHAnsi" w:eastAsiaTheme="majorEastAsia" w:hAnsiTheme="minorHAnsi" w:cstheme="minorHAnsi"/>
          <w:b/>
          <w:sz w:val="22"/>
          <w:szCs w:val="22"/>
        </w:rPr>
        <w:t>Dane osób uprawnionych do podejmowania decyzji wiążących w imieniu wnioskodawcy</w:t>
      </w:r>
      <w:r w:rsidRPr="003E50D2">
        <w:rPr>
          <w:rFonts w:asciiTheme="minorHAnsi" w:eastAsiaTheme="majorEastAsia" w:hAnsiTheme="minorHAnsi" w:cstheme="minorHAnsi"/>
          <w:b/>
          <w:sz w:val="22"/>
          <w:szCs w:val="22"/>
          <w:vertAlign w:val="superscript"/>
        </w:rPr>
        <w:footnoteReference w:id="22"/>
      </w:r>
      <w:bookmarkEnd w:id="25"/>
      <w:bookmarkEnd w:id="26"/>
      <w:bookmarkEnd w:id="27"/>
      <w:bookmarkEnd w:id="28"/>
    </w:p>
    <w:p w14:paraId="40593A5E" w14:textId="77777777" w:rsidR="00122521" w:rsidRPr="003E50D2" w:rsidRDefault="00122521" w:rsidP="00904BFB">
      <w:pPr>
        <w:numPr>
          <w:ilvl w:val="2"/>
          <w:numId w:val="41"/>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imię;</w:t>
      </w:r>
    </w:p>
    <w:p w14:paraId="3A2105BC" w14:textId="77777777" w:rsidR="00122521" w:rsidRPr="003E50D2" w:rsidRDefault="00122521" w:rsidP="00904BFB">
      <w:pPr>
        <w:numPr>
          <w:ilvl w:val="2"/>
          <w:numId w:val="41"/>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nazwisko;</w:t>
      </w:r>
    </w:p>
    <w:p w14:paraId="1FE5D21E" w14:textId="77777777" w:rsidR="00122521" w:rsidRPr="003E50D2" w:rsidRDefault="00122521" w:rsidP="00904BFB">
      <w:pPr>
        <w:numPr>
          <w:ilvl w:val="2"/>
          <w:numId w:val="41"/>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stanowisko.</w:t>
      </w:r>
    </w:p>
    <w:p w14:paraId="4EBA940D" w14:textId="77777777" w:rsidR="00122521" w:rsidRPr="003E50D2" w:rsidRDefault="00122521" w:rsidP="00904BFB">
      <w:pPr>
        <w:keepNext/>
        <w:keepLines/>
        <w:numPr>
          <w:ilvl w:val="1"/>
          <w:numId w:val="36"/>
        </w:numPr>
        <w:spacing w:before="240" w:line="360" w:lineRule="auto"/>
        <w:ind w:left="567" w:hanging="567"/>
        <w:outlineLvl w:val="1"/>
        <w:rPr>
          <w:rFonts w:asciiTheme="minorHAnsi" w:eastAsiaTheme="majorEastAsia" w:hAnsiTheme="minorHAnsi" w:cstheme="minorHAnsi"/>
          <w:b/>
          <w:sz w:val="22"/>
          <w:szCs w:val="22"/>
        </w:rPr>
      </w:pPr>
      <w:bookmarkStart w:id="29" w:name="_Toc519582359"/>
      <w:bookmarkStart w:id="30" w:name="_Toc519583057"/>
      <w:bookmarkStart w:id="31" w:name="_Toc55460112"/>
      <w:bookmarkStart w:id="32" w:name="_Toc55899871"/>
      <w:r w:rsidRPr="003E50D2">
        <w:rPr>
          <w:rFonts w:asciiTheme="minorHAnsi" w:eastAsiaTheme="majorEastAsia" w:hAnsiTheme="minorHAnsi" w:cstheme="minorHAnsi"/>
          <w:b/>
          <w:sz w:val="22"/>
          <w:szCs w:val="22"/>
        </w:rPr>
        <w:t>Dane osoby do kontaktów roboczych</w:t>
      </w:r>
      <w:r w:rsidRPr="003E50D2">
        <w:rPr>
          <w:rFonts w:asciiTheme="minorHAnsi" w:eastAsiaTheme="majorEastAsia" w:hAnsiTheme="minorHAnsi" w:cstheme="minorHAnsi"/>
          <w:b/>
          <w:sz w:val="22"/>
          <w:szCs w:val="22"/>
          <w:vertAlign w:val="superscript"/>
        </w:rPr>
        <w:footnoteReference w:id="23"/>
      </w:r>
      <w:bookmarkEnd w:id="29"/>
      <w:bookmarkEnd w:id="30"/>
      <w:bookmarkEnd w:id="31"/>
      <w:bookmarkEnd w:id="32"/>
    </w:p>
    <w:p w14:paraId="66CE97AE" w14:textId="77777777" w:rsidR="00122521" w:rsidRPr="003E50D2" w:rsidRDefault="00122521" w:rsidP="00904BFB">
      <w:pPr>
        <w:numPr>
          <w:ilvl w:val="2"/>
          <w:numId w:val="42"/>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imię;</w:t>
      </w:r>
    </w:p>
    <w:p w14:paraId="1E9DC9B3" w14:textId="77777777" w:rsidR="00122521" w:rsidRPr="003E50D2" w:rsidRDefault="00122521" w:rsidP="00904BFB">
      <w:pPr>
        <w:numPr>
          <w:ilvl w:val="2"/>
          <w:numId w:val="42"/>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nazwisko;</w:t>
      </w:r>
    </w:p>
    <w:p w14:paraId="264FA98D" w14:textId="77777777" w:rsidR="00122521" w:rsidRPr="003E50D2" w:rsidRDefault="00122521" w:rsidP="00904BFB">
      <w:pPr>
        <w:numPr>
          <w:ilvl w:val="2"/>
          <w:numId w:val="42"/>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numer telefonu;</w:t>
      </w:r>
    </w:p>
    <w:p w14:paraId="592851AD" w14:textId="77777777" w:rsidR="00122521" w:rsidRPr="003E50D2" w:rsidRDefault="00122521" w:rsidP="00904BFB">
      <w:pPr>
        <w:numPr>
          <w:ilvl w:val="2"/>
          <w:numId w:val="42"/>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adres e-mail;</w:t>
      </w:r>
    </w:p>
    <w:p w14:paraId="7AD23050" w14:textId="77777777" w:rsidR="00122521" w:rsidRPr="003E50D2" w:rsidRDefault="00122521" w:rsidP="00904BFB">
      <w:pPr>
        <w:numPr>
          <w:ilvl w:val="2"/>
          <w:numId w:val="42"/>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numer faksu.</w:t>
      </w:r>
    </w:p>
    <w:p w14:paraId="6C945E6D" w14:textId="77777777" w:rsidR="00122521" w:rsidRPr="003E50D2" w:rsidRDefault="00122521" w:rsidP="00904BFB">
      <w:pPr>
        <w:keepNext/>
        <w:keepLines/>
        <w:numPr>
          <w:ilvl w:val="1"/>
          <w:numId w:val="36"/>
        </w:numPr>
        <w:spacing w:before="240" w:line="360" w:lineRule="auto"/>
        <w:ind w:left="567" w:hanging="567"/>
        <w:outlineLvl w:val="1"/>
        <w:rPr>
          <w:rFonts w:asciiTheme="minorHAnsi" w:eastAsiaTheme="majorEastAsia" w:hAnsiTheme="minorHAnsi" w:cstheme="minorHAnsi"/>
          <w:b/>
          <w:sz w:val="22"/>
          <w:szCs w:val="22"/>
        </w:rPr>
      </w:pPr>
      <w:bookmarkStart w:id="33" w:name="_Toc519582360"/>
      <w:bookmarkStart w:id="34" w:name="_Toc519583058"/>
      <w:bookmarkStart w:id="35" w:name="_Toc55460113"/>
      <w:bookmarkStart w:id="36" w:name="_Toc55899872"/>
      <w:r w:rsidRPr="003E50D2">
        <w:rPr>
          <w:rFonts w:asciiTheme="minorHAnsi" w:eastAsiaTheme="majorEastAsia" w:hAnsiTheme="minorHAnsi" w:cstheme="minorHAnsi"/>
          <w:b/>
          <w:sz w:val="22"/>
          <w:szCs w:val="22"/>
        </w:rPr>
        <w:t>Dane osób uprawnionych do podejmowania decyzji w imieniu partnera</w:t>
      </w:r>
      <w:r w:rsidRPr="003E50D2">
        <w:rPr>
          <w:rFonts w:asciiTheme="minorHAnsi" w:eastAsiaTheme="majorEastAsia" w:hAnsiTheme="minorHAnsi" w:cstheme="minorHAnsi"/>
          <w:b/>
          <w:sz w:val="22"/>
          <w:szCs w:val="22"/>
          <w:vertAlign w:val="superscript"/>
        </w:rPr>
        <w:footnoteReference w:id="24"/>
      </w:r>
      <w:bookmarkEnd w:id="33"/>
      <w:bookmarkEnd w:id="34"/>
      <w:bookmarkEnd w:id="35"/>
      <w:bookmarkEnd w:id="36"/>
    </w:p>
    <w:p w14:paraId="12F7750F" w14:textId="77777777" w:rsidR="00122521" w:rsidRPr="003E50D2" w:rsidRDefault="00122521" w:rsidP="00904BFB">
      <w:pPr>
        <w:pStyle w:val="Akapitzlist"/>
        <w:numPr>
          <w:ilvl w:val="0"/>
          <w:numId w:val="43"/>
        </w:numPr>
        <w:spacing w:after="160" w:line="360" w:lineRule="auto"/>
        <w:ind w:left="993"/>
        <w:rPr>
          <w:rFonts w:asciiTheme="minorHAnsi" w:hAnsiTheme="minorHAnsi" w:cstheme="minorHAnsi"/>
        </w:rPr>
      </w:pPr>
      <w:r w:rsidRPr="003E50D2">
        <w:rPr>
          <w:rFonts w:asciiTheme="minorHAnsi" w:hAnsiTheme="minorHAnsi" w:cstheme="minorHAnsi"/>
        </w:rPr>
        <w:t>imię;</w:t>
      </w:r>
    </w:p>
    <w:p w14:paraId="3A5284DC" w14:textId="77777777" w:rsidR="00122521" w:rsidRPr="003E50D2" w:rsidRDefault="00122521" w:rsidP="00904BFB">
      <w:pPr>
        <w:pStyle w:val="Akapitzlist"/>
        <w:numPr>
          <w:ilvl w:val="0"/>
          <w:numId w:val="43"/>
        </w:numPr>
        <w:spacing w:after="160" w:line="360" w:lineRule="auto"/>
        <w:ind w:left="993"/>
        <w:rPr>
          <w:rFonts w:asciiTheme="minorHAnsi" w:hAnsiTheme="minorHAnsi" w:cstheme="minorHAnsi"/>
        </w:rPr>
      </w:pPr>
      <w:r w:rsidRPr="003E50D2">
        <w:rPr>
          <w:rFonts w:asciiTheme="minorHAnsi" w:hAnsiTheme="minorHAnsi" w:cstheme="minorHAnsi"/>
        </w:rPr>
        <w:t>nazwisko;</w:t>
      </w:r>
    </w:p>
    <w:p w14:paraId="0ABFBF8C" w14:textId="77777777" w:rsidR="00122521" w:rsidRPr="003E50D2" w:rsidRDefault="00122521" w:rsidP="00904BFB">
      <w:pPr>
        <w:pStyle w:val="Akapitzlist"/>
        <w:numPr>
          <w:ilvl w:val="0"/>
          <w:numId w:val="43"/>
        </w:numPr>
        <w:spacing w:after="160" w:line="360" w:lineRule="auto"/>
        <w:ind w:left="993"/>
        <w:rPr>
          <w:rFonts w:asciiTheme="minorHAnsi" w:hAnsiTheme="minorHAnsi" w:cstheme="minorHAnsi"/>
        </w:rPr>
      </w:pPr>
      <w:r w:rsidRPr="003E50D2">
        <w:rPr>
          <w:rFonts w:asciiTheme="minorHAnsi" w:hAnsiTheme="minorHAnsi" w:cstheme="minorHAnsi"/>
        </w:rPr>
        <w:t>stanowisko.</w:t>
      </w:r>
    </w:p>
    <w:p w14:paraId="7924063E"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37" w:name="_Toc519582361"/>
      <w:bookmarkStart w:id="38" w:name="_Toc519583059"/>
      <w:bookmarkStart w:id="39" w:name="_Toc55460114"/>
      <w:bookmarkStart w:id="40" w:name="_Toc55899873"/>
      <w:r w:rsidRPr="003E50D2">
        <w:rPr>
          <w:rFonts w:asciiTheme="minorHAnsi" w:eastAsiaTheme="majorEastAsia" w:hAnsiTheme="minorHAnsi" w:cstheme="minorHAnsi"/>
          <w:b/>
          <w:sz w:val="22"/>
          <w:szCs w:val="22"/>
        </w:rPr>
        <w:t>Wnioskodawcy</w:t>
      </w:r>
      <w:r w:rsidRPr="003E50D2">
        <w:rPr>
          <w:rFonts w:asciiTheme="minorHAnsi" w:eastAsiaTheme="majorEastAsia" w:hAnsiTheme="minorHAnsi" w:cstheme="minorHAnsi"/>
          <w:b/>
          <w:sz w:val="22"/>
          <w:szCs w:val="22"/>
          <w:vertAlign w:val="superscript"/>
        </w:rPr>
        <w:footnoteReference w:id="25"/>
      </w:r>
      <w:bookmarkEnd w:id="37"/>
      <w:bookmarkEnd w:id="38"/>
      <w:bookmarkEnd w:id="39"/>
      <w:bookmarkEnd w:id="40"/>
    </w:p>
    <w:p w14:paraId="7610750D" w14:textId="77777777" w:rsidR="00122521" w:rsidRPr="003E50D2"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imię i nazwisko osoby prowadzącej działalność gospodarczą</w:t>
      </w:r>
      <w:r w:rsidRPr="003E50D2">
        <w:rPr>
          <w:rFonts w:asciiTheme="minorHAnsi" w:hAnsiTheme="minorHAnsi" w:cstheme="minorHAnsi"/>
          <w:sz w:val="22"/>
          <w:szCs w:val="22"/>
          <w:vertAlign w:val="superscript"/>
        </w:rPr>
        <w:footnoteReference w:id="26"/>
      </w:r>
      <w:r w:rsidRPr="003E50D2">
        <w:rPr>
          <w:rFonts w:asciiTheme="minorHAnsi" w:hAnsiTheme="minorHAnsi" w:cstheme="minorHAnsi"/>
          <w:sz w:val="22"/>
          <w:szCs w:val="22"/>
        </w:rPr>
        <w:t>;</w:t>
      </w:r>
    </w:p>
    <w:p w14:paraId="70676FBA" w14:textId="77777777" w:rsidR="00122521" w:rsidRPr="003E50D2"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seria i nr dowodu osobistego (lub innego dokumentu tożsamości wraz z jego nazwą</w:t>
      </w:r>
      <w:r w:rsidRPr="003E50D2">
        <w:rPr>
          <w:rFonts w:asciiTheme="minorHAnsi" w:hAnsiTheme="minorHAnsi" w:cstheme="minorHAnsi"/>
          <w:sz w:val="22"/>
          <w:szCs w:val="22"/>
          <w:vertAlign w:val="superscript"/>
        </w:rPr>
        <w:footnoteReference w:id="27"/>
      </w:r>
      <w:r w:rsidRPr="003E50D2">
        <w:rPr>
          <w:rFonts w:asciiTheme="minorHAnsi" w:hAnsiTheme="minorHAnsi" w:cstheme="minorHAnsi"/>
          <w:sz w:val="22"/>
          <w:szCs w:val="22"/>
        </w:rPr>
        <w:t>);</w:t>
      </w:r>
    </w:p>
    <w:p w14:paraId="4B362416" w14:textId="77777777" w:rsidR="00122521" w:rsidRPr="003E50D2"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numer ewidencyjny PESEL</w:t>
      </w:r>
      <w:r w:rsidRPr="003E50D2">
        <w:rPr>
          <w:rFonts w:asciiTheme="minorHAnsi" w:hAnsiTheme="minorHAnsi" w:cstheme="minorHAnsi"/>
          <w:sz w:val="22"/>
          <w:szCs w:val="22"/>
          <w:vertAlign w:val="superscript"/>
        </w:rPr>
        <w:footnoteReference w:id="28"/>
      </w:r>
      <w:r w:rsidRPr="003E50D2">
        <w:rPr>
          <w:rFonts w:asciiTheme="minorHAnsi" w:hAnsiTheme="minorHAnsi" w:cstheme="minorHAnsi"/>
          <w:sz w:val="22"/>
          <w:szCs w:val="22"/>
        </w:rPr>
        <w:t>;</w:t>
      </w:r>
    </w:p>
    <w:p w14:paraId="77134105" w14:textId="77777777" w:rsidR="00122521" w:rsidRPr="003E50D2"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nazwa wnioskodawcy;</w:t>
      </w:r>
    </w:p>
    <w:p w14:paraId="38B265A3" w14:textId="77777777" w:rsidR="00122521" w:rsidRPr="003E50D2"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forma prawna;</w:t>
      </w:r>
    </w:p>
    <w:p w14:paraId="2EF1EBC4" w14:textId="77777777" w:rsidR="00122521" w:rsidRPr="003E50D2"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forma własności;</w:t>
      </w:r>
    </w:p>
    <w:p w14:paraId="11EE97F8" w14:textId="77777777" w:rsidR="00122521" w:rsidRPr="003E50D2"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lastRenderedPageBreak/>
        <w:t>NIP;</w:t>
      </w:r>
    </w:p>
    <w:p w14:paraId="0948CFCD" w14:textId="77777777" w:rsidR="00122521" w:rsidRPr="003E50D2"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REGON;</w:t>
      </w:r>
    </w:p>
    <w:p w14:paraId="4958A29F" w14:textId="77777777" w:rsidR="00122521" w:rsidRPr="003E50D2"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kraj;</w:t>
      </w:r>
    </w:p>
    <w:p w14:paraId="68637B9C" w14:textId="77777777" w:rsidR="00122521" w:rsidRPr="003E50D2"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adres:</w:t>
      </w:r>
    </w:p>
    <w:p w14:paraId="4B8A054F" w14:textId="77777777" w:rsidR="00122521" w:rsidRPr="003E50D2"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ulica;</w:t>
      </w:r>
    </w:p>
    <w:p w14:paraId="08FA8849" w14:textId="77777777" w:rsidR="00122521" w:rsidRPr="003E50D2"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numer budynku;</w:t>
      </w:r>
    </w:p>
    <w:p w14:paraId="0E4B112B" w14:textId="77777777" w:rsidR="00122521" w:rsidRPr="003E50D2"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numer lokalu;</w:t>
      </w:r>
    </w:p>
    <w:p w14:paraId="70DE5E62" w14:textId="77777777" w:rsidR="00122521" w:rsidRPr="003E50D2"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kod pocztowy;</w:t>
      </w:r>
    </w:p>
    <w:p w14:paraId="1DD7C58C" w14:textId="77777777" w:rsidR="00122521" w:rsidRPr="003E50D2"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miejscowość;</w:t>
      </w:r>
    </w:p>
    <w:p w14:paraId="79C24DB8" w14:textId="77777777" w:rsidR="00122521" w:rsidRPr="003E50D2"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telefon;</w:t>
      </w:r>
    </w:p>
    <w:p w14:paraId="2E2C7F16" w14:textId="77777777" w:rsidR="00122521" w:rsidRPr="003E50D2"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fax;</w:t>
      </w:r>
    </w:p>
    <w:p w14:paraId="7C14308D" w14:textId="77777777" w:rsidR="00122521" w:rsidRPr="003E50D2" w:rsidRDefault="00122521" w:rsidP="00904BFB">
      <w:pPr>
        <w:numPr>
          <w:ilvl w:val="3"/>
          <w:numId w:val="33"/>
        </w:numPr>
        <w:spacing w:after="240" w:line="360" w:lineRule="auto"/>
        <w:ind w:left="1276" w:hanging="357"/>
        <w:rPr>
          <w:rFonts w:asciiTheme="minorHAnsi" w:hAnsiTheme="minorHAnsi" w:cstheme="minorHAnsi"/>
          <w:sz w:val="22"/>
          <w:szCs w:val="22"/>
        </w:rPr>
      </w:pPr>
      <w:r w:rsidRPr="003E50D2">
        <w:rPr>
          <w:rFonts w:asciiTheme="minorHAnsi" w:hAnsiTheme="minorHAnsi" w:cstheme="minorHAnsi"/>
          <w:sz w:val="22"/>
          <w:szCs w:val="22"/>
        </w:rPr>
        <w:t>adres e-mail.</w:t>
      </w:r>
    </w:p>
    <w:p w14:paraId="2D978EF4"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41" w:name="_Toc519582362"/>
      <w:bookmarkStart w:id="42" w:name="_Toc519583060"/>
      <w:bookmarkStart w:id="43" w:name="_Toc55460115"/>
      <w:bookmarkStart w:id="44" w:name="_Toc55899874"/>
      <w:r w:rsidRPr="003E50D2">
        <w:rPr>
          <w:rFonts w:asciiTheme="minorHAnsi" w:eastAsiaTheme="majorEastAsia" w:hAnsiTheme="minorHAnsi" w:cstheme="minorHAnsi"/>
          <w:b/>
          <w:sz w:val="22"/>
          <w:szCs w:val="22"/>
        </w:rPr>
        <w:t>Beneficjenci/Partnerzy</w:t>
      </w:r>
      <w:r w:rsidRPr="003E50D2">
        <w:rPr>
          <w:rFonts w:asciiTheme="minorHAnsi" w:eastAsiaTheme="majorEastAsia" w:hAnsiTheme="minorHAnsi" w:cstheme="minorHAnsi"/>
          <w:b/>
          <w:sz w:val="22"/>
          <w:szCs w:val="22"/>
          <w:vertAlign w:val="superscript"/>
        </w:rPr>
        <w:footnoteReference w:id="29"/>
      </w:r>
      <w:bookmarkEnd w:id="41"/>
      <w:bookmarkEnd w:id="42"/>
      <w:bookmarkEnd w:id="43"/>
      <w:bookmarkEnd w:id="44"/>
    </w:p>
    <w:p w14:paraId="2A53F8B0" w14:textId="77777777" w:rsidR="00122521" w:rsidRPr="003E50D2"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imię i nazwisko osoby prowadzącej działalność gospodarczą</w:t>
      </w:r>
      <w:r w:rsidRPr="003E50D2">
        <w:rPr>
          <w:rFonts w:asciiTheme="minorHAnsi" w:hAnsiTheme="minorHAnsi" w:cstheme="minorHAnsi"/>
          <w:sz w:val="22"/>
          <w:szCs w:val="22"/>
          <w:vertAlign w:val="superscript"/>
        </w:rPr>
        <w:footnoteReference w:id="30"/>
      </w:r>
      <w:r w:rsidRPr="003E50D2">
        <w:rPr>
          <w:rFonts w:asciiTheme="minorHAnsi" w:hAnsiTheme="minorHAnsi" w:cstheme="minorHAnsi"/>
          <w:sz w:val="22"/>
          <w:szCs w:val="22"/>
        </w:rPr>
        <w:t>;</w:t>
      </w:r>
    </w:p>
    <w:p w14:paraId="72784DCD" w14:textId="77777777" w:rsidR="00122521" w:rsidRPr="003E50D2" w:rsidRDefault="00122521" w:rsidP="00904BFB">
      <w:pPr>
        <w:numPr>
          <w:ilvl w:val="2"/>
          <w:numId w:val="45"/>
        </w:numPr>
        <w:spacing w:after="160" w:line="360" w:lineRule="auto"/>
        <w:ind w:left="993" w:right="-142"/>
        <w:contextualSpacing/>
        <w:rPr>
          <w:rFonts w:asciiTheme="minorHAnsi" w:hAnsiTheme="minorHAnsi" w:cstheme="minorHAnsi"/>
          <w:sz w:val="22"/>
          <w:szCs w:val="22"/>
        </w:rPr>
      </w:pPr>
      <w:r w:rsidRPr="003E50D2">
        <w:rPr>
          <w:rFonts w:asciiTheme="minorHAnsi" w:hAnsiTheme="minorHAnsi" w:cstheme="minorHAnsi"/>
          <w:sz w:val="22"/>
          <w:szCs w:val="22"/>
        </w:rPr>
        <w:t>seria i nr dowodu osobistego (lub innego dokumentu tożsamości wraz z jego nazwą</w:t>
      </w:r>
      <w:r w:rsidRPr="003E50D2">
        <w:rPr>
          <w:rFonts w:asciiTheme="minorHAnsi" w:hAnsiTheme="minorHAnsi" w:cstheme="minorHAnsi"/>
          <w:sz w:val="22"/>
          <w:szCs w:val="22"/>
          <w:vertAlign w:val="superscript"/>
        </w:rPr>
        <w:footnoteReference w:id="31"/>
      </w:r>
      <w:r w:rsidRPr="003E50D2">
        <w:rPr>
          <w:rFonts w:asciiTheme="minorHAnsi" w:hAnsiTheme="minorHAnsi" w:cstheme="minorHAnsi"/>
          <w:sz w:val="22"/>
          <w:szCs w:val="22"/>
        </w:rPr>
        <w:t>);</w:t>
      </w:r>
    </w:p>
    <w:p w14:paraId="0C4DB7D3" w14:textId="77777777" w:rsidR="00122521" w:rsidRPr="003E50D2"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numer ewidencyjny PESEL</w:t>
      </w:r>
      <w:r w:rsidRPr="003E50D2">
        <w:rPr>
          <w:rFonts w:asciiTheme="minorHAnsi" w:hAnsiTheme="minorHAnsi" w:cstheme="minorHAnsi"/>
          <w:sz w:val="22"/>
          <w:szCs w:val="22"/>
          <w:vertAlign w:val="superscript"/>
        </w:rPr>
        <w:footnoteReference w:id="32"/>
      </w:r>
      <w:r w:rsidRPr="003E50D2">
        <w:rPr>
          <w:rFonts w:asciiTheme="minorHAnsi" w:hAnsiTheme="minorHAnsi" w:cstheme="minorHAnsi"/>
          <w:sz w:val="22"/>
          <w:szCs w:val="22"/>
        </w:rPr>
        <w:t>;</w:t>
      </w:r>
    </w:p>
    <w:p w14:paraId="1C91C0FE" w14:textId="77777777" w:rsidR="00122521" w:rsidRPr="003E50D2"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nazwa beneficjenta/partnera;</w:t>
      </w:r>
    </w:p>
    <w:p w14:paraId="1EA5919D" w14:textId="77777777" w:rsidR="00122521" w:rsidRPr="003E50D2"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forma prawna beneficjenta/partnera;</w:t>
      </w:r>
    </w:p>
    <w:p w14:paraId="50CFF67F" w14:textId="77777777" w:rsidR="00122521" w:rsidRPr="003E50D2"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forma własności;</w:t>
      </w:r>
    </w:p>
    <w:p w14:paraId="55304465" w14:textId="77777777" w:rsidR="00122521" w:rsidRPr="003E50D2"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NIP;</w:t>
      </w:r>
    </w:p>
    <w:p w14:paraId="37BCC3DD" w14:textId="77777777" w:rsidR="00122521" w:rsidRPr="003E50D2"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regon;</w:t>
      </w:r>
    </w:p>
    <w:p w14:paraId="5FB2C1B6" w14:textId="77777777" w:rsidR="00122521" w:rsidRPr="003E50D2"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adres:</w:t>
      </w:r>
    </w:p>
    <w:p w14:paraId="67BE4772" w14:textId="77777777" w:rsidR="00122521" w:rsidRPr="003E50D2"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ulica;</w:t>
      </w:r>
    </w:p>
    <w:p w14:paraId="09C7C293" w14:textId="77777777" w:rsidR="00122521" w:rsidRPr="003E50D2"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numer budynku;</w:t>
      </w:r>
    </w:p>
    <w:p w14:paraId="4F8032EE" w14:textId="77777777" w:rsidR="00122521" w:rsidRPr="003E50D2"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numer lokalu;</w:t>
      </w:r>
    </w:p>
    <w:p w14:paraId="042EB0C7" w14:textId="77777777" w:rsidR="00122521" w:rsidRPr="003E50D2"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kod pocztowy;</w:t>
      </w:r>
    </w:p>
    <w:p w14:paraId="0E406D61" w14:textId="77777777" w:rsidR="00122521" w:rsidRPr="003E50D2"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miejscowość;</w:t>
      </w:r>
    </w:p>
    <w:p w14:paraId="58B0E6B9" w14:textId="77777777" w:rsidR="00122521" w:rsidRPr="003E50D2"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telefon;</w:t>
      </w:r>
    </w:p>
    <w:p w14:paraId="159021CC" w14:textId="77777777" w:rsidR="00122521" w:rsidRPr="003E50D2"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lastRenderedPageBreak/>
        <w:t>fax;</w:t>
      </w:r>
    </w:p>
    <w:p w14:paraId="556D59BD" w14:textId="77777777" w:rsidR="00122521" w:rsidRPr="003E50D2"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adres e-mail;</w:t>
      </w:r>
    </w:p>
    <w:p w14:paraId="5F187E33" w14:textId="77777777" w:rsidR="00122521" w:rsidRPr="003E50D2" w:rsidRDefault="00122521" w:rsidP="00904BFB">
      <w:pPr>
        <w:numPr>
          <w:ilvl w:val="2"/>
          <w:numId w:val="46"/>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kraj;</w:t>
      </w:r>
    </w:p>
    <w:p w14:paraId="49AE62DD" w14:textId="77777777" w:rsidR="00122521" w:rsidRPr="003E50D2" w:rsidRDefault="00122521" w:rsidP="00904BFB">
      <w:pPr>
        <w:numPr>
          <w:ilvl w:val="2"/>
          <w:numId w:val="46"/>
        </w:numPr>
        <w:spacing w:after="240" w:line="360" w:lineRule="auto"/>
        <w:ind w:left="992" w:hanging="357"/>
        <w:rPr>
          <w:rFonts w:asciiTheme="minorHAnsi" w:hAnsiTheme="minorHAnsi" w:cstheme="minorHAnsi"/>
          <w:sz w:val="22"/>
          <w:szCs w:val="22"/>
        </w:rPr>
      </w:pPr>
      <w:r w:rsidRPr="003E50D2">
        <w:rPr>
          <w:rFonts w:asciiTheme="minorHAnsi" w:hAnsiTheme="minorHAnsi" w:cstheme="minorHAnsi"/>
          <w:sz w:val="22"/>
          <w:szCs w:val="22"/>
        </w:rPr>
        <w:t>numer rachunku beneficjenta/odbiorcy.</w:t>
      </w:r>
    </w:p>
    <w:p w14:paraId="4213872F"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45" w:name="_Toc519582363"/>
      <w:bookmarkStart w:id="46" w:name="_Toc519583061"/>
      <w:bookmarkStart w:id="47" w:name="_Toc55460116"/>
      <w:bookmarkStart w:id="48" w:name="_Toc55899875"/>
      <w:r w:rsidRPr="003E50D2">
        <w:rPr>
          <w:rFonts w:asciiTheme="minorHAnsi" w:eastAsiaTheme="majorEastAsia" w:hAnsiTheme="minorHAnsi" w:cstheme="minorHAnsi"/>
          <w:b/>
          <w:sz w:val="22"/>
          <w:szCs w:val="22"/>
        </w:rPr>
        <w:t>Dane pracowników zaangażowanych w przygotowanie i realizację projektów</w:t>
      </w:r>
      <w:r w:rsidRPr="003E50D2">
        <w:rPr>
          <w:rFonts w:asciiTheme="minorHAnsi" w:eastAsiaTheme="majorEastAsia" w:hAnsiTheme="minorHAnsi" w:cstheme="minorHAnsi"/>
          <w:b/>
          <w:sz w:val="22"/>
          <w:szCs w:val="22"/>
          <w:vertAlign w:val="superscript"/>
        </w:rPr>
        <w:footnoteReference w:id="33"/>
      </w:r>
      <w:bookmarkEnd w:id="45"/>
      <w:bookmarkEnd w:id="46"/>
      <w:bookmarkEnd w:id="47"/>
      <w:bookmarkEnd w:id="48"/>
    </w:p>
    <w:p w14:paraId="0235FA2F" w14:textId="77777777" w:rsidR="00122521" w:rsidRPr="003E50D2"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imię, nazwisko;</w:t>
      </w:r>
    </w:p>
    <w:p w14:paraId="6BCB83F6" w14:textId="77777777" w:rsidR="00122521" w:rsidRPr="003E50D2"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identyfikator użytkownika;</w:t>
      </w:r>
    </w:p>
    <w:p w14:paraId="7992589F" w14:textId="77777777" w:rsidR="00122521" w:rsidRPr="003E50D2"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adres e-mail;</w:t>
      </w:r>
    </w:p>
    <w:p w14:paraId="7E5EBE06" w14:textId="77777777" w:rsidR="00122521" w:rsidRPr="003E50D2"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 xml:space="preserve">rodzaj użytkownika; </w:t>
      </w:r>
    </w:p>
    <w:p w14:paraId="13ACEC89" w14:textId="77777777" w:rsidR="00122521" w:rsidRPr="003E50D2"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 xml:space="preserve">miejsce pracy; </w:t>
      </w:r>
    </w:p>
    <w:p w14:paraId="6BFAFD16" w14:textId="77777777" w:rsidR="00122521" w:rsidRPr="003E50D2"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 xml:space="preserve">telefon; </w:t>
      </w:r>
    </w:p>
    <w:p w14:paraId="16CC3379" w14:textId="77777777" w:rsidR="00122521" w:rsidRPr="003E50D2"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 xml:space="preserve">nazwa wnioskodawcy/beneficjenta; </w:t>
      </w:r>
    </w:p>
    <w:p w14:paraId="32DF73D0" w14:textId="77777777" w:rsidR="00122521" w:rsidRPr="003E50D2" w:rsidRDefault="00122521" w:rsidP="00904BFB">
      <w:pPr>
        <w:numPr>
          <w:ilvl w:val="2"/>
          <w:numId w:val="47"/>
        </w:numPr>
        <w:spacing w:after="240" w:line="360" w:lineRule="auto"/>
        <w:ind w:left="992" w:hanging="357"/>
        <w:rPr>
          <w:rFonts w:asciiTheme="minorHAnsi" w:hAnsiTheme="minorHAnsi" w:cstheme="minorHAnsi"/>
          <w:sz w:val="22"/>
          <w:szCs w:val="22"/>
        </w:rPr>
      </w:pPr>
      <w:r w:rsidRPr="003E50D2">
        <w:rPr>
          <w:rFonts w:asciiTheme="minorHAnsi" w:hAnsiTheme="minorHAnsi" w:cstheme="minorHAnsi"/>
          <w:sz w:val="22"/>
          <w:szCs w:val="22"/>
        </w:rPr>
        <w:t>stanowisko.</w:t>
      </w:r>
    </w:p>
    <w:p w14:paraId="416AB7A6"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49" w:name="_Toc519582364"/>
      <w:bookmarkStart w:id="50" w:name="_Toc519583062"/>
      <w:bookmarkStart w:id="51" w:name="_Toc55460117"/>
      <w:bookmarkStart w:id="52" w:name="_Toc55899876"/>
      <w:r w:rsidRPr="003E50D2">
        <w:rPr>
          <w:rFonts w:asciiTheme="minorHAnsi" w:eastAsiaTheme="majorEastAsia" w:hAnsiTheme="minorHAnsi" w:cstheme="minorHAnsi"/>
          <w:b/>
          <w:sz w:val="22"/>
          <w:szCs w:val="22"/>
        </w:rPr>
        <w:t>Dane współmałżonków osób fizycznych prowadzących działalność gospodarczą</w:t>
      </w:r>
      <w:r w:rsidRPr="003E50D2">
        <w:rPr>
          <w:rFonts w:asciiTheme="minorHAnsi" w:eastAsiaTheme="majorEastAsia" w:hAnsiTheme="minorHAnsi" w:cstheme="minorHAnsi"/>
          <w:b/>
          <w:sz w:val="22"/>
          <w:szCs w:val="22"/>
          <w:vertAlign w:val="superscript"/>
        </w:rPr>
        <w:footnoteReference w:id="34"/>
      </w:r>
      <w:bookmarkEnd w:id="49"/>
      <w:bookmarkEnd w:id="50"/>
      <w:bookmarkEnd w:id="51"/>
      <w:bookmarkEnd w:id="52"/>
    </w:p>
    <w:p w14:paraId="361420EA" w14:textId="77777777" w:rsidR="00122521" w:rsidRPr="003E50D2" w:rsidRDefault="00122521" w:rsidP="00904BFB">
      <w:pPr>
        <w:numPr>
          <w:ilvl w:val="2"/>
          <w:numId w:val="48"/>
        </w:numPr>
        <w:spacing w:after="160" w:line="360" w:lineRule="auto"/>
        <w:ind w:left="851" w:hanging="425"/>
        <w:contextualSpacing/>
        <w:rPr>
          <w:rFonts w:asciiTheme="minorHAnsi" w:hAnsiTheme="minorHAnsi" w:cstheme="minorHAnsi"/>
          <w:sz w:val="22"/>
          <w:szCs w:val="22"/>
        </w:rPr>
      </w:pPr>
      <w:r w:rsidRPr="003E50D2">
        <w:rPr>
          <w:rFonts w:asciiTheme="minorHAnsi" w:hAnsiTheme="minorHAnsi" w:cstheme="minorHAnsi"/>
          <w:sz w:val="22"/>
          <w:szCs w:val="22"/>
        </w:rPr>
        <w:t>imię i nazwisko współmałżonka;</w:t>
      </w:r>
    </w:p>
    <w:p w14:paraId="3D3F8108" w14:textId="77777777" w:rsidR="00122521" w:rsidRPr="003E50D2" w:rsidRDefault="00122521" w:rsidP="00904BFB">
      <w:pPr>
        <w:numPr>
          <w:ilvl w:val="2"/>
          <w:numId w:val="48"/>
        </w:numPr>
        <w:spacing w:after="160" w:line="360" w:lineRule="auto"/>
        <w:ind w:left="851" w:hanging="425"/>
        <w:contextualSpacing/>
        <w:rPr>
          <w:rFonts w:asciiTheme="minorHAnsi" w:hAnsiTheme="minorHAnsi" w:cstheme="minorHAnsi"/>
          <w:sz w:val="22"/>
          <w:szCs w:val="22"/>
        </w:rPr>
      </w:pPr>
      <w:r w:rsidRPr="003E50D2">
        <w:rPr>
          <w:rFonts w:asciiTheme="minorHAnsi" w:hAnsiTheme="minorHAnsi" w:cstheme="minorHAnsi"/>
          <w:sz w:val="22"/>
          <w:szCs w:val="22"/>
        </w:rPr>
        <w:t>seria i nr dowodu osobistego współmałżonka (lub innego dokumentu tożsamości wraz z jego nazwą);</w:t>
      </w:r>
    </w:p>
    <w:p w14:paraId="4845E972" w14:textId="77777777" w:rsidR="00122521" w:rsidRPr="003E50D2" w:rsidRDefault="00122521" w:rsidP="00904BFB">
      <w:pPr>
        <w:numPr>
          <w:ilvl w:val="2"/>
          <w:numId w:val="48"/>
        </w:numPr>
        <w:spacing w:after="240" w:line="360" w:lineRule="auto"/>
        <w:ind w:left="850" w:hanging="425"/>
        <w:rPr>
          <w:rFonts w:asciiTheme="minorHAnsi" w:hAnsiTheme="minorHAnsi" w:cstheme="minorHAnsi"/>
          <w:sz w:val="22"/>
          <w:szCs w:val="22"/>
        </w:rPr>
      </w:pPr>
      <w:r w:rsidRPr="003E50D2">
        <w:rPr>
          <w:rFonts w:asciiTheme="minorHAnsi" w:hAnsiTheme="minorHAnsi" w:cstheme="minorHAnsi"/>
          <w:sz w:val="22"/>
          <w:szCs w:val="22"/>
        </w:rPr>
        <w:t>numer ewidencyjny PESEL współmałżonka.</w:t>
      </w:r>
    </w:p>
    <w:p w14:paraId="3D199694"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53" w:name="_Toc519582365"/>
      <w:bookmarkStart w:id="54" w:name="_Toc519583063"/>
      <w:bookmarkStart w:id="55" w:name="_Toc55460118"/>
      <w:bookmarkStart w:id="56" w:name="_Toc55899877"/>
      <w:r w:rsidRPr="003E50D2">
        <w:rPr>
          <w:rFonts w:asciiTheme="minorHAnsi" w:eastAsiaTheme="majorEastAsia" w:hAnsiTheme="minorHAnsi" w:cstheme="minorHAnsi"/>
          <w:b/>
          <w:sz w:val="22"/>
          <w:szCs w:val="22"/>
        </w:rPr>
        <w:t>Uczestnicy szkoleń, konkursów, konferencji</w:t>
      </w:r>
      <w:bookmarkEnd w:id="53"/>
      <w:bookmarkEnd w:id="54"/>
      <w:bookmarkEnd w:id="55"/>
      <w:bookmarkEnd w:id="56"/>
    </w:p>
    <w:p w14:paraId="19B26F47" w14:textId="77777777" w:rsidR="00122521" w:rsidRPr="003E50D2" w:rsidRDefault="00122521" w:rsidP="00904BFB">
      <w:pPr>
        <w:numPr>
          <w:ilvl w:val="2"/>
          <w:numId w:val="49"/>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imię;</w:t>
      </w:r>
    </w:p>
    <w:p w14:paraId="6D63C384" w14:textId="77777777" w:rsidR="00122521" w:rsidRPr="003E50D2" w:rsidRDefault="00122521" w:rsidP="00904BFB">
      <w:pPr>
        <w:numPr>
          <w:ilvl w:val="2"/>
          <w:numId w:val="49"/>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nazwisko;</w:t>
      </w:r>
    </w:p>
    <w:p w14:paraId="27509F28" w14:textId="77777777" w:rsidR="00122521" w:rsidRPr="003E50D2" w:rsidRDefault="00122521" w:rsidP="00904BFB">
      <w:pPr>
        <w:numPr>
          <w:ilvl w:val="2"/>
          <w:numId w:val="49"/>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adres e-mail;</w:t>
      </w:r>
    </w:p>
    <w:p w14:paraId="5AF69347" w14:textId="77777777" w:rsidR="00122521" w:rsidRPr="003E50D2" w:rsidRDefault="00122521" w:rsidP="00904BFB">
      <w:pPr>
        <w:numPr>
          <w:ilvl w:val="2"/>
          <w:numId w:val="49"/>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nazwa instytucji/organizacji;</w:t>
      </w:r>
    </w:p>
    <w:p w14:paraId="407CEB27" w14:textId="77777777" w:rsidR="00122521" w:rsidRPr="003E50D2" w:rsidRDefault="00122521" w:rsidP="00904BFB">
      <w:pPr>
        <w:numPr>
          <w:ilvl w:val="2"/>
          <w:numId w:val="49"/>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telefon;</w:t>
      </w:r>
    </w:p>
    <w:p w14:paraId="13560146" w14:textId="77777777" w:rsidR="00122521" w:rsidRPr="003E50D2" w:rsidRDefault="00122521" w:rsidP="00904BFB">
      <w:pPr>
        <w:numPr>
          <w:ilvl w:val="2"/>
          <w:numId w:val="49"/>
        </w:numPr>
        <w:spacing w:after="240" w:line="360" w:lineRule="auto"/>
        <w:ind w:left="850" w:hanging="357"/>
        <w:rPr>
          <w:rFonts w:asciiTheme="minorHAnsi" w:hAnsiTheme="minorHAnsi" w:cstheme="minorHAnsi"/>
          <w:sz w:val="22"/>
          <w:szCs w:val="22"/>
        </w:rPr>
      </w:pPr>
      <w:r w:rsidRPr="003E50D2">
        <w:rPr>
          <w:rFonts w:asciiTheme="minorHAnsi" w:hAnsiTheme="minorHAnsi" w:cstheme="minorHAnsi"/>
          <w:sz w:val="22"/>
          <w:szCs w:val="22"/>
        </w:rPr>
        <w:t>stanowisko służbowe.</w:t>
      </w:r>
    </w:p>
    <w:p w14:paraId="657BA68E"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57" w:name="_Toc519582366"/>
      <w:bookmarkStart w:id="58" w:name="_Toc519583064"/>
      <w:bookmarkStart w:id="59" w:name="_Toc55460119"/>
      <w:bookmarkStart w:id="60" w:name="_Toc55899878"/>
      <w:r w:rsidRPr="003E50D2">
        <w:rPr>
          <w:rFonts w:asciiTheme="minorHAnsi" w:eastAsiaTheme="majorEastAsia" w:hAnsiTheme="minorHAnsi" w:cstheme="minorHAnsi"/>
          <w:b/>
          <w:sz w:val="22"/>
          <w:szCs w:val="22"/>
        </w:rPr>
        <w:t>Dane dotyczące personelu projektu</w:t>
      </w:r>
      <w:bookmarkEnd w:id="57"/>
      <w:bookmarkEnd w:id="58"/>
      <w:bookmarkEnd w:id="59"/>
      <w:bookmarkEnd w:id="60"/>
    </w:p>
    <w:p w14:paraId="53B18467" w14:textId="77777777" w:rsidR="00122521" w:rsidRPr="003E50D2"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imię;</w:t>
      </w:r>
    </w:p>
    <w:p w14:paraId="5C31560F" w14:textId="77777777" w:rsidR="00122521" w:rsidRPr="003E50D2"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lastRenderedPageBreak/>
        <w:t>nazwisko;</w:t>
      </w:r>
    </w:p>
    <w:p w14:paraId="6BBF53D7" w14:textId="77777777" w:rsidR="00122521" w:rsidRPr="003E50D2"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kraj;</w:t>
      </w:r>
    </w:p>
    <w:p w14:paraId="26004981" w14:textId="77777777" w:rsidR="00122521" w:rsidRPr="003E50D2"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PESEL;</w:t>
      </w:r>
    </w:p>
    <w:p w14:paraId="7410B101" w14:textId="77777777" w:rsidR="00122521" w:rsidRPr="003E50D2"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forma zaangażowania;</w:t>
      </w:r>
    </w:p>
    <w:p w14:paraId="3F6356B8" w14:textId="77777777" w:rsidR="00122521" w:rsidRPr="003E50D2"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okres zaangażowania w projekcie;</w:t>
      </w:r>
    </w:p>
    <w:p w14:paraId="6102A549" w14:textId="77777777" w:rsidR="00122521" w:rsidRPr="003E50D2"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wymiar czasu pracy;</w:t>
      </w:r>
    </w:p>
    <w:p w14:paraId="3D8BD68F" w14:textId="77777777" w:rsidR="00122521" w:rsidRPr="003E50D2"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stanowisko;</w:t>
      </w:r>
    </w:p>
    <w:p w14:paraId="38B2FB26" w14:textId="77777777" w:rsidR="00122521" w:rsidRPr="003E50D2"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adres:</w:t>
      </w:r>
    </w:p>
    <w:p w14:paraId="4559BA6B" w14:textId="77777777" w:rsidR="00122521" w:rsidRPr="003E50D2" w:rsidRDefault="00122521" w:rsidP="00904BFB">
      <w:pPr>
        <w:numPr>
          <w:ilvl w:val="3"/>
          <w:numId w:val="50"/>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ulica;</w:t>
      </w:r>
    </w:p>
    <w:p w14:paraId="1E517E01" w14:textId="77777777" w:rsidR="00122521" w:rsidRPr="003E50D2" w:rsidRDefault="00122521" w:rsidP="00904BFB">
      <w:pPr>
        <w:numPr>
          <w:ilvl w:val="3"/>
          <w:numId w:val="50"/>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nr budynku;</w:t>
      </w:r>
    </w:p>
    <w:p w14:paraId="375BABC1" w14:textId="77777777" w:rsidR="00122521" w:rsidRPr="003E50D2" w:rsidRDefault="00122521" w:rsidP="00904BFB">
      <w:pPr>
        <w:numPr>
          <w:ilvl w:val="3"/>
          <w:numId w:val="50"/>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nr lokalu;</w:t>
      </w:r>
    </w:p>
    <w:p w14:paraId="52D8D837" w14:textId="77777777" w:rsidR="00122521" w:rsidRPr="003E50D2" w:rsidRDefault="00122521" w:rsidP="00904BFB">
      <w:pPr>
        <w:numPr>
          <w:ilvl w:val="3"/>
          <w:numId w:val="50"/>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kod pocztowy;</w:t>
      </w:r>
    </w:p>
    <w:p w14:paraId="63EB8C4C" w14:textId="77777777" w:rsidR="00122521" w:rsidRPr="003E50D2" w:rsidRDefault="00122521" w:rsidP="00904BFB">
      <w:pPr>
        <w:numPr>
          <w:ilvl w:val="3"/>
          <w:numId w:val="50"/>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miejscowość;</w:t>
      </w:r>
    </w:p>
    <w:p w14:paraId="5E72230A" w14:textId="77777777" w:rsidR="00122521" w:rsidRPr="003E50D2"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nazwa banku i nr rachunku bankowego;</w:t>
      </w:r>
    </w:p>
    <w:p w14:paraId="5BB711E5" w14:textId="77777777" w:rsidR="00122521" w:rsidRPr="003E50D2" w:rsidRDefault="00122521" w:rsidP="00904BFB">
      <w:pPr>
        <w:numPr>
          <w:ilvl w:val="2"/>
          <w:numId w:val="50"/>
        </w:numPr>
        <w:spacing w:after="240" w:line="360" w:lineRule="auto"/>
        <w:ind w:left="850" w:hanging="357"/>
        <w:rPr>
          <w:rFonts w:asciiTheme="minorHAnsi" w:hAnsiTheme="minorHAnsi" w:cstheme="minorHAnsi"/>
          <w:sz w:val="22"/>
          <w:szCs w:val="22"/>
        </w:rPr>
      </w:pPr>
      <w:r w:rsidRPr="003E50D2">
        <w:rPr>
          <w:rFonts w:asciiTheme="minorHAnsi" w:hAnsiTheme="minorHAnsi" w:cstheme="minorHAnsi"/>
          <w:sz w:val="22"/>
          <w:szCs w:val="22"/>
        </w:rPr>
        <w:t>kwota wynagrodzenia.</w:t>
      </w:r>
    </w:p>
    <w:p w14:paraId="1936612D"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61" w:name="_Toc519582367"/>
      <w:bookmarkStart w:id="62" w:name="_Toc519583065"/>
      <w:bookmarkStart w:id="63" w:name="_Toc55460120"/>
      <w:bookmarkStart w:id="64" w:name="_Toc55899879"/>
      <w:r w:rsidRPr="003E50D2">
        <w:rPr>
          <w:rFonts w:asciiTheme="minorHAnsi" w:eastAsiaTheme="majorEastAsia" w:hAnsiTheme="minorHAnsi" w:cstheme="minorHAnsi"/>
          <w:b/>
          <w:sz w:val="22"/>
          <w:szCs w:val="22"/>
        </w:rPr>
        <w:t>Dane oferentów i wykonawców</w:t>
      </w:r>
      <w:bookmarkEnd w:id="61"/>
      <w:bookmarkEnd w:id="62"/>
      <w:bookmarkEnd w:id="63"/>
      <w:bookmarkEnd w:id="64"/>
    </w:p>
    <w:p w14:paraId="563AACCD" w14:textId="77777777" w:rsidR="00122521" w:rsidRPr="003E50D2" w:rsidRDefault="00122521" w:rsidP="00904BFB">
      <w:pPr>
        <w:numPr>
          <w:ilvl w:val="2"/>
          <w:numId w:val="5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 xml:space="preserve">imię i nazwisko; </w:t>
      </w:r>
    </w:p>
    <w:p w14:paraId="240409D1" w14:textId="77777777" w:rsidR="00122521" w:rsidRPr="003E50D2" w:rsidRDefault="00122521" w:rsidP="00904BFB">
      <w:pPr>
        <w:numPr>
          <w:ilvl w:val="2"/>
          <w:numId w:val="5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 xml:space="preserve">NIP; </w:t>
      </w:r>
    </w:p>
    <w:p w14:paraId="49F96C7E" w14:textId="77777777" w:rsidR="00122521" w:rsidRPr="003E50D2" w:rsidRDefault="00122521" w:rsidP="00904BFB">
      <w:pPr>
        <w:numPr>
          <w:ilvl w:val="2"/>
          <w:numId w:val="5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 xml:space="preserve">PESEL; </w:t>
      </w:r>
    </w:p>
    <w:p w14:paraId="00C40840" w14:textId="77777777" w:rsidR="00122521" w:rsidRPr="003E50D2" w:rsidRDefault="00122521" w:rsidP="00904BFB">
      <w:pPr>
        <w:numPr>
          <w:ilvl w:val="2"/>
          <w:numId w:val="5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adres e-mail;</w:t>
      </w:r>
    </w:p>
    <w:p w14:paraId="7B7D36FE" w14:textId="77777777" w:rsidR="00122521" w:rsidRPr="003E50D2" w:rsidRDefault="00122521" w:rsidP="00904BFB">
      <w:pPr>
        <w:numPr>
          <w:ilvl w:val="2"/>
          <w:numId w:val="5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 xml:space="preserve">nazwa instytucji/organizacji; </w:t>
      </w:r>
    </w:p>
    <w:p w14:paraId="0DB3B3E0" w14:textId="77777777" w:rsidR="00122521" w:rsidRPr="003E50D2" w:rsidRDefault="00122521" w:rsidP="00904BFB">
      <w:pPr>
        <w:numPr>
          <w:ilvl w:val="2"/>
          <w:numId w:val="5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 xml:space="preserve">telefon; </w:t>
      </w:r>
    </w:p>
    <w:p w14:paraId="4208524B" w14:textId="77777777" w:rsidR="00122521" w:rsidRPr="003E50D2" w:rsidRDefault="00122521" w:rsidP="00904BFB">
      <w:pPr>
        <w:numPr>
          <w:ilvl w:val="2"/>
          <w:numId w:val="51"/>
        </w:numPr>
        <w:spacing w:after="120" w:line="360" w:lineRule="auto"/>
        <w:ind w:left="850" w:hanging="357"/>
        <w:rPr>
          <w:rFonts w:asciiTheme="minorHAnsi" w:hAnsiTheme="minorHAnsi" w:cstheme="minorHAnsi"/>
          <w:sz w:val="22"/>
          <w:szCs w:val="22"/>
        </w:rPr>
      </w:pPr>
      <w:r w:rsidRPr="003E50D2">
        <w:rPr>
          <w:rFonts w:asciiTheme="minorHAnsi" w:hAnsiTheme="minorHAnsi" w:cstheme="minorHAnsi"/>
          <w:sz w:val="22"/>
          <w:szCs w:val="22"/>
        </w:rPr>
        <w:t xml:space="preserve">stanowisko służbowe; </w:t>
      </w:r>
    </w:p>
    <w:p w14:paraId="5449F0BF" w14:textId="77777777" w:rsidR="00122521" w:rsidRPr="003E50D2" w:rsidRDefault="00122521"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w przypadku osoby fizycznej prowadzącej działalność gospodarczą lub spółki cywilnej:</w:t>
      </w:r>
    </w:p>
    <w:p w14:paraId="33A59FA3" w14:textId="77777777" w:rsidR="00122521" w:rsidRPr="003E50D2" w:rsidRDefault="00122521" w:rsidP="00904BFB">
      <w:pPr>
        <w:numPr>
          <w:ilvl w:val="2"/>
          <w:numId w:val="52"/>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adres zamieszkania:</w:t>
      </w:r>
    </w:p>
    <w:p w14:paraId="73E9F84B" w14:textId="77777777" w:rsidR="00122521" w:rsidRPr="003E50D2" w:rsidRDefault="00122521" w:rsidP="00904BFB">
      <w:pPr>
        <w:numPr>
          <w:ilvl w:val="3"/>
          <w:numId w:val="35"/>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 xml:space="preserve">imię i nazwisko; </w:t>
      </w:r>
    </w:p>
    <w:p w14:paraId="71E74B68" w14:textId="77777777" w:rsidR="00122521" w:rsidRPr="003E50D2" w:rsidRDefault="00122521" w:rsidP="00904BFB">
      <w:pPr>
        <w:numPr>
          <w:ilvl w:val="3"/>
          <w:numId w:val="35"/>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 xml:space="preserve">miejscowość; </w:t>
      </w:r>
    </w:p>
    <w:p w14:paraId="5144BFDA" w14:textId="77777777" w:rsidR="00122521" w:rsidRPr="003E50D2" w:rsidRDefault="00122521" w:rsidP="00904BFB">
      <w:pPr>
        <w:numPr>
          <w:ilvl w:val="3"/>
          <w:numId w:val="35"/>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 xml:space="preserve">ulica; </w:t>
      </w:r>
    </w:p>
    <w:p w14:paraId="5580FDC3" w14:textId="77777777" w:rsidR="00122521" w:rsidRPr="003E50D2" w:rsidRDefault="00122521" w:rsidP="00904BFB">
      <w:pPr>
        <w:numPr>
          <w:ilvl w:val="3"/>
          <w:numId w:val="35"/>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 xml:space="preserve">numer budynku; </w:t>
      </w:r>
    </w:p>
    <w:p w14:paraId="50940D70" w14:textId="77777777" w:rsidR="00122521" w:rsidRPr="003E50D2" w:rsidRDefault="00122521" w:rsidP="00904BFB">
      <w:pPr>
        <w:numPr>
          <w:ilvl w:val="3"/>
          <w:numId w:val="35"/>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 xml:space="preserve">numer lokalu; </w:t>
      </w:r>
    </w:p>
    <w:p w14:paraId="5AD4553B" w14:textId="77777777" w:rsidR="00122521" w:rsidRPr="003E50D2" w:rsidRDefault="00122521" w:rsidP="00904BFB">
      <w:pPr>
        <w:numPr>
          <w:ilvl w:val="3"/>
          <w:numId w:val="35"/>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 xml:space="preserve">kod pocztowy; </w:t>
      </w:r>
    </w:p>
    <w:p w14:paraId="1ED6A695" w14:textId="77777777" w:rsidR="00122521" w:rsidRPr="003E50D2"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 xml:space="preserve">nr rachunku bankowego; </w:t>
      </w:r>
    </w:p>
    <w:p w14:paraId="2BC1560E" w14:textId="77777777" w:rsidR="00122521" w:rsidRPr="003E50D2"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lastRenderedPageBreak/>
        <w:t>kwota wynagrodzenia;</w:t>
      </w:r>
    </w:p>
    <w:p w14:paraId="330F2C35" w14:textId="77777777" w:rsidR="00122521" w:rsidRPr="003E50D2"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gmina;</w:t>
      </w:r>
    </w:p>
    <w:p w14:paraId="681FADEA" w14:textId="77777777" w:rsidR="00122521" w:rsidRPr="003E50D2"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numer działki;</w:t>
      </w:r>
    </w:p>
    <w:p w14:paraId="225FE0D9" w14:textId="77777777" w:rsidR="00122521" w:rsidRPr="003E50D2"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obręb;</w:t>
      </w:r>
    </w:p>
    <w:p w14:paraId="53419B74" w14:textId="77777777" w:rsidR="00122521" w:rsidRPr="003E50D2"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numer księgi wieczystej;</w:t>
      </w:r>
    </w:p>
    <w:p w14:paraId="16F59AF1" w14:textId="77777777" w:rsidR="00122521" w:rsidRPr="003E50D2"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numer przyłącza gazowego;</w:t>
      </w:r>
    </w:p>
    <w:p w14:paraId="6745D54F" w14:textId="77777777" w:rsidR="00122521" w:rsidRPr="003E50D2" w:rsidRDefault="00122521" w:rsidP="00904BFB">
      <w:pPr>
        <w:numPr>
          <w:ilvl w:val="2"/>
          <w:numId w:val="53"/>
        </w:numPr>
        <w:spacing w:after="240" w:line="360" w:lineRule="auto"/>
        <w:ind w:left="850" w:hanging="357"/>
        <w:rPr>
          <w:rFonts w:asciiTheme="minorHAnsi" w:hAnsiTheme="minorHAnsi" w:cstheme="minorHAnsi"/>
          <w:sz w:val="22"/>
          <w:szCs w:val="22"/>
        </w:rPr>
      </w:pPr>
      <w:r w:rsidRPr="003E50D2">
        <w:rPr>
          <w:rFonts w:asciiTheme="minorHAnsi" w:hAnsiTheme="minorHAnsi" w:cstheme="minorHAnsi"/>
          <w:sz w:val="22"/>
          <w:szCs w:val="22"/>
        </w:rPr>
        <w:t>numer uprawnień budowlanych.</w:t>
      </w:r>
    </w:p>
    <w:p w14:paraId="7D1515A8"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65" w:name="_Toc519582368"/>
      <w:bookmarkStart w:id="66" w:name="_Toc519583066"/>
      <w:bookmarkStart w:id="67" w:name="_Toc55460121"/>
      <w:bookmarkStart w:id="68" w:name="_Toc55899880"/>
      <w:r w:rsidRPr="003E50D2">
        <w:rPr>
          <w:rFonts w:asciiTheme="minorHAnsi" w:eastAsiaTheme="majorEastAsia" w:hAnsiTheme="minorHAnsi" w:cstheme="minorHAnsi"/>
          <w:b/>
          <w:sz w:val="22"/>
          <w:szCs w:val="22"/>
        </w:rPr>
        <w:t>Dane uczestników komisji przetargowych</w:t>
      </w:r>
      <w:bookmarkEnd w:id="65"/>
      <w:bookmarkEnd w:id="66"/>
      <w:bookmarkEnd w:id="67"/>
      <w:bookmarkEnd w:id="68"/>
      <w:r w:rsidRPr="003E50D2">
        <w:rPr>
          <w:rFonts w:asciiTheme="minorHAnsi" w:eastAsiaTheme="majorEastAsia" w:hAnsiTheme="minorHAnsi" w:cstheme="minorHAnsi"/>
          <w:b/>
          <w:sz w:val="22"/>
          <w:szCs w:val="22"/>
        </w:rPr>
        <w:t xml:space="preserve"> </w:t>
      </w:r>
    </w:p>
    <w:p w14:paraId="2CECC5B1" w14:textId="77777777" w:rsidR="00122521" w:rsidRPr="003E50D2" w:rsidRDefault="00122521" w:rsidP="00904BFB">
      <w:pPr>
        <w:numPr>
          <w:ilvl w:val="2"/>
          <w:numId w:val="54"/>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imię i nazwisko;</w:t>
      </w:r>
    </w:p>
    <w:p w14:paraId="1268F44A" w14:textId="77777777" w:rsidR="00122521" w:rsidRPr="003E50D2" w:rsidRDefault="00122521" w:rsidP="00904BFB">
      <w:pPr>
        <w:numPr>
          <w:ilvl w:val="2"/>
          <w:numId w:val="54"/>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 xml:space="preserve">adres e-mail; </w:t>
      </w:r>
    </w:p>
    <w:p w14:paraId="5F707E51" w14:textId="77777777" w:rsidR="00122521" w:rsidRPr="003E50D2" w:rsidRDefault="00122521" w:rsidP="00904BFB">
      <w:pPr>
        <w:numPr>
          <w:ilvl w:val="2"/>
          <w:numId w:val="54"/>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 xml:space="preserve">nazwa instytucji/organizacji; </w:t>
      </w:r>
    </w:p>
    <w:p w14:paraId="79AAD58B" w14:textId="77777777" w:rsidR="00122521" w:rsidRPr="003E50D2" w:rsidRDefault="00122521" w:rsidP="00904BFB">
      <w:pPr>
        <w:numPr>
          <w:ilvl w:val="2"/>
          <w:numId w:val="54"/>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telefon;</w:t>
      </w:r>
    </w:p>
    <w:p w14:paraId="29CF39D2" w14:textId="77777777" w:rsidR="00122521" w:rsidRPr="003E50D2" w:rsidRDefault="00122521" w:rsidP="00904BFB">
      <w:pPr>
        <w:numPr>
          <w:ilvl w:val="2"/>
          <w:numId w:val="54"/>
        </w:numPr>
        <w:spacing w:after="240" w:line="360" w:lineRule="auto"/>
        <w:ind w:left="850" w:hanging="357"/>
        <w:rPr>
          <w:rFonts w:asciiTheme="minorHAnsi" w:hAnsiTheme="minorHAnsi" w:cstheme="minorHAnsi"/>
          <w:sz w:val="22"/>
          <w:szCs w:val="22"/>
        </w:rPr>
      </w:pPr>
      <w:r w:rsidRPr="003E50D2">
        <w:rPr>
          <w:rFonts w:asciiTheme="minorHAnsi" w:hAnsiTheme="minorHAnsi" w:cstheme="minorHAnsi"/>
          <w:sz w:val="22"/>
          <w:szCs w:val="22"/>
        </w:rPr>
        <w:t>stanowisko służbowe.</w:t>
      </w:r>
    </w:p>
    <w:p w14:paraId="0DE9FEBD"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69" w:name="_Toc519582369"/>
      <w:bookmarkStart w:id="70" w:name="_Toc519583067"/>
      <w:bookmarkStart w:id="71" w:name="_Toc55460122"/>
      <w:bookmarkStart w:id="72" w:name="_Toc55899881"/>
      <w:r w:rsidRPr="003E50D2">
        <w:rPr>
          <w:rFonts w:asciiTheme="minorHAnsi" w:eastAsiaTheme="majorEastAsia" w:hAnsiTheme="minorHAnsi" w:cstheme="minorHAnsi"/>
          <w:b/>
          <w:sz w:val="22"/>
          <w:szCs w:val="22"/>
        </w:rPr>
        <w:t>Dane uczestników indywidualnych</w:t>
      </w:r>
      <w:bookmarkEnd w:id="69"/>
      <w:bookmarkEnd w:id="70"/>
      <w:bookmarkEnd w:id="71"/>
      <w:bookmarkEnd w:id="72"/>
    </w:p>
    <w:p w14:paraId="64DE5D25"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kraj;</w:t>
      </w:r>
    </w:p>
    <w:p w14:paraId="41A82F08"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rodzaj uczestnika;</w:t>
      </w:r>
    </w:p>
    <w:p w14:paraId="6C211088"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nazwa instytucji;</w:t>
      </w:r>
    </w:p>
    <w:p w14:paraId="4B842E50"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imię;</w:t>
      </w:r>
    </w:p>
    <w:p w14:paraId="28F1851C"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nazwisko;</w:t>
      </w:r>
    </w:p>
    <w:p w14:paraId="548C590A"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PESEL;</w:t>
      </w:r>
    </w:p>
    <w:p w14:paraId="2740B49E"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seria i numer dowodu osobistego;</w:t>
      </w:r>
    </w:p>
    <w:p w14:paraId="785DDF05"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płeć;</w:t>
      </w:r>
    </w:p>
    <w:p w14:paraId="4441C9EA"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wiek w chwili przystępowania do projektu;</w:t>
      </w:r>
    </w:p>
    <w:p w14:paraId="2AEBDCAB"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wykształcenie;</w:t>
      </w:r>
    </w:p>
    <w:p w14:paraId="357D4A9D"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województwo;</w:t>
      </w:r>
    </w:p>
    <w:p w14:paraId="22A42F3F"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powiat;</w:t>
      </w:r>
    </w:p>
    <w:p w14:paraId="0FB53EEF"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gmina;</w:t>
      </w:r>
    </w:p>
    <w:p w14:paraId="373C0F65"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miejscowość;</w:t>
      </w:r>
    </w:p>
    <w:p w14:paraId="162774DA"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ulica;</w:t>
      </w:r>
    </w:p>
    <w:p w14:paraId="02BA9CE6"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nr budynku;</w:t>
      </w:r>
    </w:p>
    <w:p w14:paraId="4C21E4E4"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nr lokalu;</w:t>
      </w:r>
    </w:p>
    <w:p w14:paraId="4B56E7A8"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lastRenderedPageBreak/>
        <w:t>kod pocztowy;</w:t>
      </w:r>
    </w:p>
    <w:p w14:paraId="6001E6EE"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obszar według stopnia urbanizacji (DEGURBA);</w:t>
      </w:r>
    </w:p>
    <w:p w14:paraId="44051C91"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telefon kontaktowy;</w:t>
      </w:r>
    </w:p>
    <w:p w14:paraId="1325B3EE"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adres e-mail;</w:t>
      </w:r>
    </w:p>
    <w:p w14:paraId="28746F5A"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rozpoczęcia udziału w projekcie;</w:t>
      </w:r>
    </w:p>
    <w:p w14:paraId="15E0AAE3"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zakończenia udziału w projekcie;</w:t>
      </w:r>
    </w:p>
    <w:p w14:paraId="67087C1D"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status osoby na rynku pracy w chwili przystąpienia do projektu;</w:t>
      </w:r>
    </w:p>
    <w:p w14:paraId="4B8E4079"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planowana data zakończenia edukacji w placówce edukacyjnej, w której skorzystano ze wsparcia;</w:t>
      </w:r>
    </w:p>
    <w:p w14:paraId="2B4C36ED"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wykonywany zawód;</w:t>
      </w:r>
    </w:p>
    <w:p w14:paraId="25E3FB30"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miejsce pracy;</w:t>
      </w:r>
    </w:p>
    <w:p w14:paraId="36283927"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sytuacja osoby w momencie zakończenia udziału w projekcie;</w:t>
      </w:r>
    </w:p>
    <w:p w14:paraId="40256968"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inne rezultaty dotyczące osób młodych (dotyczy IZM - Inicjatywy na Rzecz Zatrudnienia Młodych);</w:t>
      </w:r>
    </w:p>
    <w:p w14:paraId="76498542"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zakończenie udziału osoby w projekcie zgodnie z zaplanowaną dla niej ścieżką uczestnictwa;</w:t>
      </w:r>
    </w:p>
    <w:p w14:paraId="7D8A23F1"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rodzaj przyznanego wsparcia;</w:t>
      </w:r>
    </w:p>
    <w:p w14:paraId="3791D534"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rozpoczęcia udziału we wsparciu;</w:t>
      </w:r>
    </w:p>
    <w:p w14:paraId="70AD0115"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zakończenia udziału we wsparciu;</w:t>
      </w:r>
    </w:p>
    <w:p w14:paraId="380F70A0"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założenia działalności gospodarczej;</w:t>
      </w:r>
    </w:p>
    <w:p w14:paraId="4360767A"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kwota przyznanych środków na założenie działalności gospodarczej;</w:t>
      </w:r>
    </w:p>
    <w:p w14:paraId="66AE03AE"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PKD założonej działalności gospodarczej;</w:t>
      </w:r>
    </w:p>
    <w:p w14:paraId="3CD0107D"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osoba bezdomna lub dotknięta wykluczeniem z dostępu do mieszkań;</w:t>
      </w:r>
    </w:p>
    <w:p w14:paraId="151562EE"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osoba w innej niekorzystnej sytuacji społecznej;</w:t>
      </w:r>
    </w:p>
    <w:p w14:paraId="7080FDEE"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przynależność do grupy docelowej zgodnie RPO WP 2014-2020/ zatwierdzonym do realizacji wnioskiem o dofinansowanie projektu;</w:t>
      </w:r>
    </w:p>
    <w:p w14:paraId="1F9A7984"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nazwa banku i numer konta bankowego;</w:t>
      </w:r>
    </w:p>
    <w:p w14:paraId="04347FB8"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urodzenia;</w:t>
      </w:r>
    </w:p>
    <w:p w14:paraId="6D14633F"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imiona rodziców/opiekunów;</w:t>
      </w:r>
    </w:p>
    <w:p w14:paraId="42306AF0"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osoba należąca do mniejszości narodowej lub etnicznej;</w:t>
      </w:r>
    </w:p>
    <w:p w14:paraId="56834730"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migrant;</w:t>
      </w:r>
    </w:p>
    <w:p w14:paraId="054ED9A7"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osoba obcego pochodzenia;</w:t>
      </w:r>
    </w:p>
    <w:p w14:paraId="3D008DA5" w14:textId="77777777" w:rsidR="00122521" w:rsidRPr="003E50D2" w:rsidRDefault="00122521" w:rsidP="00904BFB">
      <w:pPr>
        <w:numPr>
          <w:ilvl w:val="2"/>
          <w:numId w:val="55"/>
        </w:numPr>
        <w:spacing w:after="240" w:line="360" w:lineRule="auto"/>
        <w:ind w:left="850" w:hanging="357"/>
        <w:rPr>
          <w:rFonts w:asciiTheme="minorHAnsi" w:hAnsiTheme="minorHAnsi" w:cstheme="minorHAnsi"/>
          <w:sz w:val="22"/>
          <w:szCs w:val="22"/>
        </w:rPr>
      </w:pPr>
      <w:r w:rsidRPr="003E50D2">
        <w:rPr>
          <w:rFonts w:asciiTheme="minorHAnsi" w:hAnsiTheme="minorHAnsi" w:cstheme="minorHAnsi"/>
          <w:sz w:val="22"/>
          <w:szCs w:val="22"/>
        </w:rPr>
        <w:t>osoba z niepełnosprawnościami.</w:t>
      </w:r>
    </w:p>
    <w:p w14:paraId="5946D2B3" w14:textId="77777777" w:rsidR="00122521" w:rsidRPr="003E50D2" w:rsidRDefault="00122521" w:rsidP="00904BFB">
      <w:pPr>
        <w:keepNext/>
        <w:keepLines/>
        <w:numPr>
          <w:ilvl w:val="0"/>
          <w:numId w:val="36"/>
        </w:numPr>
        <w:spacing w:before="240" w:after="360" w:line="360" w:lineRule="auto"/>
        <w:ind w:left="567" w:hanging="567"/>
        <w:outlineLvl w:val="0"/>
        <w:rPr>
          <w:rFonts w:asciiTheme="minorHAnsi" w:eastAsiaTheme="majorEastAsia" w:hAnsiTheme="minorHAnsi" w:cstheme="minorHAnsi"/>
          <w:b/>
          <w:sz w:val="22"/>
          <w:szCs w:val="22"/>
        </w:rPr>
      </w:pPr>
      <w:bookmarkStart w:id="73" w:name="_Toc519582370"/>
      <w:bookmarkStart w:id="74" w:name="_Toc519583068"/>
      <w:bookmarkStart w:id="75" w:name="_Toc55460123"/>
      <w:bookmarkStart w:id="76" w:name="_Toc55899882"/>
      <w:r w:rsidRPr="003E50D2">
        <w:rPr>
          <w:rFonts w:asciiTheme="minorHAnsi" w:eastAsiaTheme="majorEastAsia" w:hAnsiTheme="minorHAnsi" w:cstheme="minorHAnsi"/>
          <w:b/>
          <w:sz w:val="22"/>
          <w:szCs w:val="22"/>
        </w:rPr>
        <w:lastRenderedPageBreak/>
        <w:t>Centralny system teleinformatyczny wspierający realizację programów operacyjnych</w:t>
      </w:r>
      <w:bookmarkEnd w:id="73"/>
      <w:bookmarkEnd w:id="74"/>
      <w:bookmarkEnd w:id="75"/>
      <w:bookmarkEnd w:id="76"/>
    </w:p>
    <w:p w14:paraId="0D0DFC1D"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77" w:name="_Toc519582371"/>
      <w:bookmarkStart w:id="78" w:name="_Toc519583069"/>
      <w:bookmarkStart w:id="79" w:name="_Toc55460124"/>
      <w:bookmarkStart w:id="80" w:name="_Toc55899883"/>
      <w:r w:rsidRPr="003E50D2">
        <w:rPr>
          <w:rFonts w:asciiTheme="minorHAnsi" w:eastAsiaTheme="majorEastAsia" w:hAnsiTheme="minorHAnsi" w:cstheme="minorHAnsi"/>
          <w:b/>
          <w:sz w:val="22"/>
          <w:szCs w:val="22"/>
        </w:rPr>
        <w:t>Użytkownicy Centralnego systemu teleinformatycznego ze strony beneficjentów/ partnerów</w:t>
      </w:r>
      <w:r w:rsidRPr="003E50D2">
        <w:rPr>
          <w:rFonts w:asciiTheme="minorHAnsi" w:eastAsiaTheme="majorEastAsia" w:hAnsiTheme="minorHAnsi" w:cstheme="minorHAnsi"/>
          <w:b/>
          <w:sz w:val="22"/>
          <w:szCs w:val="22"/>
          <w:vertAlign w:val="superscript"/>
        </w:rPr>
        <w:footnoteReference w:id="35"/>
      </w:r>
      <w:r w:rsidRPr="003E50D2">
        <w:rPr>
          <w:rFonts w:asciiTheme="minorHAnsi" w:eastAsiaTheme="majorEastAsia" w:hAnsiTheme="minorHAnsi" w:cstheme="minorHAnsi"/>
          <w:b/>
          <w:sz w:val="22"/>
          <w:szCs w:val="22"/>
        </w:rPr>
        <w:t xml:space="preserve"> (osoby uprawnione do podejmowania decyzji wiążących w imieniu beneficjenta/partnera)</w:t>
      </w:r>
      <w:bookmarkEnd w:id="77"/>
      <w:bookmarkEnd w:id="78"/>
      <w:bookmarkEnd w:id="79"/>
      <w:bookmarkEnd w:id="80"/>
      <w:r w:rsidRPr="003E50D2">
        <w:rPr>
          <w:rFonts w:asciiTheme="minorHAnsi" w:eastAsiaTheme="majorEastAsia" w:hAnsiTheme="minorHAnsi" w:cstheme="minorHAnsi"/>
          <w:b/>
          <w:sz w:val="22"/>
          <w:szCs w:val="22"/>
        </w:rPr>
        <w:t xml:space="preserve"> </w:t>
      </w:r>
    </w:p>
    <w:p w14:paraId="6C8DAB44" w14:textId="77777777" w:rsidR="00122521" w:rsidRPr="003E50D2" w:rsidRDefault="00122521" w:rsidP="00904BFB">
      <w:pPr>
        <w:numPr>
          <w:ilvl w:val="2"/>
          <w:numId w:val="56"/>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imię;</w:t>
      </w:r>
    </w:p>
    <w:p w14:paraId="11F03B87" w14:textId="77777777" w:rsidR="00122521" w:rsidRPr="003E50D2" w:rsidRDefault="00122521" w:rsidP="00904BFB">
      <w:pPr>
        <w:numPr>
          <w:ilvl w:val="2"/>
          <w:numId w:val="56"/>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nazwisko;</w:t>
      </w:r>
    </w:p>
    <w:p w14:paraId="48286C34" w14:textId="77777777" w:rsidR="00122521" w:rsidRPr="003E50D2" w:rsidRDefault="00122521" w:rsidP="00904BFB">
      <w:pPr>
        <w:numPr>
          <w:ilvl w:val="2"/>
          <w:numId w:val="56"/>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telefon;</w:t>
      </w:r>
    </w:p>
    <w:p w14:paraId="51CBEFA4" w14:textId="77777777" w:rsidR="00122521" w:rsidRPr="003E50D2" w:rsidRDefault="00122521" w:rsidP="00904BFB">
      <w:pPr>
        <w:numPr>
          <w:ilvl w:val="2"/>
          <w:numId w:val="56"/>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adres e-mail;</w:t>
      </w:r>
    </w:p>
    <w:p w14:paraId="17B53DDF" w14:textId="77777777" w:rsidR="00122521" w:rsidRPr="003E50D2" w:rsidRDefault="00122521" w:rsidP="00904BFB">
      <w:pPr>
        <w:numPr>
          <w:ilvl w:val="2"/>
          <w:numId w:val="56"/>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kraj;</w:t>
      </w:r>
    </w:p>
    <w:p w14:paraId="1F135EF1" w14:textId="77777777" w:rsidR="00122521" w:rsidRPr="003E50D2" w:rsidRDefault="00122521" w:rsidP="00904BFB">
      <w:pPr>
        <w:numPr>
          <w:ilvl w:val="2"/>
          <w:numId w:val="56"/>
        </w:numPr>
        <w:spacing w:after="240" w:line="360" w:lineRule="auto"/>
        <w:ind w:left="850" w:hanging="357"/>
        <w:rPr>
          <w:rFonts w:asciiTheme="minorHAnsi" w:hAnsiTheme="minorHAnsi" w:cstheme="minorHAnsi"/>
          <w:sz w:val="22"/>
          <w:szCs w:val="22"/>
        </w:rPr>
      </w:pPr>
      <w:r w:rsidRPr="003E50D2">
        <w:rPr>
          <w:rFonts w:asciiTheme="minorHAnsi" w:hAnsiTheme="minorHAnsi" w:cstheme="minorHAnsi"/>
          <w:sz w:val="22"/>
          <w:szCs w:val="22"/>
        </w:rPr>
        <w:t>PESEL.</w:t>
      </w:r>
    </w:p>
    <w:p w14:paraId="452E0F9A"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81" w:name="_Toc519582372"/>
      <w:bookmarkStart w:id="82" w:name="_Toc519583070"/>
      <w:bookmarkStart w:id="83" w:name="_Toc55460125"/>
      <w:bookmarkStart w:id="84" w:name="_Toc55899884"/>
      <w:r w:rsidRPr="003E50D2">
        <w:rPr>
          <w:rFonts w:asciiTheme="minorHAnsi" w:eastAsiaTheme="majorEastAsia" w:hAnsiTheme="minorHAnsi" w:cstheme="minorHAnsi"/>
          <w:b/>
          <w:sz w:val="22"/>
          <w:szCs w:val="22"/>
        </w:rPr>
        <w:t>Wnioskodawcy</w:t>
      </w:r>
      <w:r w:rsidRPr="003E50D2">
        <w:rPr>
          <w:rFonts w:asciiTheme="minorHAnsi" w:eastAsiaTheme="majorEastAsia" w:hAnsiTheme="minorHAnsi" w:cstheme="minorHAnsi"/>
          <w:b/>
          <w:sz w:val="22"/>
          <w:szCs w:val="22"/>
          <w:vertAlign w:val="superscript"/>
        </w:rPr>
        <w:footnoteReference w:id="36"/>
      </w:r>
      <w:bookmarkEnd w:id="81"/>
      <w:bookmarkEnd w:id="82"/>
      <w:bookmarkEnd w:id="83"/>
      <w:bookmarkEnd w:id="84"/>
    </w:p>
    <w:p w14:paraId="13196ECD" w14:textId="77777777" w:rsidR="00122521" w:rsidRPr="003E50D2" w:rsidRDefault="00122521" w:rsidP="00904BFB">
      <w:pPr>
        <w:numPr>
          <w:ilvl w:val="2"/>
          <w:numId w:val="5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nazwa wnioskodawcy;</w:t>
      </w:r>
    </w:p>
    <w:p w14:paraId="51BC5882" w14:textId="77777777" w:rsidR="00122521" w:rsidRPr="003E50D2" w:rsidRDefault="00122521" w:rsidP="00904BFB">
      <w:pPr>
        <w:numPr>
          <w:ilvl w:val="2"/>
          <w:numId w:val="5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forma prawna;</w:t>
      </w:r>
    </w:p>
    <w:p w14:paraId="419C493F" w14:textId="77777777" w:rsidR="00122521" w:rsidRPr="003E50D2" w:rsidRDefault="00122521" w:rsidP="00904BFB">
      <w:pPr>
        <w:numPr>
          <w:ilvl w:val="2"/>
          <w:numId w:val="5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forma własności;</w:t>
      </w:r>
    </w:p>
    <w:p w14:paraId="23B2BD72" w14:textId="77777777" w:rsidR="00122521" w:rsidRPr="003E50D2" w:rsidRDefault="00122521" w:rsidP="00904BFB">
      <w:pPr>
        <w:numPr>
          <w:ilvl w:val="2"/>
          <w:numId w:val="5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NIP;</w:t>
      </w:r>
    </w:p>
    <w:p w14:paraId="1B1A83CD" w14:textId="77777777" w:rsidR="00122521" w:rsidRPr="003E50D2" w:rsidRDefault="00122521" w:rsidP="00904BFB">
      <w:pPr>
        <w:numPr>
          <w:ilvl w:val="2"/>
          <w:numId w:val="5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kraj;</w:t>
      </w:r>
    </w:p>
    <w:p w14:paraId="633F0A97" w14:textId="77777777" w:rsidR="00122521" w:rsidRPr="003E50D2" w:rsidRDefault="00122521" w:rsidP="00904BFB">
      <w:pPr>
        <w:numPr>
          <w:ilvl w:val="2"/>
          <w:numId w:val="5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adres:</w:t>
      </w:r>
    </w:p>
    <w:p w14:paraId="048628C3" w14:textId="77777777" w:rsidR="00122521" w:rsidRPr="003E50D2"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ulica;</w:t>
      </w:r>
    </w:p>
    <w:p w14:paraId="29D67584" w14:textId="77777777" w:rsidR="00122521" w:rsidRPr="003E50D2"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numer budynku;</w:t>
      </w:r>
    </w:p>
    <w:p w14:paraId="23671708" w14:textId="77777777" w:rsidR="00122521" w:rsidRPr="003E50D2"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numer lokalu;</w:t>
      </w:r>
    </w:p>
    <w:p w14:paraId="44EB4BB9" w14:textId="77777777" w:rsidR="00122521" w:rsidRPr="003E50D2"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kod pocztowy;</w:t>
      </w:r>
    </w:p>
    <w:p w14:paraId="11C4CC6E" w14:textId="77777777" w:rsidR="00122521" w:rsidRPr="003E50D2"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miejscowość;</w:t>
      </w:r>
    </w:p>
    <w:p w14:paraId="45E351BB" w14:textId="77777777" w:rsidR="00122521" w:rsidRPr="003E50D2"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telefon;</w:t>
      </w:r>
    </w:p>
    <w:p w14:paraId="3CC34E7F" w14:textId="77777777" w:rsidR="00122521" w:rsidRPr="003E50D2"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fax;</w:t>
      </w:r>
    </w:p>
    <w:p w14:paraId="2BA736A1" w14:textId="77777777" w:rsidR="00122521" w:rsidRPr="003E50D2" w:rsidRDefault="00122521" w:rsidP="00904BFB">
      <w:pPr>
        <w:numPr>
          <w:ilvl w:val="3"/>
          <w:numId w:val="37"/>
        </w:numPr>
        <w:spacing w:after="240" w:line="360" w:lineRule="auto"/>
        <w:ind w:left="1276" w:hanging="357"/>
        <w:rPr>
          <w:rFonts w:asciiTheme="minorHAnsi" w:hAnsiTheme="minorHAnsi" w:cstheme="minorHAnsi"/>
          <w:sz w:val="22"/>
          <w:szCs w:val="22"/>
        </w:rPr>
      </w:pPr>
      <w:r w:rsidRPr="003E50D2">
        <w:rPr>
          <w:rFonts w:asciiTheme="minorHAnsi" w:hAnsiTheme="minorHAnsi" w:cstheme="minorHAnsi"/>
          <w:sz w:val="22"/>
          <w:szCs w:val="22"/>
        </w:rPr>
        <w:t>adres e-mail.</w:t>
      </w:r>
    </w:p>
    <w:p w14:paraId="48E785D2"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85" w:name="_Toc519582373"/>
      <w:bookmarkStart w:id="86" w:name="_Toc519583071"/>
      <w:bookmarkStart w:id="87" w:name="_Toc55460126"/>
      <w:bookmarkStart w:id="88" w:name="_Toc55899885"/>
      <w:r w:rsidRPr="003E50D2">
        <w:rPr>
          <w:rFonts w:asciiTheme="minorHAnsi" w:eastAsiaTheme="majorEastAsia" w:hAnsiTheme="minorHAnsi" w:cstheme="minorHAnsi"/>
          <w:b/>
          <w:sz w:val="22"/>
          <w:szCs w:val="22"/>
        </w:rPr>
        <w:t>Beneficjenci/Partnerzy</w:t>
      </w:r>
      <w:r w:rsidRPr="003E50D2">
        <w:rPr>
          <w:rFonts w:asciiTheme="minorHAnsi" w:eastAsiaTheme="majorEastAsia" w:hAnsiTheme="minorHAnsi" w:cstheme="minorHAnsi"/>
          <w:b/>
          <w:sz w:val="22"/>
          <w:szCs w:val="22"/>
          <w:vertAlign w:val="superscript"/>
        </w:rPr>
        <w:footnoteReference w:id="37"/>
      </w:r>
      <w:bookmarkEnd w:id="85"/>
      <w:bookmarkEnd w:id="86"/>
      <w:bookmarkEnd w:id="87"/>
      <w:bookmarkEnd w:id="88"/>
    </w:p>
    <w:p w14:paraId="7505A021" w14:textId="77777777" w:rsidR="00122521" w:rsidRPr="003E50D2" w:rsidRDefault="00122521" w:rsidP="00904BFB">
      <w:pPr>
        <w:numPr>
          <w:ilvl w:val="2"/>
          <w:numId w:val="58"/>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nazwa beneficjenta/partnera;</w:t>
      </w:r>
    </w:p>
    <w:p w14:paraId="73DCFFD5" w14:textId="77777777" w:rsidR="00122521" w:rsidRPr="003E50D2" w:rsidRDefault="00122521" w:rsidP="00904BFB">
      <w:pPr>
        <w:numPr>
          <w:ilvl w:val="2"/>
          <w:numId w:val="58"/>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lastRenderedPageBreak/>
        <w:t>forma prawna beneficjenta/partnera;</w:t>
      </w:r>
    </w:p>
    <w:p w14:paraId="004F7350" w14:textId="77777777" w:rsidR="00122521" w:rsidRPr="003E50D2" w:rsidRDefault="00122521" w:rsidP="00904BFB">
      <w:pPr>
        <w:numPr>
          <w:ilvl w:val="2"/>
          <w:numId w:val="58"/>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forma własności;</w:t>
      </w:r>
    </w:p>
    <w:p w14:paraId="03076AF4" w14:textId="77777777" w:rsidR="00122521" w:rsidRPr="003E50D2" w:rsidRDefault="00122521" w:rsidP="00904BFB">
      <w:pPr>
        <w:numPr>
          <w:ilvl w:val="2"/>
          <w:numId w:val="58"/>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NIP;</w:t>
      </w:r>
    </w:p>
    <w:p w14:paraId="4E9ED088" w14:textId="77777777" w:rsidR="00122521" w:rsidRPr="003E50D2" w:rsidRDefault="00122521" w:rsidP="00904BFB">
      <w:pPr>
        <w:numPr>
          <w:ilvl w:val="2"/>
          <w:numId w:val="58"/>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regon;</w:t>
      </w:r>
    </w:p>
    <w:p w14:paraId="3DB2DAF8" w14:textId="77777777" w:rsidR="00122521" w:rsidRPr="003E50D2" w:rsidRDefault="00122521" w:rsidP="00904BFB">
      <w:pPr>
        <w:numPr>
          <w:ilvl w:val="2"/>
          <w:numId w:val="58"/>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adres:</w:t>
      </w:r>
    </w:p>
    <w:p w14:paraId="11873363" w14:textId="77777777" w:rsidR="00122521" w:rsidRPr="003E50D2"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ulica;</w:t>
      </w:r>
    </w:p>
    <w:p w14:paraId="0ACB27E6" w14:textId="77777777" w:rsidR="00122521" w:rsidRPr="003E50D2"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numer budynku;</w:t>
      </w:r>
    </w:p>
    <w:p w14:paraId="2EC6483F" w14:textId="77777777" w:rsidR="00122521" w:rsidRPr="003E50D2"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numer lokalu;</w:t>
      </w:r>
    </w:p>
    <w:p w14:paraId="07CE5A61" w14:textId="77777777" w:rsidR="00122521" w:rsidRPr="003E50D2"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kod pocztowy;</w:t>
      </w:r>
    </w:p>
    <w:p w14:paraId="126DE547" w14:textId="77777777" w:rsidR="00122521" w:rsidRPr="003E50D2"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miejscowość;</w:t>
      </w:r>
    </w:p>
    <w:p w14:paraId="1D018473" w14:textId="77777777" w:rsidR="00122521" w:rsidRPr="003E50D2"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telefon;</w:t>
      </w:r>
    </w:p>
    <w:p w14:paraId="5E42F755" w14:textId="77777777" w:rsidR="00122521" w:rsidRPr="003E50D2"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fax;</w:t>
      </w:r>
    </w:p>
    <w:p w14:paraId="4A1763A0" w14:textId="77777777" w:rsidR="00122521" w:rsidRPr="003E50D2"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adres e-mail;</w:t>
      </w:r>
    </w:p>
    <w:p w14:paraId="7E55D29A" w14:textId="77777777" w:rsidR="00122521" w:rsidRPr="003E50D2" w:rsidRDefault="00122521" w:rsidP="00904BFB">
      <w:pPr>
        <w:numPr>
          <w:ilvl w:val="2"/>
          <w:numId w:val="59"/>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kraj;</w:t>
      </w:r>
    </w:p>
    <w:p w14:paraId="3D7D6A36" w14:textId="77777777" w:rsidR="00122521" w:rsidRPr="003E50D2" w:rsidRDefault="00122521" w:rsidP="00904BFB">
      <w:pPr>
        <w:numPr>
          <w:ilvl w:val="2"/>
          <w:numId w:val="59"/>
        </w:numPr>
        <w:spacing w:after="240" w:line="360" w:lineRule="auto"/>
        <w:ind w:left="850" w:hanging="357"/>
        <w:rPr>
          <w:rFonts w:asciiTheme="minorHAnsi" w:hAnsiTheme="minorHAnsi" w:cstheme="minorHAnsi"/>
          <w:sz w:val="22"/>
          <w:szCs w:val="22"/>
        </w:rPr>
      </w:pPr>
      <w:r w:rsidRPr="003E50D2">
        <w:rPr>
          <w:rFonts w:asciiTheme="minorHAnsi" w:hAnsiTheme="minorHAnsi" w:cstheme="minorHAnsi"/>
          <w:sz w:val="22"/>
          <w:szCs w:val="22"/>
        </w:rPr>
        <w:t>numer rachunku beneficjenta/odbiorcy.</w:t>
      </w:r>
    </w:p>
    <w:p w14:paraId="0F6074A9"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89" w:name="_Toc519582374"/>
      <w:bookmarkStart w:id="90" w:name="_Toc519583072"/>
      <w:bookmarkStart w:id="91" w:name="_Toc55460127"/>
      <w:bookmarkStart w:id="92" w:name="_Toc55899886"/>
      <w:r w:rsidRPr="003E50D2">
        <w:rPr>
          <w:rFonts w:asciiTheme="minorHAnsi" w:eastAsiaTheme="majorEastAsia" w:hAnsiTheme="minorHAnsi" w:cstheme="minorHAnsi"/>
          <w:b/>
          <w:sz w:val="22"/>
          <w:szCs w:val="22"/>
        </w:rPr>
        <w:t>Dane uczestników instytucjonalnych (osób fizycznych prowadzących jednoosobową działalność gospodarczą)</w:t>
      </w:r>
      <w:bookmarkEnd w:id="89"/>
      <w:bookmarkEnd w:id="90"/>
      <w:bookmarkEnd w:id="91"/>
      <w:bookmarkEnd w:id="92"/>
      <w:r w:rsidRPr="003E50D2">
        <w:rPr>
          <w:rFonts w:asciiTheme="minorHAnsi" w:eastAsiaTheme="majorEastAsia" w:hAnsiTheme="minorHAnsi" w:cstheme="minorHAnsi"/>
          <w:b/>
          <w:sz w:val="22"/>
          <w:szCs w:val="22"/>
        </w:rPr>
        <w:t xml:space="preserve"> </w:t>
      </w:r>
    </w:p>
    <w:p w14:paraId="02681F1C"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kraj;</w:t>
      </w:r>
    </w:p>
    <w:p w14:paraId="6F7E32FC"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nazwa instytucji;</w:t>
      </w:r>
    </w:p>
    <w:p w14:paraId="5776E821"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NIP;</w:t>
      </w:r>
    </w:p>
    <w:p w14:paraId="07B43134"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typ instytucji;</w:t>
      </w:r>
    </w:p>
    <w:p w14:paraId="26D04AFE"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województwo;</w:t>
      </w:r>
    </w:p>
    <w:p w14:paraId="1FD9C778"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powiat;</w:t>
      </w:r>
    </w:p>
    <w:p w14:paraId="00C60E3B"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gmina;</w:t>
      </w:r>
    </w:p>
    <w:p w14:paraId="491C936C"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miejscowość;</w:t>
      </w:r>
    </w:p>
    <w:p w14:paraId="68507398"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ulica;</w:t>
      </w:r>
    </w:p>
    <w:p w14:paraId="716F7FF5"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nr budynku;</w:t>
      </w:r>
    </w:p>
    <w:p w14:paraId="5D8CCFDD"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nr lokalu;</w:t>
      </w:r>
    </w:p>
    <w:p w14:paraId="7E0F46D8"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kod pocztowy;</w:t>
      </w:r>
    </w:p>
    <w:p w14:paraId="2B1DCC73"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obszar wg stopnia urbanizacji (DEGURBA);</w:t>
      </w:r>
    </w:p>
    <w:p w14:paraId="3139148C"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telefon kontaktowy;</w:t>
      </w:r>
    </w:p>
    <w:p w14:paraId="75D5FE3F"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adres e-mail;</w:t>
      </w:r>
    </w:p>
    <w:p w14:paraId="2D87AA5A"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lastRenderedPageBreak/>
        <w:t>data rozpoczęcia udziału w projekcie;</w:t>
      </w:r>
    </w:p>
    <w:p w14:paraId="489F1516"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zakończenia udziału w projekcie;</w:t>
      </w:r>
    </w:p>
    <w:p w14:paraId="19F8D765"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czy wsparciem zostali objęci pracownicy instytucji;</w:t>
      </w:r>
    </w:p>
    <w:p w14:paraId="7A6BEE77"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rodzaj przyznanego wsparcia;</w:t>
      </w:r>
    </w:p>
    <w:p w14:paraId="19A854F4"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rozpoczęcia udziału we wsparciu;</w:t>
      </w:r>
    </w:p>
    <w:p w14:paraId="69CFC2B8" w14:textId="77777777" w:rsidR="00122521" w:rsidRPr="003E50D2" w:rsidRDefault="00122521" w:rsidP="00904BFB">
      <w:pPr>
        <w:numPr>
          <w:ilvl w:val="2"/>
          <w:numId w:val="60"/>
        </w:numPr>
        <w:spacing w:after="240" w:line="360" w:lineRule="auto"/>
        <w:ind w:left="850" w:hanging="357"/>
        <w:rPr>
          <w:rFonts w:asciiTheme="minorHAnsi" w:hAnsiTheme="minorHAnsi" w:cstheme="minorHAnsi"/>
          <w:sz w:val="22"/>
          <w:szCs w:val="22"/>
        </w:rPr>
      </w:pPr>
      <w:r w:rsidRPr="003E50D2">
        <w:rPr>
          <w:rFonts w:asciiTheme="minorHAnsi" w:hAnsiTheme="minorHAnsi" w:cstheme="minorHAnsi"/>
          <w:sz w:val="22"/>
          <w:szCs w:val="22"/>
        </w:rPr>
        <w:t>data zakończenia udziału we wsparciu.</w:t>
      </w:r>
    </w:p>
    <w:p w14:paraId="626E01E1"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93" w:name="_Toc519582375"/>
      <w:bookmarkStart w:id="94" w:name="_Toc519583073"/>
      <w:bookmarkStart w:id="95" w:name="_Toc55460128"/>
      <w:bookmarkStart w:id="96" w:name="_Toc55899887"/>
      <w:r w:rsidRPr="003E50D2">
        <w:rPr>
          <w:rFonts w:asciiTheme="minorHAnsi" w:eastAsiaTheme="majorEastAsia" w:hAnsiTheme="minorHAnsi" w:cstheme="minorHAnsi"/>
          <w:b/>
          <w:sz w:val="22"/>
          <w:szCs w:val="22"/>
        </w:rPr>
        <w:t>Dane uczestników indywidualnych</w:t>
      </w:r>
      <w:bookmarkEnd w:id="93"/>
      <w:bookmarkEnd w:id="94"/>
      <w:bookmarkEnd w:id="95"/>
      <w:bookmarkEnd w:id="96"/>
    </w:p>
    <w:p w14:paraId="314B0A4D"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kraj;</w:t>
      </w:r>
    </w:p>
    <w:p w14:paraId="26D70597"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rodzaj uczestnika;</w:t>
      </w:r>
    </w:p>
    <w:p w14:paraId="21FE2EA0"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nazwa instytucji;</w:t>
      </w:r>
    </w:p>
    <w:p w14:paraId="2F4F6F84"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imię;</w:t>
      </w:r>
    </w:p>
    <w:p w14:paraId="1575E80F"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nazwisko;</w:t>
      </w:r>
    </w:p>
    <w:p w14:paraId="67543767"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PESEL;</w:t>
      </w:r>
    </w:p>
    <w:p w14:paraId="24DE4DDA"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płeć;</w:t>
      </w:r>
    </w:p>
    <w:p w14:paraId="7F5D5917"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wiek w chwili przystąpienia do projektu;</w:t>
      </w:r>
    </w:p>
    <w:p w14:paraId="3B2FD0B3"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wykształcenie;</w:t>
      </w:r>
    </w:p>
    <w:p w14:paraId="34663AEB"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województwo;</w:t>
      </w:r>
    </w:p>
    <w:p w14:paraId="50EF25AF"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powiat;</w:t>
      </w:r>
    </w:p>
    <w:p w14:paraId="01857C07"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gmina;</w:t>
      </w:r>
    </w:p>
    <w:p w14:paraId="78F3B6A9"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miejscowość;</w:t>
      </w:r>
    </w:p>
    <w:p w14:paraId="38B37259"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ulica;</w:t>
      </w:r>
    </w:p>
    <w:p w14:paraId="57369693"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nr budynku;</w:t>
      </w:r>
    </w:p>
    <w:p w14:paraId="643B61DD"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nr lokalu;</w:t>
      </w:r>
    </w:p>
    <w:p w14:paraId="55263AAB"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kod pocztowy;</w:t>
      </w:r>
    </w:p>
    <w:p w14:paraId="36A594BA"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obszar wg stopnia urbanizacji (DEGURBA);</w:t>
      </w:r>
    </w:p>
    <w:p w14:paraId="09477EE9"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telefon kontaktowy;</w:t>
      </w:r>
    </w:p>
    <w:p w14:paraId="16DC743C"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adres e-mail;</w:t>
      </w:r>
    </w:p>
    <w:p w14:paraId="2263CF21"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rozpoczęcia udziału w projekcie;</w:t>
      </w:r>
    </w:p>
    <w:p w14:paraId="6A0DFAB4"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zakończenia udziału w projekcie;</w:t>
      </w:r>
    </w:p>
    <w:p w14:paraId="3557C3CD"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status osoby na rynku pracy w chwili przystąpienia do projektu;</w:t>
      </w:r>
    </w:p>
    <w:p w14:paraId="02FF6558"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planowana data zakończenia edukacji w placówce edukacyjnej, w której skorzystano ze wsparcia;</w:t>
      </w:r>
    </w:p>
    <w:p w14:paraId="1ADF9A97"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lastRenderedPageBreak/>
        <w:t>wykonywany zawód;</w:t>
      </w:r>
    </w:p>
    <w:p w14:paraId="0F3A607D"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zatrudniony w (miejsce zatrudnienia);</w:t>
      </w:r>
    </w:p>
    <w:p w14:paraId="4D94466B"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sytuacja osoby w momencie zakończenia udziału w projekcie;</w:t>
      </w:r>
    </w:p>
    <w:p w14:paraId="4C5E5AC0"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inne rezultaty dotyczące osób młodych (dotyczy IZM – Inicjatywy na rzecz Zatrudnienia Młodych);</w:t>
      </w:r>
    </w:p>
    <w:p w14:paraId="5ACC5675"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zakończenie udziału osoby w projekcie zgodnie z zaplanowaną dla niej ścieżką uczestnictwa;</w:t>
      </w:r>
    </w:p>
    <w:p w14:paraId="6C1DB71E"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rodzaj przyznanego wsparcia;</w:t>
      </w:r>
    </w:p>
    <w:p w14:paraId="4B06FA53"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rozpoczęcia udziału we wsparciu;</w:t>
      </w:r>
    </w:p>
    <w:p w14:paraId="65BE28E1"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zakończenia udziału we wsparciu;</w:t>
      </w:r>
    </w:p>
    <w:p w14:paraId="4B331AB3"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założenia działalności gospodarczej;</w:t>
      </w:r>
    </w:p>
    <w:p w14:paraId="02943280"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kwota przyznanych środków na założenie działalności gospodarczej;</w:t>
      </w:r>
    </w:p>
    <w:p w14:paraId="0A621A71"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PKD założonej działalności gospodarczej;</w:t>
      </w:r>
    </w:p>
    <w:p w14:paraId="709D0E88" w14:textId="77777777" w:rsidR="00122521" w:rsidRPr="003E50D2" w:rsidRDefault="00122521" w:rsidP="00904BFB">
      <w:pPr>
        <w:numPr>
          <w:ilvl w:val="2"/>
          <w:numId w:val="61"/>
        </w:numPr>
        <w:spacing w:after="160" w:line="360" w:lineRule="auto"/>
        <w:ind w:left="851" w:right="-142"/>
        <w:contextualSpacing/>
        <w:rPr>
          <w:rFonts w:asciiTheme="minorHAnsi" w:hAnsiTheme="minorHAnsi" w:cstheme="minorHAnsi"/>
          <w:sz w:val="22"/>
          <w:szCs w:val="22"/>
        </w:rPr>
      </w:pPr>
      <w:r w:rsidRPr="003E50D2">
        <w:rPr>
          <w:rFonts w:asciiTheme="minorHAnsi" w:hAnsiTheme="minorHAnsi" w:cstheme="minorHAnsi"/>
          <w:sz w:val="22"/>
          <w:szCs w:val="22"/>
        </w:rPr>
        <w:t>osoba należąca do mniejszości narodowej lub etnicznej, migrant, osoba obcego pochodzenia;</w:t>
      </w:r>
    </w:p>
    <w:p w14:paraId="5443720E"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 xml:space="preserve">osoba bezdomna lub dotknięta wykluczeniem z dostępu do mieszkań; </w:t>
      </w:r>
    </w:p>
    <w:p w14:paraId="3A7B5AFA"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osoba z niepełnosprawnościami;</w:t>
      </w:r>
    </w:p>
    <w:p w14:paraId="295E0522" w14:textId="339D5BBB" w:rsidR="00122521" w:rsidRPr="003E50D2" w:rsidRDefault="00122521" w:rsidP="00904BFB">
      <w:pPr>
        <w:numPr>
          <w:ilvl w:val="2"/>
          <w:numId w:val="61"/>
        </w:numPr>
        <w:spacing w:line="360" w:lineRule="auto"/>
        <w:ind w:left="850" w:hanging="357"/>
        <w:rPr>
          <w:rFonts w:asciiTheme="minorHAnsi" w:hAnsiTheme="minorHAnsi" w:cstheme="minorHAnsi"/>
          <w:sz w:val="22"/>
          <w:szCs w:val="22"/>
        </w:rPr>
      </w:pPr>
      <w:r w:rsidRPr="003E50D2">
        <w:rPr>
          <w:rFonts w:asciiTheme="minorHAnsi" w:hAnsiTheme="minorHAnsi" w:cstheme="minorHAnsi"/>
          <w:sz w:val="22"/>
          <w:szCs w:val="22"/>
        </w:rPr>
        <w:t>osoba w innej niekorzystnej sytuacji społecznej.</w:t>
      </w:r>
    </w:p>
    <w:p w14:paraId="36D4D200" w14:textId="77777777" w:rsidR="00697816" w:rsidRPr="003E50D2" w:rsidRDefault="00697816" w:rsidP="001F01FA">
      <w:pPr>
        <w:spacing w:line="360" w:lineRule="auto"/>
        <w:ind w:left="850"/>
        <w:rPr>
          <w:rFonts w:asciiTheme="minorHAnsi" w:hAnsiTheme="minorHAnsi" w:cstheme="minorHAnsi"/>
          <w:sz w:val="22"/>
          <w:szCs w:val="22"/>
        </w:rPr>
      </w:pPr>
    </w:p>
    <w:p w14:paraId="16F7BACD" w14:textId="77777777" w:rsidR="00122521" w:rsidRPr="003E50D2" w:rsidRDefault="00122521" w:rsidP="00904BFB">
      <w:pPr>
        <w:keepNext/>
        <w:keepLines/>
        <w:numPr>
          <w:ilvl w:val="1"/>
          <w:numId w:val="36"/>
        </w:numPr>
        <w:spacing w:line="360" w:lineRule="auto"/>
        <w:ind w:left="567" w:hanging="567"/>
        <w:outlineLvl w:val="1"/>
        <w:rPr>
          <w:rFonts w:asciiTheme="minorHAnsi" w:eastAsiaTheme="majorEastAsia" w:hAnsiTheme="minorHAnsi" w:cstheme="minorHAnsi"/>
          <w:b/>
          <w:sz w:val="22"/>
          <w:szCs w:val="22"/>
        </w:rPr>
      </w:pPr>
      <w:bookmarkStart w:id="97" w:name="_Toc519582376"/>
      <w:bookmarkStart w:id="98" w:name="_Toc519583074"/>
      <w:bookmarkStart w:id="99" w:name="_Toc55460129"/>
      <w:bookmarkStart w:id="100" w:name="_Toc55899888"/>
      <w:r w:rsidRPr="003E50D2">
        <w:rPr>
          <w:rFonts w:asciiTheme="minorHAnsi" w:eastAsiaTheme="majorEastAsia" w:hAnsiTheme="minorHAnsi" w:cstheme="minorHAnsi"/>
          <w:b/>
          <w:sz w:val="22"/>
          <w:szCs w:val="22"/>
        </w:rPr>
        <w:t>Dane dotyczące personelu projektu</w:t>
      </w:r>
      <w:r w:rsidRPr="003E50D2">
        <w:rPr>
          <w:rFonts w:asciiTheme="minorHAnsi" w:eastAsiaTheme="majorEastAsia" w:hAnsiTheme="minorHAnsi" w:cstheme="minorHAnsi"/>
          <w:b/>
          <w:sz w:val="22"/>
          <w:szCs w:val="22"/>
          <w:vertAlign w:val="superscript"/>
        </w:rPr>
        <w:footnoteReference w:id="38"/>
      </w:r>
      <w:bookmarkEnd w:id="97"/>
      <w:bookmarkEnd w:id="98"/>
      <w:bookmarkEnd w:id="99"/>
      <w:bookmarkEnd w:id="100"/>
    </w:p>
    <w:p w14:paraId="38C60EF5" w14:textId="77777777" w:rsidR="00122521" w:rsidRPr="003E50D2" w:rsidRDefault="00122521" w:rsidP="00904BFB">
      <w:pPr>
        <w:numPr>
          <w:ilvl w:val="2"/>
          <w:numId w:val="62"/>
        </w:numPr>
        <w:spacing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imię;</w:t>
      </w:r>
    </w:p>
    <w:p w14:paraId="2138A798" w14:textId="77777777" w:rsidR="00122521" w:rsidRPr="003E50D2"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nazwisko;</w:t>
      </w:r>
    </w:p>
    <w:p w14:paraId="15823CDA" w14:textId="77777777" w:rsidR="00122521" w:rsidRPr="003E50D2"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kraj;</w:t>
      </w:r>
    </w:p>
    <w:p w14:paraId="40652760" w14:textId="77777777" w:rsidR="00122521" w:rsidRPr="003E50D2"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PESEL;</w:t>
      </w:r>
    </w:p>
    <w:p w14:paraId="03A45FDA" w14:textId="77777777" w:rsidR="00122521" w:rsidRPr="003E50D2"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forma zaangażowania;</w:t>
      </w:r>
    </w:p>
    <w:p w14:paraId="53FDD6BB" w14:textId="77777777" w:rsidR="00122521" w:rsidRPr="003E50D2"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okres zaangażowania w projekcie;</w:t>
      </w:r>
    </w:p>
    <w:p w14:paraId="4C23A80A" w14:textId="77777777" w:rsidR="00122521" w:rsidRPr="003E50D2"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wymiar czasu pracy;</w:t>
      </w:r>
    </w:p>
    <w:p w14:paraId="0EF254E3" w14:textId="77777777" w:rsidR="00122521" w:rsidRPr="003E50D2"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stanowisko;</w:t>
      </w:r>
    </w:p>
    <w:p w14:paraId="01AF465C" w14:textId="77777777" w:rsidR="00122521" w:rsidRPr="003E50D2"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adres:</w:t>
      </w:r>
    </w:p>
    <w:p w14:paraId="3C2AEC3F" w14:textId="77777777" w:rsidR="00122521" w:rsidRPr="003E50D2" w:rsidRDefault="00122521" w:rsidP="00904BFB">
      <w:pPr>
        <w:numPr>
          <w:ilvl w:val="3"/>
          <w:numId w:val="39"/>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ulica;</w:t>
      </w:r>
    </w:p>
    <w:p w14:paraId="55B608E6" w14:textId="77777777" w:rsidR="00122521" w:rsidRPr="003E50D2" w:rsidRDefault="00122521" w:rsidP="00904BFB">
      <w:pPr>
        <w:numPr>
          <w:ilvl w:val="3"/>
          <w:numId w:val="39"/>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nr budynku;</w:t>
      </w:r>
    </w:p>
    <w:p w14:paraId="4380527F" w14:textId="77777777" w:rsidR="00122521" w:rsidRPr="003E50D2" w:rsidRDefault="00122521" w:rsidP="00904BFB">
      <w:pPr>
        <w:numPr>
          <w:ilvl w:val="3"/>
          <w:numId w:val="39"/>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nr lokalu;</w:t>
      </w:r>
    </w:p>
    <w:p w14:paraId="2CE99E0A" w14:textId="77777777" w:rsidR="00122521" w:rsidRPr="003E50D2" w:rsidRDefault="00122521" w:rsidP="00904BFB">
      <w:pPr>
        <w:numPr>
          <w:ilvl w:val="3"/>
          <w:numId w:val="39"/>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lastRenderedPageBreak/>
        <w:t>kod pocztowy;</w:t>
      </w:r>
    </w:p>
    <w:p w14:paraId="1960BF8D" w14:textId="77777777" w:rsidR="00122521" w:rsidRPr="003E50D2" w:rsidRDefault="00122521" w:rsidP="00904BFB">
      <w:pPr>
        <w:numPr>
          <w:ilvl w:val="3"/>
          <w:numId w:val="39"/>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miejscowość;</w:t>
      </w:r>
    </w:p>
    <w:p w14:paraId="2FA13680" w14:textId="77777777" w:rsidR="00122521" w:rsidRPr="003E50D2" w:rsidRDefault="00122521" w:rsidP="00904BFB">
      <w:pPr>
        <w:numPr>
          <w:ilvl w:val="2"/>
          <w:numId w:val="63"/>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nr rachunku bankowego;</w:t>
      </w:r>
    </w:p>
    <w:p w14:paraId="56B4A1C4" w14:textId="77777777" w:rsidR="00122521" w:rsidRPr="003E50D2" w:rsidRDefault="00122521" w:rsidP="00904BFB">
      <w:pPr>
        <w:numPr>
          <w:ilvl w:val="2"/>
          <w:numId w:val="63"/>
        </w:numPr>
        <w:spacing w:after="240" w:line="360" w:lineRule="auto"/>
        <w:ind w:left="850" w:hanging="357"/>
        <w:rPr>
          <w:rFonts w:asciiTheme="minorHAnsi" w:hAnsiTheme="minorHAnsi" w:cstheme="minorHAnsi"/>
          <w:sz w:val="22"/>
          <w:szCs w:val="22"/>
        </w:rPr>
      </w:pPr>
      <w:r w:rsidRPr="003E50D2">
        <w:rPr>
          <w:rFonts w:asciiTheme="minorHAnsi" w:hAnsiTheme="minorHAnsi" w:cstheme="minorHAnsi"/>
          <w:sz w:val="22"/>
          <w:szCs w:val="22"/>
        </w:rPr>
        <w:t>kwota wynagrodzenia.</w:t>
      </w:r>
    </w:p>
    <w:p w14:paraId="6AAED12A"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101" w:name="_Toc519582377"/>
      <w:bookmarkStart w:id="102" w:name="_Toc519583075"/>
      <w:bookmarkStart w:id="103" w:name="_Toc55460130"/>
      <w:bookmarkStart w:id="104" w:name="_Toc55899889"/>
      <w:r w:rsidRPr="003E50D2">
        <w:rPr>
          <w:rFonts w:asciiTheme="minorHAnsi" w:eastAsiaTheme="majorEastAsia" w:hAnsiTheme="minorHAnsi" w:cstheme="minorHAnsi"/>
          <w:b/>
          <w:sz w:val="22"/>
          <w:szCs w:val="22"/>
        </w:rPr>
        <w:t>Osoby fizyczne i osoby prowadzące działalność gospodarczą, których dane będą przetwarzane w związku z badaniem kwalifikowalności środków w projekcie</w:t>
      </w:r>
      <w:r w:rsidRPr="003E50D2">
        <w:rPr>
          <w:rFonts w:asciiTheme="minorHAnsi" w:eastAsiaTheme="majorEastAsia" w:hAnsiTheme="minorHAnsi" w:cstheme="minorHAnsi"/>
          <w:b/>
          <w:sz w:val="22"/>
          <w:szCs w:val="22"/>
          <w:vertAlign w:val="superscript"/>
        </w:rPr>
        <w:footnoteReference w:id="39"/>
      </w:r>
      <w:bookmarkEnd w:id="101"/>
      <w:bookmarkEnd w:id="102"/>
      <w:bookmarkEnd w:id="103"/>
      <w:bookmarkEnd w:id="104"/>
    </w:p>
    <w:p w14:paraId="4F9B26DA" w14:textId="77777777" w:rsidR="00122521" w:rsidRPr="003E50D2"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nazwa wykonawcy;</w:t>
      </w:r>
    </w:p>
    <w:p w14:paraId="0E2E56EF" w14:textId="77777777" w:rsidR="00122521" w:rsidRPr="003E50D2"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imię;</w:t>
      </w:r>
    </w:p>
    <w:p w14:paraId="22C9CB38" w14:textId="77777777" w:rsidR="00122521" w:rsidRPr="003E50D2"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nazwisko;</w:t>
      </w:r>
    </w:p>
    <w:p w14:paraId="3285E642" w14:textId="77777777" w:rsidR="00122521" w:rsidRPr="003E50D2"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kraj;</w:t>
      </w:r>
    </w:p>
    <w:p w14:paraId="55DF2D52" w14:textId="77777777" w:rsidR="00122521" w:rsidRPr="003E50D2"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NIP ;</w:t>
      </w:r>
    </w:p>
    <w:p w14:paraId="6DDA773B" w14:textId="77777777" w:rsidR="00122521" w:rsidRPr="003E50D2"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PESEL;</w:t>
      </w:r>
    </w:p>
    <w:p w14:paraId="711D0778" w14:textId="77777777" w:rsidR="00122521" w:rsidRPr="003E50D2"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adres:</w:t>
      </w:r>
    </w:p>
    <w:p w14:paraId="01B47C4F" w14:textId="77777777" w:rsidR="00122521" w:rsidRPr="003E50D2" w:rsidRDefault="00122521" w:rsidP="00904BFB">
      <w:pPr>
        <w:numPr>
          <w:ilvl w:val="3"/>
          <w:numId w:val="40"/>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ulica;</w:t>
      </w:r>
    </w:p>
    <w:p w14:paraId="0411A3F7" w14:textId="77777777" w:rsidR="00122521" w:rsidRPr="003E50D2" w:rsidRDefault="00122521" w:rsidP="00904BFB">
      <w:pPr>
        <w:numPr>
          <w:ilvl w:val="3"/>
          <w:numId w:val="40"/>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nr budynku;</w:t>
      </w:r>
    </w:p>
    <w:p w14:paraId="33CBF63A" w14:textId="77777777" w:rsidR="00122521" w:rsidRPr="003E50D2" w:rsidRDefault="00122521" w:rsidP="00904BFB">
      <w:pPr>
        <w:numPr>
          <w:ilvl w:val="3"/>
          <w:numId w:val="40"/>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nr lokalu;</w:t>
      </w:r>
    </w:p>
    <w:p w14:paraId="32B1E215" w14:textId="77777777" w:rsidR="00122521" w:rsidRPr="003E50D2" w:rsidRDefault="00122521" w:rsidP="00904BFB">
      <w:pPr>
        <w:numPr>
          <w:ilvl w:val="3"/>
          <w:numId w:val="40"/>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kod pocztowy;</w:t>
      </w:r>
    </w:p>
    <w:p w14:paraId="6D3B141C" w14:textId="77777777" w:rsidR="00122521" w:rsidRPr="003E50D2" w:rsidRDefault="00122521" w:rsidP="00904BFB">
      <w:pPr>
        <w:numPr>
          <w:ilvl w:val="3"/>
          <w:numId w:val="40"/>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miejscowość;</w:t>
      </w:r>
    </w:p>
    <w:p w14:paraId="0E7F5B84" w14:textId="77777777" w:rsidR="00122521" w:rsidRPr="003E50D2"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nr rachunku bankowego;</w:t>
      </w:r>
    </w:p>
    <w:p w14:paraId="46E69106" w14:textId="77777777" w:rsidR="00122521" w:rsidRPr="003E50D2"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kwota wynagrodzenia;</w:t>
      </w:r>
    </w:p>
    <w:p w14:paraId="16566441" w14:textId="77777777" w:rsidR="00122521" w:rsidRPr="003E50D2"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numer działki;</w:t>
      </w:r>
    </w:p>
    <w:p w14:paraId="0B50D99F" w14:textId="77777777" w:rsidR="00122521" w:rsidRPr="003E50D2"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obręb;</w:t>
      </w:r>
    </w:p>
    <w:p w14:paraId="37B97198" w14:textId="77777777" w:rsidR="00122521" w:rsidRPr="003E50D2"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numer księgi wieczystej;</w:t>
      </w:r>
    </w:p>
    <w:p w14:paraId="60479CF9" w14:textId="77777777" w:rsidR="00122521" w:rsidRPr="003E50D2"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numer przyłącza gazowego;</w:t>
      </w:r>
    </w:p>
    <w:p w14:paraId="365DE49C" w14:textId="77777777" w:rsidR="00122521" w:rsidRPr="003E50D2"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gmina;</w:t>
      </w:r>
    </w:p>
    <w:p w14:paraId="5C595926" w14:textId="2AC746B6" w:rsidR="00122521" w:rsidRPr="003E50D2"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numer uprawnień budowlanych.</w:t>
      </w:r>
    </w:p>
    <w:p w14:paraId="5973E552" w14:textId="77777777" w:rsidR="00122521" w:rsidRPr="003E50D2" w:rsidRDefault="00122521"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br w:type="page"/>
      </w:r>
    </w:p>
    <w:p w14:paraId="605F0099" w14:textId="4D297834" w:rsidR="00A6101B" w:rsidRPr="003E50D2" w:rsidRDefault="00A6101B"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lastRenderedPageBreak/>
        <w:t xml:space="preserve">Załącznik Nr </w:t>
      </w:r>
      <w:r w:rsidR="00122521" w:rsidRPr="003E50D2">
        <w:rPr>
          <w:rFonts w:asciiTheme="minorHAnsi" w:hAnsiTheme="minorHAnsi" w:cstheme="minorHAnsi"/>
          <w:sz w:val="22"/>
          <w:szCs w:val="22"/>
        </w:rPr>
        <w:t>1</w:t>
      </w:r>
      <w:r w:rsidR="00462289" w:rsidRPr="003E50D2">
        <w:rPr>
          <w:rFonts w:asciiTheme="minorHAnsi" w:hAnsiTheme="minorHAnsi" w:cstheme="minorHAnsi"/>
          <w:sz w:val="22"/>
          <w:szCs w:val="22"/>
        </w:rPr>
        <w:t>0</w:t>
      </w:r>
    </w:p>
    <w:p w14:paraId="3B4866BB" w14:textId="77777777" w:rsidR="00A6101B" w:rsidRPr="003E50D2" w:rsidRDefault="00A6101B"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 xml:space="preserve">do Regulaminu udzielania grantów </w:t>
      </w:r>
    </w:p>
    <w:p w14:paraId="476B97C9" w14:textId="0A8076EE" w:rsidR="00A6101B" w:rsidRPr="003E50D2" w:rsidRDefault="00A6101B"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w ramach projektu Pomorskie dzieciom</w:t>
      </w:r>
    </w:p>
    <w:p w14:paraId="06016B6D" w14:textId="7F82DC3B" w:rsidR="00A6101B" w:rsidRPr="003E50D2" w:rsidRDefault="00A6101B" w:rsidP="001F01FA">
      <w:pPr>
        <w:spacing w:line="360" w:lineRule="auto"/>
        <w:jc w:val="right"/>
        <w:rPr>
          <w:rFonts w:asciiTheme="minorHAnsi" w:hAnsiTheme="minorHAnsi" w:cstheme="minorHAnsi"/>
          <w:sz w:val="22"/>
          <w:szCs w:val="22"/>
        </w:rPr>
      </w:pPr>
    </w:p>
    <w:p w14:paraId="34CA9C27" w14:textId="77777777" w:rsidR="00A6101B" w:rsidRPr="003E50D2" w:rsidRDefault="00A6101B" w:rsidP="001F01FA">
      <w:pPr>
        <w:pStyle w:val="Nagwek1"/>
        <w:spacing w:line="360" w:lineRule="auto"/>
        <w:ind w:left="0"/>
        <w:rPr>
          <w:rFonts w:asciiTheme="minorHAnsi" w:hAnsiTheme="minorHAnsi" w:cstheme="minorHAnsi"/>
          <w:sz w:val="22"/>
          <w:lang w:val="pl-PL"/>
        </w:rPr>
      </w:pPr>
      <w:r w:rsidRPr="003E50D2">
        <w:rPr>
          <w:rFonts w:asciiTheme="minorHAnsi" w:hAnsiTheme="minorHAnsi" w:cstheme="minorHAnsi"/>
          <w:sz w:val="22"/>
          <w:lang w:val="pl-PL"/>
        </w:rPr>
        <w:t>Sposób pomiaru wskaźnika rezultatu bezpośredniego „liczba wspartych w programie miejsc świadczenia usług społecznych istniejących po zakończeniu projektu”</w:t>
      </w:r>
    </w:p>
    <w:p w14:paraId="0C9F0910" w14:textId="77777777" w:rsidR="00D138D3" w:rsidRPr="003E50D2" w:rsidRDefault="00D138D3" w:rsidP="00904BFB">
      <w:pPr>
        <w:numPr>
          <w:ilvl w:val="0"/>
          <w:numId w:val="32"/>
        </w:numPr>
        <w:tabs>
          <w:tab w:val="left" w:pos="284"/>
        </w:tabs>
        <w:spacing w:before="360" w:after="120" w:line="360" w:lineRule="auto"/>
        <w:rPr>
          <w:rFonts w:asciiTheme="minorHAnsi" w:eastAsia="Calibri" w:hAnsiTheme="minorHAnsi" w:cstheme="minorHAnsi"/>
          <w:b/>
          <w:bCs/>
          <w:iCs/>
          <w:sz w:val="22"/>
          <w:szCs w:val="22"/>
        </w:rPr>
      </w:pPr>
      <w:r w:rsidRPr="003E50D2">
        <w:rPr>
          <w:rFonts w:asciiTheme="minorHAnsi" w:eastAsia="Calibri" w:hAnsiTheme="minorHAnsi" w:cstheme="minorHAnsi"/>
          <w:b/>
          <w:bCs/>
          <w:iCs/>
          <w:sz w:val="22"/>
          <w:szCs w:val="22"/>
        </w:rPr>
        <w:t>Co oznacza wsparcie miejsc ze środków EFS?</w:t>
      </w:r>
    </w:p>
    <w:p w14:paraId="4C2B5406" w14:textId="77777777" w:rsidR="00D138D3" w:rsidRPr="003E50D2" w:rsidRDefault="00D138D3" w:rsidP="001F01FA">
      <w:pPr>
        <w:tabs>
          <w:tab w:val="left" w:pos="3018"/>
          <w:tab w:val="left" w:pos="3243"/>
        </w:tabs>
        <w:spacing w:after="120" w:line="360" w:lineRule="auto"/>
        <w:ind w:left="142"/>
        <w:jc w:val="both"/>
        <w:rPr>
          <w:rFonts w:asciiTheme="minorHAnsi" w:hAnsiTheme="minorHAnsi" w:cstheme="minorHAnsi"/>
          <w:sz w:val="22"/>
          <w:szCs w:val="22"/>
        </w:rPr>
      </w:pPr>
      <w:r w:rsidRPr="003E50D2">
        <w:rPr>
          <w:rFonts w:asciiTheme="minorHAnsi" w:hAnsiTheme="minorHAnsi" w:cstheme="minorHAnsi"/>
          <w:sz w:val="22"/>
          <w:szCs w:val="22"/>
        </w:rPr>
        <w:t>Miejsce świadczenia usług społecznych wsparte w programie – miejsce (osoba lub miejsce stacjonarne), na które w projekcie przeznaczono określone wydatki bezpośrednie, np. związane ze szkoleniem czy wynagrodzeniem osób świadczących usługi.</w:t>
      </w:r>
    </w:p>
    <w:p w14:paraId="35434046" w14:textId="77777777" w:rsidR="00D138D3" w:rsidRPr="003E50D2" w:rsidRDefault="00D138D3" w:rsidP="001F01FA">
      <w:pPr>
        <w:tabs>
          <w:tab w:val="left" w:pos="3018"/>
          <w:tab w:val="left" w:pos="3243"/>
        </w:tabs>
        <w:spacing w:before="240" w:after="120" w:line="360" w:lineRule="auto"/>
        <w:ind w:left="142"/>
        <w:rPr>
          <w:rFonts w:asciiTheme="minorHAnsi" w:hAnsiTheme="minorHAnsi" w:cstheme="minorHAnsi"/>
          <w:sz w:val="22"/>
          <w:szCs w:val="22"/>
        </w:rPr>
      </w:pPr>
      <w:r w:rsidRPr="003E50D2">
        <w:rPr>
          <w:rFonts w:asciiTheme="minorHAnsi" w:hAnsiTheme="minorHAnsi" w:cstheme="minorHAnsi"/>
          <w:sz w:val="22"/>
          <w:szCs w:val="22"/>
        </w:rPr>
        <w:t>Są to miejsca „uniwersalne” (dostępne dla wszystkich zainteresowanych).</w:t>
      </w:r>
    </w:p>
    <w:p w14:paraId="70058BF4" w14:textId="77777777" w:rsidR="00D138D3" w:rsidRPr="003E50D2" w:rsidRDefault="00D138D3" w:rsidP="001F01FA">
      <w:pPr>
        <w:tabs>
          <w:tab w:val="left" w:pos="3018"/>
          <w:tab w:val="left" w:pos="3243"/>
        </w:tabs>
        <w:spacing w:before="240" w:after="360" w:line="360" w:lineRule="auto"/>
        <w:ind w:left="142"/>
        <w:jc w:val="both"/>
        <w:rPr>
          <w:rFonts w:asciiTheme="minorHAnsi" w:hAnsiTheme="minorHAnsi" w:cstheme="minorHAnsi"/>
          <w:sz w:val="22"/>
          <w:szCs w:val="22"/>
        </w:rPr>
      </w:pPr>
      <w:r w:rsidRPr="003E50D2">
        <w:rPr>
          <w:rFonts w:asciiTheme="minorHAnsi" w:hAnsiTheme="minorHAnsi" w:cstheme="minorHAnsi"/>
          <w:b/>
          <w:sz w:val="22"/>
          <w:szCs w:val="22"/>
        </w:rPr>
        <w:t xml:space="preserve">We wskaźniku nie należy wykazywać opiekunów faktycznych osób niesamodzielnych </w:t>
      </w:r>
      <w:r w:rsidRPr="003E50D2">
        <w:rPr>
          <w:rFonts w:asciiTheme="minorHAnsi" w:hAnsiTheme="minorHAnsi" w:cstheme="minorHAnsi"/>
          <w:sz w:val="22"/>
          <w:szCs w:val="22"/>
        </w:rPr>
        <w:t>(opiekują się konkretnym członkiem rodziny – nie tworzą miejsca „uniwersalnego”).</w:t>
      </w:r>
    </w:p>
    <w:p w14:paraId="1FD6F745" w14:textId="77777777" w:rsidR="00D138D3" w:rsidRPr="003E50D2" w:rsidRDefault="00D138D3" w:rsidP="00904BFB">
      <w:pPr>
        <w:pStyle w:val="Akapitzlist"/>
        <w:numPr>
          <w:ilvl w:val="0"/>
          <w:numId w:val="32"/>
        </w:numPr>
        <w:spacing w:after="120" w:line="360" w:lineRule="auto"/>
        <w:ind w:left="357" w:hanging="357"/>
        <w:contextualSpacing w:val="0"/>
        <w:jc w:val="both"/>
        <w:rPr>
          <w:rFonts w:asciiTheme="minorHAnsi" w:hAnsiTheme="minorHAnsi" w:cstheme="minorHAnsi"/>
          <w:b/>
        </w:rPr>
      </w:pPr>
      <w:r w:rsidRPr="003E50D2">
        <w:rPr>
          <w:rFonts w:asciiTheme="minorHAnsi" w:hAnsiTheme="minorHAnsi" w:cstheme="minorHAnsi"/>
          <w:b/>
        </w:rPr>
        <w:t>Co to jest miejsce świadczenia usług społecznych?</w:t>
      </w:r>
    </w:p>
    <w:p w14:paraId="14D8CDA3" w14:textId="77777777" w:rsidR="00D138D3" w:rsidRPr="003E50D2" w:rsidRDefault="00D138D3" w:rsidP="00904BFB">
      <w:pPr>
        <w:pStyle w:val="Akapitzlist"/>
        <w:numPr>
          <w:ilvl w:val="1"/>
          <w:numId w:val="29"/>
        </w:numPr>
        <w:tabs>
          <w:tab w:val="clear" w:pos="1070"/>
          <w:tab w:val="num" w:pos="567"/>
        </w:tabs>
        <w:spacing w:after="120" w:line="360" w:lineRule="auto"/>
        <w:ind w:left="567" w:hanging="284"/>
        <w:contextualSpacing w:val="0"/>
        <w:jc w:val="both"/>
        <w:rPr>
          <w:rFonts w:asciiTheme="minorHAnsi" w:hAnsiTheme="minorHAnsi" w:cstheme="minorHAnsi"/>
        </w:rPr>
      </w:pPr>
      <w:r w:rsidRPr="003E50D2">
        <w:rPr>
          <w:rFonts w:asciiTheme="minorHAnsi" w:hAnsiTheme="minorHAnsi" w:cstheme="minorHAnsi"/>
          <w:b/>
        </w:rPr>
        <w:t xml:space="preserve">usługi świadczone </w:t>
      </w:r>
      <w:r w:rsidRPr="003E50D2">
        <w:rPr>
          <w:rFonts w:asciiTheme="minorHAnsi" w:hAnsiTheme="minorHAnsi" w:cstheme="minorHAnsi"/>
          <w:b/>
          <w:u w:val="single"/>
        </w:rPr>
        <w:t>stacjonarnie</w:t>
      </w:r>
      <w:r w:rsidRPr="003E50D2">
        <w:rPr>
          <w:rFonts w:asciiTheme="minorHAnsi" w:hAnsiTheme="minorHAnsi" w:cstheme="minorHAnsi"/>
        </w:rPr>
        <w:t xml:space="preserve"> – </w:t>
      </w:r>
      <w:r w:rsidRPr="003E50D2">
        <w:rPr>
          <w:rFonts w:asciiTheme="minorHAnsi" w:hAnsiTheme="minorHAnsi" w:cstheme="minorHAnsi"/>
          <w:b/>
        </w:rPr>
        <w:t>miejsce przeznaczone dla jednej osoby</w:t>
      </w:r>
      <w:r w:rsidRPr="003E50D2">
        <w:rPr>
          <w:rFonts w:asciiTheme="minorHAnsi" w:hAnsiTheme="minorHAnsi" w:cstheme="minorHAnsi"/>
        </w:rPr>
        <w:t xml:space="preserve"> w danej placówce, ośrodku, świetlicy, mieszkaniu etc.</w:t>
      </w:r>
    </w:p>
    <w:p w14:paraId="5C55A933" w14:textId="77777777" w:rsidR="00D138D3" w:rsidRPr="003E50D2" w:rsidRDefault="00D138D3" w:rsidP="001F01FA">
      <w:pPr>
        <w:spacing w:after="120" w:line="360" w:lineRule="auto"/>
        <w:ind w:left="567"/>
        <w:jc w:val="both"/>
        <w:rPr>
          <w:rFonts w:asciiTheme="minorHAnsi" w:hAnsiTheme="minorHAnsi" w:cstheme="minorHAnsi"/>
          <w:sz w:val="22"/>
          <w:szCs w:val="22"/>
        </w:rPr>
      </w:pPr>
      <w:r w:rsidRPr="003E50D2">
        <w:rPr>
          <w:rFonts w:asciiTheme="minorHAnsi" w:hAnsiTheme="minorHAnsi" w:cstheme="minorHAnsi"/>
          <w:sz w:val="22"/>
          <w:szCs w:val="22"/>
        </w:rPr>
        <w:t>Należy wskazać liczbę miejsc równą maksymalnej liczbie osób, które</w:t>
      </w:r>
      <w:r w:rsidRPr="003E50D2">
        <w:rPr>
          <w:rFonts w:asciiTheme="minorHAnsi" w:hAnsiTheme="minorHAnsi" w:cstheme="minorHAnsi"/>
          <w:b/>
          <w:sz w:val="22"/>
          <w:szCs w:val="22"/>
        </w:rPr>
        <w:t xml:space="preserve"> jednocześnie</w:t>
      </w:r>
      <w:r w:rsidRPr="003E50D2">
        <w:rPr>
          <w:rFonts w:asciiTheme="minorHAnsi" w:hAnsiTheme="minorHAnsi" w:cstheme="minorHAnsi"/>
          <w:sz w:val="22"/>
          <w:szCs w:val="22"/>
        </w:rPr>
        <w:t xml:space="preserve"> mogą korzystać z usług np. w danej placówce.</w:t>
      </w:r>
    </w:p>
    <w:p w14:paraId="5D48F233" w14:textId="77777777" w:rsidR="00D138D3" w:rsidRPr="003E50D2" w:rsidRDefault="00D138D3" w:rsidP="001F01FA">
      <w:pPr>
        <w:spacing w:after="120" w:line="360" w:lineRule="auto"/>
        <w:ind w:left="567"/>
        <w:jc w:val="both"/>
        <w:rPr>
          <w:rFonts w:asciiTheme="minorHAnsi" w:hAnsiTheme="minorHAnsi" w:cstheme="minorHAnsi"/>
          <w:sz w:val="22"/>
          <w:szCs w:val="22"/>
        </w:rPr>
      </w:pPr>
      <w:r w:rsidRPr="003E50D2">
        <w:rPr>
          <w:rFonts w:asciiTheme="minorHAnsi" w:hAnsiTheme="minorHAnsi" w:cstheme="minorHAnsi"/>
          <w:sz w:val="22"/>
          <w:szCs w:val="22"/>
        </w:rPr>
        <w:t>Nie należy dodatkowo liczyć opiekunów, asystentów, pedagogów, psychologów itd., zatrudnionych w danej placówce.</w:t>
      </w:r>
    </w:p>
    <w:p w14:paraId="52808537" w14:textId="03F7DE47" w:rsidR="00D138D3" w:rsidRPr="003E50D2" w:rsidRDefault="00D138D3" w:rsidP="001F01FA">
      <w:pPr>
        <w:spacing w:after="120" w:line="360" w:lineRule="auto"/>
        <w:ind w:left="567"/>
        <w:jc w:val="both"/>
        <w:rPr>
          <w:rFonts w:asciiTheme="minorHAnsi" w:hAnsiTheme="minorHAnsi" w:cstheme="minorHAnsi"/>
          <w:sz w:val="22"/>
          <w:szCs w:val="22"/>
        </w:rPr>
      </w:pPr>
      <w:r w:rsidRPr="003E50D2">
        <w:rPr>
          <w:rFonts w:asciiTheme="minorHAnsi" w:hAnsiTheme="minorHAnsi" w:cstheme="minorHAnsi"/>
          <w:b/>
          <w:sz w:val="22"/>
          <w:szCs w:val="22"/>
        </w:rPr>
        <w:t>PRZYKŁAD</w:t>
      </w:r>
      <w:r w:rsidRPr="003E50D2">
        <w:rPr>
          <w:rFonts w:asciiTheme="minorHAnsi" w:hAnsiTheme="minorHAnsi" w:cstheme="minorHAnsi"/>
          <w:b/>
          <w:sz w:val="22"/>
          <w:szCs w:val="22"/>
        </w:rPr>
        <w:br/>
      </w:r>
      <w:r w:rsidRPr="003E50D2">
        <w:rPr>
          <w:rFonts w:asciiTheme="minorHAnsi" w:hAnsiTheme="minorHAnsi" w:cstheme="minorHAnsi"/>
          <w:sz w:val="22"/>
          <w:szCs w:val="22"/>
        </w:rPr>
        <w:t>W projekcie objęto wsparciem placówkę, która zatrudnia 5 wychowawców, pedagoga, psychologa i logopedę. Z kompleksowego wsparcia w placówce jednocześnie może korzystać 14 dzieci. We wskaźniku wykazujemy 14 wspartych miejsc świadczenia usług.</w:t>
      </w:r>
    </w:p>
    <w:p w14:paraId="27835E08" w14:textId="77777777" w:rsidR="00D138D3" w:rsidRPr="003E50D2" w:rsidRDefault="00D138D3" w:rsidP="001F01FA">
      <w:pPr>
        <w:tabs>
          <w:tab w:val="left" w:pos="3018"/>
          <w:tab w:val="left" w:pos="3243"/>
        </w:tabs>
        <w:spacing w:line="360" w:lineRule="auto"/>
        <w:ind w:left="567"/>
        <w:jc w:val="both"/>
        <w:rPr>
          <w:rFonts w:asciiTheme="minorHAnsi" w:hAnsiTheme="minorHAnsi" w:cstheme="minorHAnsi"/>
          <w:sz w:val="22"/>
          <w:szCs w:val="22"/>
        </w:rPr>
      </w:pPr>
      <w:r w:rsidRPr="003E50D2">
        <w:rPr>
          <w:rFonts w:asciiTheme="minorHAnsi" w:hAnsiTheme="minorHAnsi" w:cstheme="minorHAnsi"/>
          <w:sz w:val="22"/>
          <w:szCs w:val="22"/>
        </w:rPr>
        <w:t>W ten sposób należy wykazywać miejsca również w przypadku:</w:t>
      </w:r>
    </w:p>
    <w:p w14:paraId="75BB2495" w14:textId="77777777" w:rsidR="00D138D3" w:rsidRPr="003E50D2" w:rsidRDefault="00D138D3" w:rsidP="00904BFB">
      <w:pPr>
        <w:numPr>
          <w:ilvl w:val="0"/>
          <w:numId w:val="30"/>
        </w:numPr>
        <w:spacing w:line="360" w:lineRule="auto"/>
        <w:ind w:left="993"/>
        <w:jc w:val="both"/>
        <w:rPr>
          <w:rFonts w:asciiTheme="minorHAnsi" w:hAnsiTheme="minorHAnsi" w:cstheme="minorHAnsi"/>
          <w:sz w:val="22"/>
          <w:szCs w:val="22"/>
        </w:rPr>
      </w:pPr>
      <w:r w:rsidRPr="003E50D2">
        <w:rPr>
          <w:rFonts w:asciiTheme="minorHAnsi" w:hAnsiTheme="minorHAnsi" w:cstheme="minorHAnsi"/>
          <w:sz w:val="22"/>
          <w:szCs w:val="22"/>
        </w:rPr>
        <w:t>rodzin zastępczych zawodowych (przy czym 1 rodzina = 3 miejsca lub inna, wynikająca z ustawy, maksymalna liczba dzieci, które mogą zostać umieszczone w rodzinie),</w:t>
      </w:r>
    </w:p>
    <w:p w14:paraId="27775381" w14:textId="77777777" w:rsidR="00D138D3" w:rsidRPr="003E50D2" w:rsidRDefault="00D138D3" w:rsidP="00904BFB">
      <w:pPr>
        <w:numPr>
          <w:ilvl w:val="0"/>
          <w:numId w:val="30"/>
        </w:numPr>
        <w:spacing w:line="360" w:lineRule="auto"/>
        <w:ind w:left="993"/>
        <w:jc w:val="both"/>
        <w:rPr>
          <w:rFonts w:asciiTheme="minorHAnsi" w:hAnsiTheme="minorHAnsi" w:cstheme="minorHAnsi"/>
          <w:sz w:val="22"/>
          <w:szCs w:val="22"/>
        </w:rPr>
      </w:pPr>
      <w:r w:rsidRPr="003E50D2">
        <w:rPr>
          <w:rFonts w:asciiTheme="minorHAnsi" w:hAnsiTheme="minorHAnsi" w:cstheme="minorHAnsi"/>
          <w:sz w:val="22"/>
          <w:szCs w:val="22"/>
        </w:rPr>
        <w:t>rodzinnych domów dziecka,</w:t>
      </w:r>
    </w:p>
    <w:p w14:paraId="27CB3A94" w14:textId="77777777" w:rsidR="00D138D3" w:rsidRPr="003E50D2" w:rsidRDefault="00D138D3" w:rsidP="00904BFB">
      <w:pPr>
        <w:numPr>
          <w:ilvl w:val="0"/>
          <w:numId w:val="30"/>
        </w:numPr>
        <w:spacing w:line="360" w:lineRule="auto"/>
        <w:ind w:left="993"/>
        <w:jc w:val="both"/>
        <w:rPr>
          <w:rFonts w:asciiTheme="minorHAnsi" w:hAnsiTheme="minorHAnsi" w:cstheme="minorHAnsi"/>
          <w:sz w:val="22"/>
          <w:szCs w:val="22"/>
        </w:rPr>
      </w:pPr>
      <w:r w:rsidRPr="003E50D2">
        <w:rPr>
          <w:rFonts w:asciiTheme="minorHAnsi" w:hAnsiTheme="minorHAnsi" w:cstheme="minorHAnsi"/>
          <w:sz w:val="22"/>
          <w:szCs w:val="22"/>
        </w:rPr>
        <w:lastRenderedPageBreak/>
        <w:t>placówek opiekuńczo-wychowawczych typu rodzinnego,</w:t>
      </w:r>
    </w:p>
    <w:p w14:paraId="3A931AE1" w14:textId="77777777" w:rsidR="00D138D3" w:rsidRPr="003E50D2" w:rsidRDefault="00D138D3" w:rsidP="00904BFB">
      <w:pPr>
        <w:numPr>
          <w:ilvl w:val="0"/>
          <w:numId w:val="30"/>
        </w:numPr>
        <w:spacing w:line="360" w:lineRule="auto"/>
        <w:ind w:left="992" w:hanging="357"/>
        <w:jc w:val="both"/>
        <w:rPr>
          <w:rFonts w:asciiTheme="minorHAnsi" w:hAnsiTheme="minorHAnsi" w:cstheme="minorHAnsi"/>
          <w:sz w:val="22"/>
          <w:szCs w:val="22"/>
        </w:rPr>
      </w:pPr>
      <w:r w:rsidRPr="003E50D2">
        <w:rPr>
          <w:rFonts w:asciiTheme="minorHAnsi" w:hAnsiTheme="minorHAnsi" w:cstheme="minorHAnsi"/>
          <w:sz w:val="22"/>
          <w:szCs w:val="22"/>
        </w:rPr>
        <w:t>placówek opiekuńczo-wychowawczych typu socjalizacyjnego, interwencyjnego i specjalistyczno-terapeutycznego</w:t>
      </w:r>
    </w:p>
    <w:p w14:paraId="387AFEC8" w14:textId="7A8E6F41" w:rsidR="00D138D3" w:rsidRPr="003E50D2" w:rsidRDefault="00D138D3" w:rsidP="00904BFB">
      <w:pPr>
        <w:numPr>
          <w:ilvl w:val="0"/>
          <w:numId w:val="30"/>
        </w:numPr>
        <w:spacing w:line="360" w:lineRule="auto"/>
        <w:ind w:left="992" w:hanging="357"/>
        <w:jc w:val="both"/>
        <w:rPr>
          <w:rFonts w:asciiTheme="minorHAnsi" w:hAnsiTheme="minorHAnsi" w:cstheme="minorHAnsi"/>
          <w:sz w:val="22"/>
          <w:szCs w:val="22"/>
        </w:rPr>
      </w:pPr>
      <w:r w:rsidRPr="003E50D2">
        <w:rPr>
          <w:rFonts w:asciiTheme="minorHAnsi" w:hAnsiTheme="minorHAnsi" w:cstheme="minorHAnsi"/>
          <w:sz w:val="22"/>
          <w:szCs w:val="22"/>
        </w:rPr>
        <w:t>regionalnej placówki opiekuńczo-terapeutycznej.</w:t>
      </w:r>
    </w:p>
    <w:p w14:paraId="454F0BB8" w14:textId="77777777" w:rsidR="00D138D3" w:rsidRPr="003E50D2" w:rsidRDefault="00D138D3" w:rsidP="001F01FA">
      <w:pPr>
        <w:spacing w:line="360" w:lineRule="auto"/>
        <w:ind w:left="992"/>
        <w:rPr>
          <w:rFonts w:asciiTheme="minorHAnsi" w:hAnsiTheme="minorHAnsi" w:cstheme="minorHAnsi"/>
          <w:sz w:val="22"/>
          <w:szCs w:val="22"/>
        </w:rPr>
      </w:pPr>
    </w:p>
    <w:p w14:paraId="618D1EB6" w14:textId="77777777" w:rsidR="00D138D3" w:rsidRPr="003E50D2" w:rsidRDefault="00D138D3" w:rsidP="00904BFB">
      <w:pPr>
        <w:pStyle w:val="Akapitzlist"/>
        <w:numPr>
          <w:ilvl w:val="1"/>
          <w:numId w:val="29"/>
        </w:numPr>
        <w:tabs>
          <w:tab w:val="clear" w:pos="1070"/>
          <w:tab w:val="num" w:pos="710"/>
        </w:tabs>
        <w:spacing w:after="120" w:line="360" w:lineRule="auto"/>
        <w:ind w:left="709" w:hanging="283"/>
        <w:contextualSpacing w:val="0"/>
        <w:rPr>
          <w:rFonts w:asciiTheme="minorHAnsi" w:hAnsiTheme="minorHAnsi" w:cstheme="minorHAnsi"/>
        </w:rPr>
      </w:pPr>
      <w:r w:rsidRPr="003E50D2">
        <w:rPr>
          <w:rFonts w:asciiTheme="minorHAnsi" w:hAnsiTheme="minorHAnsi" w:cstheme="minorHAnsi"/>
          <w:b/>
        </w:rPr>
        <w:t xml:space="preserve">w przypadku usług świadczonych </w:t>
      </w:r>
      <w:r w:rsidRPr="003E50D2">
        <w:rPr>
          <w:rFonts w:asciiTheme="minorHAnsi" w:hAnsiTheme="minorHAnsi" w:cstheme="minorHAnsi"/>
          <w:b/>
          <w:u w:val="single"/>
        </w:rPr>
        <w:t>niestacjonarnie/ w miejscu zamieszkania</w:t>
      </w:r>
      <w:r w:rsidRPr="003E50D2">
        <w:rPr>
          <w:rFonts w:asciiTheme="minorHAnsi" w:hAnsiTheme="minorHAnsi" w:cstheme="minorHAnsi"/>
        </w:rPr>
        <w:t xml:space="preserve"> – </w:t>
      </w:r>
      <w:r w:rsidRPr="003E50D2">
        <w:rPr>
          <w:rFonts w:asciiTheme="minorHAnsi" w:hAnsiTheme="minorHAnsi" w:cstheme="minorHAnsi"/>
          <w:b/>
        </w:rPr>
        <w:t>osoba, która świadczy usługi</w:t>
      </w:r>
    </w:p>
    <w:p w14:paraId="7DE02712" w14:textId="445F55FA" w:rsidR="00D138D3" w:rsidRPr="003E50D2" w:rsidRDefault="00D138D3" w:rsidP="001F01FA">
      <w:pPr>
        <w:spacing w:after="120" w:line="360" w:lineRule="auto"/>
        <w:ind w:left="709"/>
        <w:rPr>
          <w:rFonts w:asciiTheme="minorHAnsi" w:hAnsiTheme="minorHAnsi" w:cstheme="minorHAnsi"/>
          <w:sz w:val="22"/>
          <w:szCs w:val="22"/>
        </w:rPr>
      </w:pPr>
      <w:r w:rsidRPr="003E50D2">
        <w:rPr>
          <w:rFonts w:asciiTheme="minorHAnsi" w:hAnsiTheme="minorHAnsi" w:cstheme="minorHAnsi"/>
          <w:sz w:val="22"/>
          <w:szCs w:val="22"/>
        </w:rPr>
        <w:t xml:space="preserve">Wskazujemy liczbę osób, które świadczą usługi poza placówkami stacjonarnymi, np. w ramach opieki domowej, itp. </w:t>
      </w:r>
    </w:p>
    <w:p w14:paraId="1B47E084" w14:textId="77777777" w:rsidR="00D138D3" w:rsidRPr="003E50D2" w:rsidRDefault="00D138D3" w:rsidP="001F01FA">
      <w:pPr>
        <w:spacing w:after="120" w:line="360" w:lineRule="auto"/>
        <w:ind w:left="709"/>
        <w:rPr>
          <w:rFonts w:asciiTheme="minorHAnsi" w:hAnsiTheme="minorHAnsi" w:cstheme="minorHAnsi"/>
          <w:sz w:val="22"/>
          <w:szCs w:val="22"/>
        </w:rPr>
      </w:pPr>
      <w:r w:rsidRPr="003E50D2">
        <w:rPr>
          <w:rFonts w:asciiTheme="minorHAnsi" w:hAnsiTheme="minorHAnsi" w:cstheme="minorHAnsi"/>
          <w:b/>
          <w:sz w:val="22"/>
          <w:szCs w:val="22"/>
        </w:rPr>
        <w:t>PRZYKŁAD</w:t>
      </w:r>
      <w:r w:rsidRPr="003E50D2">
        <w:rPr>
          <w:rFonts w:asciiTheme="minorHAnsi" w:hAnsiTheme="minorHAnsi" w:cstheme="minorHAnsi"/>
          <w:b/>
          <w:sz w:val="22"/>
          <w:szCs w:val="22"/>
        </w:rPr>
        <w:br/>
      </w:r>
      <w:r w:rsidRPr="003E50D2">
        <w:rPr>
          <w:rFonts w:asciiTheme="minorHAnsi" w:hAnsiTheme="minorHAnsi" w:cstheme="minorHAnsi"/>
          <w:sz w:val="22"/>
          <w:szCs w:val="22"/>
        </w:rPr>
        <w:t>W projekcie przeszkolono i zatrudniono 5 psychologów, z których każdy ma pod opieką od 2 do 4 osób (świadczy na ich rzecz usługi  w miejscu zamieszkania). We wskaźniku wykazujemy 5 wspartych miejsc świadczenia usług.</w:t>
      </w:r>
    </w:p>
    <w:p w14:paraId="2F7CEEE9" w14:textId="77777777" w:rsidR="00D138D3" w:rsidRPr="003E50D2" w:rsidRDefault="00D138D3" w:rsidP="001F01FA">
      <w:pPr>
        <w:tabs>
          <w:tab w:val="left" w:pos="3018"/>
          <w:tab w:val="left" w:pos="3243"/>
        </w:tabs>
        <w:spacing w:after="120" w:line="360" w:lineRule="auto"/>
        <w:ind w:left="709"/>
        <w:rPr>
          <w:rFonts w:asciiTheme="minorHAnsi" w:hAnsiTheme="minorHAnsi" w:cstheme="minorHAnsi"/>
          <w:sz w:val="22"/>
          <w:szCs w:val="22"/>
        </w:rPr>
      </w:pPr>
      <w:r w:rsidRPr="003E50D2">
        <w:rPr>
          <w:rFonts w:asciiTheme="minorHAnsi" w:hAnsiTheme="minorHAnsi" w:cstheme="minorHAnsi"/>
          <w:sz w:val="22"/>
          <w:szCs w:val="22"/>
        </w:rPr>
        <w:t>W ten sposób należy wykazywać miejsca w przypadku m.in.:</w:t>
      </w:r>
    </w:p>
    <w:p w14:paraId="66E63B02" w14:textId="77777777" w:rsidR="00D138D3" w:rsidRPr="003E50D2" w:rsidRDefault="00D138D3" w:rsidP="00904BFB">
      <w:pPr>
        <w:numPr>
          <w:ilvl w:val="0"/>
          <w:numId w:val="31"/>
        </w:numPr>
        <w:spacing w:line="360" w:lineRule="auto"/>
        <w:ind w:left="1134" w:hanging="425"/>
        <w:rPr>
          <w:rFonts w:asciiTheme="minorHAnsi" w:hAnsiTheme="minorHAnsi" w:cstheme="minorHAnsi"/>
          <w:sz w:val="22"/>
          <w:szCs w:val="22"/>
        </w:rPr>
      </w:pPr>
      <w:r w:rsidRPr="003E50D2">
        <w:rPr>
          <w:rFonts w:asciiTheme="minorHAnsi" w:hAnsiTheme="minorHAnsi" w:cstheme="minorHAnsi"/>
          <w:sz w:val="22"/>
          <w:szCs w:val="22"/>
        </w:rPr>
        <w:t>specjalistów świadczących usługi w postaci konsultacji i poradnictwa, terapii, mediacji itd.,</w:t>
      </w:r>
    </w:p>
    <w:p w14:paraId="297297D1" w14:textId="77777777" w:rsidR="00D138D3" w:rsidRPr="003E50D2" w:rsidRDefault="00D138D3" w:rsidP="00904BFB">
      <w:pPr>
        <w:numPr>
          <w:ilvl w:val="0"/>
          <w:numId w:val="31"/>
        </w:numPr>
        <w:spacing w:line="360" w:lineRule="auto"/>
        <w:ind w:left="1134" w:hanging="425"/>
        <w:rPr>
          <w:rFonts w:asciiTheme="minorHAnsi" w:hAnsiTheme="minorHAnsi" w:cstheme="minorHAnsi"/>
          <w:sz w:val="22"/>
          <w:szCs w:val="22"/>
        </w:rPr>
      </w:pPr>
      <w:r w:rsidRPr="003E50D2">
        <w:rPr>
          <w:rFonts w:asciiTheme="minorHAnsi" w:hAnsiTheme="minorHAnsi" w:cstheme="minorHAnsi"/>
          <w:sz w:val="22"/>
          <w:szCs w:val="22"/>
        </w:rPr>
        <w:t xml:space="preserve">grup samopomocowych (przy czym 1 grupa = 1 miejsce), </w:t>
      </w:r>
    </w:p>
    <w:p w14:paraId="2C36E978" w14:textId="77777777" w:rsidR="00D138D3" w:rsidRPr="003E50D2" w:rsidRDefault="00D138D3" w:rsidP="00904BFB">
      <w:pPr>
        <w:numPr>
          <w:ilvl w:val="0"/>
          <w:numId w:val="31"/>
        </w:numPr>
        <w:spacing w:line="360" w:lineRule="auto"/>
        <w:ind w:left="1134" w:hanging="425"/>
        <w:rPr>
          <w:rFonts w:asciiTheme="minorHAnsi" w:hAnsiTheme="minorHAnsi" w:cstheme="minorHAnsi"/>
          <w:sz w:val="22"/>
          <w:szCs w:val="22"/>
        </w:rPr>
      </w:pPr>
      <w:r w:rsidRPr="003E50D2">
        <w:rPr>
          <w:rFonts w:asciiTheme="minorHAnsi" w:hAnsiTheme="minorHAnsi" w:cstheme="minorHAnsi"/>
          <w:sz w:val="22"/>
          <w:szCs w:val="22"/>
        </w:rPr>
        <w:t>rodzin zastępczych niezawodowych (przy czym 1 rodzina = 1 miejsce),</w:t>
      </w:r>
    </w:p>
    <w:p w14:paraId="51A77171" w14:textId="77777777" w:rsidR="00D138D3" w:rsidRPr="003E50D2" w:rsidRDefault="00D138D3" w:rsidP="00904BFB">
      <w:pPr>
        <w:numPr>
          <w:ilvl w:val="0"/>
          <w:numId w:val="31"/>
        </w:numPr>
        <w:spacing w:after="360" w:line="360" w:lineRule="auto"/>
        <w:ind w:left="1134" w:hanging="425"/>
        <w:rPr>
          <w:rFonts w:asciiTheme="minorHAnsi" w:hAnsiTheme="minorHAnsi" w:cstheme="minorHAnsi"/>
          <w:sz w:val="22"/>
          <w:szCs w:val="22"/>
        </w:rPr>
      </w:pPr>
      <w:r w:rsidRPr="003E50D2">
        <w:rPr>
          <w:rFonts w:asciiTheme="minorHAnsi" w:hAnsiTheme="minorHAnsi" w:cstheme="minorHAnsi"/>
          <w:sz w:val="22"/>
          <w:szCs w:val="22"/>
        </w:rPr>
        <w:t>koordynatorów rodzinnej pieczy zastępczej.</w:t>
      </w:r>
    </w:p>
    <w:p w14:paraId="1FB7D584" w14:textId="77777777" w:rsidR="00D138D3" w:rsidRPr="003E50D2" w:rsidRDefault="00D138D3" w:rsidP="00904BFB">
      <w:pPr>
        <w:pStyle w:val="Akapitzlist"/>
        <w:numPr>
          <w:ilvl w:val="0"/>
          <w:numId w:val="32"/>
        </w:numPr>
        <w:spacing w:after="120" w:line="360" w:lineRule="auto"/>
        <w:ind w:left="357" w:hanging="357"/>
        <w:contextualSpacing w:val="0"/>
        <w:rPr>
          <w:rFonts w:asciiTheme="minorHAnsi" w:hAnsiTheme="minorHAnsi" w:cstheme="minorHAnsi"/>
        </w:rPr>
      </w:pPr>
      <w:r w:rsidRPr="003E50D2">
        <w:rPr>
          <w:rFonts w:asciiTheme="minorHAnsi" w:hAnsiTheme="minorHAnsi" w:cstheme="minorHAnsi"/>
          <w:b/>
        </w:rPr>
        <w:t>Miejsce istniejące po zakończeniu projektu.</w:t>
      </w:r>
    </w:p>
    <w:p w14:paraId="6A86FE25" w14:textId="77777777" w:rsidR="00D138D3" w:rsidRPr="003E50D2" w:rsidRDefault="00D138D3" w:rsidP="001F01FA">
      <w:pPr>
        <w:pStyle w:val="Akapitzlist"/>
        <w:tabs>
          <w:tab w:val="left" w:pos="284"/>
        </w:tabs>
        <w:spacing w:after="120" w:line="360" w:lineRule="auto"/>
        <w:ind w:left="360"/>
        <w:jc w:val="both"/>
        <w:rPr>
          <w:rFonts w:asciiTheme="minorHAnsi" w:hAnsiTheme="minorHAnsi" w:cstheme="minorHAnsi"/>
        </w:rPr>
      </w:pPr>
      <w:r w:rsidRPr="003E50D2">
        <w:rPr>
          <w:rFonts w:asciiTheme="minorHAnsi" w:hAnsiTheme="minorHAnsi" w:cstheme="minorHAnsi"/>
        </w:rPr>
        <w:t xml:space="preserve">Wskaźnik dotyczący liczby wspartych miejsc świadczenia usług jest </w:t>
      </w:r>
      <w:r w:rsidRPr="003E50D2">
        <w:rPr>
          <w:rFonts w:asciiTheme="minorHAnsi" w:hAnsiTheme="minorHAnsi" w:cstheme="minorHAnsi"/>
          <w:b/>
        </w:rPr>
        <w:t>wskaźnikiem rezultatu bezpośredniego</w:t>
      </w:r>
      <w:r w:rsidRPr="003E50D2">
        <w:rPr>
          <w:rFonts w:asciiTheme="minorHAnsi" w:hAnsiTheme="minorHAnsi" w:cstheme="minorHAnsi"/>
        </w:rPr>
        <w:t>, mierzonym w ciągu 4 tygodni od zakończenia finansowania danego miejsca w ramach projektu. Należy w nim wykazywać wszystkie wsparte miejsca (niezależnie od wymogu trwałości wynikającego z Wytycznych w zakresie włączenia społecznego), które istnieją po zakończeniu finansowania w projekcie.</w:t>
      </w:r>
    </w:p>
    <w:p w14:paraId="7690CD46" w14:textId="77777777" w:rsidR="00D138D3" w:rsidRPr="003E50D2" w:rsidRDefault="00D138D3" w:rsidP="001F01FA">
      <w:pPr>
        <w:spacing w:line="360" w:lineRule="auto"/>
        <w:rPr>
          <w:rFonts w:asciiTheme="minorHAnsi" w:hAnsiTheme="minorHAnsi" w:cstheme="minorHAnsi"/>
          <w:b/>
          <w:sz w:val="22"/>
          <w:szCs w:val="22"/>
        </w:rPr>
      </w:pPr>
    </w:p>
    <w:p w14:paraId="4BF94F8D" w14:textId="77777777" w:rsidR="00D138D3" w:rsidRPr="003E50D2" w:rsidRDefault="00D138D3" w:rsidP="001F01FA">
      <w:pPr>
        <w:spacing w:line="360" w:lineRule="auto"/>
        <w:jc w:val="both"/>
        <w:rPr>
          <w:rFonts w:asciiTheme="minorHAnsi" w:hAnsiTheme="minorHAnsi" w:cstheme="minorHAnsi"/>
          <w:b/>
          <w:sz w:val="22"/>
          <w:szCs w:val="22"/>
        </w:rPr>
      </w:pPr>
      <w:r w:rsidRPr="003E50D2">
        <w:rPr>
          <w:rFonts w:asciiTheme="minorHAnsi" w:hAnsiTheme="minorHAnsi" w:cstheme="minorHAnsi"/>
          <w:b/>
          <w:sz w:val="22"/>
          <w:szCs w:val="22"/>
        </w:rPr>
        <w:t>Co oznacza, że miejsce istnieje?</w:t>
      </w:r>
    </w:p>
    <w:p w14:paraId="0A3E8C2A" w14:textId="370CE837" w:rsidR="00462289" w:rsidRPr="003E50D2" w:rsidRDefault="00D138D3"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Oznacza to, że w danym miejscu jest świadczona usługa lub jest ono gotowe do przyjęcia osoby zainteresowanej usługą w momencie, gdy się zgłosi (w przypadku miejsc – osób świadczących usługi – oznacza to, że dana osoba świadczy lub jest gotowa do świadczenia usługi po zakończeniu swojego udziału w projekcie).</w:t>
      </w:r>
    </w:p>
    <w:p w14:paraId="1C93EE84" w14:textId="5925DFB4" w:rsidR="00462289" w:rsidRPr="003E50D2" w:rsidRDefault="000F1493" w:rsidP="00C569FE">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br w:type="page"/>
      </w:r>
      <w:r w:rsidR="00462289" w:rsidRPr="003E50D2">
        <w:rPr>
          <w:rFonts w:asciiTheme="minorHAnsi" w:hAnsiTheme="minorHAnsi" w:cstheme="minorHAnsi"/>
          <w:sz w:val="22"/>
          <w:szCs w:val="22"/>
        </w:rPr>
        <w:lastRenderedPageBreak/>
        <w:t xml:space="preserve">Załącznik Nr 11 </w:t>
      </w:r>
    </w:p>
    <w:p w14:paraId="72320DD3" w14:textId="77777777" w:rsidR="00462289" w:rsidRPr="003E50D2" w:rsidRDefault="00462289"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do Regulaminu udzielania grantów</w:t>
      </w:r>
    </w:p>
    <w:p w14:paraId="0549499F" w14:textId="77777777" w:rsidR="00462289" w:rsidRPr="003E50D2" w:rsidRDefault="00462289"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w ramach projektu „Pomorskie dzieciom”</w:t>
      </w:r>
    </w:p>
    <w:p w14:paraId="679A16E0" w14:textId="2860A9E7" w:rsidR="00462289" w:rsidRPr="003E50D2" w:rsidRDefault="00462289" w:rsidP="001F01FA">
      <w:pPr>
        <w:spacing w:line="360" w:lineRule="auto"/>
        <w:jc w:val="right"/>
        <w:rPr>
          <w:rFonts w:asciiTheme="minorHAnsi" w:hAnsiTheme="minorHAnsi" w:cstheme="minorHAnsi"/>
          <w:b/>
          <w:sz w:val="22"/>
          <w:szCs w:val="22"/>
        </w:rPr>
      </w:pPr>
    </w:p>
    <w:p w14:paraId="1F62C23D" w14:textId="384D68AB" w:rsidR="00697816" w:rsidRPr="003E50D2" w:rsidRDefault="00697816" w:rsidP="001F01FA">
      <w:pPr>
        <w:pStyle w:val="Nagwek1"/>
        <w:spacing w:line="360" w:lineRule="auto"/>
        <w:ind w:left="0"/>
        <w:rPr>
          <w:rFonts w:asciiTheme="minorHAnsi" w:hAnsiTheme="minorHAnsi" w:cstheme="minorHAnsi"/>
          <w:sz w:val="22"/>
          <w:lang w:val="pl-PL"/>
        </w:rPr>
      </w:pPr>
      <w:r w:rsidRPr="003E50D2">
        <w:rPr>
          <w:rFonts w:asciiTheme="minorHAnsi" w:hAnsiTheme="minorHAnsi" w:cstheme="minorHAnsi"/>
          <w:sz w:val="22"/>
          <w:lang w:val="pl-PL"/>
        </w:rPr>
        <w:t>WZÓR UMOWY</w:t>
      </w:r>
    </w:p>
    <w:p w14:paraId="7C412631" w14:textId="77777777" w:rsidR="00697816" w:rsidRPr="003E50D2" w:rsidRDefault="00697816" w:rsidP="001F01FA">
      <w:pPr>
        <w:spacing w:line="360" w:lineRule="auto"/>
        <w:jc w:val="right"/>
        <w:rPr>
          <w:rFonts w:asciiTheme="minorHAnsi" w:hAnsiTheme="minorHAnsi" w:cstheme="minorHAnsi"/>
          <w:b/>
          <w:sz w:val="22"/>
          <w:szCs w:val="22"/>
        </w:rPr>
      </w:pPr>
    </w:p>
    <w:p w14:paraId="1D6C7F78" w14:textId="77777777" w:rsidR="00462289" w:rsidRPr="003E50D2" w:rsidRDefault="00462289" w:rsidP="001F01FA">
      <w:pPr>
        <w:autoSpaceDE w:val="0"/>
        <w:autoSpaceDN w:val="0"/>
        <w:adjustRightInd w:val="0"/>
        <w:spacing w:line="360" w:lineRule="auto"/>
        <w:jc w:val="center"/>
        <w:rPr>
          <w:rFonts w:asciiTheme="minorHAnsi" w:hAnsiTheme="minorHAnsi" w:cstheme="minorHAnsi"/>
          <w:snapToGrid w:val="0"/>
          <w:sz w:val="22"/>
          <w:szCs w:val="22"/>
        </w:rPr>
      </w:pPr>
      <w:r w:rsidRPr="003E50D2">
        <w:rPr>
          <w:rFonts w:asciiTheme="minorHAnsi" w:hAnsiTheme="minorHAnsi" w:cstheme="minorHAnsi"/>
          <w:b/>
          <w:sz w:val="22"/>
          <w:szCs w:val="22"/>
        </w:rPr>
        <w:t xml:space="preserve">Umowa </w:t>
      </w:r>
      <w:r w:rsidRPr="003E50D2">
        <w:rPr>
          <w:rFonts w:asciiTheme="minorHAnsi" w:hAnsiTheme="minorHAnsi" w:cstheme="minorHAnsi"/>
          <w:b/>
          <w:snapToGrid w:val="0"/>
          <w:sz w:val="22"/>
          <w:szCs w:val="22"/>
        </w:rPr>
        <w:t>nr …………………………</w:t>
      </w:r>
    </w:p>
    <w:p w14:paraId="6662EE3E" w14:textId="77777777" w:rsidR="00462289" w:rsidRPr="003E50D2" w:rsidRDefault="00462289" w:rsidP="001F01FA">
      <w:pPr>
        <w:spacing w:line="360" w:lineRule="auto"/>
        <w:jc w:val="center"/>
        <w:rPr>
          <w:rFonts w:asciiTheme="minorHAnsi" w:hAnsiTheme="minorHAnsi" w:cstheme="minorHAnsi"/>
          <w:b/>
          <w:sz w:val="22"/>
          <w:szCs w:val="22"/>
        </w:rPr>
      </w:pPr>
      <w:r w:rsidRPr="003E50D2">
        <w:rPr>
          <w:rFonts w:asciiTheme="minorHAnsi" w:hAnsiTheme="minorHAnsi" w:cstheme="minorHAnsi"/>
          <w:b/>
          <w:sz w:val="22"/>
          <w:szCs w:val="22"/>
        </w:rPr>
        <w:t>o udzielenie grantu w ramach projektu „Pomorskie dzieciom”, realizowanego w ramach Poddziałania 6.2.2 Rozwój usług społecznych Regionalnego Programu Operacyjnego Województwa Pomorskiego na lata 2014-2020</w:t>
      </w:r>
    </w:p>
    <w:p w14:paraId="7C5A9D95" w14:textId="77777777" w:rsidR="00462289" w:rsidRPr="003E50D2" w:rsidRDefault="00462289" w:rsidP="001F01FA">
      <w:pPr>
        <w:spacing w:line="360" w:lineRule="auto"/>
        <w:jc w:val="center"/>
        <w:rPr>
          <w:rFonts w:asciiTheme="minorHAnsi" w:hAnsiTheme="minorHAnsi" w:cstheme="minorHAnsi"/>
          <w:b/>
          <w:sz w:val="22"/>
          <w:szCs w:val="22"/>
        </w:rPr>
      </w:pPr>
    </w:p>
    <w:p w14:paraId="3B5C4DE6" w14:textId="77777777" w:rsidR="00462289" w:rsidRPr="003E50D2" w:rsidRDefault="00462289" w:rsidP="001F01FA">
      <w:pPr>
        <w:spacing w:line="360" w:lineRule="auto"/>
        <w:jc w:val="both"/>
        <w:rPr>
          <w:rFonts w:asciiTheme="minorHAnsi" w:hAnsiTheme="minorHAnsi" w:cstheme="minorHAnsi"/>
          <w:snapToGrid w:val="0"/>
          <w:sz w:val="22"/>
          <w:szCs w:val="22"/>
        </w:rPr>
      </w:pPr>
      <w:r w:rsidRPr="003E50D2">
        <w:rPr>
          <w:rFonts w:asciiTheme="minorHAnsi" w:hAnsiTheme="minorHAnsi" w:cstheme="minorHAnsi"/>
          <w:snapToGrid w:val="0"/>
          <w:sz w:val="22"/>
          <w:szCs w:val="22"/>
        </w:rPr>
        <w:t>zawarta w dniu …………………………………………... w Gdańsku,</w:t>
      </w:r>
    </w:p>
    <w:p w14:paraId="5F253244" w14:textId="77777777" w:rsidR="00462289" w:rsidRPr="003E50D2" w:rsidRDefault="00462289" w:rsidP="001F01FA">
      <w:pPr>
        <w:spacing w:line="360" w:lineRule="auto"/>
        <w:jc w:val="both"/>
        <w:rPr>
          <w:rFonts w:asciiTheme="minorHAnsi" w:hAnsiTheme="minorHAnsi" w:cstheme="minorHAnsi"/>
          <w:snapToGrid w:val="0"/>
          <w:sz w:val="22"/>
          <w:szCs w:val="22"/>
        </w:rPr>
      </w:pPr>
      <w:r w:rsidRPr="003E50D2">
        <w:rPr>
          <w:rFonts w:asciiTheme="minorHAnsi" w:hAnsiTheme="minorHAnsi" w:cstheme="minorHAnsi"/>
          <w:snapToGrid w:val="0"/>
          <w:sz w:val="22"/>
          <w:szCs w:val="22"/>
        </w:rPr>
        <w:t>pomiędzy:</w:t>
      </w:r>
    </w:p>
    <w:p w14:paraId="31064002" w14:textId="77777777" w:rsidR="00462289" w:rsidRPr="003E50D2" w:rsidRDefault="00462289" w:rsidP="001F01FA">
      <w:pPr>
        <w:spacing w:line="360" w:lineRule="auto"/>
        <w:rPr>
          <w:rFonts w:asciiTheme="minorHAnsi" w:hAnsiTheme="minorHAnsi" w:cstheme="minorHAnsi"/>
          <w:sz w:val="22"/>
          <w:szCs w:val="22"/>
        </w:rPr>
      </w:pPr>
      <w:r w:rsidRPr="003E50D2">
        <w:rPr>
          <w:rFonts w:asciiTheme="minorHAnsi" w:hAnsiTheme="minorHAnsi" w:cstheme="minorHAnsi"/>
          <w:b/>
          <w:bCs/>
          <w:sz w:val="22"/>
          <w:szCs w:val="22"/>
        </w:rPr>
        <w:t>Województwem Pomorskim</w:t>
      </w:r>
      <w:r w:rsidRPr="003E50D2">
        <w:rPr>
          <w:rFonts w:asciiTheme="minorHAnsi" w:hAnsiTheme="minorHAnsi" w:cstheme="minorHAnsi"/>
          <w:sz w:val="22"/>
          <w:szCs w:val="22"/>
        </w:rPr>
        <w:t>,</w:t>
      </w:r>
    </w:p>
    <w:p w14:paraId="57D25661" w14:textId="77777777" w:rsidR="00462289" w:rsidRPr="003E50D2" w:rsidRDefault="00462289"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 xml:space="preserve">z siedzibą w </w:t>
      </w:r>
      <w:r w:rsidRPr="003E50D2">
        <w:rPr>
          <w:rFonts w:asciiTheme="minorHAnsi" w:hAnsiTheme="minorHAnsi" w:cstheme="minorHAnsi"/>
          <w:b/>
          <w:bCs/>
          <w:sz w:val="22"/>
          <w:szCs w:val="22"/>
        </w:rPr>
        <w:t>80-810 Gdańsk, ul. Okopowa 21/27</w:t>
      </w:r>
      <w:r w:rsidRPr="003E50D2">
        <w:rPr>
          <w:rFonts w:asciiTheme="minorHAnsi" w:hAnsiTheme="minorHAnsi" w:cstheme="minorHAnsi"/>
          <w:sz w:val="22"/>
          <w:szCs w:val="22"/>
        </w:rPr>
        <w:t xml:space="preserve">, </w:t>
      </w:r>
    </w:p>
    <w:p w14:paraId="3B48B648" w14:textId="77777777" w:rsidR="00462289" w:rsidRPr="003E50D2" w:rsidRDefault="00462289"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NIP 583-316-37-86 REGON 191-674-836</w:t>
      </w:r>
    </w:p>
    <w:p w14:paraId="6F85C956" w14:textId="77777777" w:rsidR="00462289" w:rsidRPr="003E50D2" w:rsidRDefault="00462289" w:rsidP="001F01FA">
      <w:p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zwanym dalej </w:t>
      </w:r>
      <w:r w:rsidRPr="003E50D2">
        <w:rPr>
          <w:rFonts w:asciiTheme="minorHAnsi" w:hAnsiTheme="minorHAnsi" w:cstheme="minorHAnsi"/>
          <w:b/>
          <w:sz w:val="22"/>
          <w:szCs w:val="22"/>
        </w:rPr>
        <w:t>„Grantodawcą”</w:t>
      </w:r>
      <w:r w:rsidRPr="003E50D2">
        <w:rPr>
          <w:rFonts w:asciiTheme="minorHAnsi" w:hAnsiTheme="minorHAnsi" w:cstheme="minorHAnsi"/>
          <w:sz w:val="22"/>
          <w:szCs w:val="22"/>
        </w:rPr>
        <w:t xml:space="preserve">, </w:t>
      </w:r>
    </w:p>
    <w:p w14:paraId="7A89D8A2" w14:textId="77777777" w:rsidR="00462289" w:rsidRPr="003E50D2" w:rsidRDefault="00462289"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 xml:space="preserve">w imieniu którego działają: </w:t>
      </w:r>
    </w:p>
    <w:p w14:paraId="1FBCF187" w14:textId="77777777" w:rsidR="00462289" w:rsidRPr="003E50D2" w:rsidRDefault="00462289" w:rsidP="00904BFB">
      <w:pPr>
        <w:numPr>
          <w:ilvl w:val="0"/>
          <w:numId w:val="12"/>
        </w:numPr>
        <w:spacing w:line="360" w:lineRule="auto"/>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w:t>
      </w:r>
    </w:p>
    <w:p w14:paraId="2E8A9AEA" w14:textId="77777777" w:rsidR="00462289" w:rsidRPr="003E50D2" w:rsidRDefault="00462289" w:rsidP="00904BFB">
      <w:pPr>
        <w:numPr>
          <w:ilvl w:val="0"/>
          <w:numId w:val="12"/>
        </w:numPr>
        <w:spacing w:line="360" w:lineRule="auto"/>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 xml:space="preserve">………………………………………………………………………………………………. </w:t>
      </w:r>
      <w:r w:rsidRPr="003E50D2">
        <w:rPr>
          <w:rFonts w:asciiTheme="minorHAnsi" w:hAnsiTheme="minorHAnsi" w:cstheme="minorHAnsi"/>
          <w:sz w:val="22"/>
          <w:szCs w:val="22"/>
        </w:rPr>
        <w:t xml:space="preserve"> </w:t>
      </w:r>
    </w:p>
    <w:p w14:paraId="5C3B097C" w14:textId="77777777" w:rsidR="00462289" w:rsidRPr="003E50D2" w:rsidRDefault="00462289" w:rsidP="001F01FA">
      <w:p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a</w:t>
      </w:r>
    </w:p>
    <w:p w14:paraId="5FE7D228" w14:textId="77777777" w:rsidR="00462289" w:rsidRPr="003E50D2" w:rsidRDefault="00462289" w:rsidP="001F01FA">
      <w:p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b/>
          <w:sz w:val="22"/>
          <w:szCs w:val="22"/>
        </w:rPr>
        <w:t>………………………………</w:t>
      </w:r>
      <w:r w:rsidRPr="003E50D2">
        <w:rPr>
          <w:rFonts w:asciiTheme="minorHAnsi" w:hAnsiTheme="minorHAnsi" w:cstheme="minorHAnsi"/>
          <w:sz w:val="22"/>
          <w:szCs w:val="22"/>
        </w:rPr>
        <w:t>, z siedzibą w ………………………………</w:t>
      </w:r>
    </w:p>
    <w:p w14:paraId="5B7628E3" w14:textId="77777777" w:rsidR="00462289" w:rsidRPr="003E50D2" w:rsidRDefault="00462289" w:rsidP="001F01FA">
      <w:p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wpisaną(-nym) do </w:t>
      </w:r>
    </w:p>
    <w:p w14:paraId="5F0B7CEE" w14:textId="77777777" w:rsidR="00462289" w:rsidRPr="003E50D2" w:rsidRDefault="00462289" w:rsidP="001F01FA">
      <w:p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Krajowego Rejestru Sądowego</w:t>
      </w:r>
      <w:r w:rsidRPr="003E50D2">
        <w:rPr>
          <w:rFonts w:asciiTheme="minorHAnsi" w:hAnsiTheme="minorHAnsi" w:cstheme="minorHAnsi"/>
          <w:sz w:val="22"/>
          <w:szCs w:val="22"/>
          <w:vertAlign w:val="superscript"/>
        </w:rPr>
        <w:t>*</w:t>
      </w:r>
      <w:r w:rsidRPr="003E50D2">
        <w:rPr>
          <w:rFonts w:asciiTheme="minorHAnsi" w:hAnsiTheme="minorHAnsi" w:cstheme="minorHAnsi"/>
          <w:sz w:val="22"/>
          <w:szCs w:val="22"/>
        </w:rPr>
        <w:t>/ innego rejestru* / ewidencji* pod numerem …………………………..</w:t>
      </w:r>
    </w:p>
    <w:p w14:paraId="56C4A8F3" w14:textId="77777777" w:rsidR="00462289" w:rsidRPr="003E50D2" w:rsidRDefault="00462289" w:rsidP="001F01FA">
      <w:p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NIP ………………………. REGON …………………………………..</w:t>
      </w:r>
    </w:p>
    <w:p w14:paraId="51926118" w14:textId="77777777" w:rsidR="00462289" w:rsidRPr="003E50D2" w:rsidRDefault="00462289" w:rsidP="001F01FA">
      <w:p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zwaną(-nym) dalej </w:t>
      </w:r>
      <w:r w:rsidRPr="003E50D2">
        <w:rPr>
          <w:rFonts w:asciiTheme="minorHAnsi" w:hAnsiTheme="minorHAnsi" w:cstheme="minorHAnsi"/>
          <w:b/>
          <w:sz w:val="22"/>
          <w:szCs w:val="22"/>
        </w:rPr>
        <w:t>„Wnioskodawcą”</w:t>
      </w:r>
      <w:r w:rsidRPr="003E50D2">
        <w:rPr>
          <w:rFonts w:asciiTheme="minorHAnsi" w:hAnsiTheme="minorHAnsi" w:cstheme="minorHAnsi"/>
          <w:sz w:val="22"/>
          <w:szCs w:val="22"/>
        </w:rPr>
        <w:t>:</w:t>
      </w:r>
    </w:p>
    <w:p w14:paraId="77A3C85B" w14:textId="77777777" w:rsidR="00462289" w:rsidRPr="003E50D2" w:rsidRDefault="00462289" w:rsidP="001F01FA">
      <w:p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reprezentowanym przez: </w:t>
      </w:r>
    </w:p>
    <w:p w14:paraId="614A47D0" w14:textId="77777777" w:rsidR="00462289" w:rsidRPr="003E50D2" w:rsidRDefault="00462289" w:rsidP="00904BFB">
      <w:pPr>
        <w:numPr>
          <w:ilvl w:val="0"/>
          <w:numId w:val="13"/>
        </w:numPr>
        <w:spacing w:line="360" w:lineRule="auto"/>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w:t>
      </w:r>
    </w:p>
    <w:p w14:paraId="79B1E108" w14:textId="77777777" w:rsidR="00462289" w:rsidRPr="003E50D2" w:rsidRDefault="00462289" w:rsidP="00904BFB">
      <w:pPr>
        <w:numPr>
          <w:ilvl w:val="0"/>
          <w:numId w:val="13"/>
        </w:numPr>
        <w:spacing w:line="360" w:lineRule="auto"/>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 xml:space="preserve">………………………………………………………………………………………………. </w:t>
      </w:r>
      <w:r w:rsidRPr="003E50D2">
        <w:rPr>
          <w:rFonts w:asciiTheme="minorHAnsi" w:hAnsiTheme="minorHAnsi" w:cstheme="minorHAnsi"/>
          <w:sz w:val="22"/>
          <w:szCs w:val="22"/>
        </w:rPr>
        <w:t xml:space="preserve"> </w:t>
      </w:r>
    </w:p>
    <w:p w14:paraId="4A360C79" w14:textId="77777777" w:rsidR="00462289" w:rsidRPr="003E50D2" w:rsidRDefault="00462289" w:rsidP="00B45A3D">
      <w:pPr>
        <w:autoSpaceDE w:val="0"/>
        <w:autoSpaceDN w:val="0"/>
        <w:adjustRightInd w:val="0"/>
        <w:spacing w:before="100" w:beforeAutospacing="1" w:line="360" w:lineRule="auto"/>
        <w:jc w:val="both"/>
        <w:rPr>
          <w:rFonts w:asciiTheme="minorHAnsi" w:hAnsiTheme="minorHAnsi" w:cstheme="minorHAnsi"/>
          <w:sz w:val="22"/>
          <w:szCs w:val="22"/>
        </w:rPr>
      </w:pPr>
      <w:r w:rsidRPr="003E50D2">
        <w:rPr>
          <w:rFonts w:asciiTheme="minorHAnsi" w:hAnsiTheme="minorHAnsi" w:cstheme="minorHAnsi"/>
          <w:sz w:val="22"/>
          <w:szCs w:val="22"/>
        </w:rPr>
        <w:t>zgodnie z wyciągiem z właściwego rejestru* / ewidencji* / pełnomocnictwem*, załączonym(i) do niniejszej umowy.</w:t>
      </w:r>
    </w:p>
    <w:p w14:paraId="6B434FD0" w14:textId="1FCE1291" w:rsidR="00B45A3D" w:rsidRPr="003E50D2" w:rsidRDefault="00462289" w:rsidP="00B45A3D">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1</w:t>
      </w:r>
      <w:r w:rsidR="00B45A3D" w:rsidRPr="003E50D2">
        <w:rPr>
          <w:rFonts w:asciiTheme="minorHAnsi" w:hAnsiTheme="minorHAnsi" w:cstheme="minorHAnsi"/>
          <w:sz w:val="22"/>
        </w:rPr>
        <w:t xml:space="preserve"> </w:t>
      </w:r>
      <w:r w:rsidRPr="003E50D2">
        <w:rPr>
          <w:rFonts w:asciiTheme="minorHAnsi" w:hAnsiTheme="minorHAnsi" w:cstheme="minorHAnsi"/>
          <w:sz w:val="22"/>
        </w:rPr>
        <w:t>Przedmiot umowy</w:t>
      </w:r>
    </w:p>
    <w:p w14:paraId="31B58D97" w14:textId="7A732CC7" w:rsidR="00462289" w:rsidRPr="003E50D2" w:rsidRDefault="00462289" w:rsidP="00B45A3D">
      <w:pPr>
        <w:pStyle w:val="Styl1"/>
        <w:numPr>
          <w:ilvl w:val="0"/>
          <w:numId w:val="101"/>
        </w:numPr>
        <w:spacing w:before="100" w:beforeAutospacing="1"/>
        <w:rPr>
          <w:rFonts w:asciiTheme="minorHAnsi" w:hAnsiTheme="minorHAnsi" w:cstheme="minorHAnsi"/>
          <w:szCs w:val="22"/>
        </w:rPr>
      </w:pPr>
      <w:r w:rsidRPr="003E50D2">
        <w:rPr>
          <w:rFonts w:asciiTheme="minorHAnsi" w:hAnsiTheme="minorHAnsi" w:cstheme="minorHAnsi"/>
          <w:szCs w:val="22"/>
        </w:rPr>
        <w:lastRenderedPageBreak/>
        <w:t xml:space="preserve">Umowa określa prawa i obowiązki Stron związane z udzieleniem przez Grantodawcę grantu w ramach </w:t>
      </w:r>
      <w:r w:rsidRPr="00CB46B7">
        <w:rPr>
          <w:rFonts w:asciiTheme="minorHAnsi" w:hAnsiTheme="minorHAnsi" w:cstheme="minorHAnsi"/>
          <w:b/>
          <w:szCs w:val="22"/>
        </w:rPr>
        <w:t>projektu nr</w:t>
      </w:r>
      <w:r w:rsidR="003E50D2">
        <w:rPr>
          <w:rFonts w:asciiTheme="minorHAnsi" w:hAnsiTheme="minorHAnsi" w:cstheme="minorHAnsi"/>
          <w:szCs w:val="22"/>
        </w:rPr>
        <w:t xml:space="preserve"> </w:t>
      </w:r>
      <w:r w:rsidR="003E50D2" w:rsidRPr="003E50D2">
        <w:rPr>
          <w:rFonts w:asciiTheme="minorHAnsi" w:hAnsiTheme="minorHAnsi" w:cstheme="minorHAnsi"/>
          <w:b/>
          <w:szCs w:val="22"/>
        </w:rPr>
        <w:t>RPPM.06.02.02-22-0001/21</w:t>
      </w:r>
      <w:r w:rsidRPr="003E50D2">
        <w:rPr>
          <w:rFonts w:asciiTheme="minorHAnsi" w:eastAsiaTheme="minorHAnsi" w:hAnsiTheme="minorHAnsi" w:cstheme="minorHAnsi"/>
          <w:b/>
          <w:bCs/>
          <w:szCs w:val="22"/>
          <w:lang w:eastAsia="en-US"/>
        </w:rPr>
        <w:t xml:space="preserve"> </w:t>
      </w:r>
      <w:r w:rsidRPr="003E50D2">
        <w:rPr>
          <w:rFonts w:asciiTheme="minorHAnsi" w:hAnsiTheme="minorHAnsi" w:cstheme="minorHAnsi"/>
          <w:b/>
          <w:szCs w:val="22"/>
        </w:rPr>
        <w:t>pn. „Pomorskie dzieciom”</w:t>
      </w:r>
      <w:r w:rsidRPr="003E50D2">
        <w:rPr>
          <w:rFonts w:asciiTheme="minorHAnsi" w:hAnsiTheme="minorHAnsi" w:cstheme="minorHAnsi"/>
          <w:szCs w:val="22"/>
        </w:rPr>
        <w:t xml:space="preserve">. </w:t>
      </w:r>
    </w:p>
    <w:p w14:paraId="1D05B499" w14:textId="77777777" w:rsidR="00462289" w:rsidRPr="003E50D2" w:rsidRDefault="00462289" w:rsidP="00904BFB">
      <w:pPr>
        <w:pStyle w:val="Styl1"/>
        <w:numPr>
          <w:ilvl w:val="0"/>
          <w:numId w:val="101"/>
        </w:numPr>
        <w:rPr>
          <w:rFonts w:asciiTheme="minorHAnsi" w:hAnsiTheme="minorHAnsi" w:cstheme="minorHAnsi"/>
          <w:szCs w:val="22"/>
        </w:rPr>
      </w:pPr>
      <w:r w:rsidRPr="003E50D2">
        <w:rPr>
          <w:rFonts w:asciiTheme="minorHAnsi" w:hAnsiTheme="minorHAnsi" w:cstheme="minorHAnsi"/>
          <w:szCs w:val="22"/>
        </w:rPr>
        <w:t>Zakres, na który udziela się Grantu</w:t>
      </w:r>
      <w:r w:rsidRPr="003E50D2">
        <w:rPr>
          <w:rFonts w:asciiTheme="minorHAnsi" w:hAnsiTheme="minorHAnsi" w:cstheme="minorHAnsi"/>
          <w:b/>
          <w:szCs w:val="22"/>
        </w:rPr>
        <w:t xml:space="preserve"> </w:t>
      </w:r>
      <w:r w:rsidRPr="003E50D2">
        <w:rPr>
          <w:rFonts w:asciiTheme="minorHAnsi" w:hAnsiTheme="minorHAnsi" w:cstheme="minorHAnsi"/>
          <w:szCs w:val="22"/>
        </w:rPr>
        <w:t>określony został szczegółowo we Wniosku o udzielenie grantu Nr ………………, złożonym przez Wnioskodawcę w dniu ……………… r., który został oceniony pozytywnie przez Komisję oceny wniosków, a Wnioskodawca zobowiązuje się realizować Grant na warunkach określonych w niniejszej umowie. Wnioskodawca nie może przeznaczyć grantu na inne cele niż wskazane we Wniosku o udzielenie grantu.</w:t>
      </w:r>
    </w:p>
    <w:p w14:paraId="7EEE03C8" w14:textId="77777777" w:rsidR="00462289" w:rsidRPr="003E50D2" w:rsidRDefault="00462289" w:rsidP="00904BFB">
      <w:pPr>
        <w:pStyle w:val="Styl1"/>
        <w:numPr>
          <w:ilvl w:val="0"/>
          <w:numId w:val="101"/>
        </w:numPr>
        <w:rPr>
          <w:rFonts w:asciiTheme="minorHAnsi" w:hAnsiTheme="minorHAnsi" w:cstheme="minorHAnsi"/>
          <w:szCs w:val="22"/>
        </w:rPr>
      </w:pPr>
      <w:r w:rsidRPr="003E50D2">
        <w:rPr>
          <w:rFonts w:asciiTheme="minorHAnsi" w:hAnsiTheme="minorHAnsi" w:cstheme="minorHAnsi"/>
          <w:szCs w:val="22"/>
        </w:rPr>
        <w:t>Grant przyznany jest z przeznaczeniem na  wsparcie Grantobiorcy /-ów</w:t>
      </w:r>
      <w:r w:rsidRPr="003E50D2">
        <w:rPr>
          <w:rStyle w:val="Odwoanieprzypisudolnego"/>
          <w:rFonts w:asciiTheme="minorHAnsi" w:hAnsiTheme="minorHAnsi" w:cstheme="minorHAnsi"/>
          <w:szCs w:val="22"/>
        </w:rPr>
        <w:footnoteReference w:id="40"/>
      </w:r>
      <w:r w:rsidRPr="003E50D2">
        <w:rPr>
          <w:rFonts w:asciiTheme="minorHAnsi" w:hAnsiTheme="minorHAnsi" w:cstheme="minorHAnsi"/>
          <w:szCs w:val="22"/>
        </w:rPr>
        <w:t xml:space="preserve"> w walce z epidemią COVID-19 tj. wsparcie dzieci i młodzieży zagrożonych ubóstwem lub wykluczeniem społecznym, przybywających w rodzinnej / instytucjonalnej pieczy zastępczej / opuszczających pieczę zastępczą)  / objętych opieką hospicjów domowych, jak również wsparcie kadry placówek instytucjonalnej pieczy zastępczej (placówek opiekuńczo-wychowawczych – POW i regionalnej placówki opiekuńczo-terapeutycznej RPOT) / rodzin zastępczych i rodzinnych domów dziecka / kadry organizatora rodzinnej pieczy zastępczej pracującej bezpośrednio z rodzinami zastępczymi / kadry realizującej specjalistyczne usługi w hospicjach domowych dla dzieci. </w:t>
      </w:r>
    </w:p>
    <w:p w14:paraId="0C140453" w14:textId="77777777" w:rsidR="00462289" w:rsidRPr="003E50D2" w:rsidRDefault="00462289" w:rsidP="001F01FA">
      <w:pPr>
        <w:pStyle w:val="Normalny1"/>
        <w:spacing w:line="360" w:lineRule="auto"/>
        <w:ind w:left="284"/>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Nazwa Grantobiorcy:</w:t>
      </w:r>
    </w:p>
    <w:p w14:paraId="76F69095" w14:textId="77777777" w:rsidR="00462289" w:rsidRPr="003E50D2" w:rsidRDefault="00462289" w:rsidP="001F01FA">
      <w:pPr>
        <w:pStyle w:val="Normalny1"/>
        <w:spacing w:line="360" w:lineRule="auto"/>
        <w:ind w:left="284"/>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 xml:space="preserve">…………………….........................., </w:t>
      </w:r>
    </w:p>
    <w:p w14:paraId="6C159950" w14:textId="77777777" w:rsidR="00462289" w:rsidRPr="003E50D2" w:rsidRDefault="00462289" w:rsidP="001F01FA">
      <w:pPr>
        <w:pStyle w:val="Normalny1"/>
        <w:spacing w:line="360" w:lineRule="auto"/>
        <w:ind w:left="284"/>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 xml:space="preserve">wpisana/-y w Rejestrze .................................. prowadzonym przez Wojewodę Pomorskiego pod poz. nr …………….., dla którego zgodnie z wpisem w rejestrze organem prowadzącym jest ………………… </w:t>
      </w:r>
      <w:r w:rsidRPr="003E50D2">
        <w:rPr>
          <w:rStyle w:val="Odwoanieprzypisudolnego"/>
          <w:rFonts w:asciiTheme="minorHAnsi" w:hAnsiTheme="minorHAnsi" w:cstheme="minorHAnsi"/>
          <w:color w:val="auto"/>
          <w:sz w:val="22"/>
          <w:szCs w:val="22"/>
        </w:rPr>
        <w:footnoteReference w:id="41"/>
      </w:r>
      <w:r w:rsidRPr="003E50D2">
        <w:rPr>
          <w:rFonts w:asciiTheme="minorHAnsi" w:hAnsiTheme="minorHAnsi" w:cstheme="minorHAnsi"/>
          <w:color w:val="auto"/>
          <w:sz w:val="22"/>
          <w:szCs w:val="22"/>
        </w:rPr>
        <w:t xml:space="preserve">/ </w:t>
      </w:r>
    </w:p>
    <w:p w14:paraId="13A79591" w14:textId="77777777" w:rsidR="00462289" w:rsidRPr="003E50D2" w:rsidRDefault="00462289" w:rsidP="001F01FA">
      <w:pPr>
        <w:pStyle w:val="Normalny1"/>
        <w:spacing w:line="360" w:lineRule="auto"/>
        <w:ind w:left="284"/>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wyznaczone/-y przez Starostę ...................... na organizatora rodzinnej pieczy zastępczej na podstawie ......................................................................... /</w:t>
      </w:r>
    </w:p>
    <w:p w14:paraId="1F2186C3" w14:textId="77777777" w:rsidR="00462289" w:rsidRPr="003E50D2" w:rsidRDefault="00462289" w:rsidP="001F01FA">
      <w:pPr>
        <w:pStyle w:val="Normalny1"/>
        <w:spacing w:line="360" w:lineRule="auto"/>
        <w:ind w:left="284"/>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za pomocą którego wykonywany jest określony rodzaj działalności</w:t>
      </w:r>
      <w:r w:rsidRPr="003E50D2">
        <w:rPr>
          <w:rFonts w:asciiTheme="minorHAnsi" w:hAnsiTheme="minorHAnsi" w:cstheme="minorHAnsi"/>
          <w:bCs/>
          <w:color w:val="auto"/>
          <w:sz w:val="22"/>
          <w:szCs w:val="22"/>
        </w:rPr>
        <w:t xml:space="preserve"> zgodnie z ustawą o działalności leczniczej z dnia 15 kwietnia 2011 r. (</w:t>
      </w:r>
      <w:r w:rsidRPr="003E50D2">
        <w:rPr>
          <w:rFonts w:asciiTheme="minorHAnsi" w:hAnsiTheme="minorHAnsi" w:cstheme="minorHAnsi"/>
          <w:bCs/>
          <w:color w:val="auto"/>
          <w:sz w:val="22"/>
          <w:szCs w:val="22"/>
          <w:shd w:val="clear" w:color="auto" w:fill="FFFFFF"/>
        </w:rPr>
        <w:t>Dz. U.  z 2020. poz. 295 z póź. zm.)</w:t>
      </w:r>
      <w:r w:rsidRPr="003E50D2">
        <w:rPr>
          <w:rFonts w:asciiTheme="minorHAnsi" w:hAnsiTheme="minorHAnsi" w:cstheme="minorHAnsi"/>
          <w:bCs/>
          <w:color w:val="auto"/>
          <w:sz w:val="22"/>
          <w:szCs w:val="22"/>
        </w:rPr>
        <w:t xml:space="preserve"> oraz</w:t>
      </w:r>
      <w:r w:rsidRPr="003E50D2">
        <w:rPr>
          <w:rFonts w:asciiTheme="minorHAnsi" w:hAnsiTheme="minorHAnsi" w:cstheme="minorHAnsi"/>
          <w:bCs/>
          <w:iCs/>
          <w:color w:val="auto"/>
          <w:sz w:val="22"/>
          <w:szCs w:val="22"/>
        </w:rPr>
        <w:t xml:space="preserve"> </w:t>
      </w:r>
      <w:r w:rsidRPr="003E50D2">
        <w:rPr>
          <w:rFonts w:asciiTheme="minorHAnsi" w:hAnsiTheme="minorHAnsi" w:cstheme="minorHAnsi"/>
          <w:bCs/>
          <w:color w:val="auto"/>
          <w:sz w:val="22"/>
          <w:szCs w:val="22"/>
        </w:rPr>
        <w:t>z wpisem w Rejestrze Podmiotów Wykonujących Działalność Leczniczą prowadzonym przez Wojewodę Pomorskiego</w:t>
      </w:r>
      <w:r w:rsidRPr="003E50D2">
        <w:rPr>
          <w:rFonts w:asciiTheme="minorHAnsi" w:hAnsiTheme="minorHAnsi" w:cstheme="minorHAnsi"/>
          <w:bCs/>
          <w:iCs/>
          <w:color w:val="auto"/>
          <w:sz w:val="22"/>
          <w:szCs w:val="22"/>
        </w:rPr>
        <w:t xml:space="preserve"> pod nr księgi rejestrowej......</w:t>
      </w:r>
    </w:p>
    <w:p w14:paraId="643BAB53"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Wykonanie umowy nastąpi z dniem zaakceptowania przez Grantodawcę sprawozdania końcowego, o którym mowa w § 8 ust. 7.</w:t>
      </w:r>
    </w:p>
    <w:p w14:paraId="602869BD"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Ilekroć w niniejszej umowie jest mowa o:</w:t>
      </w:r>
    </w:p>
    <w:p w14:paraId="096D68A8" w14:textId="77777777" w:rsidR="00462289" w:rsidRPr="003E50D2" w:rsidRDefault="00462289" w:rsidP="00904BFB">
      <w:pPr>
        <w:pStyle w:val="Styl2"/>
        <w:numPr>
          <w:ilvl w:val="0"/>
          <w:numId w:val="102"/>
        </w:numPr>
        <w:rPr>
          <w:rFonts w:asciiTheme="minorHAnsi" w:hAnsiTheme="minorHAnsi" w:cstheme="minorHAnsi"/>
        </w:rPr>
      </w:pPr>
      <w:r w:rsidRPr="003E50D2">
        <w:rPr>
          <w:rFonts w:asciiTheme="minorHAnsi" w:hAnsiTheme="minorHAnsi" w:cstheme="minorHAnsi"/>
        </w:rPr>
        <w:t xml:space="preserve">Instytucji Zarządzającej – oznacza to Zarząd Województwa Pomorskiego, w imieniu którego w zakresie wdrażania Programu w ramach Europejskiego Funduszu Społecznego działa </w:t>
      </w:r>
      <w:r w:rsidRPr="003E50D2">
        <w:rPr>
          <w:rFonts w:asciiTheme="minorHAnsi" w:hAnsiTheme="minorHAnsi" w:cstheme="minorHAnsi"/>
        </w:rPr>
        <w:lastRenderedPageBreak/>
        <w:t>Departament Europejskiego Funduszu Społecznego Urzędu Marszałkowskiego Województwa Pomorskiego;</w:t>
      </w:r>
    </w:p>
    <w:p w14:paraId="4554A536" w14:textId="77777777" w:rsidR="00462289" w:rsidRPr="003E50D2" w:rsidRDefault="00462289" w:rsidP="001F01FA">
      <w:pPr>
        <w:pStyle w:val="Styl2"/>
        <w:rPr>
          <w:rFonts w:asciiTheme="minorHAnsi" w:hAnsiTheme="minorHAnsi" w:cstheme="minorHAnsi"/>
        </w:rPr>
      </w:pPr>
      <w:r w:rsidRPr="003E50D2">
        <w:rPr>
          <w:rFonts w:asciiTheme="minorHAnsi" w:hAnsiTheme="minorHAnsi" w:cstheme="minorHAnsi"/>
        </w:rPr>
        <w:t>Realizatorze projektu – oznacza to Regionalny Ośrodek Polityki Społecznej Urzędu Marszałkowskiego Województwa Pomorskiego w Gdańsku;</w:t>
      </w:r>
    </w:p>
    <w:p w14:paraId="5B52DA96" w14:textId="7CEF5F93" w:rsidR="00462289" w:rsidRPr="003E50D2" w:rsidRDefault="00462289" w:rsidP="001F01FA">
      <w:pPr>
        <w:pStyle w:val="Styl2"/>
        <w:rPr>
          <w:rFonts w:asciiTheme="minorHAnsi" w:hAnsiTheme="minorHAnsi" w:cstheme="minorHAnsi"/>
        </w:rPr>
      </w:pPr>
      <w:r w:rsidRPr="003E50D2">
        <w:rPr>
          <w:rFonts w:asciiTheme="minorHAnsi" w:hAnsiTheme="minorHAnsi" w:cstheme="minorHAnsi"/>
        </w:rPr>
        <w:t xml:space="preserve">Regulaminie – oznacza to Regulamin udzielania grantów w ramach projektu „Pomorskie dzieciom”, opublikowany na stronie Realizatora projektu w zakładce: </w:t>
      </w:r>
      <w:hyperlink r:id="rId16" w:history="1">
        <w:r w:rsidR="00741904" w:rsidRPr="003E50D2">
          <w:rPr>
            <w:rStyle w:val="Hipercze"/>
            <w:rFonts w:asciiTheme="minorHAnsi" w:hAnsiTheme="minorHAnsi" w:cstheme="minorHAnsi"/>
          </w:rPr>
          <w:t>https://rops.pomorskie.eu//pomorskie-dzieciom</w:t>
        </w:r>
      </w:hyperlink>
      <w:r w:rsidR="00741904" w:rsidRPr="003E50D2">
        <w:rPr>
          <w:rStyle w:val="Hipercze"/>
          <w:rFonts w:asciiTheme="minorHAnsi" w:hAnsiTheme="minorHAnsi" w:cstheme="minorHAnsi"/>
          <w:color w:val="auto"/>
        </w:rPr>
        <w:t xml:space="preserve"> </w:t>
      </w:r>
      <w:r w:rsidRPr="003E50D2">
        <w:rPr>
          <w:rFonts w:asciiTheme="minorHAnsi" w:hAnsiTheme="minorHAnsi" w:cstheme="minorHAnsi"/>
        </w:rPr>
        <w:t>;</w:t>
      </w:r>
    </w:p>
    <w:p w14:paraId="1498A1C2" w14:textId="77777777" w:rsidR="00462289" w:rsidRPr="003E50D2" w:rsidRDefault="00462289" w:rsidP="001F01FA">
      <w:pPr>
        <w:pStyle w:val="Styl2"/>
        <w:rPr>
          <w:rFonts w:asciiTheme="minorHAnsi" w:hAnsiTheme="minorHAnsi" w:cstheme="minorHAnsi"/>
        </w:rPr>
      </w:pPr>
      <w:r w:rsidRPr="003E50D2">
        <w:rPr>
          <w:rFonts w:asciiTheme="minorHAnsi" w:hAnsiTheme="minorHAnsi" w:cstheme="minorHAnsi"/>
        </w:rPr>
        <w:t>Grantobiorcy – oznacza to podmiot, o którym mowa w ust. 3;</w:t>
      </w:r>
    </w:p>
    <w:p w14:paraId="3E824D38" w14:textId="77777777" w:rsidR="00462289" w:rsidRPr="003E50D2" w:rsidRDefault="00462289" w:rsidP="001F01FA">
      <w:pPr>
        <w:pStyle w:val="Styl2"/>
        <w:rPr>
          <w:rFonts w:asciiTheme="minorHAnsi" w:hAnsiTheme="minorHAnsi" w:cstheme="minorHAnsi"/>
        </w:rPr>
      </w:pPr>
      <w:r w:rsidRPr="003E50D2">
        <w:rPr>
          <w:rFonts w:asciiTheme="minorHAnsi" w:hAnsiTheme="minorHAnsi" w:cstheme="minorHAnsi"/>
        </w:rPr>
        <w:t>Pracowniku  Grantobiorcy- oznacza to:</w:t>
      </w:r>
    </w:p>
    <w:p w14:paraId="27D92A99" w14:textId="77777777" w:rsidR="00462289" w:rsidRPr="003E50D2" w:rsidRDefault="00462289" w:rsidP="00904BFB">
      <w:pPr>
        <w:pStyle w:val="Akapitzlist"/>
        <w:numPr>
          <w:ilvl w:val="0"/>
          <w:numId w:val="103"/>
        </w:numPr>
        <w:autoSpaceDE w:val="0"/>
        <w:autoSpaceDN w:val="0"/>
        <w:adjustRightInd w:val="0"/>
        <w:spacing w:after="0" w:line="360" w:lineRule="auto"/>
        <w:jc w:val="both"/>
        <w:rPr>
          <w:rFonts w:asciiTheme="minorHAnsi" w:hAnsiTheme="minorHAnsi" w:cstheme="minorHAnsi"/>
        </w:rPr>
      </w:pPr>
      <w:r w:rsidRPr="003E50D2">
        <w:rPr>
          <w:rFonts w:asciiTheme="minorHAnsi" w:hAnsiTheme="minorHAnsi" w:cstheme="minorHAnsi"/>
        </w:rPr>
        <w:t>osobę świadczącą pracę na podstawie stosunku pracy, powołania, mianowania lub stosunku cywilnoprawnego,</w:t>
      </w:r>
    </w:p>
    <w:p w14:paraId="5143ED79" w14:textId="77777777" w:rsidR="00462289" w:rsidRPr="003E50D2" w:rsidRDefault="00462289" w:rsidP="00904BFB">
      <w:pPr>
        <w:numPr>
          <w:ilvl w:val="0"/>
          <w:numId w:val="103"/>
        </w:num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osobę fizyczną, która w ramach prowadzonej działalności gospodarczej wykonuje, wyłącznie osobiście, powierzone jej na podstawie umowy cywilnoprawnej zadania,</w:t>
      </w:r>
    </w:p>
    <w:p w14:paraId="35FA1625" w14:textId="77777777" w:rsidR="00462289" w:rsidRPr="003E50D2" w:rsidRDefault="00462289" w:rsidP="00904BFB">
      <w:pPr>
        <w:numPr>
          <w:ilvl w:val="0"/>
          <w:numId w:val="103"/>
        </w:num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osobę współpracującą w rozumieniu ustawy z dnia 13 października 1998 r. o systemie ubezpieczeń społecznych (Dz. U. z 2020 r. poz. 266, z późn. zm.),</w:t>
      </w:r>
    </w:p>
    <w:p w14:paraId="56306574" w14:textId="77777777" w:rsidR="00462289" w:rsidRPr="003E50D2" w:rsidRDefault="00462289" w:rsidP="00904BFB">
      <w:pPr>
        <w:numPr>
          <w:ilvl w:val="0"/>
          <w:numId w:val="103"/>
        </w:num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osobę wykonującą świadczenia w formie wolontariatu w rozumieniu ustawy z dnia 24 kwietnia 2003 r. o działalności pożytku publicznego i o wolontariacie (Dz.U. z 2019 r. poz. 688, z późn. zm.).</w:t>
      </w:r>
    </w:p>
    <w:p w14:paraId="19B0EF15"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Wnioskodawca zobowiązuje się do:</w:t>
      </w:r>
    </w:p>
    <w:p w14:paraId="33D0A73C" w14:textId="77777777" w:rsidR="00462289" w:rsidRPr="003E50D2" w:rsidRDefault="00462289" w:rsidP="00904BFB">
      <w:pPr>
        <w:pStyle w:val="Styl2"/>
        <w:numPr>
          <w:ilvl w:val="0"/>
          <w:numId w:val="104"/>
        </w:numPr>
        <w:rPr>
          <w:rFonts w:asciiTheme="minorHAnsi" w:hAnsiTheme="minorHAnsi" w:cstheme="minorHAnsi"/>
        </w:rPr>
      </w:pPr>
      <w:r w:rsidRPr="003E50D2">
        <w:rPr>
          <w:rFonts w:asciiTheme="minorHAnsi" w:hAnsiTheme="minorHAnsi" w:cstheme="minorHAnsi"/>
        </w:rPr>
        <w:t>przedkładania do Realizatora projektu wszelkich dokumentów niezbędnych do rozliczenia Grantu;</w:t>
      </w:r>
    </w:p>
    <w:p w14:paraId="66AC81E2" w14:textId="77777777" w:rsidR="00462289" w:rsidRPr="003E50D2" w:rsidRDefault="00462289" w:rsidP="001F01FA">
      <w:pPr>
        <w:pStyle w:val="Styl2"/>
        <w:rPr>
          <w:rFonts w:asciiTheme="minorHAnsi" w:hAnsiTheme="minorHAnsi" w:cstheme="minorHAnsi"/>
        </w:rPr>
      </w:pPr>
      <w:r w:rsidRPr="003E50D2">
        <w:rPr>
          <w:rFonts w:asciiTheme="minorHAnsi" w:hAnsiTheme="minorHAnsi" w:cstheme="minorHAnsi"/>
        </w:rPr>
        <w:t>udostępniania lub przekazywania na wniosek Realizatora projektu wszelkich dokumentów i informacji dotyczących realizacji Grantu, w tym oryginałów dokumentów związanych z wykorzystaniem Grantu;</w:t>
      </w:r>
    </w:p>
    <w:p w14:paraId="02FFBA2F" w14:textId="77777777" w:rsidR="00462289" w:rsidRPr="003E50D2" w:rsidRDefault="00462289" w:rsidP="001F01FA">
      <w:pPr>
        <w:pStyle w:val="Styl2"/>
        <w:rPr>
          <w:rFonts w:asciiTheme="minorHAnsi" w:hAnsiTheme="minorHAnsi" w:cstheme="minorHAnsi"/>
        </w:rPr>
      </w:pPr>
      <w:r w:rsidRPr="003E50D2">
        <w:rPr>
          <w:rFonts w:asciiTheme="minorHAnsi" w:hAnsiTheme="minorHAnsi" w:cstheme="minorHAnsi"/>
        </w:rPr>
        <w:t>wykorzystania Grantu ponosząc wydatki w sposób celowy, rzetelny, gospodarny, racjonalny, zgodnie z obowiązującymi przepisami prawa krajowego i unijnego, postanowieniami niniejszej Umowy oraz Regulaminem, a także w sposób, który zapewni prawidłową i terminową realizację Projektu, w tym osiągnięcie jego celu, jakim jest wsparcie Grantobiorcy w walce z epidemią COVID-19. Grantobiorcy nie wiążą Wytyczne kwalifikowalności wydatków (poza zapisami dotyczącymi kwalifikowalności podatku VAT);</w:t>
      </w:r>
    </w:p>
    <w:p w14:paraId="279652F3" w14:textId="77777777" w:rsidR="00462289" w:rsidRPr="003E50D2" w:rsidRDefault="00462289" w:rsidP="001F01FA">
      <w:pPr>
        <w:pStyle w:val="Styl2"/>
        <w:rPr>
          <w:rFonts w:asciiTheme="minorHAnsi" w:hAnsiTheme="minorHAnsi" w:cstheme="minorHAnsi"/>
        </w:rPr>
      </w:pPr>
      <w:r w:rsidRPr="003E50D2">
        <w:rPr>
          <w:rFonts w:asciiTheme="minorHAnsi" w:hAnsiTheme="minorHAnsi" w:cstheme="minorHAnsi"/>
        </w:rPr>
        <w:t xml:space="preserve">stosowania przepisów Rozporządzenia Parlamentu Europejskiego i Rady (UE) 2016/679 z dnia 27 kwietnia 2016 r. w sprawie ochrony osób fizycznych, w związku z przetwarzaniem danych osobowych i w sprawie swobodnego przepływu takich danych oraz uchylenia dyrektywy </w:t>
      </w:r>
      <w:r w:rsidRPr="003E50D2">
        <w:rPr>
          <w:rFonts w:asciiTheme="minorHAnsi" w:hAnsiTheme="minorHAnsi" w:cstheme="minorHAnsi"/>
        </w:rPr>
        <w:lastRenderedPageBreak/>
        <w:t xml:space="preserve">95/46/WE (ogólne rozporządzenie o ochronie danych) (Dz.Urz. UE L 119 z 04.05.2016, str. 1), w tym w szczególności wypełnienia obowiązku informacyjnego przewidzianego w art. 14 RODO wobec osób fizycznych, których dane osobowe udostępniane będą Grantodawcy, w celu kontroli realizacji Grantu i jego rozliczenia. </w:t>
      </w:r>
    </w:p>
    <w:p w14:paraId="4CF8FEC2"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W odniesieniu do środków finansowych przekazanych w ramach Grantu obowiązuje zakaz podwójnego finansowania tych samych wydatków. Takie działanie skutkować będzie koniecznością zwrotu całości albo części otrzymanego grantu proporcjonalnie do kwoty zakwestionowanych wydatków.</w:t>
      </w:r>
    </w:p>
    <w:p w14:paraId="07523817"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Wniosek o udzielenie grantu oraz aktualizacje Wniosku, są integralną częścią umowy.</w:t>
      </w:r>
    </w:p>
    <w:p w14:paraId="783E7523"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Kwalifikowalność podatku od towarów i usług w ramach udzielonego Grantu wynika z treści Rozdziału 6.13 Wytycznych w sprawie kwalifikowalności wydatków w ramach Europejskiego Funduszu Rozwoju Regionalnego, Europejskiego Funduszu Społecznego oraz Funduszu Spójności na lata 2014-2020 oraz z treści oświadczenia, stanowiącego załącznik nr 2 do niniejszej umowy. W przypadku, gdy nie istnieje możliwość odzyskania w żaden sposób poniesionego kosztu podatku od towarów i usług, podatek ten uznaje się za kwalifikowalny.</w:t>
      </w:r>
    </w:p>
    <w:p w14:paraId="0F20B50E"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 xml:space="preserve"> Osobą do kontaktów roboczych jest:</w:t>
      </w:r>
    </w:p>
    <w:p w14:paraId="74CE9EF1" w14:textId="6F4A27D0" w:rsidR="00462289" w:rsidRPr="003E50D2" w:rsidRDefault="00462289" w:rsidP="00904BFB">
      <w:pPr>
        <w:pStyle w:val="Styl2"/>
        <w:numPr>
          <w:ilvl w:val="0"/>
          <w:numId w:val="105"/>
        </w:numPr>
        <w:rPr>
          <w:rFonts w:asciiTheme="minorHAnsi" w:hAnsiTheme="minorHAnsi" w:cstheme="minorHAnsi"/>
        </w:rPr>
      </w:pPr>
      <w:r w:rsidRPr="003E50D2">
        <w:rPr>
          <w:rFonts w:asciiTheme="minorHAnsi" w:hAnsiTheme="minorHAnsi" w:cstheme="minorHAnsi"/>
        </w:rPr>
        <w:t xml:space="preserve">ze strony Grantodawcy: …………………………, </w:t>
      </w:r>
    </w:p>
    <w:p w14:paraId="35B480FB" w14:textId="77777777" w:rsidR="00462289" w:rsidRPr="003E50D2" w:rsidRDefault="00462289" w:rsidP="001F01FA">
      <w:pPr>
        <w:pStyle w:val="Styl2"/>
        <w:numPr>
          <w:ilvl w:val="0"/>
          <w:numId w:val="0"/>
        </w:numPr>
        <w:ind w:left="720"/>
        <w:rPr>
          <w:rFonts w:asciiTheme="minorHAnsi" w:hAnsiTheme="minorHAnsi" w:cstheme="minorHAnsi"/>
        </w:rPr>
      </w:pPr>
      <w:r w:rsidRPr="003E50D2">
        <w:rPr>
          <w:rFonts w:asciiTheme="minorHAnsi" w:hAnsiTheme="minorHAnsi" w:cstheme="minorHAnsi"/>
        </w:rPr>
        <w:t xml:space="preserve">tel. ………………….., adres poczty elektronicznej…………………………….. </w:t>
      </w:r>
    </w:p>
    <w:p w14:paraId="68C4F9B8" w14:textId="3E3B067A" w:rsidR="00462289" w:rsidRPr="003E50D2" w:rsidRDefault="00462289" w:rsidP="001F01FA">
      <w:pPr>
        <w:pStyle w:val="Styl2"/>
        <w:rPr>
          <w:rFonts w:asciiTheme="minorHAnsi" w:hAnsiTheme="minorHAnsi" w:cstheme="minorHAnsi"/>
        </w:rPr>
      </w:pPr>
      <w:r w:rsidRPr="003E50D2">
        <w:rPr>
          <w:rFonts w:asciiTheme="minorHAnsi" w:hAnsiTheme="minorHAnsi" w:cstheme="minorHAnsi"/>
        </w:rPr>
        <w:t xml:space="preserve">ze strony Wnioskodawcy: …………………………………, </w:t>
      </w:r>
    </w:p>
    <w:p w14:paraId="67ACEE32" w14:textId="77777777" w:rsidR="00462289" w:rsidRPr="003E50D2" w:rsidRDefault="00462289" w:rsidP="00B45A3D">
      <w:pPr>
        <w:pStyle w:val="Styl2"/>
        <w:numPr>
          <w:ilvl w:val="0"/>
          <w:numId w:val="0"/>
        </w:numPr>
        <w:spacing w:before="100" w:beforeAutospacing="1"/>
        <w:ind w:left="720"/>
        <w:rPr>
          <w:rFonts w:asciiTheme="minorHAnsi" w:hAnsiTheme="minorHAnsi" w:cstheme="minorHAnsi"/>
        </w:rPr>
      </w:pPr>
      <w:r w:rsidRPr="003E50D2">
        <w:rPr>
          <w:rFonts w:asciiTheme="minorHAnsi" w:hAnsiTheme="minorHAnsi" w:cstheme="minorHAnsi"/>
        </w:rPr>
        <w:t xml:space="preserve">tel. ……………………., adres poczty elektronicznej: </w:t>
      </w:r>
      <w:hyperlink r:id="rId17" w:history="1">
        <w:r w:rsidRPr="003E50D2">
          <w:rPr>
            <w:rStyle w:val="Hipercze"/>
            <w:rFonts w:asciiTheme="minorHAnsi" w:hAnsiTheme="minorHAnsi" w:cstheme="minorHAnsi"/>
            <w:color w:val="auto"/>
          </w:rPr>
          <w:t>………………………………….</w:t>
        </w:r>
      </w:hyperlink>
      <w:r w:rsidRPr="003E50D2">
        <w:rPr>
          <w:rFonts w:asciiTheme="minorHAnsi" w:hAnsiTheme="minorHAnsi" w:cstheme="minorHAnsi"/>
        </w:rPr>
        <w:t xml:space="preserve"> </w:t>
      </w:r>
    </w:p>
    <w:p w14:paraId="4AE3ADE1" w14:textId="5F45DF18" w:rsidR="00462289" w:rsidRPr="003E50D2" w:rsidRDefault="00462289" w:rsidP="00B45A3D">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2</w:t>
      </w:r>
      <w:r w:rsidR="00B45A3D" w:rsidRPr="003E50D2">
        <w:rPr>
          <w:rFonts w:asciiTheme="minorHAnsi" w:hAnsiTheme="minorHAnsi" w:cstheme="minorHAnsi"/>
          <w:sz w:val="22"/>
        </w:rPr>
        <w:t xml:space="preserve"> </w:t>
      </w:r>
      <w:r w:rsidRPr="003E50D2">
        <w:rPr>
          <w:rFonts w:asciiTheme="minorHAnsi" w:hAnsiTheme="minorHAnsi" w:cstheme="minorHAnsi"/>
          <w:sz w:val="22"/>
        </w:rPr>
        <w:t>Sposób realizacji Grantu</w:t>
      </w:r>
    </w:p>
    <w:p w14:paraId="1B927632" w14:textId="77777777" w:rsidR="00462289" w:rsidRPr="003E50D2" w:rsidRDefault="00462289" w:rsidP="00B45A3D">
      <w:pPr>
        <w:pStyle w:val="Styl1"/>
        <w:numPr>
          <w:ilvl w:val="0"/>
          <w:numId w:val="106"/>
        </w:numPr>
        <w:spacing w:before="100" w:beforeAutospacing="1"/>
        <w:rPr>
          <w:rFonts w:asciiTheme="minorHAnsi" w:hAnsiTheme="minorHAnsi" w:cstheme="minorHAnsi"/>
          <w:szCs w:val="22"/>
        </w:rPr>
      </w:pPr>
      <w:r w:rsidRPr="003E50D2">
        <w:rPr>
          <w:rFonts w:asciiTheme="minorHAnsi" w:hAnsiTheme="minorHAnsi" w:cstheme="minorHAnsi"/>
          <w:szCs w:val="22"/>
        </w:rPr>
        <w:t xml:space="preserve">Termin realizacji umowy ustala się od dnia zawarcia umowy do dnia ……………… r. </w:t>
      </w:r>
    </w:p>
    <w:p w14:paraId="5CCD0D64"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Termin poniesienia wydatków w ramach Grantu ustala się od dnia …………….. r. do dnia  ......................</w:t>
      </w:r>
    </w:p>
    <w:p w14:paraId="41879C21"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Wnioskodawca zobowiązuje się zrealizować Grant</w:t>
      </w:r>
      <w:r w:rsidRPr="003E50D2">
        <w:rPr>
          <w:rFonts w:asciiTheme="minorHAnsi" w:hAnsiTheme="minorHAnsi" w:cstheme="minorHAnsi"/>
          <w:b/>
          <w:szCs w:val="22"/>
        </w:rPr>
        <w:t xml:space="preserve"> </w:t>
      </w:r>
      <w:r w:rsidRPr="003E50D2">
        <w:rPr>
          <w:rFonts w:asciiTheme="minorHAnsi" w:hAnsiTheme="minorHAnsi" w:cstheme="minorHAnsi"/>
          <w:szCs w:val="22"/>
        </w:rPr>
        <w:t xml:space="preserve">zgodnie z Regulaminem, ze złożonym Wnioskiem o udzielenie grantu, z uwzględnieniem aktualizacji Wniosku (o ile dotyczy), w terminie określonym w ust. 2. </w:t>
      </w:r>
    </w:p>
    <w:p w14:paraId="0A7D7FEC" w14:textId="77777777" w:rsidR="00462289" w:rsidRPr="003E50D2" w:rsidRDefault="00462289" w:rsidP="001F01FA">
      <w:pPr>
        <w:pStyle w:val="Styl1"/>
        <w:rPr>
          <w:rFonts w:asciiTheme="minorHAnsi" w:hAnsiTheme="minorHAnsi" w:cstheme="minorHAnsi"/>
          <w:szCs w:val="22"/>
        </w:rPr>
      </w:pPr>
      <w:r w:rsidRPr="003E50D2">
        <w:rPr>
          <w:rFonts w:asciiTheme="minorHAnsi" w:eastAsiaTheme="minorHAnsi" w:hAnsiTheme="minorHAnsi" w:cstheme="minorHAnsi"/>
          <w:szCs w:val="22"/>
        </w:rPr>
        <w:t xml:space="preserve">Dopuszcza się aktualizację Wniosku na pisemną prośbę </w:t>
      </w:r>
      <w:r w:rsidRPr="003E50D2">
        <w:rPr>
          <w:rFonts w:asciiTheme="minorHAnsi" w:hAnsiTheme="minorHAnsi" w:cstheme="minorHAnsi"/>
          <w:szCs w:val="22"/>
        </w:rPr>
        <w:t>Wnioskodawcy</w:t>
      </w:r>
      <w:r w:rsidRPr="003E50D2">
        <w:rPr>
          <w:rFonts w:asciiTheme="minorHAnsi" w:eastAsiaTheme="minorHAnsi" w:hAnsiTheme="minorHAnsi" w:cstheme="minorHAnsi"/>
          <w:szCs w:val="22"/>
        </w:rPr>
        <w:t xml:space="preserve"> - złożoną min. 2 dni robocze przed zakończeniem terminu, na który został udzielony Grant. Gdy aktualizacja nie będzie miała wpływu na wysokość otrzymanego grantu, akceptacja będzie dokonywana przez Dyrektora lub Z-cę Dyrektora ROPS w formie pisemnej. Aktualizacja Wniosku, która zwiększy wartość umowy o udzielenie granu wymaga zawarcia aneksu.</w:t>
      </w:r>
    </w:p>
    <w:p w14:paraId="0BA143B9"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 xml:space="preserve">Wnioskodawca może samodzielnie dokonywać przesunięć pomiędzy kosztami działań </w:t>
      </w:r>
      <w:r w:rsidRPr="003E50D2">
        <w:rPr>
          <w:rFonts w:asciiTheme="minorHAnsi" w:hAnsiTheme="minorHAnsi" w:cstheme="minorHAnsi"/>
          <w:szCs w:val="22"/>
        </w:rPr>
        <w:lastRenderedPageBreak/>
        <w:t>wyszczególnionymi w zakresie rzeczowo-finansowym Grantu we Wniosku łącznie do 2% wartości grantu, bez konieczności zachowania wymogu, o którym mowa w ust. 4 (nie dotyczy środków trwałych).</w:t>
      </w:r>
    </w:p>
    <w:p w14:paraId="44AFD285"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Każda zwiększenie dotacji inwestycyjnej lub przesunięcie pomiędzy wydatkami bieżącymi i inwestycyjnymi grantu wymaga wyrażenia pisemnej zgody przez Realizatora projektu.</w:t>
      </w:r>
    </w:p>
    <w:p w14:paraId="282C08A4" w14:textId="77777777" w:rsidR="00462289" w:rsidRPr="003E50D2" w:rsidRDefault="00462289" w:rsidP="00B45A3D">
      <w:pPr>
        <w:pStyle w:val="Styl1"/>
        <w:spacing w:before="100" w:beforeAutospacing="1"/>
        <w:rPr>
          <w:rFonts w:asciiTheme="minorHAnsi" w:hAnsiTheme="minorHAnsi" w:cstheme="minorHAnsi"/>
          <w:szCs w:val="22"/>
        </w:rPr>
      </w:pPr>
      <w:r w:rsidRPr="003E50D2">
        <w:rPr>
          <w:rFonts w:asciiTheme="minorHAnsi" w:hAnsiTheme="minorHAnsi" w:cstheme="minorHAnsi"/>
          <w:szCs w:val="22"/>
        </w:rPr>
        <w:t xml:space="preserve">Wnioskodawca zobowiązuje się do wykorzystania środków, o których mowa w § 3, zgodnie z celem, na jaki je uzyskał i na warunkach określonych w niniejszej umowie. </w:t>
      </w:r>
    </w:p>
    <w:p w14:paraId="41550CA1" w14:textId="62403E25" w:rsidR="00462289" w:rsidRPr="003E50D2" w:rsidRDefault="00462289" w:rsidP="00B45A3D">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3</w:t>
      </w:r>
      <w:r w:rsidR="00B45A3D" w:rsidRPr="003E50D2">
        <w:rPr>
          <w:rFonts w:asciiTheme="minorHAnsi" w:hAnsiTheme="minorHAnsi" w:cstheme="minorHAnsi"/>
          <w:sz w:val="22"/>
        </w:rPr>
        <w:t xml:space="preserve"> </w:t>
      </w:r>
      <w:r w:rsidRPr="003E50D2">
        <w:rPr>
          <w:rFonts w:asciiTheme="minorHAnsi" w:hAnsiTheme="minorHAnsi" w:cstheme="minorHAnsi"/>
          <w:sz w:val="22"/>
        </w:rPr>
        <w:t>Finansowanie Grantu</w:t>
      </w:r>
    </w:p>
    <w:p w14:paraId="76D2617D" w14:textId="386B39CD" w:rsidR="00462289" w:rsidRPr="003E50D2" w:rsidRDefault="00462289" w:rsidP="00B45A3D">
      <w:pPr>
        <w:pStyle w:val="Styl1"/>
        <w:numPr>
          <w:ilvl w:val="0"/>
          <w:numId w:val="107"/>
        </w:numPr>
        <w:spacing w:before="100" w:beforeAutospacing="1"/>
        <w:rPr>
          <w:rFonts w:asciiTheme="minorHAnsi" w:hAnsiTheme="minorHAnsi" w:cstheme="minorHAnsi"/>
          <w:szCs w:val="22"/>
        </w:rPr>
      </w:pPr>
      <w:r w:rsidRPr="003E50D2">
        <w:rPr>
          <w:rFonts w:asciiTheme="minorHAnsi" w:hAnsiTheme="minorHAnsi" w:cstheme="minorHAnsi"/>
          <w:szCs w:val="22"/>
        </w:rPr>
        <w:t>Grantodawca zobowiązuje się do przekazania Grantu w formie jednorazowej zaliczki w wysokości ………………… zł (słownie: ……………………….zł 00/100), w tym:</w:t>
      </w:r>
    </w:p>
    <w:p w14:paraId="7FF2F2EA" w14:textId="77777777" w:rsidR="00462289" w:rsidRPr="003E50D2" w:rsidRDefault="00462289" w:rsidP="00904BFB">
      <w:pPr>
        <w:pStyle w:val="Styl2"/>
        <w:numPr>
          <w:ilvl w:val="0"/>
          <w:numId w:val="108"/>
        </w:numPr>
        <w:rPr>
          <w:rFonts w:asciiTheme="minorHAnsi" w:hAnsiTheme="minorHAnsi" w:cstheme="minorHAnsi"/>
        </w:rPr>
      </w:pPr>
      <w:r w:rsidRPr="003E50D2">
        <w:rPr>
          <w:rFonts w:asciiTheme="minorHAnsi" w:hAnsiTheme="minorHAnsi" w:cstheme="minorHAnsi"/>
        </w:rPr>
        <w:t>ze środków UE: ……………. zł  (słownie: …………………….. zł 00/100)</w:t>
      </w:r>
    </w:p>
    <w:p w14:paraId="265DFA9D" w14:textId="77777777" w:rsidR="00462289" w:rsidRPr="003E50D2" w:rsidRDefault="00462289" w:rsidP="00904BFB">
      <w:pPr>
        <w:pStyle w:val="Styl2"/>
        <w:numPr>
          <w:ilvl w:val="0"/>
          <w:numId w:val="108"/>
        </w:numPr>
        <w:rPr>
          <w:rFonts w:asciiTheme="minorHAnsi" w:hAnsiTheme="minorHAnsi" w:cstheme="minorHAnsi"/>
        </w:rPr>
      </w:pPr>
      <w:r w:rsidRPr="003E50D2">
        <w:rPr>
          <w:rFonts w:asciiTheme="minorHAnsi" w:hAnsiTheme="minorHAnsi" w:cstheme="minorHAnsi"/>
        </w:rPr>
        <w:t>ze środków budżetu państwa: …………. zł (słownie: ……………. zł 00/100)</w:t>
      </w:r>
    </w:p>
    <w:p w14:paraId="7E641965" w14:textId="47C482B3" w:rsidR="00462289" w:rsidRPr="003E50D2" w:rsidRDefault="00462289" w:rsidP="001F01FA">
      <w:pPr>
        <w:tabs>
          <w:tab w:val="left" w:pos="426"/>
        </w:tabs>
        <w:autoSpaceDE w:val="0"/>
        <w:autoSpaceDN w:val="0"/>
        <w:adjustRightInd w:val="0"/>
        <w:spacing w:line="360" w:lineRule="auto"/>
        <w:ind w:left="426"/>
        <w:jc w:val="both"/>
        <w:rPr>
          <w:rFonts w:asciiTheme="minorHAnsi" w:hAnsiTheme="minorHAnsi" w:cstheme="minorHAnsi"/>
          <w:sz w:val="22"/>
          <w:szCs w:val="22"/>
        </w:rPr>
      </w:pPr>
      <w:r w:rsidRPr="003E50D2">
        <w:rPr>
          <w:rFonts w:asciiTheme="minorHAnsi" w:hAnsiTheme="minorHAnsi" w:cstheme="minorHAnsi"/>
          <w:sz w:val="22"/>
          <w:szCs w:val="22"/>
        </w:rPr>
        <w:t xml:space="preserve">na rachunek bankowy Wnioskodawcy / Grantobiorcy (wpisać we właściwej formie): </w:t>
      </w:r>
    </w:p>
    <w:p w14:paraId="612F3904" w14:textId="77777777" w:rsidR="00462289" w:rsidRPr="003E50D2" w:rsidRDefault="00462289" w:rsidP="001F01FA">
      <w:pPr>
        <w:tabs>
          <w:tab w:val="left" w:pos="426"/>
        </w:tabs>
        <w:autoSpaceDE w:val="0"/>
        <w:autoSpaceDN w:val="0"/>
        <w:adjustRightInd w:val="0"/>
        <w:spacing w:line="360" w:lineRule="auto"/>
        <w:ind w:left="852" w:hanging="426"/>
        <w:jc w:val="both"/>
        <w:rPr>
          <w:rFonts w:asciiTheme="minorHAnsi" w:hAnsiTheme="minorHAnsi" w:cstheme="minorHAnsi"/>
          <w:sz w:val="22"/>
          <w:szCs w:val="22"/>
        </w:rPr>
      </w:pPr>
      <w:r w:rsidRPr="003E50D2">
        <w:rPr>
          <w:rFonts w:asciiTheme="minorHAnsi" w:hAnsiTheme="minorHAnsi" w:cstheme="minorHAnsi"/>
          <w:b/>
          <w:bCs/>
          <w:sz w:val="22"/>
          <w:szCs w:val="22"/>
        </w:rPr>
        <w:t>………………………………………………………………………………………………………..</w:t>
      </w:r>
    </w:p>
    <w:p w14:paraId="6BAB3C12" w14:textId="77777777" w:rsidR="00462289" w:rsidRPr="003E50D2" w:rsidRDefault="00462289" w:rsidP="001F01FA">
      <w:pPr>
        <w:tabs>
          <w:tab w:val="left" w:pos="426"/>
        </w:tabs>
        <w:autoSpaceDE w:val="0"/>
        <w:autoSpaceDN w:val="0"/>
        <w:adjustRightInd w:val="0"/>
        <w:spacing w:line="360" w:lineRule="auto"/>
        <w:ind w:left="852" w:hanging="426"/>
        <w:jc w:val="both"/>
        <w:rPr>
          <w:rFonts w:asciiTheme="minorHAnsi" w:hAnsiTheme="minorHAnsi" w:cstheme="minorHAnsi"/>
          <w:sz w:val="22"/>
          <w:szCs w:val="22"/>
        </w:rPr>
      </w:pPr>
      <w:r w:rsidRPr="003E50D2">
        <w:rPr>
          <w:rFonts w:asciiTheme="minorHAnsi" w:hAnsiTheme="minorHAnsi" w:cstheme="minorHAnsi"/>
          <w:sz w:val="22"/>
          <w:szCs w:val="22"/>
        </w:rPr>
        <w:t xml:space="preserve">nr rachunku: </w:t>
      </w:r>
      <w:r w:rsidRPr="003E50D2">
        <w:rPr>
          <w:rFonts w:asciiTheme="minorHAnsi" w:hAnsiTheme="minorHAnsi" w:cstheme="minorHAnsi"/>
          <w:b/>
          <w:bCs/>
          <w:sz w:val="22"/>
          <w:szCs w:val="22"/>
        </w:rPr>
        <w:t>…………………………….</w:t>
      </w:r>
      <w:r w:rsidRPr="003E50D2">
        <w:rPr>
          <w:rFonts w:asciiTheme="minorHAnsi" w:hAnsiTheme="minorHAnsi" w:cstheme="minorHAnsi"/>
          <w:sz w:val="22"/>
          <w:szCs w:val="22"/>
        </w:rPr>
        <w:t xml:space="preserve">,  </w:t>
      </w:r>
    </w:p>
    <w:p w14:paraId="232C74C7" w14:textId="2BC2A50A" w:rsidR="00462289" w:rsidRPr="003E50D2" w:rsidRDefault="00462289" w:rsidP="001F01FA">
      <w:pPr>
        <w:pStyle w:val="Default"/>
        <w:spacing w:line="360" w:lineRule="auto"/>
        <w:ind w:left="426"/>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 pełnej wysokości w terminie do 30 dni od dnia zawarcia niniejszej umowy* / aneksu do niniejszej umowy / od dnia wniesienia, zgodnie z § 5, zabezpieczenia prawidłowej realizacji umowy</w:t>
      </w:r>
      <w:r w:rsidRPr="003E50D2">
        <w:rPr>
          <w:rStyle w:val="Odwoanieprzypisudolnego"/>
          <w:rFonts w:asciiTheme="minorHAnsi" w:hAnsiTheme="minorHAnsi" w:cstheme="minorHAnsi"/>
          <w:color w:val="auto"/>
          <w:sz w:val="22"/>
          <w:szCs w:val="22"/>
        </w:rPr>
        <w:footnoteReference w:id="42"/>
      </w:r>
      <w:r w:rsidRPr="003E50D2">
        <w:rPr>
          <w:rFonts w:asciiTheme="minorHAnsi" w:hAnsiTheme="minorHAnsi" w:cstheme="minorHAnsi"/>
          <w:color w:val="auto"/>
          <w:sz w:val="22"/>
          <w:szCs w:val="22"/>
        </w:rPr>
        <w:t xml:space="preserve">* (niewłaściwe skreślić), pod warunkiem dostępności środków na rachunku bankowym Grantodawcy. </w:t>
      </w:r>
    </w:p>
    <w:p w14:paraId="7B88C20B"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Za dzień przekazania Grantu uznaje się dzień obciążenia rachunku Grantodawcy.</w:t>
      </w:r>
    </w:p>
    <w:p w14:paraId="1312070C" w14:textId="3C80998E" w:rsidR="003040C3" w:rsidRPr="003E50D2" w:rsidRDefault="003040C3" w:rsidP="001F01FA">
      <w:pPr>
        <w:pStyle w:val="Styl1"/>
        <w:rPr>
          <w:rFonts w:asciiTheme="minorHAnsi" w:hAnsiTheme="minorHAnsi" w:cstheme="minorHAnsi"/>
          <w:szCs w:val="22"/>
        </w:rPr>
      </w:pPr>
      <w:r w:rsidRPr="003E50D2">
        <w:rPr>
          <w:rFonts w:asciiTheme="minorHAnsi" w:hAnsiTheme="minorHAnsi" w:cstheme="minorHAnsi"/>
          <w:color w:val="000000"/>
          <w:szCs w:val="22"/>
        </w:rPr>
        <w:t>Wszystkie płatności dokonywane w związku z realizacją niniejszej umowy powinny być dokonywane za pośrednictwem wyodrębnionego dla Grantu rachunku bankowego:</w:t>
      </w:r>
    </w:p>
    <w:p w14:paraId="597222B7" w14:textId="77777777" w:rsidR="003040C3" w:rsidRPr="003E50D2" w:rsidRDefault="003040C3" w:rsidP="001F01FA">
      <w:pPr>
        <w:pStyle w:val="Styl1"/>
        <w:numPr>
          <w:ilvl w:val="0"/>
          <w:numId w:val="0"/>
        </w:numPr>
        <w:ind w:left="284"/>
        <w:rPr>
          <w:rFonts w:asciiTheme="minorHAnsi" w:hAnsiTheme="minorHAnsi" w:cstheme="minorHAnsi"/>
          <w:b/>
          <w:szCs w:val="22"/>
        </w:rPr>
      </w:pPr>
      <w:r w:rsidRPr="003E50D2">
        <w:rPr>
          <w:rFonts w:asciiTheme="minorHAnsi" w:hAnsiTheme="minorHAnsi" w:cstheme="minorHAnsi"/>
          <w:szCs w:val="22"/>
        </w:rPr>
        <w:t xml:space="preserve">właściciel rachunku: </w:t>
      </w:r>
      <w:r w:rsidRPr="003E50D2">
        <w:rPr>
          <w:rFonts w:asciiTheme="minorHAnsi" w:hAnsiTheme="minorHAnsi" w:cstheme="minorHAnsi"/>
          <w:b/>
          <w:szCs w:val="22"/>
        </w:rPr>
        <w:t>.............................................,</w:t>
      </w:r>
    </w:p>
    <w:p w14:paraId="2C8F9FB9" w14:textId="51B7FA39" w:rsidR="003040C3" w:rsidRPr="003E50D2" w:rsidRDefault="003040C3" w:rsidP="001F01FA">
      <w:pPr>
        <w:pStyle w:val="Styl1"/>
        <w:numPr>
          <w:ilvl w:val="0"/>
          <w:numId w:val="0"/>
        </w:numPr>
        <w:ind w:left="284"/>
        <w:rPr>
          <w:rFonts w:asciiTheme="minorHAnsi" w:hAnsiTheme="minorHAnsi" w:cstheme="minorHAnsi"/>
          <w:szCs w:val="22"/>
        </w:rPr>
      </w:pPr>
      <w:r w:rsidRPr="003E50D2">
        <w:rPr>
          <w:rFonts w:asciiTheme="minorHAnsi" w:hAnsiTheme="minorHAnsi" w:cstheme="minorHAnsi"/>
          <w:b/>
          <w:szCs w:val="22"/>
        </w:rPr>
        <w:t xml:space="preserve">nr rachunku: </w:t>
      </w:r>
      <w:r w:rsidRPr="003E50D2">
        <w:rPr>
          <w:rFonts w:asciiTheme="minorHAnsi" w:hAnsiTheme="minorHAnsi" w:cstheme="minorHAnsi"/>
          <w:b/>
          <w:bCs/>
          <w:szCs w:val="22"/>
        </w:rPr>
        <w:t>.....................................</w:t>
      </w:r>
    </w:p>
    <w:p w14:paraId="48891256" w14:textId="1C24E610" w:rsidR="00462289" w:rsidRPr="003E50D2" w:rsidRDefault="003040C3" w:rsidP="001F01FA">
      <w:pPr>
        <w:pStyle w:val="Styl1"/>
        <w:rPr>
          <w:rFonts w:asciiTheme="minorHAnsi" w:hAnsiTheme="minorHAnsi" w:cstheme="minorHAnsi"/>
          <w:szCs w:val="22"/>
        </w:rPr>
      </w:pPr>
      <w:r w:rsidRPr="003E50D2">
        <w:rPr>
          <w:rFonts w:asciiTheme="minorHAnsi" w:hAnsiTheme="minorHAnsi" w:cstheme="minorHAnsi"/>
          <w:szCs w:val="22"/>
        </w:rPr>
        <w:t xml:space="preserve">Wnioskodawca zobowiązany jest niezwłocznie poinformować Grantodawcę o zmianie </w:t>
      </w:r>
      <w:r w:rsidRPr="003E50D2">
        <w:rPr>
          <w:rFonts w:asciiTheme="minorHAnsi" w:hAnsiTheme="minorHAnsi" w:cstheme="minorHAnsi"/>
          <w:color w:val="000000"/>
          <w:szCs w:val="22"/>
        </w:rPr>
        <w:t xml:space="preserve">rachunków bankowych, o których </w:t>
      </w:r>
      <w:r w:rsidRPr="003E50D2">
        <w:rPr>
          <w:rFonts w:asciiTheme="minorHAnsi" w:hAnsiTheme="minorHAnsi" w:cstheme="minorHAnsi"/>
          <w:szCs w:val="22"/>
        </w:rPr>
        <w:t>mowa w ust. 1 i 3</w:t>
      </w:r>
      <w:r w:rsidR="00462289" w:rsidRPr="003E50D2">
        <w:rPr>
          <w:rFonts w:asciiTheme="minorHAnsi" w:hAnsiTheme="minorHAnsi" w:cstheme="minorHAnsi"/>
          <w:szCs w:val="22"/>
        </w:rPr>
        <w:t>.</w:t>
      </w:r>
    </w:p>
    <w:p w14:paraId="576BAEF4" w14:textId="4617C573" w:rsidR="0076255B"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Wnioskodawca oświadcza, że z rachunk</w:t>
      </w:r>
      <w:r w:rsidR="007A1E7D" w:rsidRPr="003E50D2">
        <w:rPr>
          <w:rFonts w:asciiTheme="minorHAnsi" w:hAnsiTheme="minorHAnsi" w:cstheme="minorHAnsi"/>
          <w:szCs w:val="22"/>
        </w:rPr>
        <w:t>ów</w:t>
      </w:r>
      <w:r w:rsidRPr="003E50D2">
        <w:rPr>
          <w:rFonts w:asciiTheme="minorHAnsi" w:hAnsiTheme="minorHAnsi" w:cstheme="minorHAnsi"/>
          <w:szCs w:val="22"/>
        </w:rPr>
        <w:t xml:space="preserve"> bankow</w:t>
      </w:r>
      <w:r w:rsidR="007A1E7D" w:rsidRPr="003E50D2">
        <w:rPr>
          <w:rFonts w:asciiTheme="minorHAnsi" w:hAnsiTheme="minorHAnsi" w:cstheme="minorHAnsi"/>
          <w:szCs w:val="22"/>
        </w:rPr>
        <w:t>ych</w:t>
      </w:r>
      <w:r w:rsidRPr="003E50D2">
        <w:rPr>
          <w:rFonts w:asciiTheme="minorHAnsi" w:hAnsiTheme="minorHAnsi" w:cstheme="minorHAnsi"/>
          <w:szCs w:val="22"/>
        </w:rPr>
        <w:t xml:space="preserve"> wskazan</w:t>
      </w:r>
      <w:r w:rsidR="007A1E7D" w:rsidRPr="003E50D2">
        <w:rPr>
          <w:rFonts w:asciiTheme="minorHAnsi" w:hAnsiTheme="minorHAnsi" w:cstheme="minorHAnsi"/>
          <w:szCs w:val="22"/>
        </w:rPr>
        <w:t>ych</w:t>
      </w:r>
      <w:r w:rsidRPr="003E50D2">
        <w:rPr>
          <w:rFonts w:asciiTheme="minorHAnsi" w:hAnsiTheme="minorHAnsi" w:cstheme="minorHAnsi"/>
          <w:szCs w:val="22"/>
        </w:rPr>
        <w:t xml:space="preserve"> w ust. 1</w:t>
      </w:r>
      <w:r w:rsidR="007A1E7D" w:rsidRPr="003E50D2">
        <w:rPr>
          <w:rFonts w:asciiTheme="minorHAnsi" w:hAnsiTheme="minorHAnsi" w:cstheme="minorHAnsi"/>
          <w:szCs w:val="22"/>
        </w:rPr>
        <w:t xml:space="preserve"> i 3</w:t>
      </w:r>
      <w:r w:rsidRPr="003E50D2">
        <w:rPr>
          <w:rFonts w:asciiTheme="minorHAnsi" w:hAnsiTheme="minorHAnsi" w:cstheme="minorHAnsi"/>
          <w:szCs w:val="22"/>
        </w:rPr>
        <w:t xml:space="preserve"> nie jest prowadzona egzekucja. Wnioskodawca zobowiązuje się niezwłocznie poinformować Grantodawcę o zajęciu w/w rachunk</w:t>
      </w:r>
      <w:r w:rsidR="007A1E7D" w:rsidRPr="003E50D2">
        <w:rPr>
          <w:rFonts w:asciiTheme="minorHAnsi" w:hAnsiTheme="minorHAnsi" w:cstheme="minorHAnsi"/>
          <w:szCs w:val="22"/>
        </w:rPr>
        <w:t>ów</w:t>
      </w:r>
      <w:r w:rsidRPr="003E50D2">
        <w:rPr>
          <w:rFonts w:asciiTheme="minorHAnsi" w:hAnsiTheme="minorHAnsi" w:cstheme="minorHAnsi"/>
          <w:szCs w:val="22"/>
        </w:rPr>
        <w:t xml:space="preserve"> bankow</w:t>
      </w:r>
      <w:r w:rsidR="007A1E7D" w:rsidRPr="003E50D2">
        <w:rPr>
          <w:rFonts w:asciiTheme="minorHAnsi" w:hAnsiTheme="minorHAnsi" w:cstheme="minorHAnsi"/>
          <w:szCs w:val="22"/>
        </w:rPr>
        <w:t>ych</w:t>
      </w:r>
      <w:r w:rsidRPr="003E50D2">
        <w:rPr>
          <w:rFonts w:asciiTheme="minorHAnsi" w:hAnsiTheme="minorHAnsi" w:cstheme="minorHAnsi"/>
          <w:szCs w:val="22"/>
        </w:rPr>
        <w:t xml:space="preserve"> w okresie realizacji niniejszej Umowy.</w:t>
      </w:r>
    </w:p>
    <w:p w14:paraId="2C1C49D2" w14:textId="5030E060" w:rsidR="0076255B" w:rsidRPr="003E50D2" w:rsidRDefault="0076255B" w:rsidP="001F01FA">
      <w:pPr>
        <w:pStyle w:val="Styl1"/>
        <w:rPr>
          <w:rFonts w:asciiTheme="minorHAnsi" w:hAnsiTheme="minorHAnsi" w:cstheme="minorHAnsi"/>
          <w:szCs w:val="22"/>
        </w:rPr>
      </w:pPr>
      <w:r w:rsidRPr="003E50D2">
        <w:rPr>
          <w:rFonts w:asciiTheme="minorHAnsi" w:hAnsiTheme="minorHAnsi" w:cstheme="minorHAnsi"/>
          <w:szCs w:val="22"/>
        </w:rPr>
        <w:t>Odsetki bankowe od dofinansowania przekazanego Wnioskodawcy, będącemu jednostką samorządu terytorialnego, stanowią jego dochód.</w:t>
      </w:r>
    </w:p>
    <w:p w14:paraId="02FFED66" w14:textId="131DEE40" w:rsidR="0076255B" w:rsidRPr="003E50D2" w:rsidRDefault="0076255B" w:rsidP="003E50D2">
      <w:pPr>
        <w:pStyle w:val="Styl1"/>
        <w:spacing w:before="100" w:beforeAutospacing="1"/>
        <w:rPr>
          <w:rFonts w:asciiTheme="minorHAnsi" w:hAnsiTheme="minorHAnsi" w:cstheme="minorHAnsi"/>
          <w:szCs w:val="22"/>
        </w:rPr>
      </w:pPr>
      <w:r w:rsidRPr="003E50D2">
        <w:rPr>
          <w:rFonts w:asciiTheme="minorHAnsi" w:hAnsiTheme="minorHAnsi" w:cstheme="minorHAnsi"/>
          <w:szCs w:val="22"/>
        </w:rPr>
        <w:t xml:space="preserve">Kwota dofinansowania, o której w ust. 1, niewydatkowana z końcem roku budżetowego, pozostaje </w:t>
      </w:r>
      <w:r w:rsidRPr="003E50D2">
        <w:rPr>
          <w:rFonts w:asciiTheme="minorHAnsi" w:hAnsiTheme="minorHAnsi" w:cstheme="minorHAnsi"/>
          <w:szCs w:val="22"/>
        </w:rPr>
        <w:lastRenderedPageBreak/>
        <w:t xml:space="preserve">na wyodrębnionym dla </w:t>
      </w:r>
      <w:r w:rsidR="003040C3" w:rsidRPr="003E50D2">
        <w:rPr>
          <w:rFonts w:asciiTheme="minorHAnsi" w:hAnsiTheme="minorHAnsi" w:cstheme="minorHAnsi"/>
          <w:szCs w:val="22"/>
        </w:rPr>
        <w:t>Grantu</w:t>
      </w:r>
      <w:r w:rsidRPr="003E50D2">
        <w:rPr>
          <w:rFonts w:asciiTheme="minorHAnsi" w:hAnsiTheme="minorHAnsi" w:cstheme="minorHAnsi"/>
          <w:szCs w:val="22"/>
        </w:rPr>
        <w:t xml:space="preserve"> rachunku bankowym, o którym mowa w ust. </w:t>
      </w:r>
      <w:r w:rsidR="003040C3" w:rsidRPr="003E50D2">
        <w:rPr>
          <w:rFonts w:asciiTheme="minorHAnsi" w:hAnsiTheme="minorHAnsi" w:cstheme="minorHAnsi"/>
          <w:szCs w:val="22"/>
        </w:rPr>
        <w:t>4</w:t>
      </w:r>
      <w:r w:rsidRPr="003E50D2">
        <w:rPr>
          <w:rFonts w:asciiTheme="minorHAnsi" w:hAnsiTheme="minorHAnsi" w:cstheme="minorHAnsi"/>
          <w:szCs w:val="22"/>
        </w:rPr>
        <w:t xml:space="preserve">, do dyspozycji </w:t>
      </w:r>
      <w:r w:rsidR="003040C3" w:rsidRPr="003E50D2">
        <w:rPr>
          <w:rFonts w:asciiTheme="minorHAnsi" w:hAnsiTheme="minorHAnsi" w:cstheme="minorHAnsi"/>
          <w:szCs w:val="22"/>
        </w:rPr>
        <w:t>Grantobiorcy</w:t>
      </w:r>
      <w:r w:rsidRPr="003E50D2">
        <w:rPr>
          <w:rFonts w:asciiTheme="minorHAnsi" w:hAnsiTheme="minorHAnsi" w:cstheme="minorHAnsi"/>
          <w:szCs w:val="22"/>
        </w:rPr>
        <w:t xml:space="preserve"> w następnym roku budżetowym</w:t>
      </w:r>
      <w:r w:rsidR="003040C3" w:rsidRPr="003E50D2">
        <w:rPr>
          <w:rFonts w:asciiTheme="minorHAnsi" w:hAnsiTheme="minorHAnsi" w:cstheme="minorHAnsi"/>
          <w:szCs w:val="22"/>
        </w:rPr>
        <w:t>.</w:t>
      </w:r>
    </w:p>
    <w:p w14:paraId="28791A7A" w14:textId="78331D5F" w:rsidR="00462289" w:rsidRPr="003E50D2" w:rsidRDefault="00462289" w:rsidP="003E50D2">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4</w:t>
      </w:r>
      <w:r w:rsidR="00B45A3D" w:rsidRPr="003E50D2">
        <w:rPr>
          <w:rFonts w:asciiTheme="minorHAnsi" w:hAnsiTheme="minorHAnsi" w:cstheme="minorHAnsi"/>
          <w:sz w:val="22"/>
        </w:rPr>
        <w:t xml:space="preserve"> </w:t>
      </w:r>
      <w:r w:rsidRPr="003E50D2">
        <w:rPr>
          <w:rFonts w:asciiTheme="minorHAnsi" w:hAnsiTheme="minorHAnsi" w:cstheme="minorHAnsi"/>
          <w:sz w:val="22"/>
        </w:rPr>
        <w:t>Obowiązki informacyjne</w:t>
      </w:r>
    </w:p>
    <w:p w14:paraId="48F98D44" w14:textId="77777777" w:rsidR="00462289" w:rsidRPr="003E50D2" w:rsidRDefault="00462289" w:rsidP="00B45A3D">
      <w:pPr>
        <w:pStyle w:val="Styl1"/>
        <w:numPr>
          <w:ilvl w:val="0"/>
          <w:numId w:val="109"/>
        </w:numPr>
        <w:spacing w:before="100" w:beforeAutospacing="1"/>
        <w:rPr>
          <w:rFonts w:asciiTheme="minorHAnsi" w:hAnsiTheme="minorHAnsi" w:cstheme="minorHAnsi"/>
          <w:szCs w:val="22"/>
        </w:rPr>
      </w:pPr>
      <w:r w:rsidRPr="003E50D2">
        <w:rPr>
          <w:rFonts w:asciiTheme="minorHAnsi" w:hAnsiTheme="minorHAnsi" w:cstheme="minorHAnsi"/>
          <w:szCs w:val="22"/>
        </w:rPr>
        <w:t>Wnioskodawca zobowiązuje się do podania do publicznej wiadomości, w szczególności poprzez zamieszczenie na własnej stronie internetowej oraz na stronie internetowej Grantobiorcy informacji o otrzymaniu Grantu, stosując oznaczenia właściwe dla oznaczeń projektów finansowanych ze środków UE. Wzory oznaczeń zostaną przekazane drogą elektroniczną w dniu podpisania umowy.</w:t>
      </w:r>
    </w:p>
    <w:p w14:paraId="28AD4677" w14:textId="77777777" w:rsidR="00462289" w:rsidRPr="003E50D2" w:rsidRDefault="00462289" w:rsidP="00904BFB">
      <w:pPr>
        <w:pStyle w:val="Styl1"/>
        <w:numPr>
          <w:ilvl w:val="0"/>
          <w:numId w:val="109"/>
        </w:numPr>
        <w:rPr>
          <w:rFonts w:asciiTheme="minorHAnsi" w:hAnsiTheme="minorHAnsi" w:cstheme="minorHAnsi"/>
          <w:szCs w:val="22"/>
        </w:rPr>
      </w:pPr>
      <w:r w:rsidRPr="003E50D2">
        <w:rPr>
          <w:rFonts w:asciiTheme="minorHAnsi" w:hAnsiTheme="minorHAnsi" w:cstheme="minorHAnsi"/>
          <w:szCs w:val="22"/>
        </w:rPr>
        <w:t>Wnioskodawca zobowiązuje się, że Grantobiorca oznaczy miejsce realizacji Grantu plakatem Projektu plakat w formacie A3 należy wydrukować samodzielnie – wg wzoru przesłanego przez Realizatora projektu), a zakupiony w ramach Grantu sprzęt oznaczyć naklejkami wydrukowanymi samodzielnie – wg wzoru przesłanego przez Realizatora projektu. Z realizacji działań informacyjnych Wnioskodawca przygotuje dokumentację zdjęciową, którą następnie przekaże Grantodawcy wraz ze sprawozdaniami częściowymi i końcowym z realizacji Grantu.</w:t>
      </w:r>
    </w:p>
    <w:p w14:paraId="1A751820" w14:textId="77777777" w:rsidR="00462289" w:rsidRPr="003E50D2" w:rsidRDefault="00462289" w:rsidP="00904BFB">
      <w:pPr>
        <w:pStyle w:val="Styl1"/>
        <w:numPr>
          <w:ilvl w:val="0"/>
          <w:numId w:val="109"/>
        </w:numPr>
        <w:rPr>
          <w:rFonts w:asciiTheme="minorHAnsi" w:hAnsiTheme="minorHAnsi" w:cstheme="minorHAnsi"/>
          <w:szCs w:val="22"/>
        </w:rPr>
      </w:pPr>
      <w:r w:rsidRPr="003E50D2">
        <w:rPr>
          <w:rFonts w:asciiTheme="minorHAnsi" w:hAnsiTheme="minorHAnsi" w:cstheme="minorHAnsi"/>
          <w:szCs w:val="22"/>
        </w:rPr>
        <w:t>Wnioskodawca udostępnia Grantodawcy wszystkie utwory informacyjno-promocyjne powstałe w trakcie realizacji Projektu grantowego, w postaci m.in.: materiałów zdjęciowych, materiałów audio-wizualnych oraz udziela Grantodawcy nieodpłatnie licencji niewyłącznej, wraz z prawem do upoważnienia innego podmiotu do korzystania z nich w zakresie uzyskanej licencji,</w:t>
      </w:r>
      <w:r w:rsidRPr="003E50D2">
        <w:rPr>
          <w:rFonts w:asciiTheme="minorHAnsi" w:hAnsiTheme="minorHAnsi" w:cstheme="minorHAnsi"/>
          <w:color w:val="0070C0"/>
          <w:szCs w:val="22"/>
        </w:rPr>
        <w:t xml:space="preserve"> </w:t>
      </w:r>
      <w:r w:rsidRPr="003E50D2">
        <w:rPr>
          <w:rFonts w:asciiTheme="minorHAnsi" w:hAnsiTheme="minorHAnsi" w:cstheme="minorHAnsi"/>
          <w:szCs w:val="22"/>
        </w:rPr>
        <w:t xml:space="preserve">obejmującej prawo do korzystania z nich bezterminowo na terytorium Unii Europejskiej w zakresie następujących pól eksploatacji:  </w:t>
      </w:r>
    </w:p>
    <w:p w14:paraId="192B55C0" w14:textId="63CB6E70" w:rsidR="00462289" w:rsidRPr="003E50D2" w:rsidRDefault="00462289" w:rsidP="00904BFB">
      <w:pPr>
        <w:pStyle w:val="Styl2"/>
        <w:numPr>
          <w:ilvl w:val="0"/>
          <w:numId w:val="110"/>
        </w:numPr>
        <w:rPr>
          <w:rFonts w:asciiTheme="minorHAnsi" w:hAnsiTheme="minorHAnsi" w:cstheme="minorHAnsi"/>
        </w:rPr>
      </w:pPr>
      <w:r w:rsidRPr="003E50D2">
        <w:rPr>
          <w:rFonts w:asciiTheme="minorHAnsi" w:hAnsiTheme="minorHAnsi" w:cstheme="minorHAnsi"/>
        </w:rPr>
        <w:t xml:space="preserve">w zakresie utrwalania i zwielokrotniania utworu – wytwarzanie określoną techniką egzemplarzy utworu, w tym techniką drukarską, reprograficzną, zapisu magnetycznego oraz techniką cyfrową; </w:t>
      </w:r>
    </w:p>
    <w:p w14:paraId="2E855D39" w14:textId="59AF2609" w:rsidR="00462289" w:rsidRPr="003E50D2" w:rsidRDefault="00462289" w:rsidP="00904BFB">
      <w:pPr>
        <w:pStyle w:val="Styl2"/>
        <w:numPr>
          <w:ilvl w:val="0"/>
          <w:numId w:val="110"/>
        </w:numPr>
        <w:rPr>
          <w:rFonts w:asciiTheme="minorHAnsi" w:hAnsiTheme="minorHAnsi" w:cstheme="minorHAnsi"/>
        </w:rPr>
      </w:pPr>
      <w:r w:rsidRPr="003E50D2">
        <w:rPr>
          <w:rFonts w:asciiTheme="minorHAnsi" w:hAnsiTheme="minorHAnsi" w:cstheme="minorHAnsi"/>
        </w:rPr>
        <w:t xml:space="preserve">w zakresie obrotu oryginałem albo egzemplarzami, na których utwór utrwalono – wprowadzanie do obrotu, użyczenie lub najem oryginału albo egzemplarzy;  </w:t>
      </w:r>
    </w:p>
    <w:p w14:paraId="4D562F92" w14:textId="3D81B17B" w:rsidR="00462289" w:rsidRPr="003E50D2" w:rsidRDefault="00462289" w:rsidP="003E50D2">
      <w:pPr>
        <w:pStyle w:val="Styl2"/>
        <w:numPr>
          <w:ilvl w:val="0"/>
          <w:numId w:val="110"/>
        </w:numPr>
        <w:rPr>
          <w:rFonts w:asciiTheme="minorHAnsi" w:hAnsiTheme="minorHAnsi" w:cstheme="minorHAnsi"/>
        </w:rPr>
      </w:pPr>
      <w:r w:rsidRPr="003E50D2">
        <w:rPr>
          <w:rFonts w:asciiTheme="minorHAnsi" w:hAnsiTheme="minorHAnsi" w:cstheme="minorHAnsi"/>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14:paraId="7E6BC209" w14:textId="77777777" w:rsidR="00462289" w:rsidRPr="003E50D2" w:rsidRDefault="00462289" w:rsidP="003E50D2">
      <w:pPr>
        <w:pStyle w:val="Styl1"/>
        <w:rPr>
          <w:rFonts w:asciiTheme="minorHAnsi" w:hAnsiTheme="minorHAnsi" w:cstheme="minorHAnsi"/>
          <w:szCs w:val="22"/>
        </w:rPr>
      </w:pPr>
      <w:r w:rsidRPr="003E50D2">
        <w:rPr>
          <w:rFonts w:asciiTheme="minorHAnsi" w:hAnsiTheme="minorHAnsi" w:cstheme="minorHAnsi"/>
          <w:szCs w:val="22"/>
        </w:rPr>
        <w:t>Grantodawcy przysługuje prawo zezwalania na wykonywanie zależnych praw autorskich w odniesieniu do utworów, o których mowa w ust. 3.</w:t>
      </w:r>
    </w:p>
    <w:p w14:paraId="3A7988F5" w14:textId="58C03087" w:rsidR="00462289" w:rsidRPr="003E50D2" w:rsidRDefault="00462289" w:rsidP="00B45A3D">
      <w:pPr>
        <w:pStyle w:val="Nagwek1"/>
        <w:spacing w:before="240"/>
        <w:ind w:left="0"/>
        <w:jc w:val="center"/>
        <w:rPr>
          <w:rFonts w:asciiTheme="minorHAnsi" w:hAnsiTheme="minorHAnsi" w:cstheme="minorHAnsi"/>
          <w:sz w:val="22"/>
        </w:rPr>
      </w:pPr>
      <w:r w:rsidRPr="003E50D2">
        <w:rPr>
          <w:rFonts w:asciiTheme="minorHAnsi" w:hAnsiTheme="minorHAnsi" w:cstheme="minorHAnsi"/>
          <w:sz w:val="22"/>
        </w:rPr>
        <w:t>§ 5</w:t>
      </w:r>
      <w:r w:rsidR="00B45A3D" w:rsidRPr="003E50D2">
        <w:rPr>
          <w:rFonts w:asciiTheme="minorHAnsi" w:hAnsiTheme="minorHAnsi" w:cstheme="minorHAnsi"/>
          <w:sz w:val="22"/>
        </w:rPr>
        <w:t xml:space="preserve"> </w:t>
      </w:r>
      <w:r w:rsidRPr="003E50D2">
        <w:rPr>
          <w:rFonts w:asciiTheme="minorHAnsi" w:hAnsiTheme="minorHAnsi" w:cstheme="minorHAnsi"/>
          <w:sz w:val="22"/>
        </w:rPr>
        <w:t>Zabezpieczenie prawidłowej realizacji Umowy</w:t>
      </w:r>
      <w:r w:rsidRPr="003E50D2">
        <w:rPr>
          <w:rStyle w:val="Odwoanieprzypisudolnego"/>
          <w:rFonts w:asciiTheme="minorHAnsi" w:hAnsiTheme="minorHAnsi" w:cstheme="minorHAnsi"/>
          <w:sz w:val="22"/>
        </w:rPr>
        <w:footnoteReference w:id="43"/>
      </w:r>
    </w:p>
    <w:p w14:paraId="6387FE16" w14:textId="77777777" w:rsidR="00462289" w:rsidRPr="003E50D2" w:rsidRDefault="00462289" w:rsidP="00B45A3D">
      <w:pPr>
        <w:pStyle w:val="Styl1"/>
        <w:numPr>
          <w:ilvl w:val="0"/>
          <w:numId w:val="111"/>
        </w:numPr>
        <w:spacing w:before="100" w:beforeAutospacing="1"/>
        <w:rPr>
          <w:rFonts w:asciiTheme="minorHAnsi" w:hAnsiTheme="minorHAnsi" w:cstheme="minorHAnsi"/>
          <w:szCs w:val="22"/>
        </w:rPr>
      </w:pPr>
      <w:r w:rsidRPr="003E50D2">
        <w:rPr>
          <w:rFonts w:asciiTheme="minorHAnsi" w:hAnsiTheme="minorHAnsi" w:cstheme="minorHAnsi"/>
          <w:szCs w:val="22"/>
        </w:rPr>
        <w:lastRenderedPageBreak/>
        <w:t xml:space="preserve">Wnioskodawca wnosi zabezpieczenie prawidłowej realizacji Umowy, nie później niż w terminie 14 dni od dnia zawarcia niniejszej Umowy w formie weksla in blanco wraz z deklaracją wekslową. </w:t>
      </w:r>
    </w:p>
    <w:p w14:paraId="732B7F16" w14:textId="77777777" w:rsidR="00462289" w:rsidRPr="003E50D2" w:rsidRDefault="00462289" w:rsidP="00904BFB">
      <w:pPr>
        <w:pStyle w:val="Styl1"/>
        <w:numPr>
          <w:ilvl w:val="0"/>
          <w:numId w:val="111"/>
        </w:numPr>
        <w:rPr>
          <w:rFonts w:asciiTheme="minorHAnsi" w:hAnsiTheme="minorHAnsi" w:cstheme="minorHAnsi"/>
          <w:szCs w:val="22"/>
        </w:rPr>
      </w:pPr>
      <w:r w:rsidRPr="003E50D2">
        <w:rPr>
          <w:rFonts w:asciiTheme="minorHAnsi" w:hAnsiTheme="minorHAnsi" w:cstheme="minorHAnsi"/>
          <w:szCs w:val="22"/>
        </w:rPr>
        <w:t>Zabezpieczenie, o którym mowa w ust. 1, ustanawiane jest do czasu zakończenia trwałości Grantu, zgodnie z zapisami Wniosku złożonego przez Wnioskodawcę. O możliwości odbioru weksla in blanco wraz z deklaracją wekslową Realizator projektu poinformuje Wnioskodawcę pisemnie po zakończeniu wskazanego terminu.</w:t>
      </w:r>
    </w:p>
    <w:p w14:paraId="66B75AD0" w14:textId="77777777" w:rsidR="00462289" w:rsidRPr="003E50D2" w:rsidRDefault="00462289" w:rsidP="00904BFB">
      <w:pPr>
        <w:pStyle w:val="Styl1"/>
        <w:numPr>
          <w:ilvl w:val="0"/>
          <w:numId w:val="111"/>
        </w:numPr>
        <w:rPr>
          <w:rFonts w:asciiTheme="minorHAnsi" w:hAnsiTheme="minorHAnsi" w:cstheme="minorHAnsi"/>
          <w:szCs w:val="22"/>
        </w:rPr>
      </w:pPr>
      <w:r w:rsidRPr="003E50D2">
        <w:rPr>
          <w:rFonts w:asciiTheme="minorHAnsi" w:hAnsiTheme="minorHAnsi" w:cstheme="minorHAnsi"/>
          <w:szCs w:val="22"/>
        </w:rPr>
        <w:t xml:space="preserve">Grantodawca zwróci Wnioskodawcy zabezpieczenie należytej realizacji Grantu w ciągu 14 dni roboczych: </w:t>
      </w:r>
    </w:p>
    <w:p w14:paraId="2323C617" w14:textId="77777777" w:rsidR="00462289" w:rsidRPr="003E50D2" w:rsidRDefault="00462289" w:rsidP="00904BFB">
      <w:pPr>
        <w:pStyle w:val="Styl2"/>
        <w:numPr>
          <w:ilvl w:val="0"/>
          <w:numId w:val="112"/>
        </w:numPr>
        <w:rPr>
          <w:rFonts w:asciiTheme="minorHAnsi" w:hAnsiTheme="minorHAnsi" w:cstheme="minorHAnsi"/>
        </w:rPr>
      </w:pPr>
      <w:r w:rsidRPr="003E50D2">
        <w:rPr>
          <w:rFonts w:asciiTheme="minorHAnsi" w:hAnsiTheme="minorHAnsi" w:cstheme="minorHAnsi"/>
        </w:rPr>
        <w:t xml:space="preserve">od dnia zakończenia okresu, na który zostało ono ustanowione; </w:t>
      </w:r>
    </w:p>
    <w:p w14:paraId="2E7322BE" w14:textId="77777777" w:rsidR="00462289" w:rsidRPr="003E50D2" w:rsidRDefault="00462289" w:rsidP="00B45A3D">
      <w:pPr>
        <w:pStyle w:val="Styl2"/>
        <w:numPr>
          <w:ilvl w:val="0"/>
          <w:numId w:val="112"/>
        </w:numPr>
        <w:spacing w:before="100" w:beforeAutospacing="1"/>
        <w:rPr>
          <w:rFonts w:asciiTheme="minorHAnsi" w:hAnsiTheme="minorHAnsi" w:cstheme="minorHAnsi"/>
        </w:rPr>
      </w:pPr>
      <w:r w:rsidRPr="003E50D2">
        <w:rPr>
          <w:rFonts w:asciiTheme="minorHAnsi" w:hAnsiTheme="minorHAnsi" w:cstheme="minorHAnsi"/>
        </w:rPr>
        <w:t>w przypadku rozwiązania Umowy zgodnie z postanowieniami § 10, licząc od dnia wpływu na konto Grantodawcy zwrotu  przez Wnioskodawcy otrzymanych środków Grantu zgodnie z  zasadami określonymi w umowie.</w:t>
      </w:r>
    </w:p>
    <w:p w14:paraId="0ACC5F1D" w14:textId="6F2C314D" w:rsidR="00462289" w:rsidRPr="003E50D2" w:rsidRDefault="00462289" w:rsidP="00B45A3D">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6</w:t>
      </w:r>
      <w:r w:rsidR="00B45A3D" w:rsidRPr="003E50D2">
        <w:rPr>
          <w:rFonts w:asciiTheme="minorHAnsi" w:hAnsiTheme="minorHAnsi" w:cstheme="minorHAnsi"/>
          <w:sz w:val="22"/>
        </w:rPr>
        <w:t xml:space="preserve"> </w:t>
      </w:r>
      <w:r w:rsidRPr="003E50D2">
        <w:rPr>
          <w:rFonts w:asciiTheme="minorHAnsi" w:hAnsiTheme="minorHAnsi" w:cstheme="minorHAnsi"/>
          <w:sz w:val="22"/>
        </w:rPr>
        <w:t>Dokumentacja związana z realizacją Grantu</w:t>
      </w:r>
    </w:p>
    <w:p w14:paraId="5D699D19" w14:textId="77777777" w:rsidR="00462289" w:rsidRPr="003E50D2" w:rsidRDefault="00462289" w:rsidP="00B45A3D">
      <w:pPr>
        <w:pStyle w:val="Styl1"/>
        <w:numPr>
          <w:ilvl w:val="0"/>
          <w:numId w:val="113"/>
        </w:numPr>
        <w:spacing w:before="100" w:beforeAutospacing="1"/>
        <w:rPr>
          <w:rFonts w:asciiTheme="minorHAnsi" w:hAnsiTheme="minorHAnsi" w:cstheme="minorHAnsi"/>
          <w:szCs w:val="22"/>
        </w:rPr>
      </w:pPr>
      <w:r w:rsidRPr="003E50D2">
        <w:rPr>
          <w:rFonts w:asciiTheme="minorHAnsi" w:hAnsiTheme="minorHAnsi" w:cstheme="minorHAnsi"/>
          <w:szCs w:val="22"/>
        </w:rPr>
        <w:t>Wnioskodawca zobowiązuje się do tego, że dokumentacja finansowo-księgowa i ewidencja księgowa w ramach udzielonego Grantu  będzie prowadzona w sposób wyodrębniony, zgodnie z zasadami wynikającymi z ustawy z dnia 29 września 1994 r. o rachunkowości (t.j. Dz. U. z 2019 r. poz. 351 ze zm.), w sposób umożliwiający identyfikację poszczególnych operacji księgowych. Wszystkie dokumenty księgowe dotyczące Grantu muszą być prawidłowo opisane, tak aby widoczny był związek z Projektem.</w:t>
      </w:r>
    </w:p>
    <w:p w14:paraId="37BC9F73" w14:textId="77777777" w:rsidR="00462289" w:rsidRPr="003E50D2" w:rsidRDefault="00462289" w:rsidP="00904BFB">
      <w:pPr>
        <w:pStyle w:val="Styl1"/>
        <w:numPr>
          <w:ilvl w:val="0"/>
          <w:numId w:val="113"/>
        </w:numPr>
        <w:rPr>
          <w:rFonts w:asciiTheme="minorHAnsi" w:hAnsiTheme="minorHAnsi" w:cstheme="minorHAnsi"/>
          <w:szCs w:val="22"/>
        </w:rPr>
      </w:pPr>
      <w:r w:rsidRPr="003E50D2">
        <w:rPr>
          <w:rFonts w:asciiTheme="minorHAnsi" w:hAnsiTheme="minorHAnsi" w:cstheme="minorHAnsi"/>
          <w:szCs w:val="22"/>
        </w:rPr>
        <w:t xml:space="preserve">Wnioskodawca zobowiązuje się do tego, że dokumentacja związana z realizacją Grantu będzie przechowywana do 31.12.2028 r. </w:t>
      </w:r>
    </w:p>
    <w:p w14:paraId="5A3DD0AC" w14:textId="77777777" w:rsidR="00462289" w:rsidRPr="003E50D2" w:rsidRDefault="00462289" w:rsidP="00904BFB">
      <w:pPr>
        <w:pStyle w:val="Styl1"/>
        <w:numPr>
          <w:ilvl w:val="0"/>
          <w:numId w:val="113"/>
        </w:numPr>
        <w:rPr>
          <w:rFonts w:asciiTheme="minorHAnsi" w:hAnsiTheme="minorHAnsi" w:cstheme="minorHAnsi"/>
          <w:szCs w:val="22"/>
        </w:rPr>
      </w:pPr>
      <w:r w:rsidRPr="003E50D2">
        <w:rPr>
          <w:rFonts w:asciiTheme="minorHAnsi" w:hAnsiTheme="minorHAnsi" w:cstheme="minorHAnsi"/>
          <w:szCs w:val="22"/>
        </w:rPr>
        <w:t>Okres, o którym mowa w ust. 2 zostaje przerwany w przypadku wszczęcia postępowania administracyjnego lub sądowego dotyczącego wydatków rozliczonych w Projekcie grantowym, albo na należycie uzasadniony wniosek Komisji Europejskiej, o czym Wnioskodawca będzie informowany pisemnie przed upływem tego terminu.</w:t>
      </w:r>
    </w:p>
    <w:p w14:paraId="107B44C8" w14:textId="77777777" w:rsidR="00462289" w:rsidRPr="003E50D2" w:rsidRDefault="00462289" w:rsidP="00904BFB">
      <w:pPr>
        <w:pStyle w:val="Styl1"/>
        <w:numPr>
          <w:ilvl w:val="0"/>
          <w:numId w:val="113"/>
        </w:numPr>
        <w:rPr>
          <w:rFonts w:asciiTheme="minorHAnsi" w:hAnsiTheme="minorHAnsi" w:cstheme="minorHAnsi"/>
          <w:szCs w:val="22"/>
        </w:rPr>
      </w:pPr>
      <w:r w:rsidRPr="003E50D2">
        <w:rPr>
          <w:rFonts w:asciiTheme="minorHAnsi" w:hAnsiTheme="minorHAnsi" w:cstheme="minorHAnsi"/>
          <w:szCs w:val="22"/>
        </w:rPr>
        <w:t>Wnioskodawca przechowuje dokumentację związaną z realizacją Grantu w sposób zapewniający dostępność, poufność i bezpieczeństwo.</w:t>
      </w:r>
    </w:p>
    <w:p w14:paraId="640A6E84" w14:textId="77777777" w:rsidR="00462289" w:rsidRPr="003E50D2" w:rsidRDefault="00462289" w:rsidP="00904BFB">
      <w:pPr>
        <w:pStyle w:val="Styl1"/>
        <w:numPr>
          <w:ilvl w:val="0"/>
          <w:numId w:val="113"/>
        </w:numPr>
        <w:rPr>
          <w:rFonts w:asciiTheme="minorHAnsi" w:hAnsiTheme="minorHAnsi" w:cstheme="minorHAnsi"/>
          <w:szCs w:val="22"/>
        </w:rPr>
      </w:pPr>
      <w:r w:rsidRPr="003E50D2">
        <w:rPr>
          <w:rFonts w:asciiTheme="minorHAnsi" w:hAnsiTheme="minorHAnsi" w:cstheme="minorHAnsi"/>
          <w:szCs w:val="22"/>
        </w:rPr>
        <w:t xml:space="preserve">Wnioskodawca zobowiązany jest do poinformowania Grantodawcy o miejscu przechowywania dokumentacji związanej z realizacją Grantu. W przypadku zmiany miejsca przechowywania dokumentów oraz w przypadku zawieszenia, zaprzestania lub likwidacji przez Wnioskodawcę działalności przed terminem, o którym mowa w ust. 2, Wnioskodawca zobowiązany jest niezwłocznie pisemnie poinformować Grantodawcę o miejscu archiwizacji dokumentów związanych z </w:t>
      </w:r>
      <w:r w:rsidRPr="003E50D2">
        <w:rPr>
          <w:rFonts w:asciiTheme="minorHAnsi" w:hAnsiTheme="minorHAnsi" w:cstheme="minorHAnsi"/>
          <w:szCs w:val="22"/>
        </w:rPr>
        <w:lastRenderedPageBreak/>
        <w:t>realizowanym Grantem.</w:t>
      </w:r>
    </w:p>
    <w:p w14:paraId="7F3EB130" w14:textId="77777777" w:rsidR="00462289" w:rsidRPr="003E50D2" w:rsidRDefault="00462289" w:rsidP="00904BFB">
      <w:pPr>
        <w:pStyle w:val="Styl1"/>
        <w:numPr>
          <w:ilvl w:val="0"/>
          <w:numId w:val="113"/>
        </w:numPr>
        <w:rPr>
          <w:rFonts w:asciiTheme="minorHAnsi" w:hAnsiTheme="minorHAnsi" w:cstheme="minorHAnsi"/>
          <w:szCs w:val="22"/>
        </w:rPr>
      </w:pPr>
      <w:r w:rsidRPr="003E50D2">
        <w:rPr>
          <w:rFonts w:asciiTheme="minorHAnsi" w:hAnsiTheme="minorHAnsi" w:cstheme="minorHAnsi"/>
          <w:szCs w:val="22"/>
        </w:rPr>
        <w:t>Dokumenty dotyczące pomocy publicznej udzielanej przedsiębiorcom Wnioskodawca zobowiązany jest przechowywać przez 10 lat, licząc od dnia jej przyznania, w sposób zapewniający poufność i bezpieczeństwo, o ile Grant dotyczy pomocy publicznej.</w:t>
      </w:r>
    </w:p>
    <w:p w14:paraId="23208C94" w14:textId="77777777" w:rsidR="00462289" w:rsidRPr="003E50D2" w:rsidRDefault="00462289" w:rsidP="00904BFB">
      <w:pPr>
        <w:pStyle w:val="Styl1"/>
        <w:numPr>
          <w:ilvl w:val="0"/>
          <w:numId w:val="113"/>
        </w:numPr>
        <w:rPr>
          <w:rFonts w:asciiTheme="minorHAnsi" w:hAnsiTheme="minorHAnsi" w:cstheme="minorHAnsi"/>
          <w:szCs w:val="22"/>
        </w:rPr>
      </w:pPr>
      <w:r w:rsidRPr="003E50D2">
        <w:rPr>
          <w:rFonts w:asciiTheme="minorHAnsi" w:hAnsiTheme="minorHAnsi" w:cstheme="minorHAnsi"/>
          <w:szCs w:val="22"/>
        </w:rPr>
        <w:t>Niedochowanie zobowiązania, o którym mowa w ust. 1, 2 i 5, uznaje się za nieprawidłowe zrealizowanie umowy o przyznanie Grantu, co skutkować będzie zwrotem całości lub części przyznanego Grantu, proporcjonalnie do kwoty Grantu, która narusza to zobowiązanie.</w:t>
      </w:r>
    </w:p>
    <w:p w14:paraId="32BDD345" w14:textId="77777777" w:rsidR="00462289" w:rsidRPr="003E50D2" w:rsidRDefault="00462289" w:rsidP="00904BFB">
      <w:pPr>
        <w:pStyle w:val="Styl1"/>
        <w:numPr>
          <w:ilvl w:val="0"/>
          <w:numId w:val="113"/>
        </w:numPr>
        <w:rPr>
          <w:rFonts w:asciiTheme="minorHAnsi" w:hAnsiTheme="minorHAnsi" w:cstheme="minorHAnsi"/>
          <w:szCs w:val="22"/>
        </w:rPr>
      </w:pPr>
      <w:r w:rsidRPr="003E50D2">
        <w:rPr>
          <w:rFonts w:asciiTheme="minorHAnsi" w:hAnsiTheme="minorHAnsi" w:cstheme="minorHAnsi"/>
          <w:szCs w:val="22"/>
        </w:rPr>
        <w:t>Wnioskodawca zobowiązany informować niezwłocznie, jednak nie później niż w terminie 14 dni od daty zaistnienia zmian, w szczególności o:</w:t>
      </w:r>
    </w:p>
    <w:p w14:paraId="375EDF2D" w14:textId="77777777" w:rsidR="00462289" w:rsidRPr="003E50D2" w:rsidRDefault="00462289" w:rsidP="00904BFB">
      <w:pPr>
        <w:pStyle w:val="Styl2"/>
        <w:numPr>
          <w:ilvl w:val="0"/>
          <w:numId w:val="114"/>
        </w:numPr>
        <w:rPr>
          <w:rFonts w:asciiTheme="minorHAnsi" w:hAnsiTheme="minorHAnsi" w:cstheme="minorHAnsi"/>
        </w:rPr>
      </w:pPr>
      <w:r w:rsidRPr="003E50D2">
        <w:rPr>
          <w:rFonts w:asciiTheme="minorHAnsi" w:hAnsiTheme="minorHAnsi" w:cstheme="minorHAnsi"/>
        </w:rPr>
        <w:t>zmianie adresu siedziby oraz adresów i numerów telefonów osób upoważnionych do reprezentacji;</w:t>
      </w:r>
    </w:p>
    <w:p w14:paraId="4DA48468" w14:textId="77777777" w:rsidR="00462289" w:rsidRPr="003E50D2" w:rsidRDefault="00462289" w:rsidP="00904BFB">
      <w:pPr>
        <w:pStyle w:val="Styl2"/>
        <w:numPr>
          <w:ilvl w:val="0"/>
          <w:numId w:val="114"/>
        </w:numPr>
        <w:rPr>
          <w:rFonts w:asciiTheme="minorHAnsi" w:hAnsiTheme="minorHAnsi" w:cstheme="minorHAnsi"/>
          <w:b/>
        </w:rPr>
      </w:pPr>
      <w:r w:rsidRPr="003E50D2">
        <w:rPr>
          <w:rFonts w:asciiTheme="minorHAnsi" w:hAnsiTheme="minorHAnsi" w:cstheme="minorHAnsi"/>
        </w:rPr>
        <w:t>ogłoszeniu likwidacji lub wszczęciu postępowania upadłościowego, wszczęciu postępowania egzekucyjnego Wnioskodawcy lub Grantobiorcy;</w:t>
      </w:r>
    </w:p>
    <w:p w14:paraId="3B78796D" w14:textId="77777777" w:rsidR="00462289" w:rsidRPr="003E50D2" w:rsidRDefault="00462289" w:rsidP="00816F7A">
      <w:pPr>
        <w:pStyle w:val="Styl2"/>
        <w:numPr>
          <w:ilvl w:val="0"/>
          <w:numId w:val="114"/>
        </w:numPr>
        <w:spacing w:before="100" w:beforeAutospacing="1"/>
        <w:rPr>
          <w:rFonts w:asciiTheme="minorHAnsi" w:hAnsiTheme="minorHAnsi" w:cstheme="minorHAnsi"/>
          <w:b/>
        </w:rPr>
      </w:pPr>
      <w:r w:rsidRPr="003E50D2">
        <w:rPr>
          <w:rFonts w:asciiTheme="minorHAnsi" w:hAnsiTheme="minorHAnsi" w:cstheme="minorHAnsi"/>
        </w:rPr>
        <w:t>zaistnieniu jakichkolwiek innych zdarzeń po stronie Wnioskodawcy lub Grantobiorcy mających znaczenie dla realizacji przedmiotowej umowy.</w:t>
      </w:r>
    </w:p>
    <w:p w14:paraId="51E76CE2" w14:textId="27089B55" w:rsidR="00462289" w:rsidRPr="003E50D2" w:rsidRDefault="00462289" w:rsidP="00816F7A">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7</w:t>
      </w:r>
      <w:r w:rsidR="00816F7A" w:rsidRPr="003E50D2">
        <w:rPr>
          <w:rFonts w:asciiTheme="minorHAnsi" w:hAnsiTheme="minorHAnsi" w:cstheme="minorHAnsi"/>
          <w:sz w:val="22"/>
        </w:rPr>
        <w:t xml:space="preserve"> </w:t>
      </w:r>
      <w:r w:rsidRPr="003E50D2">
        <w:rPr>
          <w:rFonts w:asciiTheme="minorHAnsi" w:hAnsiTheme="minorHAnsi" w:cstheme="minorHAnsi"/>
          <w:sz w:val="22"/>
        </w:rPr>
        <w:t>Kontrola i monitoring Grantu</w:t>
      </w:r>
    </w:p>
    <w:p w14:paraId="364900FB" w14:textId="77777777" w:rsidR="00462289" w:rsidRPr="003E50D2" w:rsidRDefault="00462289" w:rsidP="00816F7A">
      <w:pPr>
        <w:pStyle w:val="Styl1"/>
        <w:numPr>
          <w:ilvl w:val="0"/>
          <w:numId w:val="115"/>
        </w:numPr>
        <w:spacing w:before="100" w:beforeAutospacing="1"/>
        <w:rPr>
          <w:rFonts w:asciiTheme="minorHAnsi" w:hAnsiTheme="minorHAnsi" w:cstheme="minorHAnsi"/>
          <w:szCs w:val="22"/>
        </w:rPr>
      </w:pPr>
      <w:r w:rsidRPr="003E50D2">
        <w:rPr>
          <w:rFonts w:asciiTheme="minorHAnsi" w:hAnsiTheme="minorHAnsi" w:cstheme="minorHAnsi"/>
          <w:szCs w:val="22"/>
        </w:rPr>
        <w:t>Monitoring realizacji Grantu odbywać się będzie poprzez analizę przez Realizatora projektu sprawozdań częściowych i sprawozdania końcowego z realizacji Grantu.</w:t>
      </w:r>
    </w:p>
    <w:p w14:paraId="29B75FB9" w14:textId="77777777" w:rsidR="00462289" w:rsidRPr="003E50D2" w:rsidRDefault="00462289" w:rsidP="00904BFB">
      <w:pPr>
        <w:pStyle w:val="Styl1"/>
        <w:numPr>
          <w:ilvl w:val="0"/>
          <w:numId w:val="115"/>
        </w:numPr>
        <w:rPr>
          <w:rFonts w:asciiTheme="minorHAnsi" w:hAnsiTheme="minorHAnsi" w:cstheme="minorHAnsi"/>
          <w:szCs w:val="22"/>
        </w:rPr>
      </w:pPr>
      <w:r w:rsidRPr="003E50D2">
        <w:rPr>
          <w:rFonts w:asciiTheme="minorHAnsi" w:hAnsiTheme="minorHAnsi" w:cstheme="minorHAnsi"/>
          <w:szCs w:val="22"/>
        </w:rPr>
        <w:t>Wnioskodawca i Grantobiorca zobowiązują się do poddania kontroli w zakresie realizacji niniejszej Umowy, zarówno przez Grantodawcę, osobę przez niego upoważnioną jak i inne podmioty uprawnione do przeprowadzenia kontroli, w zakresie jego prawidłowości realizacji, umożliwienia pełnego i niezakłóconego dostępu do wszelkich informacji, dokumentów, miejsc i obiektów, związanych z realizacją umowy na warunkach i w zakresie wskazanym w § 7.</w:t>
      </w:r>
    </w:p>
    <w:p w14:paraId="7ADFFB12" w14:textId="77777777" w:rsidR="00462289" w:rsidRPr="003E50D2" w:rsidRDefault="00462289" w:rsidP="00904BFB">
      <w:pPr>
        <w:pStyle w:val="Styl1"/>
        <w:numPr>
          <w:ilvl w:val="0"/>
          <w:numId w:val="115"/>
        </w:numPr>
        <w:rPr>
          <w:rFonts w:asciiTheme="minorHAnsi" w:hAnsiTheme="minorHAnsi" w:cstheme="minorHAnsi"/>
          <w:szCs w:val="22"/>
        </w:rPr>
      </w:pPr>
      <w:r w:rsidRPr="003E50D2">
        <w:rPr>
          <w:rFonts w:asciiTheme="minorHAnsi" w:hAnsiTheme="minorHAnsi" w:cstheme="minorHAnsi"/>
          <w:szCs w:val="22"/>
        </w:rPr>
        <w:t>Grantodawca lub podmiot wskazany w ust. 1 sprawuje kontrolę prawidłowości realizacji Grantu przez Grantobiorcę w zakresie wydatkowania przyznanego Grantu. Kontrola będzie przeprowadzona w sytuacji wystąpienia wątpliwości Grantodawcy co do prawidłowości realizacji grantu lub przedstawionego rozliczenia w postaci zestawienia wydatków. Kontrola może być przeprowadzona po zakończeniu realizacji Grantu, do czasu ustania zobowiązania, o którym mowa w § 6 ust. 2.</w:t>
      </w:r>
    </w:p>
    <w:p w14:paraId="7DAFCA96" w14:textId="77777777" w:rsidR="00462289" w:rsidRPr="003E50D2" w:rsidRDefault="00462289" w:rsidP="00904BFB">
      <w:pPr>
        <w:pStyle w:val="Styl1"/>
        <w:numPr>
          <w:ilvl w:val="0"/>
          <w:numId w:val="115"/>
        </w:numPr>
        <w:rPr>
          <w:rFonts w:asciiTheme="minorHAnsi" w:hAnsiTheme="minorHAnsi" w:cstheme="minorHAnsi"/>
          <w:szCs w:val="22"/>
        </w:rPr>
      </w:pPr>
      <w:r w:rsidRPr="003E50D2">
        <w:rPr>
          <w:rFonts w:asciiTheme="minorHAnsi" w:hAnsiTheme="minorHAnsi" w:cstheme="minorHAnsi"/>
          <w:szCs w:val="22"/>
        </w:rPr>
        <w:t xml:space="preserve">W ramach kontroli, o której mowa w ust. 1, osoby upoważnione mogą badać dokumenty i inne nośniki informacji, które mają lub mogą mieć znaczenie dla oceny prawidłowości realizacji Grantu oraz żądać udzielenia ustnie lub na piśmie informacji dotyczących wykonania tego zadania. Wnioskodawca na żądanie kontrolującego zobowiązuje się dostarczyć lub udostępnić dokumenty i </w:t>
      </w:r>
      <w:r w:rsidRPr="003E50D2">
        <w:rPr>
          <w:rFonts w:asciiTheme="minorHAnsi" w:hAnsiTheme="minorHAnsi" w:cstheme="minorHAnsi"/>
          <w:szCs w:val="22"/>
        </w:rPr>
        <w:lastRenderedPageBreak/>
        <w:t xml:space="preserve">inne nośniki informacji oraz udzielić wyjaśnień i informacji w terminie określonym przez kontrolującego. </w:t>
      </w:r>
    </w:p>
    <w:p w14:paraId="5BFBCFCE" w14:textId="77777777" w:rsidR="00462289" w:rsidRPr="003E50D2" w:rsidRDefault="00462289" w:rsidP="00904BFB">
      <w:pPr>
        <w:pStyle w:val="Styl1"/>
        <w:numPr>
          <w:ilvl w:val="0"/>
          <w:numId w:val="115"/>
        </w:numPr>
        <w:rPr>
          <w:rFonts w:asciiTheme="minorHAnsi" w:hAnsiTheme="minorHAnsi" w:cstheme="minorHAnsi"/>
          <w:szCs w:val="22"/>
        </w:rPr>
      </w:pPr>
      <w:r w:rsidRPr="003E50D2">
        <w:rPr>
          <w:rFonts w:asciiTheme="minorHAnsi" w:hAnsiTheme="minorHAnsi" w:cstheme="minorHAnsi"/>
          <w:szCs w:val="22"/>
        </w:rPr>
        <w:t xml:space="preserve">Wnioskodawca zobowiązuje się, że Grantobiorca zapewni podmiotom, o których mowa w ust. 2, dostęp do wszystkich dokumentów związanych z realizacją Grantu, w szczególności dokumentów </w:t>
      </w:r>
      <w:r w:rsidRPr="003E50D2">
        <w:rPr>
          <w:rFonts w:asciiTheme="minorHAnsi" w:eastAsia="Calibri" w:hAnsiTheme="minorHAnsi" w:cstheme="minorHAnsi"/>
          <w:bCs/>
          <w:szCs w:val="22"/>
        </w:rPr>
        <w:t>umożliwiających potwierdzenie kwalifikowalności wydatków</w:t>
      </w:r>
      <w:r w:rsidRPr="003E50D2" w:rsidDel="001D531A">
        <w:rPr>
          <w:rFonts w:asciiTheme="minorHAnsi" w:hAnsiTheme="minorHAnsi" w:cstheme="minorHAnsi"/>
          <w:szCs w:val="22"/>
        </w:rPr>
        <w:t xml:space="preserve"> </w:t>
      </w:r>
      <w:r w:rsidRPr="003E50D2">
        <w:rPr>
          <w:rFonts w:asciiTheme="minorHAnsi" w:hAnsiTheme="minorHAnsi" w:cstheme="minorHAnsi"/>
          <w:szCs w:val="22"/>
        </w:rPr>
        <w:t xml:space="preserve">oraz dostęp do urządzeń, materiałów, pomieszczeń, terenu realizacji Grantu, w terminach określonych w § 6 umowy.  </w:t>
      </w:r>
    </w:p>
    <w:p w14:paraId="666000A7" w14:textId="77777777" w:rsidR="00462289" w:rsidRPr="003E50D2" w:rsidRDefault="00462289" w:rsidP="00904BFB">
      <w:pPr>
        <w:pStyle w:val="Styl1"/>
        <w:numPr>
          <w:ilvl w:val="0"/>
          <w:numId w:val="115"/>
        </w:numPr>
        <w:rPr>
          <w:rFonts w:asciiTheme="minorHAnsi" w:hAnsiTheme="minorHAnsi" w:cstheme="minorHAnsi"/>
          <w:szCs w:val="22"/>
        </w:rPr>
      </w:pPr>
      <w:r w:rsidRPr="003E50D2">
        <w:rPr>
          <w:rFonts w:asciiTheme="minorHAnsi" w:hAnsiTheme="minorHAnsi" w:cstheme="minorHAnsi"/>
          <w:szCs w:val="22"/>
        </w:rPr>
        <w:t xml:space="preserve">Wnioskodawca zobowiązuje się, że Grantobiorca zapewni podmiotom, o których mowa w ust. 2, dokumenty niezwiązane bezpośrednio z realizacją Projektu grantowego, o ile jest to konieczne do stwierdzenia kwalifikowalności wydatków w ramach realizacji Projektu grantowego. Grantobiorca jest zobowiązany nadto umożliwić sporządzanie kopii i odpisów  żądanych dokumentów oraz tworzenie dokumentacji fotograficznej. </w:t>
      </w:r>
    </w:p>
    <w:p w14:paraId="0C05F950" w14:textId="77777777" w:rsidR="00462289" w:rsidRPr="003E50D2" w:rsidRDefault="00462289" w:rsidP="00904BFB">
      <w:pPr>
        <w:pStyle w:val="Styl1"/>
        <w:numPr>
          <w:ilvl w:val="0"/>
          <w:numId w:val="115"/>
        </w:numPr>
        <w:rPr>
          <w:rFonts w:asciiTheme="minorHAnsi" w:hAnsiTheme="minorHAnsi" w:cstheme="minorHAnsi"/>
          <w:szCs w:val="22"/>
        </w:rPr>
      </w:pPr>
      <w:r w:rsidRPr="003E50D2">
        <w:rPr>
          <w:rFonts w:asciiTheme="minorHAnsi" w:hAnsiTheme="minorHAnsi" w:cstheme="minorHAnsi"/>
          <w:szCs w:val="22"/>
        </w:rPr>
        <w:t>W przypadku zlecania usług merytorycznych lub ich części w ramach Grantu wykonawcy, Wnioskodawca zobowiązany jest zapewnić wgląd do wszystkich dokumentów, celem uznania wydatków za kwalifikowalne.</w:t>
      </w:r>
    </w:p>
    <w:p w14:paraId="5C3A2217" w14:textId="77777777" w:rsidR="00462289" w:rsidRPr="003E50D2" w:rsidRDefault="00462289" w:rsidP="00904BFB">
      <w:pPr>
        <w:pStyle w:val="Styl1"/>
        <w:numPr>
          <w:ilvl w:val="0"/>
          <w:numId w:val="115"/>
        </w:numPr>
        <w:rPr>
          <w:rFonts w:asciiTheme="minorHAnsi" w:hAnsiTheme="minorHAnsi" w:cstheme="minorHAnsi"/>
          <w:szCs w:val="22"/>
        </w:rPr>
      </w:pPr>
      <w:r w:rsidRPr="003E50D2">
        <w:rPr>
          <w:rFonts w:asciiTheme="minorHAnsi" w:hAnsiTheme="minorHAnsi" w:cstheme="minorHAnsi"/>
          <w:szCs w:val="22"/>
        </w:rPr>
        <w:t xml:space="preserve">Kontrole przeprowadzane są po uprzednim poinformowaniu Wnioskodawcy o planowanej kontroli lub w trybie doraźnym bez wcześniejszego zawiadomienia. W ramach kontroli w miejscu realizacji Projektu grantowego mogą być przeprowadzone oględziny. </w:t>
      </w:r>
    </w:p>
    <w:p w14:paraId="3D3AB6C1" w14:textId="77777777" w:rsidR="00462289" w:rsidRPr="003E50D2" w:rsidRDefault="00462289" w:rsidP="00904BFB">
      <w:pPr>
        <w:pStyle w:val="Styl1"/>
        <w:numPr>
          <w:ilvl w:val="0"/>
          <w:numId w:val="115"/>
        </w:numPr>
        <w:rPr>
          <w:rFonts w:asciiTheme="minorHAnsi" w:hAnsiTheme="minorHAnsi" w:cstheme="minorHAnsi"/>
          <w:szCs w:val="22"/>
        </w:rPr>
      </w:pPr>
      <w:r w:rsidRPr="003E50D2">
        <w:rPr>
          <w:rFonts w:asciiTheme="minorHAnsi" w:hAnsiTheme="minorHAnsi" w:cstheme="minorHAnsi"/>
          <w:szCs w:val="22"/>
        </w:rPr>
        <w:t xml:space="preserve">Wnioskodawca zobowiązany jest do przedstawiania na wezwanie Grantodawcy </w:t>
      </w:r>
      <w:r w:rsidRPr="003E50D2">
        <w:rPr>
          <w:rFonts w:asciiTheme="minorHAnsi" w:hAnsiTheme="minorHAnsi" w:cstheme="minorHAnsi"/>
          <w:bCs/>
          <w:szCs w:val="22"/>
        </w:rPr>
        <w:t>lub podmiotów, o których mowa w ust. 2</w:t>
      </w:r>
      <w:r w:rsidRPr="003E50D2">
        <w:rPr>
          <w:rFonts w:asciiTheme="minorHAnsi" w:hAnsiTheme="minorHAnsi" w:cstheme="minorHAnsi"/>
          <w:szCs w:val="22"/>
        </w:rPr>
        <w:t xml:space="preserve"> wszelkich informacji i wyjaśnień związanych z realizacją Projektu grantowego, w terminie określonym w wezwaniu. Termin określony w wezwaniu może być krótszy niż 5 dni roboczych.</w:t>
      </w:r>
    </w:p>
    <w:p w14:paraId="1081E142" w14:textId="77777777" w:rsidR="00462289" w:rsidRPr="003E50D2" w:rsidRDefault="00462289" w:rsidP="00904BFB">
      <w:pPr>
        <w:pStyle w:val="Styl1"/>
        <w:numPr>
          <w:ilvl w:val="0"/>
          <w:numId w:val="115"/>
        </w:numPr>
        <w:rPr>
          <w:rFonts w:asciiTheme="minorHAnsi" w:hAnsiTheme="minorHAnsi" w:cstheme="minorHAnsi"/>
          <w:szCs w:val="22"/>
        </w:rPr>
      </w:pPr>
      <w:r w:rsidRPr="003E50D2">
        <w:rPr>
          <w:rFonts w:asciiTheme="minorHAnsi" w:hAnsiTheme="minorHAnsi" w:cstheme="minorHAnsi"/>
          <w:szCs w:val="22"/>
        </w:rPr>
        <w:t>O wynikach kontroli, o której mowa w ust. 1 Grantodawca poinformuje Wnioskodawca, a w przypadku stwierdzenia nieprawidłowości przekaże mu wnioski i zalecenia mające na celu ich usunięcie.</w:t>
      </w:r>
    </w:p>
    <w:p w14:paraId="61AB5DF7" w14:textId="77777777" w:rsidR="00462289" w:rsidRPr="003E50D2" w:rsidRDefault="00462289" w:rsidP="00904BFB">
      <w:pPr>
        <w:pStyle w:val="Styl1"/>
        <w:numPr>
          <w:ilvl w:val="0"/>
          <w:numId w:val="115"/>
        </w:numPr>
        <w:rPr>
          <w:rFonts w:asciiTheme="minorHAnsi" w:hAnsiTheme="minorHAnsi" w:cstheme="minorHAnsi"/>
          <w:szCs w:val="22"/>
        </w:rPr>
      </w:pPr>
      <w:r w:rsidRPr="003E50D2">
        <w:rPr>
          <w:rFonts w:asciiTheme="minorHAnsi" w:hAnsiTheme="minorHAnsi" w:cstheme="minorHAnsi"/>
          <w:szCs w:val="22"/>
        </w:rPr>
        <w:t>Wnioskodawca jest zobowiązany w terminie nie dłuższym niż 14 dni od dnia otrzymania wniosków i zaleceń, o których mowa w ust. 9 do ich wykonania i powiadomienia o sposobie ich wykonania Grantodawcy.</w:t>
      </w:r>
    </w:p>
    <w:p w14:paraId="0640C764" w14:textId="77777777" w:rsidR="00462289" w:rsidRPr="003E50D2" w:rsidRDefault="00462289" w:rsidP="00816F7A">
      <w:pPr>
        <w:pStyle w:val="Styl1"/>
        <w:numPr>
          <w:ilvl w:val="0"/>
          <w:numId w:val="115"/>
        </w:numPr>
        <w:spacing w:before="100" w:beforeAutospacing="1"/>
        <w:rPr>
          <w:rFonts w:asciiTheme="minorHAnsi" w:hAnsiTheme="minorHAnsi" w:cstheme="minorHAnsi"/>
          <w:szCs w:val="22"/>
        </w:rPr>
      </w:pPr>
      <w:r w:rsidRPr="003E50D2">
        <w:rPr>
          <w:rFonts w:asciiTheme="minorHAnsi" w:hAnsiTheme="minorHAnsi" w:cstheme="minorHAnsi"/>
          <w:szCs w:val="22"/>
        </w:rPr>
        <w:t>Brak możliwość przeprowadzenia  kontroli w zakresie i na warunkach określonych w § 7 z przyczyn leżących po stronie Grantobiorcy oznacza niewykonanie zobowiązania określonego w § 7 przez Wnioskodawcę.</w:t>
      </w:r>
    </w:p>
    <w:p w14:paraId="46F84B9E" w14:textId="37384BD1" w:rsidR="00462289" w:rsidRPr="003E50D2" w:rsidRDefault="00462289" w:rsidP="00816F7A">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8</w:t>
      </w:r>
      <w:r w:rsidR="00816F7A" w:rsidRPr="003E50D2">
        <w:rPr>
          <w:rFonts w:asciiTheme="minorHAnsi" w:hAnsiTheme="minorHAnsi" w:cstheme="minorHAnsi"/>
          <w:sz w:val="22"/>
        </w:rPr>
        <w:t xml:space="preserve"> </w:t>
      </w:r>
      <w:r w:rsidRPr="003E50D2">
        <w:rPr>
          <w:rFonts w:asciiTheme="minorHAnsi" w:hAnsiTheme="minorHAnsi" w:cstheme="minorHAnsi"/>
          <w:sz w:val="22"/>
        </w:rPr>
        <w:t>Obowiązki sprawozdawcze</w:t>
      </w:r>
    </w:p>
    <w:p w14:paraId="3E79C557" w14:textId="77777777" w:rsidR="00462289" w:rsidRPr="003E50D2" w:rsidRDefault="00462289" w:rsidP="00816F7A">
      <w:pPr>
        <w:pStyle w:val="Styl1"/>
        <w:numPr>
          <w:ilvl w:val="0"/>
          <w:numId w:val="116"/>
        </w:numPr>
        <w:spacing w:before="100" w:beforeAutospacing="1"/>
        <w:rPr>
          <w:rFonts w:asciiTheme="minorHAnsi" w:hAnsiTheme="minorHAnsi" w:cstheme="minorHAnsi"/>
          <w:szCs w:val="22"/>
        </w:rPr>
      </w:pPr>
      <w:r w:rsidRPr="003E50D2">
        <w:rPr>
          <w:rFonts w:asciiTheme="minorHAnsi" w:hAnsiTheme="minorHAnsi" w:cstheme="minorHAnsi"/>
          <w:szCs w:val="22"/>
        </w:rPr>
        <w:t xml:space="preserve">Zatwierdzenie sprawozdań częściowych i sprawozdania końcowego polega na weryfikacji przez </w:t>
      </w:r>
      <w:r w:rsidRPr="003E50D2">
        <w:rPr>
          <w:rFonts w:asciiTheme="minorHAnsi" w:hAnsiTheme="minorHAnsi" w:cstheme="minorHAnsi"/>
          <w:szCs w:val="22"/>
        </w:rPr>
        <w:lastRenderedPageBreak/>
        <w:t>Realizatora projektu założonych we Wniosku rezultatów i działań Grantobiorcy, jak również wydatków poniesionych w ramach przekazanego Grantu. W sprawozdaniu rozliczone mogą zostać jedynie wydatki faktycznie poniesione w okresie realizacji Grantu.</w:t>
      </w:r>
    </w:p>
    <w:p w14:paraId="60946562" w14:textId="77777777" w:rsidR="00462289" w:rsidRPr="003E50D2" w:rsidRDefault="00462289" w:rsidP="00904BFB">
      <w:pPr>
        <w:pStyle w:val="Styl1"/>
        <w:numPr>
          <w:ilvl w:val="0"/>
          <w:numId w:val="116"/>
        </w:numPr>
        <w:rPr>
          <w:rFonts w:asciiTheme="minorHAnsi" w:hAnsiTheme="minorHAnsi" w:cstheme="minorHAnsi"/>
          <w:szCs w:val="22"/>
        </w:rPr>
      </w:pPr>
      <w:r w:rsidRPr="003E50D2">
        <w:rPr>
          <w:rFonts w:asciiTheme="minorHAnsi" w:hAnsiTheme="minorHAnsi" w:cstheme="minorHAnsi"/>
          <w:szCs w:val="22"/>
        </w:rPr>
        <w:t>Wnioskodawca</w:t>
      </w:r>
      <w:r w:rsidRPr="003E50D2">
        <w:rPr>
          <w:rFonts w:asciiTheme="minorHAnsi" w:hAnsiTheme="minorHAnsi" w:cstheme="minorHAnsi"/>
          <w:bCs/>
          <w:szCs w:val="22"/>
        </w:rPr>
        <w:t xml:space="preserve"> składa: </w:t>
      </w:r>
    </w:p>
    <w:p w14:paraId="38024515" w14:textId="456AC18B" w:rsidR="00462289" w:rsidRPr="003E50D2" w:rsidRDefault="00462289" w:rsidP="00904BFB">
      <w:pPr>
        <w:pStyle w:val="Styl2"/>
        <w:numPr>
          <w:ilvl w:val="0"/>
          <w:numId w:val="117"/>
        </w:numPr>
        <w:rPr>
          <w:rFonts w:asciiTheme="minorHAnsi" w:hAnsiTheme="minorHAnsi" w:cstheme="minorHAnsi"/>
        </w:rPr>
      </w:pPr>
      <w:r w:rsidRPr="003E50D2">
        <w:rPr>
          <w:rFonts w:asciiTheme="minorHAnsi" w:hAnsiTheme="minorHAnsi" w:cstheme="minorHAnsi"/>
        </w:rPr>
        <w:t xml:space="preserve">sprawozdanie częściowe z rozliczenia Grantu sporządzone według wzoru określonego Załącznikiem Nr </w:t>
      </w:r>
      <w:r w:rsidR="005E6E8C" w:rsidRPr="003E50D2">
        <w:rPr>
          <w:rFonts w:asciiTheme="minorHAnsi" w:hAnsiTheme="minorHAnsi" w:cstheme="minorHAnsi"/>
        </w:rPr>
        <w:t>3</w:t>
      </w:r>
      <w:r w:rsidRPr="003E50D2">
        <w:rPr>
          <w:rFonts w:asciiTheme="minorHAnsi" w:hAnsiTheme="minorHAnsi" w:cstheme="minorHAnsi"/>
        </w:rPr>
        <w:t xml:space="preserve"> do Regulaminu, w terminie do 10 dni roboczych po zakończeniu każdego kwartału realizacji Grantu;</w:t>
      </w:r>
    </w:p>
    <w:p w14:paraId="4A21005C" w14:textId="45C63BEF" w:rsidR="00462289" w:rsidRPr="003E50D2" w:rsidRDefault="00462289" w:rsidP="00904BFB">
      <w:pPr>
        <w:pStyle w:val="Styl2"/>
        <w:numPr>
          <w:ilvl w:val="0"/>
          <w:numId w:val="117"/>
        </w:numPr>
        <w:rPr>
          <w:rFonts w:asciiTheme="minorHAnsi" w:hAnsiTheme="minorHAnsi" w:cstheme="minorHAnsi"/>
        </w:rPr>
      </w:pPr>
      <w:r w:rsidRPr="003E50D2">
        <w:rPr>
          <w:rFonts w:asciiTheme="minorHAnsi" w:hAnsiTheme="minorHAnsi" w:cstheme="minorHAnsi"/>
        </w:rPr>
        <w:t xml:space="preserve">sprawozdanie końcowe z rozliczenia Grantu sporządzone według wzoru określonego Załącznikiem Nr </w:t>
      </w:r>
      <w:r w:rsidR="005E6E8C" w:rsidRPr="003E50D2">
        <w:rPr>
          <w:rFonts w:asciiTheme="minorHAnsi" w:hAnsiTheme="minorHAnsi" w:cstheme="minorHAnsi"/>
        </w:rPr>
        <w:t>3</w:t>
      </w:r>
      <w:r w:rsidRPr="003E50D2">
        <w:rPr>
          <w:rFonts w:asciiTheme="minorHAnsi" w:hAnsiTheme="minorHAnsi" w:cstheme="minorHAnsi"/>
        </w:rPr>
        <w:t xml:space="preserve"> do Regulaminu, w terminie do 15 dni roboczych po zakończeniu realizacji Grantu.</w:t>
      </w:r>
    </w:p>
    <w:p w14:paraId="6F179911"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 xml:space="preserve">Do sprawozdania końcowego Wnioskodawca dołączy aktualne oświadczenie o kwalifikowalności podatku od towarów i usług oraz dokumentację zdjęciową z podjętych działań informacyjnych, o której mowa w § 4 ust. 2.  </w:t>
      </w:r>
    </w:p>
    <w:p w14:paraId="77582499"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 xml:space="preserve">W przypadku niezłożenia sprawozdania, o którym mowa w ust. 2, Grantodawca wzywa pisemnie Wnioskodawca do jego złożenia w terminie 7 dni od dnia otrzymania wezwania. </w:t>
      </w:r>
    </w:p>
    <w:p w14:paraId="0B80F281"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Wnioskodawca po przedłożeniu sprawozdania końcowego, na wezwanie Grantodawcy przedstawia dokumenty potwierdzające  kwalifikowalność wydatków poniesionych w ramach Grantu, zgodnie z treścią wezwania.</w:t>
      </w:r>
    </w:p>
    <w:p w14:paraId="6CE3E825"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Weryfikację dokumentów polegać będzie na sprawdzeniu co najmniej faktur lub dokumentów o równoważnej wartości dowodowej na próbie minimum 5% pozycji wydatków rozliczanych zestawieniu wydatków (próba 5% stanowi nie mniej niż 3 i nie więcej niż 10 pozycji).</w:t>
      </w:r>
    </w:p>
    <w:p w14:paraId="7E4DD6DD"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Po zakończeniu weryfikacji dokumentów przedstawionych przez Wnioskodawcę i stwierdzeniu prawidłowości rozliczenia grantu, Realizator projektu informuje Wnioskodawcę o zatwierdzeniu sprawozdania końcowego.</w:t>
      </w:r>
    </w:p>
    <w:p w14:paraId="0B38CD35" w14:textId="77777777" w:rsidR="00462289" w:rsidRPr="003E50D2" w:rsidRDefault="00462289" w:rsidP="00816F7A">
      <w:pPr>
        <w:pStyle w:val="Styl1"/>
        <w:spacing w:before="100" w:beforeAutospacing="1"/>
        <w:rPr>
          <w:rFonts w:asciiTheme="minorHAnsi" w:hAnsiTheme="minorHAnsi" w:cstheme="minorHAnsi"/>
          <w:szCs w:val="22"/>
        </w:rPr>
      </w:pPr>
      <w:r w:rsidRPr="003E50D2">
        <w:rPr>
          <w:rFonts w:asciiTheme="minorHAnsi" w:hAnsiTheme="minorHAnsi" w:cstheme="minorHAnsi"/>
          <w:szCs w:val="22"/>
        </w:rPr>
        <w:t xml:space="preserve">Złożenie sprawozdania końcowego przez Wnioskodawcę jest równoznaczne z udzieleniem Grantodawcy prawa do rozpowszechniania informacji w nim zawartych (w sprawozdaniach, materiałach informacyjnych i promocyjnych oraz innych dokumentach urzędowych). </w:t>
      </w:r>
    </w:p>
    <w:p w14:paraId="5F08B291" w14:textId="66078B72" w:rsidR="00462289" w:rsidRPr="003E50D2" w:rsidRDefault="00462289" w:rsidP="00816F7A">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9</w:t>
      </w:r>
      <w:r w:rsidR="00816F7A" w:rsidRPr="003E50D2">
        <w:rPr>
          <w:rFonts w:asciiTheme="minorHAnsi" w:hAnsiTheme="minorHAnsi" w:cstheme="minorHAnsi"/>
          <w:sz w:val="22"/>
        </w:rPr>
        <w:t xml:space="preserve"> </w:t>
      </w:r>
      <w:r w:rsidRPr="003E50D2">
        <w:rPr>
          <w:rFonts w:asciiTheme="minorHAnsi" w:hAnsiTheme="minorHAnsi" w:cstheme="minorHAnsi"/>
          <w:sz w:val="22"/>
        </w:rPr>
        <w:t>Zwrot środków finansowych</w:t>
      </w:r>
    </w:p>
    <w:p w14:paraId="6BB74CAD" w14:textId="77777777" w:rsidR="00462289" w:rsidRPr="003E50D2" w:rsidRDefault="00462289" w:rsidP="00816F7A">
      <w:pPr>
        <w:pStyle w:val="Tekstpodstawowy2"/>
        <w:numPr>
          <w:ilvl w:val="3"/>
          <w:numId w:val="11"/>
        </w:numPr>
        <w:spacing w:before="100" w:beforeAutospacing="1" w:line="360" w:lineRule="auto"/>
        <w:ind w:left="426" w:hanging="426"/>
        <w:rPr>
          <w:rFonts w:asciiTheme="minorHAnsi" w:hAnsiTheme="minorHAnsi" w:cstheme="minorHAnsi"/>
          <w:sz w:val="22"/>
          <w:szCs w:val="22"/>
        </w:rPr>
      </w:pPr>
      <w:r w:rsidRPr="003E50D2">
        <w:rPr>
          <w:rFonts w:asciiTheme="minorHAnsi" w:hAnsiTheme="minorHAnsi" w:cstheme="minorHAnsi"/>
          <w:sz w:val="22"/>
          <w:szCs w:val="22"/>
        </w:rPr>
        <w:t>Przyznany Grant, określony w § 3 ust. 1 Wnioskodawca jest zobowiązany wykorzystać w terminie określonym w § 2 ust. 2.</w:t>
      </w:r>
    </w:p>
    <w:p w14:paraId="7205672E" w14:textId="77777777" w:rsidR="00462289" w:rsidRPr="003E50D2" w:rsidRDefault="00462289" w:rsidP="00904BFB">
      <w:pPr>
        <w:pStyle w:val="Tekstpodstawowy2"/>
        <w:numPr>
          <w:ilvl w:val="3"/>
          <w:numId w:val="11"/>
        </w:numPr>
        <w:spacing w:line="360" w:lineRule="auto"/>
        <w:ind w:left="426" w:hanging="426"/>
        <w:rPr>
          <w:rFonts w:asciiTheme="minorHAnsi" w:hAnsiTheme="minorHAnsi" w:cstheme="minorHAnsi"/>
          <w:sz w:val="22"/>
          <w:szCs w:val="22"/>
        </w:rPr>
      </w:pPr>
      <w:r w:rsidRPr="003E50D2">
        <w:rPr>
          <w:rFonts w:asciiTheme="minorHAnsi" w:hAnsiTheme="minorHAnsi" w:cstheme="minorHAnsi"/>
          <w:sz w:val="22"/>
          <w:szCs w:val="22"/>
        </w:rPr>
        <w:lastRenderedPageBreak/>
        <w:t xml:space="preserve">Niewykorzystaną </w:t>
      </w:r>
      <w:r w:rsidRPr="003E50D2">
        <w:rPr>
          <w:rFonts w:asciiTheme="minorHAnsi" w:hAnsiTheme="minorHAnsi" w:cstheme="minorHAnsi"/>
          <w:sz w:val="22"/>
          <w:szCs w:val="22"/>
          <w:u w:val="single"/>
        </w:rPr>
        <w:t>kwotę Grantu</w:t>
      </w:r>
      <w:r w:rsidRPr="003E50D2">
        <w:rPr>
          <w:rFonts w:asciiTheme="minorHAnsi" w:hAnsiTheme="minorHAnsi" w:cstheme="minorHAnsi"/>
          <w:sz w:val="22"/>
          <w:szCs w:val="22"/>
        </w:rPr>
        <w:t xml:space="preserve"> Wnioskodawca jest zobowiązany zwrócić w terminie 15 dni od dnia zakończenia terminu ponoszenia wydatków w ramach Grantu, określonego w § 2 ust. 2 niniejszej Umowy.</w:t>
      </w:r>
    </w:p>
    <w:p w14:paraId="545443EC" w14:textId="77777777" w:rsidR="00462289" w:rsidRPr="003E50D2" w:rsidRDefault="00462289" w:rsidP="00904BFB">
      <w:pPr>
        <w:pStyle w:val="Tekstpodstawowy2"/>
        <w:numPr>
          <w:ilvl w:val="3"/>
          <w:numId w:val="11"/>
        </w:numPr>
        <w:spacing w:line="360" w:lineRule="auto"/>
        <w:ind w:left="426" w:hanging="426"/>
        <w:rPr>
          <w:rFonts w:asciiTheme="minorHAnsi" w:hAnsiTheme="minorHAnsi" w:cstheme="minorHAnsi"/>
          <w:sz w:val="22"/>
          <w:szCs w:val="22"/>
        </w:rPr>
      </w:pPr>
      <w:r w:rsidRPr="003E50D2">
        <w:rPr>
          <w:rFonts w:asciiTheme="minorHAnsi" w:hAnsiTheme="minorHAnsi" w:cstheme="minorHAnsi"/>
          <w:sz w:val="22"/>
          <w:szCs w:val="22"/>
        </w:rPr>
        <w:t>Niewykorzystana kwota Grantu podlega zwrotowi na rachunek bankowy Województwa Pomorskiego:</w:t>
      </w:r>
    </w:p>
    <w:p w14:paraId="3FBEAA72" w14:textId="77777777" w:rsidR="00462289" w:rsidRPr="003E50D2" w:rsidRDefault="00462289" w:rsidP="001F01FA">
      <w:pPr>
        <w:pStyle w:val="Tekstpodstawowy"/>
        <w:spacing w:after="0" w:line="360" w:lineRule="auto"/>
        <w:jc w:val="center"/>
        <w:rPr>
          <w:rFonts w:asciiTheme="minorHAnsi" w:hAnsiTheme="minorHAnsi" w:cstheme="minorHAnsi"/>
          <w:b/>
          <w:iCs/>
          <w:sz w:val="22"/>
          <w:szCs w:val="22"/>
        </w:rPr>
      </w:pPr>
      <w:r w:rsidRPr="003E50D2">
        <w:rPr>
          <w:rFonts w:asciiTheme="minorHAnsi" w:hAnsiTheme="minorHAnsi" w:cstheme="minorHAnsi"/>
          <w:b/>
          <w:iCs/>
          <w:sz w:val="22"/>
          <w:szCs w:val="22"/>
        </w:rPr>
        <w:t>.......................................................</w:t>
      </w:r>
    </w:p>
    <w:p w14:paraId="0EB3E49F" w14:textId="6EA7E881" w:rsidR="00462289" w:rsidRPr="003E50D2" w:rsidRDefault="00462289" w:rsidP="00F769B5">
      <w:pPr>
        <w:autoSpaceDE w:val="0"/>
        <w:autoSpaceDN w:val="0"/>
        <w:adjustRightInd w:val="0"/>
        <w:spacing w:line="360" w:lineRule="auto"/>
        <w:jc w:val="center"/>
        <w:rPr>
          <w:rFonts w:asciiTheme="minorHAnsi" w:eastAsiaTheme="minorHAnsi" w:hAnsiTheme="minorHAnsi" w:cstheme="minorHAnsi"/>
          <w:b/>
          <w:bCs/>
          <w:sz w:val="22"/>
          <w:szCs w:val="22"/>
          <w:lang w:eastAsia="en-US"/>
        </w:rPr>
      </w:pPr>
      <w:r w:rsidRPr="003E50D2">
        <w:rPr>
          <w:rFonts w:asciiTheme="minorHAnsi" w:eastAsiaTheme="minorHAnsi" w:hAnsiTheme="minorHAnsi" w:cstheme="minorHAnsi"/>
          <w:b/>
          <w:bCs/>
          <w:sz w:val="22"/>
          <w:szCs w:val="22"/>
          <w:lang w:eastAsia="en-US"/>
        </w:rPr>
        <w:t>PKO Bank Polski S.A., ul. Puławska 15,</w:t>
      </w:r>
      <w:r w:rsidR="00F769B5" w:rsidRPr="003E50D2">
        <w:rPr>
          <w:rFonts w:asciiTheme="minorHAnsi" w:eastAsiaTheme="minorHAnsi" w:hAnsiTheme="minorHAnsi" w:cstheme="minorHAnsi"/>
          <w:b/>
          <w:bCs/>
          <w:sz w:val="22"/>
          <w:szCs w:val="22"/>
          <w:lang w:eastAsia="en-US"/>
        </w:rPr>
        <w:t xml:space="preserve"> </w:t>
      </w:r>
      <w:r w:rsidRPr="003E50D2">
        <w:rPr>
          <w:rFonts w:asciiTheme="minorHAnsi" w:eastAsiaTheme="minorHAnsi" w:hAnsiTheme="minorHAnsi" w:cstheme="minorHAnsi"/>
          <w:b/>
          <w:bCs/>
          <w:sz w:val="22"/>
          <w:szCs w:val="22"/>
          <w:lang w:eastAsia="en-US"/>
        </w:rPr>
        <w:t>02-515 Warszawa</w:t>
      </w:r>
    </w:p>
    <w:p w14:paraId="265667E7" w14:textId="77777777" w:rsidR="00462289" w:rsidRPr="003E50D2" w:rsidRDefault="00462289" w:rsidP="00904BFB">
      <w:pPr>
        <w:pStyle w:val="Tekstpodstawowy2"/>
        <w:numPr>
          <w:ilvl w:val="3"/>
          <w:numId w:val="11"/>
        </w:numPr>
        <w:spacing w:line="360" w:lineRule="auto"/>
        <w:ind w:left="426" w:hanging="426"/>
        <w:rPr>
          <w:rFonts w:asciiTheme="minorHAnsi" w:hAnsiTheme="minorHAnsi" w:cstheme="minorHAnsi"/>
          <w:b/>
          <w:sz w:val="22"/>
          <w:szCs w:val="22"/>
        </w:rPr>
      </w:pPr>
      <w:r w:rsidRPr="003E50D2">
        <w:rPr>
          <w:rFonts w:asciiTheme="minorHAnsi" w:hAnsiTheme="minorHAnsi" w:cstheme="minorHAnsi"/>
          <w:sz w:val="22"/>
          <w:szCs w:val="22"/>
        </w:rPr>
        <w:t>Wnioskodawca</w:t>
      </w:r>
      <w:r w:rsidRPr="003E50D2">
        <w:rPr>
          <w:rFonts w:asciiTheme="minorHAnsi" w:eastAsiaTheme="minorHAnsi" w:hAnsiTheme="minorHAnsi" w:cstheme="minorHAnsi"/>
          <w:sz w:val="22"/>
          <w:szCs w:val="22"/>
          <w:lang w:eastAsia="en-US"/>
        </w:rPr>
        <w:t xml:space="preserve"> zobowiązany jest do zwrotu </w:t>
      </w:r>
      <w:r w:rsidRPr="003E50D2">
        <w:rPr>
          <w:rFonts w:asciiTheme="minorHAnsi" w:eastAsiaTheme="minorHAnsi" w:hAnsiTheme="minorHAnsi" w:cstheme="minorHAnsi"/>
          <w:sz w:val="22"/>
          <w:szCs w:val="22"/>
          <w:u w:val="single"/>
          <w:lang w:eastAsia="en-US"/>
        </w:rPr>
        <w:t>całości wypłaconych środków Grantu  jeżeli:</w:t>
      </w:r>
      <w:r w:rsidRPr="003E50D2">
        <w:rPr>
          <w:rFonts w:asciiTheme="minorHAnsi" w:eastAsiaTheme="minorHAnsi" w:hAnsiTheme="minorHAnsi" w:cstheme="minorHAnsi"/>
          <w:sz w:val="22"/>
          <w:szCs w:val="22"/>
          <w:lang w:eastAsia="en-US"/>
        </w:rPr>
        <w:t xml:space="preserve"> </w:t>
      </w:r>
    </w:p>
    <w:p w14:paraId="5BDCCEF9" w14:textId="77777777" w:rsidR="00462289" w:rsidRPr="003E50D2" w:rsidRDefault="00462289" w:rsidP="00904BFB">
      <w:pPr>
        <w:pStyle w:val="Akapitzlist"/>
        <w:numPr>
          <w:ilvl w:val="0"/>
          <w:numId w:val="15"/>
        </w:numPr>
        <w:spacing w:after="0" w:line="360" w:lineRule="auto"/>
        <w:ind w:left="709" w:hanging="283"/>
        <w:jc w:val="both"/>
        <w:rPr>
          <w:rFonts w:asciiTheme="minorHAnsi" w:hAnsiTheme="minorHAnsi" w:cstheme="minorHAnsi"/>
        </w:rPr>
      </w:pPr>
      <w:r w:rsidRPr="003E50D2">
        <w:rPr>
          <w:rFonts w:asciiTheme="minorHAnsi" w:hAnsiTheme="minorHAnsi" w:cstheme="minorHAnsi"/>
        </w:rPr>
        <w:t>naruszył zasady trwałości Grantu, opisane we Wniosku o udzielenie grantu,</w:t>
      </w:r>
    </w:p>
    <w:p w14:paraId="40FD204A" w14:textId="77777777" w:rsidR="00462289" w:rsidRPr="003E50D2" w:rsidRDefault="00462289" w:rsidP="00904BFB">
      <w:pPr>
        <w:pStyle w:val="Akapitzlist"/>
        <w:numPr>
          <w:ilvl w:val="0"/>
          <w:numId w:val="15"/>
        </w:numPr>
        <w:spacing w:after="0" w:line="360" w:lineRule="auto"/>
        <w:ind w:left="709" w:hanging="283"/>
        <w:jc w:val="both"/>
        <w:rPr>
          <w:rFonts w:asciiTheme="minorHAnsi" w:hAnsiTheme="minorHAnsi" w:cstheme="minorHAnsi"/>
        </w:rPr>
      </w:pPr>
      <w:r w:rsidRPr="003E50D2">
        <w:rPr>
          <w:rFonts w:asciiTheme="minorHAnsi" w:hAnsiTheme="minorHAnsi" w:cstheme="minorHAnsi"/>
        </w:rPr>
        <w:t>sprawozdanie końcowe nie zostało zatwierdzone przez Realizatora projektu,</w:t>
      </w:r>
    </w:p>
    <w:p w14:paraId="49CC9E0F" w14:textId="77777777" w:rsidR="00462289" w:rsidRPr="003E50D2" w:rsidRDefault="00462289" w:rsidP="00904BFB">
      <w:pPr>
        <w:pStyle w:val="Akapitzlist"/>
        <w:numPr>
          <w:ilvl w:val="0"/>
          <w:numId w:val="15"/>
        </w:numPr>
        <w:spacing w:after="0" w:line="360" w:lineRule="auto"/>
        <w:ind w:left="709" w:hanging="283"/>
        <w:jc w:val="both"/>
        <w:rPr>
          <w:rFonts w:asciiTheme="minorHAnsi" w:hAnsiTheme="minorHAnsi" w:cstheme="minorHAnsi"/>
        </w:rPr>
      </w:pPr>
      <w:r w:rsidRPr="003E50D2">
        <w:rPr>
          <w:rFonts w:asciiTheme="minorHAnsi" w:hAnsiTheme="minorHAnsi" w:cstheme="minorHAnsi"/>
        </w:rPr>
        <w:t xml:space="preserve">złożył niezgodne z prawdą oświadczenie na etapie ubiegania się o Grant, </w:t>
      </w:r>
    </w:p>
    <w:p w14:paraId="49D883DC" w14:textId="77777777" w:rsidR="00462289" w:rsidRPr="003E50D2" w:rsidRDefault="00462289" w:rsidP="00904BFB">
      <w:pPr>
        <w:pStyle w:val="Akapitzlist"/>
        <w:numPr>
          <w:ilvl w:val="0"/>
          <w:numId w:val="15"/>
        </w:numPr>
        <w:spacing w:after="0" w:line="360" w:lineRule="auto"/>
        <w:ind w:left="709" w:hanging="283"/>
        <w:jc w:val="both"/>
        <w:rPr>
          <w:rFonts w:asciiTheme="minorHAnsi" w:hAnsiTheme="minorHAnsi" w:cstheme="minorHAnsi"/>
        </w:rPr>
      </w:pPr>
      <w:r w:rsidRPr="003E50D2">
        <w:rPr>
          <w:rFonts w:asciiTheme="minorHAnsi" w:hAnsiTheme="minorHAnsi" w:cstheme="minorHAnsi"/>
        </w:rPr>
        <w:t>Grant został wykorzystany niezgodnie z przeznaczeniem, w szczególności niezgodnie z celami udzielania Grantów wskazanymi we wniosku,</w:t>
      </w:r>
    </w:p>
    <w:p w14:paraId="124763AB" w14:textId="77777777" w:rsidR="00462289" w:rsidRPr="003E50D2" w:rsidRDefault="00462289" w:rsidP="00904BFB">
      <w:pPr>
        <w:pStyle w:val="Akapitzlist"/>
        <w:numPr>
          <w:ilvl w:val="0"/>
          <w:numId w:val="15"/>
        </w:numPr>
        <w:spacing w:after="0" w:line="360" w:lineRule="auto"/>
        <w:ind w:left="709" w:hanging="283"/>
        <w:jc w:val="both"/>
        <w:rPr>
          <w:rFonts w:asciiTheme="minorHAnsi" w:hAnsiTheme="minorHAnsi" w:cstheme="minorHAnsi"/>
        </w:rPr>
      </w:pPr>
      <w:r w:rsidRPr="003E50D2">
        <w:rPr>
          <w:rFonts w:asciiTheme="minorHAnsi" w:hAnsiTheme="minorHAnsi" w:cstheme="minorHAnsi"/>
        </w:rPr>
        <w:t>zgodnie z postanowieniami § 10 ust. 1 i 3, w sytuacji, gdy niniejsza Umowa zostanie rozwiązana przez Grantodawcę ze skutkiem natychmiastowym.</w:t>
      </w:r>
    </w:p>
    <w:p w14:paraId="57C75B4E" w14:textId="77777777" w:rsidR="00462289" w:rsidRPr="003E50D2" w:rsidRDefault="00462289" w:rsidP="00904BFB">
      <w:pPr>
        <w:pStyle w:val="Tekstpodstawowy2"/>
        <w:numPr>
          <w:ilvl w:val="3"/>
          <w:numId w:val="11"/>
        </w:numPr>
        <w:spacing w:line="360" w:lineRule="auto"/>
        <w:ind w:left="426" w:hanging="426"/>
        <w:rPr>
          <w:rFonts w:asciiTheme="minorHAnsi" w:hAnsiTheme="minorHAnsi" w:cstheme="minorHAnsi"/>
          <w:b/>
          <w:sz w:val="22"/>
          <w:szCs w:val="22"/>
        </w:rPr>
      </w:pPr>
      <w:r w:rsidRPr="003E50D2">
        <w:rPr>
          <w:rFonts w:asciiTheme="minorHAnsi" w:hAnsiTheme="minorHAnsi" w:cstheme="minorHAnsi"/>
          <w:sz w:val="22"/>
          <w:szCs w:val="22"/>
        </w:rPr>
        <w:t>Wnioskodawca</w:t>
      </w:r>
      <w:r w:rsidRPr="003E50D2">
        <w:rPr>
          <w:rFonts w:asciiTheme="minorHAnsi" w:eastAsiaTheme="minorHAnsi" w:hAnsiTheme="minorHAnsi" w:cstheme="minorHAnsi"/>
          <w:sz w:val="22"/>
          <w:szCs w:val="22"/>
          <w:lang w:eastAsia="en-US"/>
        </w:rPr>
        <w:t xml:space="preserve"> zobowiązany jest do zwrotu całości lub części wypłaconych środków, w przypadku: </w:t>
      </w:r>
    </w:p>
    <w:p w14:paraId="1606A46B" w14:textId="77777777" w:rsidR="00462289" w:rsidRPr="003E50D2" w:rsidRDefault="00462289" w:rsidP="00904BFB">
      <w:pPr>
        <w:pStyle w:val="Akapitzlist"/>
        <w:numPr>
          <w:ilvl w:val="0"/>
          <w:numId w:val="16"/>
        </w:numPr>
        <w:autoSpaceDE w:val="0"/>
        <w:autoSpaceDN w:val="0"/>
        <w:adjustRightInd w:val="0"/>
        <w:spacing w:after="0" w:line="360" w:lineRule="auto"/>
        <w:ind w:left="709" w:hanging="283"/>
        <w:jc w:val="both"/>
        <w:rPr>
          <w:rFonts w:asciiTheme="minorHAnsi" w:eastAsiaTheme="minorHAnsi" w:hAnsiTheme="minorHAnsi" w:cstheme="minorHAnsi"/>
        </w:rPr>
      </w:pPr>
      <w:r w:rsidRPr="003E50D2">
        <w:rPr>
          <w:rFonts w:asciiTheme="minorHAnsi" w:hAnsiTheme="minorHAnsi" w:cstheme="minorHAnsi"/>
        </w:rPr>
        <w:t>gdy do dnia rozliczenia projektu przez Realizatora nie przedstawił sprawozdania częściowego lub końcowego z rozliczenia Grantu;</w:t>
      </w:r>
    </w:p>
    <w:p w14:paraId="17DE51A0" w14:textId="77777777" w:rsidR="00462289" w:rsidRPr="003E50D2" w:rsidRDefault="00462289" w:rsidP="00904BFB">
      <w:pPr>
        <w:pStyle w:val="Akapitzlist"/>
        <w:numPr>
          <w:ilvl w:val="0"/>
          <w:numId w:val="16"/>
        </w:numPr>
        <w:autoSpaceDE w:val="0"/>
        <w:autoSpaceDN w:val="0"/>
        <w:adjustRightInd w:val="0"/>
        <w:spacing w:after="0" w:line="360" w:lineRule="auto"/>
        <w:ind w:left="709" w:hanging="283"/>
        <w:jc w:val="both"/>
        <w:rPr>
          <w:rFonts w:asciiTheme="minorHAnsi" w:eastAsiaTheme="minorHAnsi" w:hAnsiTheme="minorHAnsi" w:cstheme="minorHAnsi"/>
        </w:rPr>
      </w:pPr>
      <w:r w:rsidRPr="003E50D2">
        <w:rPr>
          <w:rFonts w:asciiTheme="minorHAnsi" w:eastAsiaTheme="minorHAnsi" w:hAnsiTheme="minorHAnsi" w:cstheme="minorHAnsi"/>
        </w:rPr>
        <w:t xml:space="preserve">podwójnego finansowania wydatków o którym mowa w § 1 ust. 7 niniejszej Umowy; </w:t>
      </w:r>
    </w:p>
    <w:p w14:paraId="46EE15CE" w14:textId="77777777" w:rsidR="00462289" w:rsidRPr="003E50D2" w:rsidRDefault="00462289" w:rsidP="00904BFB">
      <w:pPr>
        <w:pStyle w:val="Akapitzlist"/>
        <w:numPr>
          <w:ilvl w:val="0"/>
          <w:numId w:val="16"/>
        </w:numPr>
        <w:autoSpaceDE w:val="0"/>
        <w:autoSpaceDN w:val="0"/>
        <w:adjustRightInd w:val="0"/>
        <w:spacing w:after="0" w:line="360" w:lineRule="auto"/>
        <w:ind w:left="709" w:hanging="283"/>
        <w:jc w:val="both"/>
        <w:rPr>
          <w:rFonts w:asciiTheme="minorHAnsi" w:eastAsiaTheme="minorHAnsi" w:hAnsiTheme="minorHAnsi" w:cstheme="minorHAnsi"/>
        </w:rPr>
      </w:pPr>
      <w:r w:rsidRPr="003E50D2">
        <w:rPr>
          <w:rFonts w:asciiTheme="minorHAnsi" w:hAnsiTheme="minorHAnsi" w:cstheme="minorHAnsi"/>
        </w:rPr>
        <w:t>gdy Instytucja Pośrednicząca nałoży na Grantodawcę korektę finansową z tytułu niewłaściwego wykorzystania Grantu (zwrot wypłaconych środków odpowiadający nałożonej korekcie finansowej);</w:t>
      </w:r>
    </w:p>
    <w:p w14:paraId="36C75FE5" w14:textId="77777777" w:rsidR="00462289" w:rsidRPr="003E50D2" w:rsidRDefault="00462289" w:rsidP="00904BFB">
      <w:pPr>
        <w:pStyle w:val="Akapitzlist"/>
        <w:numPr>
          <w:ilvl w:val="0"/>
          <w:numId w:val="16"/>
        </w:numPr>
        <w:autoSpaceDE w:val="0"/>
        <w:autoSpaceDN w:val="0"/>
        <w:adjustRightInd w:val="0"/>
        <w:spacing w:after="0" w:line="360" w:lineRule="auto"/>
        <w:ind w:left="709" w:hanging="283"/>
        <w:jc w:val="both"/>
        <w:rPr>
          <w:rFonts w:asciiTheme="minorHAnsi" w:eastAsiaTheme="minorHAnsi" w:hAnsiTheme="minorHAnsi" w:cstheme="minorHAnsi"/>
        </w:rPr>
      </w:pPr>
      <w:r w:rsidRPr="003E50D2">
        <w:rPr>
          <w:rFonts w:asciiTheme="minorHAnsi" w:hAnsiTheme="minorHAnsi" w:cstheme="minorHAnsi"/>
        </w:rPr>
        <w:t>Grant pobrany został nienależnie lub w nadmiernej wysokości.</w:t>
      </w:r>
    </w:p>
    <w:p w14:paraId="19B6A8CA" w14:textId="77777777" w:rsidR="00462289" w:rsidRPr="003E50D2" w:rsidRDefault="00462289" w:rsidP="00904BFB">
      <w:pPr>
        <w:pStyle w:val="Tekstpodstawowy2"/>
        <w:numPr>
          <w:ilvl w:val="3"/>
          <w:numId w:val="11"/>
        </w:numPr>
        <w:spacing w:line="360" w:lineRule="auto"/>
        <w:ind w:left="426" w:hanging="426"/>
        <w:rPr>
          <w:rFonts w:asciiTheme="minorHAnsi" w:hAnsiTheme="minorHAnsi" w:cstheme="minorHAnsi"/>
          <w:b/>
          <w:sz w:val="22"/>
          <w:szCs w:val="22"/>
        </w:rPr>
      </w:pPr>
      <w:r w:rsidRPr="003E50D2">
        <w:rPr>
          <w:rFonts w:asciiTheme="minorHAnsi" w:hAnsiTheme="minorHAnsi" w:cstheme="minorHAnsi"/>
          <w:sz w:val="22"/>
          <w:szCs w:val="22"/>
        </w:rPr>
        <w:t xml:space="preserve">Kwota Grantu podlegająca zwrotowi, podlega zwrotowi wraz z odsetkami w wysokości określonej jak dla zaległości podatkowych, liczonymi za okres od dnia przekazania  środków do dnia jego zwrotu. Grantodawca poda w wezwaniu do zwrotu Grantu termin zwrotu i numer konta, na które należy dokonać wpłaty. </w:t>
      </w:r>
    </w:p>
    <w:p w14:paraId="0F7603A2" w14:textId="77777777" w:rsidR="00462289" w:rsidRPr="003E50D2" w:rsidRDefault="00462289" w:rsidP="00904BFB">
      <w:pPr>
        <w:pStyle w:val="Tekstpodstawowy2"/>
        <w:numPr>
          <w:ilvl w:val="3"/>
          <w:numId w:val="11"/>
        </w:numPr>
        <w:spacing w:line="360" w:lineRule="auto"/>
        <w:ind w:left="426" w:hanging="426"/>
        <w:rPr>
          <w:rFonts w:asciiTheme="minorHAnsi" w:hAnsiTheme="minorHAnsi" w:cstheme="minorHAnsi"/>
          <w:b/>
          <w:sz w:val="22"/>
          <w:szCs w:val="22"/>
        </w:rPr>
      </w:pPr>
      <w:r w:rsidRPr="003E50D2">
        <w:rPr>
          <w:rFonts w:asciiTheme="minorHAnsi" w:hAnsiTheme="minorHAnsi" w:cstheme="minorHAnsi"/>
          <w:sz w:val="22"/>
          <w:szCs w:val="22"/>
        </w:rPr>
        <w:t>Odsetki, o których mowa w ust. 6 naliczane są zgodnie z art. 207 ust. 1 ustawy o finansach publicznych.</w:t>
      </w:r>
    </w:p>
    <w:p w14:paraId="3D7624CF" w14:textId="77777777" w:rsidR="00462289" w:rsidRPr="003E50D2" w:rsidRDefault="00462289" w:rsidP="00816F7A">
      <w:pPr>
        <w:pStyle w:val="Tekstpodstawowy2"/>
        <w:numPr>
          <w:ilvl w:val="3"/>
          <w:numId w:val="11"/>
        </w:numPr>
        <w:spacing w:before="100" w:beforeAutospacing="1" w:line="360" w:lineRule="auto"/>
        <w:ind w:left="426" w:hanging="426"/>
        <w:rPr>
          <w:rFonts w:asciiTheme="minorHAnsi" w:hAnsiTheme="minorHAnsi" w:cstheme="minorHAnsi"/>
          <w:b/>
          <w:sz w:val="22"/>
          <w:szCs w:val="22"/>
        </w:rPr>
      </w:pPr>
      <w:r w:rsidRPr="003E50D2">
        <w:rPr>
          <w:rFonts w:asciiTheme="minorHAnsi" w:hAnsiTheme="minorHAnsi" w:cstheme="minorHAnsi"/>
          <w:sz w:val="22"/>
          <w:szCs w:val="22"/>
        </w:rPr>
        <w:t>W sytuacji, gdy w związku z nienależytą realizacją Umowy przez Wnioskodawcę, na Grantodawcę zostanie nałożona korekta finansowa, Wnioskodawca niezależnie od obowiązku zwrotu środków, zobowiązany będzie do naprawienia szkody powstałej z tego tytułu po stronie Grantodawcy.</w:t>
      </w:r>
    </w:p>
    <w:p w14:paraId="58C2A709" w14:textId="131E1419" w:rsidR="00462289" w:rsidRPr="003E50D2" w:rsidRDefault="00462289" w:rsidP="00816F7A">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10</w:t>
      </w:r>
      <w:r w:rsidR="00816F7A" w:rsidRPr="003E50D2">
        <w:rPr>
          <w:rFonts w:asciiTheme="minorHAnsi" w:hAnsiTheme="minorHAnsi" w:cstheme="minorHAnsi"/>
          <w:sz w:val="22"/>
        </w:rPr>
        <w:t xml:space="preserve"> </w:t>
      </w:r>
      <w:r w:rsidRPr="003E50D2">
        <w:rPr>
          <w:rFonts w:asciiTheme="minorHAnsi" w:hAnsiTheme="minorHAnsi" w:cstheme="minorHAnsi"/>
          <w:sz w:val="22"/>
        </w:rPr>
        <w:t>Rozwiązanie umowy</w:t>
      </w:r>
    </w:p>
    <w:p w14:paraId="3E8EDC16" w14:textId="77777777" w:rsidR="00462289" w:rsidRPr="003E50D2" w:rsidRDefault="00462289" w:rsidP="00816F7A">
      <w:pPr>
        <w:pStyle w:val="Akapitzlist"/>
        <w:numPr>
          <w:ilvl w:val="0"/>
          <w:numId w:val="14"/>
        </w:numPr>
        <w:autoSpaceDE w:val="0"/>
        <w:autoSpaceDN w:val="0"/>
        <w:adjustRightInd w:val="0"/>
        <w:spacing w:before="100" w:beforeAutospacing="1" w:after="0" w:line="360" w:lineRule="auto"/>
        <w:ind w:left="284" w:hanging="284"/>
        <w:jc w:val="both"/>
        <w:rPr>
          <w:rFonts w:asciiTheme="minorHAnsi" w:hAnsiTheme="minorHAnsi" w:cstheme="minorHAnsi"/>
        </w:rPr>
      </w:pPr>
      <w:r w:rsidRPr="003E50D2">
        <w:rPr>
          <w:rFonts w:asciiTheme="minorHAnsi" w:hAnsiTheme="minorHAnsi" w:cstheme="minorHAnsi"/>
        </w:rPr>
        <w:lastRenderedPageBreak/>
        <w:t xml:space="preserve">Grantodawca może rozwiązać niniejszą Umowę ze skutkiem natychmiastowym w formie pisemnego wypowiedzenia, w przypadku : </w:t>
      </w:r>
    </w:p>
    <w:p w14:paraId="099E0D57" w14:textId="77777777" w:rsidR="00462289" w:rsidRPr="003E50D2" w:rsidRDefault="00462289" w:rsidP="00904BFB">
      <w:pPr>
        <w:pStyle w:val="Akapitzlist"/>
        <w:numPr>
          <w:ilvl w:val="0"/>
          <w:numId w:val="10"/>
        </w:numPr>
        <w:autoSpaceDE w:val="0"/>
        <w:autoSpaceDN w:val="0"/>
        <w:adjustRightInd w:val="0"/>
        <w:spacing w:after="0" w:line="360" w:lineRule="auto"/>
        <w:jc w:val="both"/>
        <w:rPr>
          <w:rFonts w:asciiTheme="minorHAnsi" w:hAnsiTheme="minorHAnsi" w:cstheme="minorHAnsi"/>
        </w:rPr>
      </w:pPr>
      <w:r w:rsidRPr="003E50D2">
        <w:rPr>
          <w:rFonts w:asciiTheme="minorHAnsi" w:hAnsiTheme="minorHAnsi" w:cstheme="minorHAnsi"/>
        </w:rPr>
        <w:t xml:space="preserve">wykorzystywania przeznaczonych środków niezgodnie z przeznaczeniem, w szczególności wykorzystania przekazanych środków na cel inny niż określony w złożonym wniosku  lub w sposób niezgodny z niniejszą Umową; </w:t>
      </w:r>
    </w:p>
    <w:p w14:paraId="0F7271D0" w14:textId="77777777" w:rsidR="00462289" w:rsidRPr="003E50D2" w:rsidRDefault="00462289" w:rsidP="00904BFB">
      <w:pPr>
        <w:pStyle w:val="Akapitzlist"/>
        <w:numPr>
          <w:ilvl w:val="0"/>
          <w:numId w:val="10"/>
        </w:numPr>
        <w:autoSpaceDE w:val="0"/>
        <w:autoSpaceDN w:val="0"/>
        <w:adjustRightInd w:val="0"/>
        <w:spacing w:after="0" w:line="360" w:lineRule="auto"/>
        <w:jc w:val="both"/>
        <w:rPr>
          <w:rFonts w:asciiTheme="minorHAnsi" w:hAnsiTheme="minorHAnsi" w:cstheme="minorHAnsi"/>
        </w:rPr>
      </w:pPr>
      <w:r w:rsidRPr="003E50D2">
        <w:rPr>
          <w:rFonts w:asciiTheme="minorHAnsi" w:hAnsiTheme="minorHAnsi" w:cstheme="minorHAnsi"/>
        </w:rPr>
        <w:t xml:space="preserve">Wnioskodawca złoży lub posłuży się fałszywym oświadczeniem lub podrobionymi, przerobionymi lub stwierdzającymi nieprawdę dokumentami w celu uzyskania Grantu lub jego rozliczenia w ramach niniejszej Umowy; </w:t>
      </w:r>
    </w:p>
    <w:p w14:paraId="3484FCAC" w14:textId="77777777" w:rsidR="00462289" w:rsidRPr="003E50D2" w:rsidRDefault="00462289" w:rsidP="00904BFB">
      <w:pPr>
        <w:pStyle w:val="Akapitzlist"/>
        <w:numPr>
          <w:ilvl w:val="0"/>
          <w:numId w:val="10"/>
        </w:numPr>
        <w:autoSpaceDE w:val="0"/>
        <w:autoSpaceDN w:val="0"/>
        <w:adjustRightInd w:val="0"/>
        <w:spacing w:after="0" w:line="360" w:lineRule="auto"/>
        <w:jc w:val="both"/>
        <w:rPr>
          <w:rFonts w:asciiTheme="minorHAnsi" w:hAnsiTheme="minorHAnsi" w:cstheme="minorHAnsi"/>
        </w:rPr>
      </w:pPr>
      <w:r w:rsidRPr="003E50D2">
        <w:rPr>
          <w:rFonts w:asciiTheme="minorHAnsi" w:hAnsiTheme="minorHAnsi" w:cstheme="minorHAnsi"/>
        </w:rPr>
        <w:t>Wnioskodawca nie przedłożył zabezpieczenia prawidłowej realizacji umowy zgodnie z § 5 niniejszej Umowy (o ile dotyczy);</w:t>
      </w:r>
    </w:p>
    <w:p w14:paraId="6CDE3098" w14:textId="77777777" w:rsidR="00462289" w:rsidRPr="003E50D2" w:rsidRDefault="00462289" w:rsidP="00904BFB">
      <w:pPr>
        <w:pStyle w:val="Akapitzlist"/>
        <w:numPr>
          <w:ilvl w:val="0"/>
          <w:numId w:val="10"/>
        </w:numPr>
        <w:autoSpaceDE w:val="0"/>
        <w:autoSpaceDN w:val="0"/>
        <w:adjustRightInd w:val="0"/>
        <w:spacing w:after="0" w:line="360" w:lineRule="auto"/>
        <w:jc w:val="both"/>
        <w:rPr>
          <w:rFonts w:asciiTheme="minorHAnsi" w:hAnsiTheme="minorHAnsi" w:cstheme="minorHAnsi"/>
        </w:rPr>
      </w:pPr>
      <w:r w:rsidRPr="003E50D2">
        <w:rPr>
          <w:rFonts w:asciiTheme="minorHAnsi" w:hAnsiTheme="minorHAnsi" w:cstheme="minorHAnsi"/>
        </w:rPr>
        <w:t>nieterminowego lub nienależytego wykonywania umowy, stwierdzonego na podstawie wyników kontroli oraz oceny realizacji wniosków i zaleceń pokontrolnych;</w:t>
      </w:r>
    </w:p>
    <w:p w14:paraId="22FB1674" w14:textId="77777777" w:rsidR="00462289" w:rsidRPr="003E50D2" w:rsidRDefault="00462289" w:rsidP="00904BFB">
      <w:pPr>
        <w:pStyle w:val="Akapitzlist"/>
        <w:numPr>
          <w:ilvl w:val="0"/>
          <w:numId w:val="10"/>
        </w:numPr>
        <w:autoSpaceDE w:val="0"/>
        <w:autoSpaceDN w:val="0"/>
        <w:adjustRightInd w:val="0"/>
        <w:spacing w:after="0" w:line="360" w:lineRule="auto"/>
        <w:ind w:left="714" w:hanging="357"/>
        <w:jc w:val="both"/>
        <w:rPr>
          <w:rFonts w:asciiTheme="minorHAnsi" w:hAnsiTheme="minorHAnsi" w:cstheme="minorHAnsi"/>
        </w:rPr>
      </w:pPr>
      <w:r w:rsidRPr="003E50D2">
        <w:rPr>
          <w:rFonts w:asciiTheme="minorHAnsi" w:hAnsiTheme="minorHAnsi" w:cstheme="minorHAnsi"/>
        </w:rPr>
        <w:t>uniemożliwienia przeprowadzenia kontroli zgodnie z postanowieniami § 7, w szczególności w postaci  nieprzedłożenia jakiegokolwiek z wymaganych  przez kontrolujących dokumentów, uniemożliwienia kontrolującym  kontroli w siedzibie Grantobiorcy;</w:t>
      </w:r>
    </w:p>
    <w:p w14:paraId="159934E3" w14:textId="77777777" w:rsidR="00462289" w:rsidRPr="003E50D2" w:rsidRDefault="00462289" w:rsidP="00904BFB">
      <w:pPr>
        <w:pStyle w:val="Akapitzlist"/>
        <w:numPr>
          <w:ilvl w:val="0"/>
          <w:numId w:val="10"/>
        </w:numPr>
        <w:autoSpaceDE w:val="0"/>
        <w:autoSpaceDN w:val="0"/>
        <w:adjustRightInd w:val="0"/>
        <w:spacing w:after="0" w:line="360" w:lineRule="auto"/>
        <w:ind w:left="714" w:hanging="357"/>
        <w:jc w:val="both"/>
        <w:rPr>
          <w:rFonts w:asciiTheme="minorHAnsi" w:hAnsiTheme="minorHAnsi" w:cstheme="minorHAnsi"/>
        </w:rPr>
      </w:pPr>
      <w:r w:rsidRPr="003E50D2">
        <w:rPr>
          <w:rFonts w:asciiTheme="minorHAnsi" w:hAnsiTheme="minorHAnsi" w:cstheme="minorHAnsi"/>
        </w:rPr>
        <w:t>niedoprowadzenia  w terminie określonym przez Grantodawcę do usunięcia stwierdzonych nieprawidłowości;</w:t>
      </w:r>
    </w:p>
    <w:p w14:paraId="318EACA7" w14:textId="77777777" w:rsidR="00462289" w:rsidRPr="003E50D2" w:rsidRDefault="00462289" w:rsidP="00904BFB">
      <w:pPr>
        <w:numPr>
          <w:ilvl w:val="0"/>
          <w:numId w:val="10"/>
        </w:numPr>
        <w:autoSpaceDE w:val="0"/>
        <w:autoSpaceDN w:val="0"/>
        <w:adjustRightInd w:val="0"/>
        <w:spacing w:line="360" w:lineRule="auto"/>
        <w:ind w:left="714" w:hanging="357"/>
        <w:jc w:val="both"/>
        <w:rPr>
          <w:rFonts w:asciiTheme="minorHAnsi" w:hAnsiTheme="minorHAnsi" w:cstheme="minorHAnsi"/>
          <w:sz w:val="22"/>
          <w:szCs w:val="22"/>
        </w:rPr>
      </w:pPr>
      <w:r w:rsidRPr="003E50D2">
        <w:rPr>
          <w:rFonts w:asciiTheme="minorHAnsi" w:hAnsiTheme="minorHAnsi" w:cstheme="minorHAnsi"/>
          <w:sz w:val="22"/>
          <w:szCs w:val="22"/>
        </w:rPr>
        <w:t>Wnioskodawca nie przedłoży sprawozdania częściowego w terminie określonym w § 8 niniejszej Umowy;</w:t>
      </w:r>
    </w:p>
    <w:p w14:paraId="49824162" w14:textId="77777777" w:rsidR="00462289" w:rsidRPr="003E50D2" w:rsidRDefault="00462289" w:rsidP="00904BFB">
      <w:pPr>
        <w:pStyle w:val="Akapitzlist"/>
        <w:numPr>
          <w:ilvl w:val="0"/>
          <w:numId w:val="10"/>
        </w:numPr>
        <w:autoSpaceDE w:val="0"/>
        <w:autoSpaceDN w:val="0"/>
        <w:adjustRightInd w:val="0"/>
        <w:spacing w:after="0" w:line="360" w:lineRule="auto"/>
        <w:jc w:val="both"/>
        <w:rPr>
          <w:rFonts w:asciiTheme="minorHAnsi" w:hAnsiTheme="minorHAnsi" w:cstheme="minorHAnsi"/>
        </w:rPr>
      </w:pPr>
      <w:r w:rsidRPr="003E50D2">
        <w:rPr>
          <w:rFonts w:asciiTheme="minorHAnsi" w:hAnsiTheme="minorHAnsi" w:cstheme="minorHAnsi"/>
        </w:rPr>
        <w:t xml:space="preserve">został złożony wobec Wnioskodawcy lub Grantobiorcy wniosek o ogłoszenie upadłości lub gdy Wnioskodawca albo Grantobiorca pozostaje w stanie likwidacji lub podlega zarządowi komisarycznemu lub zawiesił swoją działalność lub jest przedmiotem postępowań o podobnym charakterze; </w:t>
      </w:r>
    </w:p>
    <w:p w14:paraId="251327B7" w14:textId="77777777" w:rsidR="00462289" w:rsidRPr="003E50D2" w:rsidRDefault="00462289" w:rsidP="00904BFB">
      <w:pPr>
        <w:pStyle w:val="Akapitzlist"/>
        <w:numPr>
          <w:ilvl w:val="0"/>
          <w:numId w:val="10"/>
        </w:numPr>
        <w:autoSpaceDE w:val="0"/>
        <w:autoSpaceDN w:val="0"/>
        <w:adjustRightInd w:val="0"/>
        <w:spacing w:after="0" w:line="360" w:lineRule="auto"/>
        <w:jc w:val="both"/>
        <w:rPr>
          <w:rFonts w:asciiTheme="minorHAnsi" w:hAnsiTheme="minorHAnsi" w:cstheme="minorHAnsi"/>
        </w:rPr>
      </w:pPr>
      <w:r w:rsidRPr="003E50D2">
        <w:rPr>
          <w:rFonts w:asciiTheme="minorHAnsi" w:hAnsiTheme="minorHAnsi" w:cstheme="minorHAnsi"/>
        </w:rPr>
        <w:t xml:space="preserve">Instytucja Pośrednicząca rozwiąże umowę o finansowanie projektu grantowego Grantodawcy, przy czym rozwiązanie niniejszej Umowy może nastąpić wyłącznie wówczas, gdy nie doszło do ostatecznego rozliczenia środków Grantu przez Wnioskodawcę. </w:t>
      </w:r>
    </w:p>
    <w:p w14:paraId="6AE76C86" w14:textId="77777777" w:rsidR="00462289" w:rsidRPr="003E50D2" w:rsidRDefault="00462289" w:rsidP="00904BFB">
      <w:pPr>
        <w:pStyle w:val="Akapitzlist"/>
        <w:numPr>
          <w:ilvl w:val="0"/>
          <w:numId w:val="14"/>
        </w:numPr>
        <w:spacing w:after="0" w:line="360" w:lineRule="auto"/>
        <w:ind w:left="284" w:hanging="284"/>
        <w:jc w:val="both"/>
        <w:rPr>
          <w:rFonts w:asciiTheme="minorHAnsi" w:hAnsiTheme="minorHAnsi" w:cstheme="minorHAnsi"/>
        </w:rPr>
      </w:pPr>
      <w:r w:rsidRPr="003E50D2">
        <w:rPr>
          <w:rFonts w:asciiTheme="minorHAnsi" w:hAnsiTheme="minorHAnsi" w:cstheme="minorHAnsi"/>
        </w:rPr>
        <w:t>Umowa może zostać rozwiązana w drodze pisemnego porozumienia stron na wniosek każdej ze stron w przypadku wystąpienia okoliczności, za które Strony nie ponoszą odpowiedzialności, a które uniemożliwiają dalsze wykonywanie postanowień zawartych w Umowie. W przypadku rozwiązania niniejszej umowy na mocy porozumienia Stron skutki finansowe oraz ewentualny zwrot środków finansowych Strony określą w sporządzonym protokole.</w:t>
      </w:r>
    </w:p>
    <w:p w14:paraId="4B3B30BD" w14:textId="77777777" w:rsidR="00462289" w:rsidRPr="003E50D2" w:rsidRDefault="00462289" w:rsidP="00904BFB">
      <w:pPr>
        <w:pStyle w:val="Akapitzlist"/>
        <w:numPr>
          <w:ilvl w:val="0"/>
          <w:numId w:val="14"/>
        </w:numPr>
        <w:spacing w:after="0" w:line="360" w:lineRule="auto"/>
        <w:ind w:left="284" w:hanging="284"/>
        <w:jc w:val="both"/>
        <w:rPr>
          <w:rFonts w:asciiTheme="minorHAnsi" w:hAnsiTheme="minorHAnsi" w:cstheme="minorHAnsi"/>
        </w:rPr>
      </w:pPr>
      <w:r w:rsidRPr="003E50D2">
        <w:rPr>
          <w:rFonts w:asciiTheme="minorHAnsi" w:hAnsiTheme="minorHAnsi" w:cstheme="minorHAnsi"/>
        </w:rPr>
        <w:t>W przypadku rozwiązania niniejszej Umowy na podstawie ust. 1  Wnioskodawca jest zobowiązany do zwrotu otrzymanych środków Grantu w terminie i na zasadach wskazanych w wezwaniu.</w:t>
      </w:r>
    </w:p>
    <w:p w14:paraId="38C99768" w14:textId="77777777" w:rsidR="00462289" w:rsidRPr="003E50D2" w:rsidRDefault="00462289" w:rsidP="00816F7A">
      <w:pPr>
        <w:pStyle w:val="Akapitzlist"/>
        <w:numPr>
          <w:ilvl w:val="0"/>
          <w:numId w:val="14"/>
        </w:numPr>
        <w:spacing w:before="100" w:beforeAutospacing="1" w:after="0" w:line="360" w:lineRule="auto"/>
        <w:ind w:left="284" w:hanging="284"/>
        <w:jc w:val="both"/>
        <w:rPr>
          <w:rFonts w:asciiTheme="minorHAnsi" w:hAnsiTheme="minorHAnsi" w:cstheme="minorHAnsi"/>
        </w:rPr>
      </w:pPr>
      <w:r w:rsidRPr="003E50D2">
        <w:rPr>
          <w:rFonts w:asciiTheme="minorHAnsi" w:hAnsiTheme="minorHAnsi" w:cstheme="minorHAnsi"/>
        </w:rPr>
        <w:lastRenderedPageBreak/>
        <w:t>Rozwiązując niniejszą Umowę, Grantodawca określi kwotę otrzymanych środków podlegających zwrotowi w wyniku stwierdzenia okoliczności, o których mowa w ust. 1 wraz z odsetkami w wysokości określonej jak dla zaległości podatkowych, liczonymi za okres od dnia przekazania  środków do dnia jego zwrotu, termin zwrotu i numer konta, na które należy dokonać wpłaty.</w:t>
      </w:r>
    </w:p>
    <w:p w14:paraId="119BFC51" w14:textId="334DD12B" w:rsidR="00462289" w:rsidRPr="0063635F" w:rsidRDefault="00462289" w:rsidP="00816F7A">
      <w:pPr>
        <w:pStyle w:val="Nagwek1"/>
        <w:spacing w:before="100" w:beforeAutospacing="1"/>
        <w:ind w:left="0"/>
        <w:jc w:val="center"/>
        <w:rPr>
          <w:rFonts w:asciiTheme="minorHAnsi" w:hAnsiTheme="minorHAnsi" w:cstheme="minorHAnsi"/>
          <w:sz w:val="22"/>
          <w:lang w:val="pl-PL"/>
        </w:rPr>
      </w:pPr>
      <w:r w:rsidRPr="0063635F">
        <w:rPr>
          <w:rFonts w:asciiTheme="minorHAnsi" w:hAnsiTheme="minorHAnsi" w:cstheme="minorHAnsi"/>
          <w:sz w:val="22"/>
          <w:lang w:val="pl-PL"/>
        </w:rPr>
        <w:t>§ 11</w:t>
      </w:r>
      <w:r w:rsidR="00816F7A" w:rsidRPr="0063635F">
        <w:rPr>
          <w:rFonts w:asciiTheme="minorHAnsi" w:hAnsiTheme="minorHAnsi" w:cstheme="minorHAnsi"/>
          <w:sz w:val="22"/>
          <w:lang w:val="pl-PL"/>
        </w:rPr>
        <w:t xml:space="preserve"> </w:t>
      </w:r>
      <w:r w:rsidRPr="0063635F">
        <w:rPr>
          <w:rFonts w:asciiTheme="minorHAnsi" w:hAnsiTheme="minorHAnsi" w:cstheme="minorHAnsi"/>
          <w:sz w:val="22"/>
          <w:lang w:val="pl-PL"/>
        </w:rPr>
        <w:t>Zasady powierzania danych osobowych do przetwarzania przez Wnioskodawcę</w:t>
      </w:r>
    </w:p>
    <w:p w14:paraId="282B5E1C" w14:textId="77777777" w:rsidR="00462289" w:rsidRPr="003E50D2" w:rsidRDefault="00462289" w:rsidP="00816F7A">
      <w:pPr>
        <w:numPr>
          <w:ilvl w:val="0"/>
          <w:numId w:val="19"/>
        </w:numPr>
        <w:spacing w:before="100" w:beforeAutospacing="1"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 xml:space="preserve">Na podstawie art. 28 RODO oraz </w:t>
      </w:r>
      <w:r w:rsidRPr="003E50D2">
        <w:rPr>
          <w:rFonts w:asciiTheme="minorHAnsi" w:hAnsiTheme="minorHAnsi" w:cstheme="minorHAnsi"/>
          <w:sz w:val="22"/>
          <w:szCs w:val="22"/>
        </w:rPr>
        <w:t xml:space="preserve">§ 22 Uchwały Nr </w:t>
      </w:r>
      <w:r w:rsidRPr="003E50D2">
        <w:rPr>
          <w:rFonts w:asciiTheme="minorHAnsi" w:hAnsiTheme="minorHAnsi" w:cstheme="minorHAnsi"/>
          <w:bCs/>
          <w:color w:val="000000"/>
          <w:sz w:val="22"/>
          <w:szCs w:val="22"/>
        </w:rPr>
        <w:t>166</w:t>
      </w:r>
      <w:r w:rsidRPr="003E50D2">
        <w:rPr>
          <w:rFonts w:asciiTheme="minorHAnsi" w:hAnsiTheme="minorHAnsi" w:cstheme="minorHAnsi"/>
          <w:sz w:val="22"/>
          <w:szCs w:val="22"/>
        </w:rPr>
        <w:t>/227/21</w:t>
      </w:r>
      <w:r w:rsidRPr="003E50D2">
        <w:rPr>
          <w:rFonts w:asciiTheme="minorHAnsi" w:hAnsiTheme="minorHAnsi" w:cstheme="minorHAnsi"/>
          <w:color w:val="000000"/>
          <w:sz w:val="22"/>
          <w:szCs w:val="22"/>
        </w:rPr>
        <w:t xml:space="preserve"> </w:t>
      </w:r>
      <w:r w:rsidRPr="003E50D2">
        <w:rPr>
          <w:rFonts w:asciiTheme="minorHAnsi" w:hAnsiTheme="minorHAnsi" w:cstheme="minorHAnsi"/>
          <w:bCs/>
          <w:color w:val="000000"/>
          <w:sz w:val="22"/>
          <w:szCs w:val="22"/>
        </w:rPr>
        <w:t>Zarządu Województwa Pomorskiego</w:t>
      </w:r>
      <w:r w:rsidRPr="003E50D2">
        <w:rPr>
          <w:rFonts w:asciiTheme="minorHAnsi" w:hAnsiTheme="minorHAnsi" w:cstheme="minorHAnsi"/>
          <w:color w:val="000000"/>
          <w:sz w:val="22"/>
          <w:szCs w:val="22"/>
        </w:rPr>
        <w:t xml:space="preserve"> </w:t>
      </w:r>
      <w:r w:rsidRPr="003E50D2">
        <w:rPr>
          <w:rFonts w:asciiTheme="minorHAnsi" w:hAnsiTheme="minorHAnsi" w:cstheme="minorHAnsi"/>
          <w:bCs/>
          <w:color w:val="000000"/>
          <w:sz w:val="22"/>
          <w:szCs w:val="22"/>
        </w:rPr>
        <w:t>z dnia 23 lutego 2021 roku</w:t>
      </w:r>
      <w:r w:rsidRPr="003E50D2">
        <w:rPr>
          <w:rFonts w:asciiTheme="minorHAnsi" w:hAnsiTheme="minorHAnsi" w:cstheme="minorHAnsi"/>
          <w:color w:val="000000"/>
          <w:sz w:val="22"/>
          <w:szCs w:val="22"/>
        </w:rPr>
        <w:t xml:space="preserve"> </w:t>
      </w:r>
      <w:r w:rsidRPr="003E50D2">
        <w:rPr>
          <w:rFonts w:asciiTheme="minorHAnsi" w:hAnsiTheme="minorHAnsi" w:cstheme="minorHAnsi"/>
          <w:sz w:val="22"/>
          <w:szCs w:val="22"/>
        </w:rPr>
        <w:t>w sprawie przyznania dofinansowania na realizację Projektu grantowego pt. „</w:t>
      </w:r>
      <w:r w:rsidRPr="003E50D2">
        <w:rPr>
          <w:rFonts w:asciiTheme="minorHAnsi" w:hAnsiTheme="minorHAnsi" w:cstheme="minorHAnsi"/>
          <w:color w:val="000000"/>
          <w:sz w:val="22"/>
          <w:szCs w:val="22"/>
        </w:rPr>
        <w:t xml:space="preserve">Pomorskie dzieciom” </w:t>
      </w:r>
      <w:r w:rsidRPr="003E50D2">
        <w:rPr>
          <w:rFonts w:asciiTheme="minorHAnsi" w:hAnsiTheme="minorHAnsi" w:cstheme="minorHAnsi"/>
          <w:sz w:val="22"/>
          <w:szCs w:val="22"/>
        </w:rPr>
        <w:t>w ramach Regionalnego Programu Operacyjnego Województwa Pomorskiego na lata 2014-2020</w:t>
      </w:r>
      <w:r w:rsidRPr="003E50D2">
        <w:rPr>
          <w:rFonts w:asciiTheme="minorHAnsi" w:eastAsia="Calibri" w:hAnsiTheme="minorHAnsi" w:cstheme="minorHAnsi"/>
          <w:sz w:val="22"/>
          <w:szCs w:val="22"/>
          <w:lang w:eastAsia="en-US"/>
        </w:rPr>
        <w:t>, Grantodawca powierza Wnioskodawcy przetwarzanie danych osobowych, w imieniu i na rzecz Administratora danych, na warunkach opisanych w niniejszym paragrafie, w ramach zbioru: „Zarządzanie Regionalnym Programem Operacyjnym Województwa Pomorskiego na lata 2014-2020”</w:t>
      </w:r>
      <w:r w:rsidRPr="003E50D2">
        <w:rPr>
          <w:rFonts w:asciiTheme="minorHAnsi" w:hAnsiTheme="minorHAnsi" w:cstheme="minorHAnsi"/>
          <w:sz w:val="22"/>
          <w:szCs w:val="22"/>
        </w:rPr>
        <w:t xml:space="preserve"> </w:t>
      </w:r>
      <w:r w:rsidRPr="003E50D2">
        <w:rPr>
          <w:rFonts w:asciiTheme="minorHAnsi" w:eastAsia="Calibri" w:hAnsiTheme="minorHAnsi" w:cstheme="minorHAnsi"/>
          <w:sz w:val="22"/>
          <w:szCs w:val="22"/>
          <w:lang w:eastAsia="en-US"/>
        </w:rPr>
        <w:t>w związku z realizacją grantu.</w:t>
      </w:r>
    </w:p>
    <w:p w14:paraId="22C611DE" w14:textId="77777777" w:rsidR="00462289" w:rsidRPr="003E50D2" w:rsidRDefault="00462289" w:rsidP="00904BFB">
      <w:pPr>
        <w:numPr>
          <w:ilvl w:val="0"/>
          <w:numId w:val="19"/>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 xml:space="preserve">Na podstawie § 8 ust. 1 Porozumienia w sprawie powierzenia przetwarzania danych osobowych w ramach </w:t>
      </w:r>
      <w:r w:rsidRPr="003E50D2">
        <w:rPr>
          <w:rFonts w:asciiTheme="minorHAnsi" w:hAnsiTheme="minorHAnsi" w:cstheme="minorHAnsi"/>
          <w:sz w:val="22"/>
          <w:szCs w:val="22"/>
        </w:rPr>
        <w:t>Centralnego systemu teleinformatycznego wspierającego realizację programów operacyjnych w związku z realizacją Regionalnego Programu Operacyjnego Województwa Pomorskiego na lata 2014-2020 z dnia 9 września 2015 roku</w:t>
      </w:r>
      <w:r w:rsidRPr="003E50D2">
        <w:rPr>
          <w:rFonts w:asciiTheme="minorHAnsi" w:eastAsia="Calibri" w:hAnsiTheme="minorHAnsi" w:cstheme="minorHAnsi"/>
          <w:sz w:val="22"/>
          <w:szCs w:val="22"/>
          <w:lang w:eastAsia="en-US"/>
        </w:rPr>
        <w:t>, zawartego pomiędzy Ministrem Infrastruktury i Rozwoju a Województwem Pomorskim, Grantodawca jest upoważniony i zobowiązany do przetwarzania danych osobowych na warunkach opisanych w niniejszym paragrafie w ramach zbioru: „Centralny system teleinformatyczny wspierający realizację programów operacyjnych”.</w:t>
      </w:r>
    </w:p>
    <w:p w14:paraId="23A8463F" w14:textId="22C8071D" w:rsidR="00462289" w:rsidRPr="003E50D2" w:rsidRDefault="00462289" w:rsidP="00904BFB">
      <w:pPr>
        <w:numPr>
          <w:ilvl w:val="0"/>
          <w:numId w:val="19"/>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iCs/>
          <w:sz w:val="22"/>
          <w:szCs w:val="22"/>
        </w:rPr>
        <w:t xml:space="preserve">Wnioskodawca zobowiązuje się do realizacji obowiązku informacyjnego wynikającego z art. 13 i 14 RODO, którego wzory stanowią załączniki nr </w:t>
      </w:r>
      <w:r w:rsidR="005E6E8C" w:rsidRPr="003E50D2">
        <w:rPr>
          <w:rFonts w:asciiTheme="minorHAnsi" w:hAnsiTheme="minorHAnsi" w:cstheme="minorHAnsi"/>
          <w:iCs/>
          <w:sz w:val="22"/>
          <w:szCs w:val="22"/>
        </w:rPr>
        <w:t>4 i 5</w:t>
      </w:r>
      <w:r w:rsidRPr="003E50D2">
        <w:rPr>
          <w:rFonts w:asciiTheme="minorHAnsi" w:hAnsiTheme="minorHAnsi" w:cstheme="minorHAnsi"/>
          <w:iCs/>
          <w:sz w:val="22"/>
          <w:szCs w:val="22"/>
        </w:rPr>
        <w:t xml:space="preserve"> do Regulaminu. </w:t>
      </w:r>
    </w:p>
    <w:p w14:paraId="099B9523" w14:textId="65C2D4A9" w:rsidR="00462289" w:rsidRPr="003E50D2" w:rsidRDefault="00462289" w:rsidP="00904BFB">
      <w:pPr>
        <w:numPr>
          <w:ilvl w:val="0"/>
          <w:numId w:val="19"/>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W celu</w:t>
      </w:r>
      <w:r w:rsidRPr="003E50D2">
        <w:rPr>
          <w:rFonts w:asciiTheme="minorHAnsi" w:eastAsia="Calibri" w:hAnsiTheme="minorHAnsi" w:cstheme="minorHAnsi"/>
          <w:sz w:val="22"/>
          <w:szCs w:val="22"/>
          <w:lang w:eastAsia="en-US"/>
        </w:rPr>
        <w:t xml:space="preserve"> realizacji obowiązku informacyjnego wynikającego z art. 13 i 14 RODO</w:t>
      </w:r>
      <w:r w:rsidRPr="003E50D2">
        <w:rPr>
          <w:rFonts w:asciiTheme="minorHAnsi" w:hAnsiTheme="minorHAnsi" w:cstheme="minorHAnsi"/>
          <w:sz w:val="22"/>
          <w:szCs w:val="22"/>
        </w:rPr>
        <w:t xml:space="preserve"> Beneficjent jest zobowiązany odebrać od uczestnika wsparcia realizowanego w ramach Grantu oświadczenia, których wzory stanowią załączniki nr </w:t>
      </w:r>
      <w:r w:rsidR="000B00E1" w:rsidRPr="003E50D2">
        <w:rPr>
          <w:rFonts w:asciiTheme="minorHAnsi" w:hAnsiTheme="minorHAnsi" w:cstheme="minorHAnsi"/>
          <w:sz w:val="22"/>
          <w:szCs w:val="22"/>
        </w:rPr>
        <w:t>7</w:t>
      </w:r>
      <w:r w:rsidRPr="003E50D2">
        <w:rPr>
          <w:rFonts w:asciiTheme="minorHAnsi" w:hAnsiTheme="minorHAnsi" w:cstheme="minorHAnsi"/>
          <w:sz w:val="22"/>
          <w:szCs w:val="22"/>
        </w:rPr>
        <w:t xml:space="preserve"> i nr </w:t>
      </w:r>
      <w:r w:rsidR="000B00E1" w:rsidRPr="003E50D2">
        <w:rPr>
          <w:rFonts w:asciiTheme="minorHAnsi" w:hAnsiTheme="minorHAnsi" w:cstheme="minorHAnsi"/>
          <w:sz w:val="22"/>
          <w:szCs w:val="22"/>
        </w:rPr>
        <w:t>8</w:t>
      </w:r>
      <w:r w:rsidRPr="003E50D2">
        <w:rPr>
          <w:rFonts w:asciiTheme="minorHAnsi" w:hAnsiTheme="minorHAnsi" w:cstheme="minorHAnsi"/>
          <w:sz w:val="22"/>
          <w:szCs w:val="22"/>
        </w:rPr>
        <w:t xml:space="preserve"> do Regulaminu. Oświadczenia Wnioskodawca jest zobowiązany przekazać Grantodawcy wraz ze składanymi przez siebie sprawozdaniami z udzielenia Grantu w formie papierowej lub w formie zeskanowanych plików. Grantodawca przechowuje dokumentację przekazaną przez Wnioskodawcę w swojej siedzibie do czasu zamknięcia Programu, jednak nie dłużej niż do 31 grudnia 2034 roku.</w:t>
      </w:r>
    </w:p>
    <w:p w14:paraId="30B526AC" w14:textId="77777777" w:rsidR="00462289" w:rsidRPr="003E50D2" w:rsidRDefault="00462289" w:rsidP="00904BFB">
      <w:pPr>
        <w:numPr>
          <w:ilvl w:val="0"/>
          <w:numId w:val="19"/>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Powierzone dane osobowe mogą być przetwarzane przez Wnioskodawcę w zakresie określonym w załączniku nr 9 do Regulaminu wyłącznie w celu aplikowania o środki unijne i budżetu państwa oraz realizacji Grantu</w:t>
      </w:r>
      <w:r w:rsidRPr="003E50D2">
        <w:rPr>
          <w:rFonts w:asciiTheme="minorHAnsi" w:hAnsiTheme="minorHAnsi" w:cstheme="minorHAnsi"/>
          <w:sz w:val="22"/>
          <w:szCs w:val="22"/>
          <w:lang w:eastAsia="en-US"/>
        </w:rPr>
        <w:t xml:space="preserve">. </w:t>
      </w:r>
    </w:p>
    <w:p w14:paraId="30996ED9" w14:textId="77777777" w:rsidR="00462289" w:rsidRPr="003E50D2" w:rsidRDefault="00462289" w:rsidP="00904BFB">
      <w:pPr>
        <w:pStyle w:val="Akapitzlist"/>
        <w:numPr>
          <w:ilvl w:val="0"/>
          <w:numId w:val="19"/>
        </w:numPr>
        <w:autoSpaceDE w:val="0"/>
        <w:autoSpaceDN w:val="0"/>
        <w:adjustRightInd w:val="0"/>
        <w:spacing w:after="0" w:line="360" w:lineRule="auto"/>
        <w:ind w:left="426" w:hanging="426"/>
        <w:jc w:val="both"/>
        <w:rPr>
          <w:rFonts w:asciiTheme="minorHAnsi" w:eastAsia="CIDFont+F2" w:hAnsiTheme="minorHAnsi" w:cstheme="minorHAnsi"/>
        </w:rPr>
      </w:pPr>
      <w:r w:rsidRPr="003E50D2">
        <w:rPr>
          <w:rFonts w:asciiTheme="minorHAnsi" w:hAnsiTheme="minorHAnsi" w:cstheme="minorHAnsi"/>
        </w:rPr>
        <w:lastRenderedPageBreak/>
        <w:t>Administratorem danych jest Zarząd Województwa Pomorskiego, mający siedzibę przy ul. Okopowej 21/27, 80-810 Gdańsk.</w:t>
      </w:r>
    </w:p>
    <w:p w14:paraId="093E56EC"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 xml:space="preserve">Przy przetwarzaniu danych osobowych </w:t>
      </w: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zobowiązany jest do przestrzegania zasad wskazanych w niniejszym paragrafie, RODO, ustawie o ochronie danych oraz innych przepisach prawa powszechnie obowiązującego, które chronią prawa osób, których dane dotyczą.</w:t>
      </w:r>
    </w:p>
    <w:p w14:paraId="37995847"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Wnioskodawca nie decyduje o celach i środkach przetwarzania powierzonych danych osobowych.</w:t>
      </w:r>
    </w:p>
    <w:p w14:paraId="10DC6CA5"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zapewnia wystarczające gwarancje wdrożenia odpowiednich środków technicznych i organizacyjnych, by przetwarzanie spełniało wymogi RODO i chroniło prawa osób, których dane dotyczą. Jednocześnie zobowiązany jest się do nieprzekazywania danych osobowych do państwa trzeciego lub organizacji międzynarodowej.</w:t>
      </w:r>
    </w:p>
    <w:p w14:paraId="7340A90A"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jest umocowany</w:t>
      </w:r>
      <w:r w:rsidRPr="003E50D2" w:rsidDel="00A419C7">
        <w:rPr>
          <w:rFonts w:asciiTheme="minorHAnsi" w:eastAsia="Calibri" w:hAnsiTheme="minorHAnsi" w:cstheme="minorHAnsi"/>
          <w:sz w:val="22"/>
          <w:szCs w:val="22"/>
          <w:lang w:eastAsia="en-US"/>
        </w:rPr>
        <w:t xml:space="preserve"> </w:t>
      </w:r>
      <w:r w:rsidRPr="003E50D2">
        <w:rPr>
          <w:rFonts w:asciiTheme="minorHAnsi" w:eastAsia="Calibri" w:hAnsiTheme="minorHAnsi" w:cstheme="minorHAnsi"/>
          <w:sz w:val="22"/>
          <w:szCs w:val="22"/>
          <w:lang w:eastAsia="en-US"/>
        </w:rPr>
        <w:t xml:space="preserve">do powierzania przetwarzania danych osobowych podmiotom świadczącym usługi na jego rzecz, w związku z realizacją projektów, pod warunkiem niewyrażenia sprzeciwu przez Instytucję Zarządzającą w terminie 7 dni roboczych od dnia wpłynięcia informacji o zamiarze powierzania przetwarzania danych osobowych do Instytucji Zarządzającej i pod warunkiem, że </w:t>
      </w: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zawrze z każdym podmiotem, któremu powierza przetwarzanie danych osobowych umowę powierzenia przetwarzania danych osobowych w kształcie zgodnym z postanowieniami niniejszego paragrafu umowy oraz zasadami przewidzianymi w art. 28 RODO.</w:t>
      </w:r>
    </w:p>
    <w:p w14:paraId="12A1E031"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 xml:space="preserve">Zakres danych osobowych powierzanych przez </w:t>
      </w: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podmiotom, o których mowa w ust. 7, powinien być adekwatny do celu powierzenia oraz każdorazowo dostosowany przez </w:t>
      </w:r>
      <w:r w:rsidRPr="003E50D2">
        <w:rPr>
          <w:rFonts w:asciiTheme="minorHAnsi" w:hAnsiTheme="minorHAnsi" w:cstheme="minorHAnsi"/>
          <w:sz w:val="22"/>
          <w:szCs w:val="22"/>
        </w:rPr>
        <w:t>Wnioskodawcę</w:t>
      </w:r>
      <w:r w:rsidRPr="003E50D2">
        <w:rPr>
          <w:rFonts w:asciiTheme="minorHAnsi" w:eastAsia="Calibri" w:hAnsiTheme="minorHAnsi" w:cstheme="minorHAnsi"/>
          <w:sz w:val="22"/>
          <w:szCs w:val="22"/>
          <w:lang w:eastAsia="en-US"/>
        </w:rPr>
        <w:t>, przy czym nie może być szerszy niż zakres określony w ust. 5.</w:t>
      </w:r>
    </w:p>
    <w:p w14:paraId="67227F81"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przekaże Grantodawcy wykaz podmiotów, o których mowa w ust. 7, za każdym razem, gdy takie powierzenie przetwarzania danych osobowych nastąpi.</w:t>
      </w:r>
    </w:p>
    <w:p w14:paraId="3182718C"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Do przetwarzania danych osobowych mogą być dopuszczeni jedynie pracownicy Wnioskodawcy</w:t>
      </w:r>
      <w:r w:rsidRPr="003E50D2">
        <w:rPr>
          <w:rFonts w:asciiTheme="minorHAnsi" w:eastAsia="Calibri" w:hAnsiTheme="minorHAnsi" w:cstheme="minorHAnsi"/>
          <w:sz w:val="22"/>
          <w:szCs w:val="22"/>
          <w:lang w:eastAsia="en-US"/>
        </w:rPr>
        <w:t xml:space="preserve"> </w:t>
      </w:r>
      <w:r w:rsidRPr="003E50D2">
        <w:rPr>
          <w:rFonts w:asciiTheme="minorHAnsi" w:hAnsiTheme="minorHAnsi" w:cstheme="minorHAnsi"/>
          <w:sz w:val="22"/>
          <w:szCs w:val="22"/>
        </w:rPr>
        <w:t>oraz pracownicy podmiotów, o których mowa w ust. 7, posiadający upoważnienie do przetwarzania danych osobowych.</w:t>
      </w:r>
    </w:p>
    <w:p w14:paraId="744AE119"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 xml:space="preserve">Wnioskodawca jest umocowany do wydawania i odwoływania swoim pracownikom upoważnień do przetwarzania danych osobowych w zakresie, o którym mowa w ust. 5. Upoważnienia przechowuje Wnioskodawca w swojej siedzibie. </w:t>
      </w:r>
    </w:p>
    <w:p w14:paraId="77AA62BB"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 xml:space="preserve">Upoważnienia, o których mowa w ust. 11 są ważne do dnia odwołania, nie dłużej jednak niż do 31 grudnia 2028 roku. Upoważnienie wygasa z chwilą ustania zatrudnienia upoważnionego pracownika. </w:t>
      </w:r>
      <w:r w:rsidRPr="003E50D2">
        <w:rPr>
          <w:rFonts w:asciiTheme="minorHAnsi" w:hAnsiTheme="minorHAnsi" w:cstheme="minorHAnsi"/>
          <w:sz w:val="22"/>
          <w:szCs w:val="22"/>
        </w:rPr>
        <w:t>Wnioskodawca</w:t>
      </w:r>
      <w:r w:rsidRPr="003E50D2">
        <w:rPr>
          <w:rFonts w:asciiTheme="minorHAnsi" w:eastAsia="Calibri" w:hAnsiTheme="minorHAnsi" w:cstheme="minorHAnsi"/>
          <w:iCs/>
          <w:sz w:val="22"/>
          <w:szCs w:val="22"/>
          <w:lang w:eastAsia="en-US"/>
        </w:rPr>
        <w:t xml:space="preserve"> winien posiadać przynajmniej jedną osobę legitymującą się upoważnieniem do </w:t>
      </w:r>
      <w:r w:rsidRPr="003E50D2">
        <w:rPr>
          <w:rFonts w:asciiTheme="minorHAnsi" w:eastAsia="Calibri" w:hAnsiTheme="minorHAnsi" w:cstheme="minorHAnsi"/>
          <w:iCs/>
          <w:sz w:val="22"/>
          <w:szCs w:val="22"/>
          <w:lang w:eastAsia="en-US"/>
        </w:rPr>
        <w:lastRenderedPageBreak/>
        <w:t>przetwarzania danych osobowych odpowiedzialną za nadzór nad zarchiwizowaną dokumentacją w okresie, o którym mowa w zdaniu pierwszym.</w:t>
      </w:r>
    </w:p>
    <w:p w14:paraId="5E9A9A71"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biorąc pod uwagę charakter przetwarzania, zobowiązany jest, w miarę możliwości pomagać Grantodawcy, poprzez odpowiednie środki techniczne i organizacyjne wywiązywać się z obowiązku odpowiadania na żądania osoby, której dane dotyczą, w zakresie wykonywania jej praw określonych od art. 12 do art. 22 RODO.</w:t>
      </w:r>
    </w:p>
    <w:p w14:paraId="6C23BA4A"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zobowiązany jest do niezwłocznego poinformowania Grantodawcy o jakimkolwiek żądaniu związanym z przetwarzanymi danymi osobowymi, otrzymanym od osób, których dane dotyczą. </w:t>
      </w: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przesyła Grantodawcy projekt udzielenia odpowiedzi na to żądanie. Jeżeli Grantodawca nie wniesie uwag do przygotowanej odpowiedzi w terminie 7 dni od daty jej otrzymania, </w:t>
      </w: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będzie uprawniony do wysłania odpowiedzi do osoby, której dane dotyczą, z zachowaniem terminów, określonych w art. 12 RODO.</w:t>
      </w:r>
    </w:p>
    <w:p w14:paraId="31AE8F89"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jest zobowiązany do podjęcia wszelkich kroków służących zachowaniu poufności danych osobowych przetwarzanych przez mających do nich dostęp pracowników upoważnionych</w:t>
      </w:r>
      <w:r w:rsidRPr="003E50D2" w:rsidDel="00E56B6C">
        <w:rPr>
          <w:rFonts w:asciiTheme="minorHAnsi" w:eastAsia="Calibri" w:hAnsiTheme="minorHAnsi" w:cstheme="minorHAnsi"/>
          <w:sz w:val="22"/>
          <w:szCs w:val="22"/>
          <w:lang w:eastAsia="en-US"/>
        </w:rPr>
        <w:t xml:space="preserve"> </w:t>
      </w:r>
      <w:r w:rsidRPr="003E50D2">
        <w:rPr>
          <w:rFonts w:asciiTheme="minorHAnsi" w:eastAsia="Calibri" w:hAnsiTheme="minorHAnsi" w:cstheme="minorHAnsi"/>
          <w:sz w:val="22"/>
          <w:szCs w:val="22"/>
          <w:lang w:eastAsia="en-US"/>
        </w:rPr>
        <w:t xml:space="preserve">do przetwarzania danych osobowych, </w:t>
      </w:r>
      <w:r w:rsidRPr="003E50D2">
        <w:rPr>
          <w:rFonts w:asciiTheme="minorHAnsi" w:hAnsiTheme="minorHAnsi" w:cstheme="minorHAnsi"/>
          <w:sz w:val="22"/>
          <w:szCs w:val="22"/>
        </w:rPr>
        <w:t>w tym ochronę przed nieuprawnionym dostępem do nich i do sprzętu służącego ich przetwarzaniu oraz przed nieuprawnionym korzystaniem z tych danych i z tego sprzętu</w:t>
      </w:r>
      <w:r w:rsidRPr="003E50D2">
        <w:rPr>
          <w:rFonts w:asciiTheme="minorHAnsi" w:eastAsia="Calibri" w:hAnsiTheme="minorHAnsi" w:cstheme="minorHAnsi"/>
          <w:sz w:val="22"/>
          <w:szCs w:val="22"/>
          <w:lang w:eastAsia="en-US"/>
        </w:rPr>
        <w:t xml:space="preserve">. </w:t>
      </w:r>
      <w:r w:rsidRPr="003E50D2">
        <w:rPr>
          <w:rFonts w:asciiTheme="minorHAnsi" w:hAnsiTheme="minorHAnsi" w:cstheme="minorHAnsi"/>
          <w:sz w:val="22"/>
          <w:szCs w:val="22"/>
        </w:rPr>
        <w:t>Wnioskodawca zobowiązany jest, uwzględniając charakter przetwarzania oraz dostępne mu informacje, pomagać Grantodawcy wywiązywać się z obowiązków określonych w art. 32-36 RODO</w:t>
      </w:r>
      <w:r w:rsidRPr="003E50D2">
        <w:rPr>
          <w:rFonts w:asciiTheme="minorHAnsi" w:eastAsia="Calibri" w:hAnsiTheme="minorHAnsi" w:cstheme="minorHAnsi"/>
          <w:sz w:val="22"/>
          <w:szCs w:val="22"/>
          <w:lang w:eastAsia="en-US"/>
        </w:rPr>
        <w:t>.</w:t>
      </w:r>
    </w:p>
    <w:p w14:paraId="10C54EEB"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niezwłocznie informuje Grantodawcę </w:t>
      </w:r>
      <w:r w:rsidRPr="003E50D2">
        <w:rPr>
          <w:rFonts w:asciiTheme="minorHAnsi" w:hAnsiTheme="minorHAnsi" w:cstheme="minorHAnsi"/>
          <w:sz w:val="22"/>
          <w:szCs w:val="22"/>
        </w:rPr>
        <w:t>w przypadku</w:t>
      </w:r>
      <w:r w:rsidRPr="003E50D2">
        <w:rPr>
          <w:rFonts w:asciiTheme="minorHAnsi" w:eastAsia="Calibri" w:hAnsiTheme="minorHAnsi" w:cstheme="minorHAnsi"/>
          <w:sz w:val="22"/>
          <w:szCs w:val="22"/>
          <w:lang w:eastAsia="en-US"/>
        </w:rPr>
        <w:t>:</w:t>
      </w:r>
    </w:p>
    <w:p w14:paraId="7C71402B" w14:textId="77777777" w:rsidR="00462289" w:rsidRPr="003E50D2" w:rsidRDefault="00462289" w:rsidP="00904BFB">
      <w:pPr>
        <w:numPr>
          <w:ilvl w:val="0"/>
          <w:numId w:val="24"/>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wszelkich naruszeń tajemnicy danych osobowych lub ich niewłaściwego użycia oraz naruszenia ochrony danych osobowych powierzonych do przetwarzania,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w:t>
      </w:r>
      <w:r w:rsidRPr="003E50D2">
        <w:rPr>
          <w:rFonts w:asciiTheme="minorHAnsi" w:hAnsiTheme="minorHAnsi" w:cstheme="minorHAnsi"/>
          <w:sz w:val="22"/>
          <w:szCs w:val="22"/>
        </w:rPr>
        <w:t xml:space="preserve"> </w:t>
      </w:r>
      <w:r w:rsidRPr="003E50D2">
        <w:rPr>
          <w:rFonts w:asciiTheme="minorHAnsi" w:eastAsia="Calibri" w:hAnsiTheme="minorHAnsi" w:cstheme="minorHAnsi"/>
          <w:sz w:val="22"/>
          <w:szCs w:val="22"/>
          <w:lang w:eastAsia="en-US"/>
        </w:rPr>
        <w:t xml:space="preserve">niniejszą umową, jednak w czasie nie dłuższym niż 24 godziny od wykrycia zdarzenia stanowiącego naruszenie ochrony danych osobowych. Zgłoszenie musi zawierać wszystkie elementy określone w art. 33 ust. 3 RODO oraz informacje umożliwiające określenie, czy naruszenie skutkuje wysokim ryzykiem naruszenia praw lub wolności osób fizycznych - za pomocą poczty elektronicznej na adres </w:t>
      </w:r>
      <w:hyperlink r:id="rId18" w:history="1">
        <w:r w:rsidRPr="003E50D2">
          <w:rPr>
            <w:rStyle w:val="Hipercze"/>
            <w:rFonts w:asciiTheme="minorHAnsi" w:eastAsia="Calibri" w:hAnsiTheme="minorHAnsi" w:cstheme="minorHAnsi"/>
            <w:sz w:val="22"/>
            <w:szCs w:val="22"/>
            <w:lang w:eastAsia="en-US"/>
          </w:rPr>
          <w:t>incydent@pomorskie.eu</w:t>
        </w:r>
      </w:hyperlink>
      <w:r w:rsidRPr="003E50D2">
        <w:rPr>
          <w:rFonts w:asciiTheme="minorHAnsi" w:eastAsia="Calibri" w:hAnsiTheme="minorHAnsi" w:cstheme="minorHAnsi"/>
          <w:sz w:val="22"/>
          <w:szCs w:val="22"/>
          <w:lang w:eastAsia="en-US"/>
        </w:rPr>
        <w:t>,</w:t>
      </w:r>
    </w:p>
    <w:p w14:paraId="1FB7B7AC" w14:textId="77777777" w:rsidR="00462289" w:rsidRPr="003E50D2" w:rsidRDefault="00462289" w:rsidP="00904BFB">
      <w:pPr>
        <w:numPr>
          <w:ilvl w:val="0"/>
          <w:numId w:val="24"/>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wszelkich czynności z własnym udziałem w sprawach dotyczących ochrony danych osobowych prowadzonych w szczególności przed Prezesem Urzędu Ochrony Danych Osobowych, organami nadzorczymi, urzędami państwowymi, policją lub przed sądem,</w:t>
      </w:r>
    </w:p>
    <w:p w14:paraId="660DF34F" w14:textId="77777777" w:rsidR="00462289" w:rsidRPr="003E50D2" w:rsidRDefault="00462289" w:rsidP="00904BFB">
      <w:pPr>
        <w:numPr>
          <w:ilvl w:val="0"/>
          <w:numId w:val="24"/>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lastRenderedPageBreak/>
        <w:t xml:space="preserve">otrzymania wyników kontroli prowadzonych przez podmioty uprawnione w zakresie przetwarzania danych osobowych. </w:t>
      </w: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przekazuje również informację na temat zastosowania się do wydanych zaleceń, o których mowa w ust. 24.</w:t>
      </w:r>
    </w:p>
    <w:p w14:paraId="403C15E2"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Wnioskodawca zobowiązany jest do udzielenia Grantodawcy, na każde jego żądanie, informacji na temat przetwarzania danych osobowych, o których mowa w niniejszym paragrafie, a w szczególności niezwłocznego przekazywania informacji o każdym przypadku naruszenia przez niego oraz podmioty, o których mowa w ust. 9 obowiązków dotyczących ochrony danych osobowych.</w:t>
      </w:r>
    </w:p>
    <w:p w14:paraId="5C20666D"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umożliwi ministrowi właściwemu ds. rozwoju regionalnego, Instytucji Zarządzającej, Grantodawcy lub podmiotom przez nie upoważnionym, w miejscach, w których są przetwarzane powierzone dane osobowe, dokonanie audytu lub kontroli zgodności przetwarzania powierzonych danych osobowych z Uchwałą, RODO, ustawą o ochronie danych, lub z innymi przepisami prawa w zakresie zgodności z ochroną danych. </w:t>
      </w:r>
      <w:r w:rsidRPr="003E50D2">
        <w:rPr>
          <w:rFonts w:asciiTheme="minorHAnsi" w:eastAsia="Calibri" w:hAnsiTheme="minorHAnsi" w:cstheme="minorHAnsi"/>
          <w:bCs/>
          <w:sz w:val="22"/>
          <w:szCs w:val="22"/>
          <w:lang w:eastAsia="en-US"/>
        </w:rPr>
        <w:t xml:space="preserve">Zawiadomienie o zamiarze przeprowadzenia audytu lub kontroli powinno być przekazane </w:t>
      </w:r>
      <w:r w:rsidRPr="003E50D2">
        <w:rPr>
          <w:rFonts w:asciiTheme="minorHAnsi" w:hAnsiTheme="minorHAnsi" w:cstheme="minorHAnsi"/>
          <w:sz w:val="22"/>
          <w:szCs w:val="22"/>
        </w:rPr>
        <w:t xml:space="preserve">Wnioskodawcy </w:t>
      </w:r>
      <w:r w:rsidRPr="003E50D2">
        <w:rPr>
          <w:rFonts w:asciiTheme="minorHAnsi" w:eastAsia="Calibri" w:hAnsiTheme="minorHAnsi" w:cstheme="minorHAnsi"/>
          <w:bCs/>
          <w:sz w:val="22"/>
          <w:szCs w:val="22"/>
          <w:lang w:eastAsia="en-US"/>
        </w:rPr>
        <w:t>co najmniej 5 dni kalendarzowych przed rozpoczęciem audytu lub kontroli</w:t>
      </w:r>
      <w:r w:rsidRPr="003E50D2">
        <w:rPr>
          <w:rFonts w:asciiTheme="minorHAnsi" w:eastAsia="Calibri" w:hAnsiTheme="minorHAnsi" w:cstheme="minorHAnsi"/>
          <w:sz w:val="22"/>
          <w:szCs w:val="22"/>
          <w:lang w:eastAsia="en-US"/>
        </w:rPr>
        <w:t>.</w:t>
      </w:r>
    </w:p>
    <w:p w14:paraId="62064FF1"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 xml:space="preserve">W przypadku powzięcia przez </w:t>
      </w:r>
      <w:r w:rsidRPr="003E50D2">
        <w:rPr>
          <w:rFonts w:asciiTheme="minorHAnsi" w:eastAsia="Calibri" w:hAnsiTheme="minorHAnsi" w:cstheme="minorHAnsi"/>
          <w:sz w:val="22"/>
          <w:szCs w:val="22"/>
          <w:lang w:eastAsia="en-US"/>
        </w:rPr>
        <w:t>ministra właściwego ds. rozwoju regionalnego</w:t>
      </w:r>
      <w:r w:rsidRPr="003E50D2">
        <w:rPr>
          <w:rFonts w:asciiTheme="minorHAnsi" w:hAnsiTheme="minorHAnsi" w:cstheme="minorHAnsi"/>
          <w:sz w:val="22"/>
          <w:szCs w:val="22"/>
        </w:rPr>
        <w:t xml:space="preserve">, Instytucję Zarządzającą lub Grantodawcę wiadomości o rażącym naruszeniu przez Wnioskodawcę obowiązków wynikających z umowy, RODO, ustawy o ochronie danych lub z </w:t>
      </w:r>
      <w:r w:rsidRPr="003E50D2">
        <w:rPr>
          <w:rFonts w:asciiTheme="minorHAnsi" w:eastAsia="Calibri" w:hAnsiTheme="minorHAnsi" w:cstheme="minorHAnsi"/>
          <w:sz w:val="22"/>
          <w:szCs w:val="22"/>
          <w:lang w:eastAsia="en-US"/>
        </w:rPr>
        <w:t>innych przepisów prawa w zakresie zgodności z ochroną danych</w:t>
      </w:r>
      <w:r w:rsidRPr="003E50D2">
        <w:rPr>
          <w:rFonts w:asciiTheme="minorHAnsi" w:hAnsiTheme="minorHAnsi" w:cstheme="minorHAnsi"/>
          <w:sz w:val="22"/>
          <w:szCs w:val="22"/>
        </w:rPr>
        <w:t>, Wnioskodawca umożliwi m</w:t>
      </w:r>
      <w:r w:rsidRPr="003E50D2">
        <w:rPr>
          <w:rFonts w:asciiTheme="minorHAnsi" w:eastAsia="Calibri" w:hAnsiTheme="minorHAnsi" w:cstheme="minorHAnsi"/>
          <w:sz w:val="22"/>
          <w:szCs w:val="22"/>
          <w:lang w:eastAsia="en-US"/>
        </w:rPr>
        <w:t>inistrowi właściwemu ds. rozwoju regionalnego</w:t>
      </w:r>
      <w:r w:rsidRPr="003E50D2">
        <w:rPr>
          <w:rFonts w:asciiTheme="minorHAnsi" w:hAnsiTheme="minorHAnsi" w:cstheme="minorHAnsi"/>
          <w:sz w:val="22"/>
          <w:szCs w:val="22"/>
        </w:rPr>
        <w:t>, Instytucji Zarządzającej, Grantodawcy lub podmiotom przez nie upoważnionym dokonanie niezapowiedzianego audytu lub kontroli.</w:t>
      </w:r>
    </w:p>
    <w:p w14:paraId="2735C36B"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iCs/>
          <w:sz w:val="22"/>
          <w:szCs w:val="22"/>
          <w:lang w:eastAsia="en-US"/>
        </w:rPr>
      </w:pPr>
      <w:r w:rsidRPr="003E50D2">
        <w:rPr>
          <w:rFonts w:asciiTheme="minorHAnsi" w:eastAsia="Calibri" w:hAnsiTheme="minorHAnsi" w:cstheme="minorHAnsi"/>
          <w:iCs/>
          <w:sz w:val="22"/>
          <w:szCs w:val="22"/>
          <w:lang w:eastAsia="en-US"/>
        </w:rPr>
        <w:t>Kontrolerzy m</w:t>
      </w:r>
      <w:r w:rsidRPr="003E50D2">
        <w:rPr>
          <w:rFonts w:asciiTheme="minorHAnsi" w:eastAsia="Calibri" w:hAnsiTheme="minorHAnsi" w:cstheme="minorHAnsi"/>
          <w:sz w:val="22"/>
          <w:szCs w:val="22"/>
          <w:lang w:eastAsia="en-US"/>
        </w:rPr>
        <w:t>inistra właściwego ds. rozwoju regionalnego</w:t>
      </w:r>
      <w:r w:rsidRPr="003E50D2">
        <w:rPr>
          <w:rFonts w:asciiTheme="minorHAnsi" w:eastAsia="Calibri" w:hAnsiTheme="minorHAnsi" w:cstheme="minorHAnsi"/>
          <w:iCs/>
          <w:sz w:val="22"/>
          <w:szCs w:val="22"/>
          <w:lang w:eastAsia="en-US"/>
        </w:rPr>
        <w:t>, Instytucji Zarządzającej, Grantodawcy lub podmiotów przez nich upoważnionych, mają w szczególności prawo:</w:t>
      </w:r>
    </w:p>
    <w:p w14:paraId="5496A4CE" w14:textId="77777777" w:rsidR="00462289" w:rsidRPr="003E50D2" w:rsidRDefault="00462289" w:rsidP="00904BFB">
      <w:pPr>
        <w:numPr>
          <w:ilvl w:val="0"/>
          <w:numId w:val="25"/>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 xml:space="preserve">wstępu, w godzinach pracy </w:t>
      </w:r>
      <w:r w:rsidRPr="003E50D2">
        <w:rPr>
          <w:rFonts w:asciiTheme="minorHAnsi" w:hAnsiTheme="minorHAnsi" w:cstheme="minorHAnsi"/>
          <w:sz w:val="22"/>
          <w:szCs w:val="22"/>
        </w:rPr>
        <w:t>Wnioskodawcy</w:t>
      </w:r>
      <w:r w:rsidRPr="003E50D2">
        <w:rPr>
          <w:rFonts w:asciiTheme="minorHAnsi" w:eastAsia="Calibri" w:hAnsiTheme="minorHAnsi" w:cstheme="minorHAnsi"/>
          <w:sz w:val="22"/>
          <w:szCs w:val="22"/>
          <w:lang w:eastAsia="en-US"/>
        </w:rPr>
        <w:t>, za okazaniem imiennego upoważnienia, do pomieszczeń, w których jest zlokalizowany zbiór powierzonych do przetwarzania danych osobowych, i przeprowadzenia niezbędnych badań lub innych czynności kontrolnych w celu oceny zgodności przetwarzania danych osobowych z umową, RODO, ustawą o ochronie danych oraz z innymi przepisami prawa w zakresie zgodności z ochroną danych,</w:t>
      </w:r>
    </w:p>
    <w:p w14:paraId="323D50DF" w14:textId="77777777" w:rsidR="00462289" w:rsidRPr="003E50D2" w:rsidRDefault="00462289" w:rsidP="00904BFB">
      <w:pPr>
        <w:numPr>
          <w:ilvl w:val="0"/>
          <w:numId w:val="25"/>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żądania złożenia pisemnych lub ustnych wyjaśnień przez pracowników w zakresie niezbędnym do ustalenia stanu faktycznego,</w:t>
      </w:r>
    </w:p>
    <w:p w14:paraId="75545346" w14:textId="77777777" w:rsidR="00462289" w:rsidRPr="003E50D2" w:rsidRDefault="00462289" w:rsidP="00904BFB">
      <w:pPr>
        <w:numPr>
          <w:ilvl w:val="0"/>
          <w:numId w:val="25"/>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wglądu do wszelkich dokumentów i wszelkich danych mających bezpośredni związek z przedmiotem kontroli oraz sporządzania ich kopii,</w:t>
      </w:r>
    </w:p>
    <w:p w14:paraId="3F0BA395" w14:textId="77777777" w:rsidR="00462289" w:rsidRPr="003E50D2" w:rsidRDefault="00462289" w:rsidP="00904BFB">
      <w:pPr>
        <w:numPr>
          <w:ilvl w:val="0"/>
          <w:numId w:val="25"/>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przeprowadzania oględzin urządzeń i nośników służących do przetwarzania danych osobowych.</w:t>
      </w:r>
    </w:p>
    <w:p w14:paraId="3C8F6E69"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lastRenderedPageBreak/>
        <w:t>Wnioskodawca zobowiązany jest zastosować zalecenia dotyczące poprawy jakości zabezpieczenia powierzonych do przetwarzania danych osobowych oraz sposobu ich przetwarzania, sporządzone w wyniku kontroli przeprowadzonych przez m</w:t>
      </w:r>
      <w:r w:rsidRPr="003E50D2">
        <w:rPr>
          <w:rFonts w:asciiTheme="minorHAnsi" w:eastAsia="Calibri" w:hAnsiTheme="minorHAnsi" w:cstheme="minorHAnsi"/>
          <w:sz w:val="22"/>
          <w:szCs w:val="22"/>
          <w:lang w:eastAsia="en-US"/>
        </w:rPr>
        <w:t>inistra właściwego ds. rozwoju regionalnego</w:t>
      </w:r>
      <w:r w:rsidRPr="003E50D2">
        <w:rPr>
          <w:rFonts w:asciiTheme="minorHAnsi" w:hAnsiTheme="minorHAnsi" w:cstheme="minorHAnsi"/>
          <w:sz w:val="22"/>
          <w:szCs w:val="22"/>
        </w:rPr>
        <w:t>, Instytucję Zarządzającą, Grantodawcę lub przez podmioty przez nie upoważnione, w terminach określonych przez m</w:t>
      </w:r>
      <w:r w:rsidRPr="003E50D2">
        <w:rPr>
          <w:rFonts w:asciiTheme="minorHAnsi" w:eastAsia="Calibri" w:hAnsiTheme="minorHAnsi" w:cstheme="minorHAnsi"/>
          <w:sz w:val="22"/>
          <w:szCs w:val="22"/>
          <w:lang w:eastAsia="en-US"/>
        </w:rPr>
        <w:t>inistra właściwego ds. rozwoju regionalnego,</w:t>
      </w:r>
      <w:r w:rsidRPr="003E50D2">
        <w:rPr>
          <w:rFonts w:asciiTheme="minorHAnsi" w:hAnsiTheme="minorHAnsi" w:cstheme="minorHAnsi"/>
          <w:sz w:val="22"/>
          <w:szCs w:val="22"/>
        </w:rPr>
        <w:t xml:space="preserve"> Instytucję Zarządzającą lub Grantodawcę.</w:t>
      </w:r>
    </w:p>
    <w:p w14:paraId="658B7F78" w14:textId="77777777" w:rsidR="00462289" w:rsidRPr="003E50D2" w:rsidRDefault="00462289" w:rsidP="00904BFB">
      <w:pPr>
        <w:numPr>
          <w:ilvl w:val="0"/>
          <w:numId w:val="26"/>
        </w:numPr>
        <w:spacing w:after="60" w:line="360" w:lineRule="auto"/>
        <w:ind w:left="426" w:hanging="426"/>
        <w:jc w:val="both"/>
        <w:rPr>
          <w:rFonts w:asciiTheme="minorHAnsi" w:hAnsiTheme="minorHAnsi" w:cstheme="minorHAnsi"/>
          <w:sz w:val="22"/>
          <w:szCs w:val="22"/>
        </w:rPr>
      </w:pPr>
      <w:r w:rsidRPr="003E50D2">
        <w:rPr>
          <w:rFonts w:asciiTheme="minorHAnsi" w:hAnsiTheme="minorHAnsi" w:cstheme="minorHAnsi"/>
          <w:sz w:val="22"/>
          <w:szCs w:val="22"/>
        </w:rPr>
        <w:t>Wnioskodawca ponosi odpowiedzialność, tak wobec osób trzecich jak i wobec Grantodawcy, za szkody powstałe w związku z nieprzestrzeganiem RODO i innych przepisów prawa powszechnie obowiązującego, dotyczącego ochrony danych osobowych oraz za przetwarzanie powierzonych do przetwarzania danych osobowych niezgodnie z umową. Jeżeli inny podmiot przetwarzający nie wywiąże się ze spoczywających na nim obowiązków ochrony danych, pełna odpowiedzialność wobec Grantodawcy za wypełnienie obowiązków tego innego podmiotu przetwarzającego spoczywa na pierwotnym podmiocie przetwarzającym.</w:t>
      </w:r>
    </w:p>
    <w:p w14:paraId="33A609D1" w14:textId="77777777" w:rsidR="00462289" w:rsidRPr="003E50D2" w:rsidRDefault="00462289" w:rsidP="00816F7A">
      <w:pPr>
        <w:numPr>
          <w:ilvl w:val="0"/>
          <w:numId w:val="26"/>
        </w:numPr>
        <w:spacing w:before="100" w:beforeAutospacing="1" w:line="360" w:lineRule="auto"/>
        <w:ind w:left="426" w:hanging="426"/>
        <w:jc w:val="both"/>
        <w:rPr>
          <w:rFonts w:asciiTheme="minorHAnsi" w:hAnsiTheme="minorHAnsi" w:cstheme="minorHAnsi"/>
          <w:sz w:val="22"/>
          <w:szCs w:val="22"/>
        </w:rPr>
      </w:pPr>
      <w:r w:rsidRPr="003E50D2">
        <w:rPr>
          <w:rFonts w:asciiTheme="minorHAnsi" w:hAnsiTheme="minorHAnsi" w:cstheme="minorHAnsi"/>
          <w:sz w:val="22"/>
          <w:szCs w:val="22"/>
        </w:rPr>
        <w:t>W zakresie nieuregulowanym niniejszą mową zastosowanie mają przepisy prawa powszechnie obowiązującego, dotyczące ochrony danych osobowych, w szczególności RODO.</w:t>
      </w:r>
    </w:p>
    <w:p w14:paraId="77277CCF" w14:textId="2D2863B8" w:rsidR="00462289" w:rsidRPr="003E50D2" w:rsidRDefault="00462289" w:rsidP="00816F7A">
      <w:pPr>
        <w:pStyle w:val="Nagwek1"/>
        <w:spacing w:before="100" w:beforeAutospacing="1"/>
        <w:ind w:left="0"/>
        <w:jc w:val="center"/>
        <w:rPr>
          <w:rFonts w:asciiTheme="minorHAnsi" w:hAnsiTheme="minorHAnsi" w:cstheme="minorHAnsi"/>
          <w:sz w:val="22"/>
          <w:lang w:val="pl-PL"/>
        </w:rPr>
      </w:pPr>
      <w:r w:rsidRPr="003E50D2">
        <w:rPr>
          <w:rFonts w:asciiTheme="minorHAnsi" w:hAnsiTheme="minorHAnsi" w:cstheme="minorHAnsi"/>
          <w:sz w:val="22"/>
          <w:lang w:val="pl-PL"/>
        </w:rPr>
        <w:t>§ 12</w:t>
      </w:r>
      <w:r w:rsidR="00816F7A" w:rsidRPr="003E50D2">
        <w:rPr>
          <w:rFonts w:asciiTheme="minorHAnsi" w:hAnsiTheme="minorHAnsi" w:cstheme="minorHAnsi"/>
          <w:sz w:val="22"/>
          <w:lang w:val="pl-PL"/>
        </w:rPr>
        <w:t xml:space="preserve"> </w:t>
      </w:r>
      <w:r w:rsidRPr="003E50D2">
        <w:rPr>
          <w:rFonts w:asciiTheme="minorHAnsi" w:hAnsiTheme="minorHAnsi" w:cstheme="minorHAnsi"/>
          <w:sz w:val="22"/>
          <w:lang w:val="pl-PL"/>
        </w:rPr>
        <w:t>Odstąpienie od umowy przez Wniokodawcę</w:t>
      </w:r>
    </w:p>
    <w:p w14:paraId="40EBF7ED" w14:textId="77777777" w:rsidR="00462289" w:rsidRPr="003E50D2" w:rsidRDefault="00462289" w:rsidP="00816F7A">
      <w:pPr>
        <w:numPr>
          <w:ilvl w:val="0"/>
          <w:numId w:val="8"/>
        </w:numPr>
        <w:autoSpaceDE w:val="0"/>
        <w:autoSpaceDN w:val="0"/>
        <w:adjustRightInd w:val="0"/>
        <w:spacing w:before="100" w:beforeAutospacing="1" w:line="360" w:lineRule="auto"/>
        <w:ind w:left="357" w:hanging="357"/>
        <w:jc w:val="both"/>
        <w:rPr>
          <w:rFonts w:asciiTheme="minorHAnsi" w:hAnsiTheme="minorHAnsi" w:cstheme="minorHAnsi"/>
          <w:sz w:val="22"/>
          <w:szCs w:val="22"/>
        </w:rPr>
      </w:pPr>
      <w:r w:rsidRPr="003E50D2">
        <w:rPr>
          <w:rFonts w:asciiTheme="minorHAnsi" w:hAnsiTheme="minorHAnsi" w:cstheme="minorHAnsi"/>
          <w:sz w:val="22"/>
          <w:szCs w:val="22"/>
        </w:rPr>
        <w:t>W przypadku uprawdopodobnienia wystąpienia okoliczności uniemożliwiających wykonanie niniejszej umowy Wnioskodawca może odstąpić od umowy, składając stosowne oświadczenie na piśmie nie później niż do dnia przekazania Grantu, z zastrzeżeniem ust. 2.</w:t>
      </w:r>
    </w:p>
    <w:p w14:paraId="37931A23" w14:textId="77777777" w:rsidR="00462289" w:rsidRPr="003E50D2" w:rsidRDefault="00462289" w:rsidP="00816F7A">
      <w:pPr>
        <w:numPr>
          <w:ilvl w:val="0"/>
          <w:numId w:val="8"/>
        </w:numPr>
        <w:autoSpaceDE w:val="0"/>
        <w:autoSpaceDN w:val="0"/>
        <w:adjustRightInd w:val="0"/>
        <w:spacing w:before="100" w:beforeAutospacing="1" w:line="360" w:lineRule="auto"/>
        <w:ind w:left="357" w:hanging="357"/>
        <w:jc w:val="both"/>
        <w:rPr>
          <w:rFonts w:asciiTheme="minorHAnsi" w:hAnsiTheme="minorHAnsi" w:cstheme="minorHAnsi"/>
          <w:sz w:val="22"/>
          <w:szCs w:val="22"/>
        </w:rPr>
      </w:pPr>
      <w:r w:rsidRPr="003E50D2">
        <w:rPr>
          <w:rFonts w:asciiTheme="minorHAnsi" w:hAnsiTheme="minorHAnsi" w:cstheme="minorHAnsi"/>
          <w:sz w:val="22"/>
          <w:szCs w:val="22"/>
        </w:rPr>
        <w:t>Wnioskodawca może odstąpić od umowy, nie później jednak niż do dnia przekazania Grantu, jeżeli Grantodawca nie przekaże Grantu w terminie określonym w umowie.</w:t>
      </w:r>
    </w:p>
    <w:p w14:paraId="5A1D3B88" w14:textId="34F2DA92" w:rsidR="00462289" w:rsidRPr="003E50D2" w:rsidRDefault="00462289" w:rsidP="00816F7A">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13</w:t>
      </w:r>
      <w:r w:rsidR="00816F7A" w:rsidRPr="003E50D2">
        <w:rPr>
          <w:rFonts w:asciiTheme="minorHAnsi" w:hAnsiTheme="minorHAnsi" w:cstheme="minorHAnsi"/>
          <w:sz w:val="22"/>
        </w:rPr>
        <w:t xml:space="preserve"> </w:t>
      </w:r>
      <w:r w:rsidRPr="003E50D2">
        <w:rPr>
          <w:rFonts w:asciiTheme="minorHAnsi" w:hAnsiTheme="minorHAnsi" w:cstheme="minorHAnsi"/>
          <w:sz w:val="22"/>
        </w:rPr>
        <w:t>Forma pisemna oświadczeń</w:t>
      </w:r>
    </w:p>
    <w:p w14:paraId="2E81B08A" w14:textId="77777777" w:rsidR="00462289" w:rsidRPr="003E50D2" w:rsidRDefault="00462289" w:rsidP="00816F7A">
      <w:pPr>
        <w:numPr>
          <w:ilvl w:val="0"/>
          <w:numId w:val="7"/>
        </w:numPr>
        <w:tabs>
          <w:tab w:val="left" w:pos="284"/>
        </w:tabs>
        <w:spacing w:before="100" w:beforeAutospacing="1" w:line="360" w:lineRule="auto"/>
        <w:ind w:left="284" w:hanging="284"/>
        <w:jc w:val="both"/>
        <w:rPr>
          <w:rFonts w:asciiTheme="minorHAnsi" w:hAnsiTheme="minorHAnsi" w:cstheme="minorHAnsi"/>
          <w:sz w:val="22"/>
          <w:szCs w:val="22"/>
        </w:rPr>
      </w:pPr>
      <w:r w:rsidRPr="003E50D2">
        <w:rPr>
          <w:rFonts w:asciiTheme="minorHAnsi" w:hAnsiTheme="minorHAnsi" w:cstheme="minorHAnsi"/>
          <w:sz w:val="22"/>
          <w:szCs w:val="22"/>
        </w:rPr>
        <w:t>Wszelkie zmiany, uzupełnienia i oświadczenia składane w związku z niniejszą umową wymagają formy pisemnej pod rygorem nieważności.</w:t>
      </w:r>
    </w:p>
    <w:p w14:paraId="405E79B2" w14:textId="77777777" w:rsidR="00462289" w:rsidRPr="003E50D2" w:rsidRDefault="00462289" w:rsidP="00816F7A">
      <w:pPr>
        <w:spacing w:before="100" w:beforeAutospacing="1" w:line="360" w:lineRule="auto"/>
        <w:ind w:left="284" w:hanging="284"/>
        <w:jc w:val="both"/>
        <w:rPr>
          <w:rFonts w:asciiTheme="minorHAnsi" w:hAnsiTheme="minorHAnsi" w:cstheme="minorHAnsi"/>
          <w:b/>
          <w:sz w:val="22"/>
          <w:szCs w:val="22"/>
        </w:rPr>
      </w:pPr>
      <w:r w:rsidRPr="003E50D2">
        <w:rPr>
          <w:rFonts w:asciiTheme="minorHAnsi" w:hAnsiTheme="minorHAnsi" w:cstheme="minorHAnsi"/>
          <w:sz w:val="22"/>
          <w:szCs w:val="22"/>
        </w:rPr>
        <w:t>2. Wszelkie wątpliwości związane z realizacją niniejszej umowy będą wyjaśniane w formie pisemnej lub za pomocą środków komunikacji elektronicznej.</w:t>
      </w:r>
    </w:p>
    <w:p w14:paraId="3FD65021" w14:textId="11AFA671" w:rsidR="00462289" w:rsidRPr="003E50D2" w:rsidRDefault="00462289" w:rsidP="00816F7A">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14</w:t>
      </w:r>
      <w:r w:rsidR="00816F7A" w:rsidRPr="003E50D2">
        <w:rPr>
          <w:rFonts w:asciiTheme="minorHAnsi" w:hAnsiTheme="minorHAnsi" w:cstheme="minorHAnsi"/>
          <w:sz w:val="22"/>
        </w:rPr>
        <w:t xml:space="preserve"> </w:t>
      </w:r>
      <w:r w:rsidRPr="003E50D2">
        <w:rPr>
          <w:rFonts w:asciiTheme="minorHAnsi" w:hAnsiTheme="minorHAnsi" w:cstheme="minorHAnsi"/>
          <w:sz w:val="22"/>
        </w:rPr>
        <w:t>Odpowiedzialność wobec osób trzecich</w:t>
      </w:r>
    </w:p>
    <w:p w14:paraId="1BCCC979" w14:textId="77777777" w:rsidR="00462289" w:rsidRPr="003E50D2" w:rsidRDefault="00462289" w:rsidP="00816F7A">
      <w:pPr>
        <w:pStyle w:val="Tekstpodstawowy2"/>
        <w:numPr>
          <w:ilvl w:val="0"/>
          <w:numId w:val="17"/>
        </w:numPr>
        <w:spacing w:before="100" w:beforeAutospacing="1" w:line="360" w:lineRule="auto"/>
        <w:ind w:left="284" w:hanging="284"/>
        <w:rPr>
          <w:rFonts w:asciiTheme="minorHAnsi" w:hAnsiTheme="minorHAnsi" w:cstheme="minorHAnsi"/>
          <w:sz w:val="22"/>
          <w:szCs w:val="22"/>
        </w:rPr>
      </w:pPr>
      <w:r w:rsidRPr="003E50D2">
        <w:rPr>
          <w:rFonts w:asciiTheme="minorHAnsi" w:hAnsiTheme="minorHAnsi" w:cstheme="minorHAnsi"/>
          <w:sz w:val="22"/>
          <w:szCs w:val="22"/>
        </w:rPr>
        <w:t xml:space="preserve">Wnioskodawca ponosi wyłączną odpowiedzialność wobec osób trzecich za jakiekolwiek szkody powstałe w związku z realizacją Grantu.  </w:t>
      </w:r>
    </w:p>
    <w:p w14:paraId="1A59E560" w14:textId="77777777" w:rsidR="00462289" w:rsidRPr="003E50D2" w:rsidRDefault="00462289" w:rsidP="00816F7A">
      <w:pPr>
        <w:pStyle w:val="Tekstpodstawowy2"/>
        <w:numPr>
          <w:ilvl w:val="0"/>
          <w:numId w:val="17"/>
        </w:numPr>
        <w:spacing w:before="100" w:beforeAutospacing="1" w:line="360" w:lineRule="auto"/>
        <w:ind w:left="284" w:hanging="284"/>
        <w:rPr>
          <w:rFonts w:asciiTheme="minorHAnsi" w:hAnsiTheme="minorHAnsi" w:cstheme="minorHAnsi"/>
          <w:sz w:val="22"/>
          <w:szCs w:val="22"/>
        </w:rPr>
      </w:pPr>
      <w:r w:rsidRPr="003E50D2">
        <w:rPr>
          <w:rFonts w:asciiTheme="minorHAnsi" w:hAnsiTheme="minorHAnsi" w:cstheme="minorHAnsi"/>
          <w:sz w:val="22"/>
          <w:szCs w:val="22"/>
        </w:rPr>
        <w:lastRenderedPageBreak/>
        <w:t>Grantodawca nie ponosi żadnej odpowiedzialności wobec osób trzecich za szkody powstałe w związku z realizacją Grantu.</w:t>
      </w:r>
    </w:p>
    <w:p w14:paraId="2B97F560" w14:textId="2105111F" w:rsidR="00462289" w:rsidRPr="003E50D2" w:rsidRDefault="00462289" w:rsidP="00816F7A">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15</w:t>
      </w:r>
      <w:r w:rsidR="00816F7A" w:rsidRPr="003E50D2">
        <w:rPr>
          <w:rFonts w:asciiTheme="minorHAnsi" w:hAnsiTheme="minorHAnsi" w:cstheme="minorHAnsi"/>
          <w:sz w:val="22"/>
        </w:rPr>
        <w:t xml:space="preserve"> </w:t>
      </w:r>
      <w:r w:rsidRPr="003E50D2">
        <w:rPr>
          <w:rFonts w:asciiTheme="minorHAnsi" w:hAnsiTheme="minorHAnsi" w:cstheme="minorHAnsi"/>
          <w:sz w:val="22"/>
        </w:rPr>
        <w:t>Postanowienia końcowe</w:t>
      </w:r>
    </w:p>
    <w:p w14:paraId="7FAD2030" w14:textId="77777777" w:rsidR="00462289" w:rsidRPr="003E50D2" w:rsidRDefault="00462289" w:rsidP="00816F7A">
      <w:pPr>
        <w:pStyle w:val="Tekstpodstawowy2"/>
        <w:numPr>
          <w:ilvl w:val="0"/>
          <w:numId w:val="9"/>
        </w:numPr>
        <w:spacing w:before="100" w:beforeAutospacing="1" w:line="360" w:lineRule="auto"/>
        <w:ind w:left="284" w:hanging="284"/>
        <w:rPr>
          <w:rFonts w:asciiTheme="minorHAnsi" w:hAnsiTheme="minorHAnsi" w:cstheme="minorHAnsi"/>
          <w:sz w:val="22"/>
          <w:szCs w:val="22"/>
        </w:rPr>
      </w:pPr>
      <w:r w:rsidRPr="003E50D2">
        <w:rPr>
          <w:rFonts w:asciiTheme="minorHAnsi" w:hAnsiTheme="minorHAnsi" w:cstheme="minorHAnsi"/>
          <w:sz w:val="22"/>
          <w:szCs w:val="22"/>
        </w:rPr>
        <w:t>W odniesieniu do niniejszej umowy mają zastosowanie przepisy prawa powszechnie obowiązującego, w szczególności przepisy ustawy z dnia 27 sierpnia 2009 r. o finansach publicznych, ustawy z dnia 29 września 1994 r. o rachunkowości, ustawy z dnia 11 września 2019 r. – Prawo zamówień publicznych oraz ustawy z dnia 17 grudnia 2004 r. o odpowiedzialności za naruszenie dyscypliny finansów publicznych.</w:t>
      </w:r>
    </w:p>
    <w:p w14:paraId="2FB8DA1C" w14:textId="77777777" w:rsidR="00462289" w:rsidRPr="003E50D2" w:rsidRDefault="00462289" w:rsidP="00904BFB">
      <w:pPr>
        <w:pStyle w:val="Tekstpodstawowy2"/>
        <w:numPr>
          <w:ilvl w:val="0"/>
          <w:numId w:val="9"/>
        </w:numPr>
        <w:spacing w:line="360" w:lineRule="auto"/>
        <w:ind w:left="284" w:hanging="284"/>
        <w:rPr>
          <w:rFonts w:asciiTheme="minorHAnsi" w:hAnsiTheme="minorHAnsi" w:cstheme="minorHAnsi"/>
          <w:sz w:val="22"/>
          <w:szCs w:val="22"/>
        </w:rPr>
      </w:pPr>
      <w:r w:rsidRPr="003E50D2">
        <w:rPr>
          <w:rFonts w:asciiTheme="minorHAnsi" w:hAnsiTheme="minorHAnsi" w:cstheme="minorHAnsi"/>
          <w:sz w:val="22"/>
          <w:szCs w:val="22"/>
        </w:rPr>
        <w:t>W zakresie nieuregulowanym umową stosuje się odpowiednio przepisy ustawy z dnia 23 kwietnia 1964 r. – Kodeks cywilny.</w:t>
      </w:r>
    </w:p>
    <w:p w14:paraId="0B27F84A" w14:textId="77777777" w:rsidR="00462289" w:rsidRPr="003E50D2" w:rsidRDefault="00462289" w:rsidP="001F01FA">
      <w:pPr>
        <w:tabs>
          <w:tab w:val="num" w:pos="142"/>
        </w:tabs>
        <w:spacing w:line="360" w:lineRule="auto"/>
        <w:ind w:left="142"/>
        <w:jc w:val="center"/>
        <w:rPr>
          <w:rFonts w:asciiTheme="minorHAnsi" w:hAnsiTheme="minorHAnsi" w:cstheme="minorHAnsi"/>
          <w:sz w:val="22"/>
          <w:szCs w:val="22"/>
        </w:rPr>
      </w:pPr>
      <w:r w:rsidRPr="003E50D2">
        <w:rPr>
          <w:rFonts w:asciiTheme="minorHAnsi" w:hAnsiTheme="minorHAnsi" w:cstheme="minorHAnsi"/>
          <w:b/>
          <w:sz w:val="22"/>
          <w:szCs w:val="22"/>
        </w:rPr>
        <w:t>§ 16</w:t>
      </w:r>
    </w:p>
    <w:p w14:paraId="176CDAB8" w14:textId="77777777" w:rsidR="00462289" w:rsidRPr="003E50D2" w:rsidRDefault="00462289" w:rsidP="001F01FA">
      <w:pPr>
        <w:tabs>
          <w:tab w:val="num" w:pos="0"/>
        </w:tabs>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Ewentualne spory powstałe w związku z zawarciem i wykonywaniem niniejszej umowy Strony będą starały się rozstrzygać polubownie. W przypadku braku porozumienia spór zostanie poddany pod rozstrzygnięcie sądu powszechnego właściwego ze względu na siedzibę Grantodawcy.</w:t>
      </w:r>
    </w:p>
    <w:p w14:paraId="04B6502C" w14:textId="77777777" w:rsidR="00462289" w:rsidRPr="003E50D2" w:rsidRDefault="00462289" w:rsidP="001F01FA">
      <w:pPr>
        <w:spacing w:line="360" w:lineRule="auto"/>
        <w:jc w:val="center"/>
        <w:rPr>
          <w:rFonts w:asciiTheme="minorHAnsi" w:hAnsiTheme="minorHAnsi" w:cstheme="minorHAnsi"/>
          <w:sz w:val="22"/>
          <w:szCs w:val="22"/>
        </w:rPr>
      </w:pPr>
      <w:r w:rsidRPr="003E50D2">
        <w:rPr>
          <w:rFonts w:asciiTheme="minorHAnsi" w:hAnsiTheme="minorHAnsi" w:cstheme="minorHAnsi"/>
          <w:b/>
          <w:sz w:val="22"/>
          <w:szCs w:val="22"/>
        </w:rPr>
        <w:t>§ 17</w:t>
      </w:r>
    </w:p>
    <w:p w14:paraId="612E6BCB" w14:textId="77777777" w:rsidR="00462289" w:rsidRPr="003E50D2" w:rsidRDefault="00462289" w:rsidP="001F01FA">
      <w:pPr>
        <w:pStyle w:val="Tekstpodstawowy2"/>
        <w:spacing w:line="360" w:lineRule="auto"/>
        <w:rPr>
          <w:rFonts w:asciiTheme="minorHAnsi" w:hAnsiTheme="minorHAnsi" w:cstheme="minorHAnsi"/>
          <w:sz w:val="22"/>
          <w:szCs w:val="22"/>
        </w:rPr>
      </w:pPr>
      <w:r w:rsidRPr="003E50D2">
        <w:rPr>
          <w:rFonts w:asciiTheme="minorHAnsi" w:hAnsiTheme="minorHAnsi" w:cstheme="minorHAnsi"/>
          <w:sz w:val="22"/>
          <w:szCs w:val="22"/>
        </w:rPr>
        <w:t>Niniejsza umowa została sporządzona w dwóch jednobrzmiących egzemplarzach, z tego jeden egzemplarz dla Grantodawcy i jeden egzemplarz dla Wnioskodawcy.</w:t>
      </w:r>
    </w:p>
    <w:p w14:paraId="4CEA3358" w14:textId="77777777" w:rsidR="00462289" w:rsidRPr="003E50D2" w:rsidRDefault="00462289" w:rsidP="001F01FA">
      <w:pPr>
        <w:pStyle w:val="Tekstpodstawowy2"/>
        <w:spacing w:line="360" w:lineRule="auto"/>
        <w:rPr>
          <w:rFonts w:asciiTheme="minorHAnsi" w:hAnsiTheme="minorHAnsi" w:cstheme="minorHAnsi"/>
          <w:sz w:val="22"/>
          <w:szCs w:val="22"/>
        </w:rPr>
      </w:pPr>
    </w:p>
    <w:p w14:paraId="4FC0A6B0" w14:textId="77777777" w:rsidR="00462289" w:rsidRPr="003E50D2" w:rsidRDefault="00462289" w:rsidP="001F01FA">
      <w:pPr>
        <w:pStyle w:val="Tekstpodstawowy2"/>
        <w:spacing w:line="360" w:lineRule="auto"/>
        <w:rPr>
          <w:rFonts w:asciiTheme="minorHAnsi" w:hAnsiTheme="minorHAnsi" w:cstheme="minorHAnsi"/>
          <w:sz w:val="22"/>
          <w:szCs w:val="22"/>
        </w:rPr>
      </w:pPr>
    </w:p>
    <w:p w14:paraId="2CC7811C" w14:textId="77777777" w:rsidR="00462289" w:rsidRPr="003E50D2" w:rsidRDefault="00462289" w:rsidP="00710E56">
      <w:pPr>
        <w:spacing w:line="360" w:lineRule="auto"/>
        <w:ind w:left="360" w:firstLine="348"/>
        <w:jc w:val="both"/>
        <w:rPr>
          <w:rFonts w:asciiTheme="minorHAnsi" w:hAnsiTheme="minorHAnsi" w:cstheme="minorHAnsi"/>
          <w:sz w:val="22"/>
          <w:szCs w:val="22"/>
        </w:rPr>
      </w:pPr>
      <w:r w:rsidRPr="003E50D2">
        <w:rPr>
          <w:rFonts w:asciiTheme="minorHAnsi" w:hAnsiTheme="minorHAnsi" w:cstheme="minorHAnsi"/>
          <w:sz w:val="22"/>
          <w:szCs w:val="22"/>
        </w:rPr>
        <w:t xml:space="preserve">Grantodawca:                                                 </w:t>
      </w:r>
      <w:r w:rsidRPr="003E50D2">
        <w:rPr>
          <w:rFonts w:asciiTheme="minorHAnsi" w:hAnsiTheme="minorHAnsi" w:cstheme="minorHAnsi"/>
          <w:sz w:val="22"/>
          <w:szCs w:val="22"/>
        </w:rPr>
        <w:tab/>
      </w:r>
      <w:r w:rsidRPr="003E50D2">
        <w:rPr>
          <w:rFonts w:asciiTheme="minorHAnsi" w:hAnsiTheme="minorHAnsi" w:cstheme="minorHAnsi"/>
          <w:sz w:val="22"/>
          <w:szCs w:val="22"/>
        </w:rPr>
        <w:tab/>
        <w:t xml:space="preserve"> Wnioskodawca:</w:t>
      </w:r>
    </w:p>
    <w:p w14:paraId="7CB0DA79" w14:textId="77777777" w:rsidR="00462289" w:rsidRPr="003E50D2" w:rsidRDefault="00462289" w:rsidP="001F01FA">
      <w:pPr>
        <w:spacing w:line="360" w:lineRule="auto"/>
        <w:ind w:left="284"/>
        <w:rPr>
          <w:rFonts w:asciiTheme="minorHAnsi" w:hAnsiTheme="minorHAnsi" w:cstheme="minorHAnsi"/>
          <w:sz w:val="22"/>
          <w:szCs w:val="22"/>
        </w:rPr>
      </w:pPr>
    </w:p>
    <w:p w14:paraId="27BA42DA" w14:textId="77777777" w:rsidR="00462289" w:rsidRPr="003E50D2" w:rsidRDefault="00462289" w:rsidP="001F01FA">
      <w:pPr>
        <w:spacing w:line="360" w:lineRule="auto"/>
        <w:ind w:left="284"/>
        <w:rPr>
          <w:rFonts w:asciiTheme="minorHAnsi" w:hAnsiTheme="minorHAnsi" w:cstheme="minorHAnsi"/>
          <w:sz w:val="22"/>
          <w:szCs w:val="22"/>
        </w:rPr>
      </w:pPr>
      <w:r w:rsidRPr="003E50D2">
        <w:rPr>
          <w:rFonts w:asciiTheme="minorHAnsi" w:hAnsiTheme="minorHAnsi" w:cstheme="minorHAnsi"/>
          <w:sz w:val="22"/>
          <w:szCs w:val="22"/>
        </w:rPr>
        <w:t xml:space="preserve"> ....................................................                                               ..............................................</w:t>
      </w:r>
    </w:p>
    <w:p w14:paraId="2FA37871" w14:textId="77777777" w:rsidR="00462289" w:rsidRPr="003E50D2" w:rsidRDefault="00462289" w:rsidP="001F01FA">
      <w:pPr>
        <w:tabs>
          <w:tab w:val="num" w:pos="1440"/>
        </w:tabs>
        <w:spacing w:line="360" w:lineRule="auto"/>
        <w:jc w:val="both"/>
        <w:rPr>
          <w:rFonts w:asciiTheme="minorHAnsi" w:hAnsiTheme="minorHAnsi" w:cstheme="minorHAnsi"/>
          <w:sz w:val="22"/>
          <w:szCs w:val="22"/>
        </w:rPr>
      </w:pPr>
    </w:p>
    <w:p w14:paraId="2D505953" w14:textId="77777777" w:rsidR="00462289" w:rsidRPr="003E50D2" w:rsidRDefault="00462289" w:rsidP="001F01FA">
      <w:pPr>
        <w:spacing w:line="360" w:lineRule="auto"/>
        <w:rPr>
          <w:rFonts w:asciiTheme="minorHAnsi" w:hAnsiTheme="minorHAnsi" w:cstheme="minorHAnsi"/>
          <w:sz w:val="22"/>
          <w:szCs w:val="22"/>
        </w:rPr>
      </w:pPr>
    </w:p>
    <w:p w14:paraId="7E7F898F" w14:textId="77777777" w:rsidR="00462289" w:rsidRPr="003E50D2" w:rsidRDefault="00462289" w:rsidP="001F01FA">
      <w:p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ZAŁĄCZNIKI:</w:t>
      </w:r>
    </w:p>
    <w:p w14:paraId="7DCD2CEE" w14:textId="77777777" w:rsidR="00462289" w:rsidRPr="003E50D2" w:rsidRDefault="00462289" w:rsidP="00904BFB">
      <w:pPr>
        <w:pStyle w:val="Akapitzlist"/>
        <w:numPr>
          <w:ilvl w:val="0"/>
          <w:numId w:val="22"/>
        </w:numPr>
        <w:spacing w:line="360" w:lineRule="auto"/>
        <w:jc w:val="both"/>
        <w:rPr>
          <w:rFonts w:asciiTheme="minorHAnsi" w:hAnsiTheme="minorHAnsi" w:cstheme="minorHAnsi"/>
        </w:rPr>
      </w:pPr>
      <w:r w:rsidRPr="003E50D2">
        <w:rPr>
          <w:rFonts w:asciiTheme="minorHAnsi" w:hAnsiTheme="minorHAnsi" w:cstheme="minorHAnsi"/>
        </w:rPr>
        <w:t>Wniosek o przyznanie Grantu, wraz z aktualizacjami (o ile dotyczy).</w:t>
      </w:r>
    </w:p>
    <w:p w14:paraId="43419B93" w14:textId="77777777" w:rsidR="00462289" w:rsidRPr="003E50D2" w:rsidRDefault="00462289" w:rsidP="00904BFB">
      <w:pPr>
        <w:pStyle w:val="Akapitzlist"/>
        <w:numPr>
          <w:ilvl w:val="0"/>
          <w:numId w:val="22"/>
        </w:numPr>
        <w:spacing w:line="360" w:lineRule="auto"/>
        <w:jc w:val="both"/>
        <w:rPr>
          <w:rFonts w:asciiTheme="minorHAnsi" w:hAnsiTheme="minorHAnsi" w:cstheme="minorHAnsi"/>
        </w:rPr>
      </w:pPr>
      <w:r w:rsidRPr="003E50D2">
        <w:rPr>
          <w:rFonts w:asciiTheme="minorHAnsi" w:hAnsiTheme="minorHAnsi" w:cstheme="minorHAnsi"/>
        </w:rPr>
        <w:t>Oświadczenie o kwalifikowalności podatku od towarów i usług.</w:t>
      </w:r>
    </w:p>
    <w:p w14:paraId="46FA2CA5" w14:textId="77777777" w:rsidR="00462289" w:rsidRPr="003E50D2" w:rsidRDefault="00462289" w:rsidP="00904BFB">
      <w:pPr>
        <w:pStyle w:val="Akapitzlist"/>
        <w:numPr>
          <w:ilvl w:val="0"/>
          <w:numId w:val="22"/>
        </w:numPr>
        <w:spacing w:line="360" w:lineRule="auto"/>
        <w:jc w:val="both"/>
        <w:rPr>
          <w:rFonts w:asciiTheme="minorHAnsi" w:hAnsiTheme="minorHAnsi" w:cstheme="minorHAnsi"/>
        </w:rPr>
      </w:pPr>
      <w:r w:rsidRPr="003E50D2">
        <w:rPr>
          <w:rFonts w:asciiTheme="minorHAnsi" w:hAnsiTheme="minorHAnsi" w:cstheme="minorHAnsi"/>
        </w:rPr>
        <w:t xml:space="preserve">Wzór weksla in blanco oraz deklaracji wystawcy weksla in blanco </w:t>
      </w:r>
      <w:r w:rsidRPr="003E50D2">
        <w:rPr>
          <w:rFonts w:asciiTheme="minorHAnsi" w:hAnsiTheme="minorHAnsi" w:cstheme="minorHAnsi"/>
          <w:bCs/>
          <w:iCs/>
        </w:rPr>
        <w:t>dla osób prawnych (o ile dotyczy)</w:t>
      </w:r>
    </w:p>
    <w:p w14:paraId="068F9268" w14:textId="77777777" w:rsidR="00462289" w:rsidRPr="003E50D2" w:rsidRDefault="00462289" w:rsidP="00904BFB">
      <w:pPr>
        <w:pStyle w:val="Akapitzlist"/>
        <w:numPr>
          <w:ilvl w:val="0"/>
          <w:numId w:val="22"/>
        </w:numPr>
        <w:spacing w:line="360" w:lineRule="auto"/>
        <w:jc w:val="both"/>
        <w:rPr>
          <w:rFonts w:asciiTheme="minorHAnsi" w:hAnsiTheme="minorHAnsi" w:cstheme="minorHAnsi"/>
        </w:rPr>
      </w:pPr>
      <w:r w:rsidRPr="003E50D2">
        <w:rPr>
          <w:rFonts w:asciiTheme="minorHAnsi" w:hAnsiTheme="minorHAnsi" w:cstheme="minorHAnsi"/>
        </w:rPr>
        <w:t>Kopia aktualnego wyciągu z właściwego rejestru lub ewidencji* / pobrany samodzielnie wydruk komputerowy aktualnych informacji o podmiocie wpisanym do Krajowego Rejestru Sądowego* (o ile dotyczy).</w:t>
      </w:r>
    </w:p>
    <w:p w14:paraId="7496419A" w14:textId="2042D876" w:rsidR="00462289" w:rsidRPr="003E50D2" w:rsidRDefault="00462289" w:rsidP="00710E56">
      <w:pPr>
        <w:spacing w:line="360" w:lineRule="auto"/>
        <w:jc w:val="both"/>
        <w:rPr>
          <w:rFonts w:asciiTheme="minorHAnsi" w:hAnsiTheme="minorHAnsi" w:cstheme="minorHAnsi"/>
          <w:sz w:val="22"/>
          <w:szCs w:val="22"/>
        </w:rPr>
      </w:pPr>
    </w:p>
    <w:p w14:paraId="435F9AE5" w14:textId="77777777" w:rsidR="00462289" w:rsidRPr="003E50D2" w:rsidRDefault="00462289" w:rsidP="00C569FE">
      <w:pPr>
        <w:jc w:val="right"/>
        <w:rPr>
          <w:rFonts w:asciiTheme="minorHAnsi" w:hAnsiTheme="minorHAnsi" w:cstheme="minorHAnsi"/>
          <w:sz w:val="22"/>
          <w:szCs w:val="22"/>
        </w:rPr>
      </w:pPr>
      <w:r w:rsidRPr="003E50D2">
        <w:rPr>
          <w:rFonts w:asciiTheme="minorHAnsi" w:hAnsiTheme="minorHAnsi" w:cstheme="minorHAnsi"/>
          <w:sz w:val="22"/>
          <w:szCs w:val="22"/>
        </w:rPr>
        <w:lastRenderedPageBreak/>
        <w:t xml:space="preserve">Załącznik Nr 2 </w:t>
      </w:r>
    </w:p>
    <w:p w14:paraId="45C61709" w14:textId="77777777" w:rsidR="00462289" w:rsidRPr="003E50D2" w:rsidRDefault="00462289" w:rsidP="00C569FE">
      <w:pPr>
        <w:jc w:val="right"/>
        <w:rPr>
          <w:rFonts w:asciiTheme="minorHAnsi" w:hAnsiTheme="minorHAnsi" w:cstheme="minorHAnsi"/>
          <w:sz w:val="22"/>
          <w:szCs w:val="22"/>
        </w:rPr>
      </w:pPr>
      <w:r w:rsidRPr="003E50D2">
        <w:rPr>
          <w:rFonts w:asciiTheme="minorHAnsi" w:hAnsiTheme="minorHAnsi" w:cstheme="minorHAnsi"/>
          <w:sz w:val="22"/>
          <w:szCs w:val="22"/>
        </w:rPr>
        <w:t>do Umowy Nr ..........................................</w:t>
      </w:r>
    </w:p>
    <w:p w14:paraId="5B6E97EC" w14:textId="77777777" w:rsidR="00462289" w:rsidRPr="003E50D2" w:rsidRDefault="00462289" w:rsidP="00C569FE">
      <w:pPr>
        <w:jc w:val="right"/>
        <w:rPr>
          <w:rFonts w:asciiTheme="minorHAnsi" w:hAnsiTheme="minorHAnsi" w:cstheme="minorHAnsi"/>
          <w:sz w:val="22"/>
          <w:szCs w:val="22"/>
        </w:rPr>
      </w:pPr>
      <w:r w:rsidRPr="003E50D2">
        <w:rPr>
          <w:rFonts w:asciiTheme="minorHAnsi" w:hAnsiTheme="minorHAnsi" w:cstheme="minorHAnsi"/>
          <w:sz w:val="22"/>
          <w:szCs w:val="22"/>
        </w:rPr>
        <w:t>z dnia ............................................................</w:t>
      </w:r>
    </w:p>
    <w:p w14:paraId="3CC728E7" w14:textId="77777777" w:rsidR="00462289" w:rsidRPr="003E50D2" w:rsidRDefault="00462289" w:rsidP="00C569FE">
      <w:pPr>
        <w:jc w:val="right"/>
        <w:rPr>
          <w:rFonts w:asciiTheme="minorHAnsi" w:hAnsiTheme="minorHAnsi" w:cstheme="minorHAnsi"/>
          <w:b/>
          <w:sz w:val="22"/>
          <w:szCs w:val="22"/>
        </w:rPr>
      </w:pPr>
    </w:p>
    <w:p w14:paraId="3F78FC89" w14:textId="77777777" w:rsidR="00462289" w:rsidRPr="003E50D2" w:rsidRDefault="00462289" w:rsidP="00C569FE">
      <w:pPr>
        <w:rPr>
          <w:rFonts w:asciiTheme="minorHAnsi" w:hAnsiTheme="minorHAnsi" w:cstheme="minorHAnsi"/>
          <w:sz w:val="22"/>
          <w:szCs w:val="22"/>
        </w:rPr>
      </w:pPr>
    </w:p>
    <w:p w14:paraId="1F7CECB6" w14:textId="77777777" w:rsidR="00462289" w:rsidRPr="003E50D2" w:rsidRDefault="00462289" w:rsidP="00C569FE">
      <w:pPr>
        <w:rPr>
          <w:rFonts w:asciiTheme="minorHAnsi" w:hAnsiTheme="minorHAnsi" w:cstheme="minorHAnsi"/>
          <w:sz w:val="22"/>
          <w:szCs w:val="22"/>
        </w:rPr>
      </w:pPr>
      <w:r w:rsidRPr="003E50D2">
        <w:rPr>
          <w:rFonts w:asciiTheme="minorHAnsi" w:hAnsiTheme="minorHAnsi" w:cstheme="minorHAnsi"/>
          <w:sz w:val="22"/>
          <w:szCs w:val="22"/>
        </w:rPr>
        <w:t xml:space="preserve">Nazwa i adres Wnioskodawcy </w:t>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t>(miejsce i data)</w:t>
      </w:r>
    </w:p>
    <w:p w14:paraId="1691CCE6" w14:textId="77777777" w:rsidR="00462289" w:rsidRPr="003E50D2" w:rsidRDefault="00462289" w:rsidP="00C569FE">
      <w:pPr>
        <w:rPr>
          <w:rFonts w:asciiTheme="minorHAnsi" w:hAnsiTheme="minorHAnsi" w:cstheme="minorHAnsi"/>
          <w:sz w:val="22"/>
          <w:szCs w:val="22"/>
        </w:rPr>
      </w:pPr>
      <w:r w:rsidRPr="003E50D2">
        <w:rPr>
          <w:rFonts w:asciiTheme="minorHAnsi" w:hAnsiTheme="minorHAnsi" w:cstheme="minorHAnsi"/>
          <w:sz w:val="22"/>
          <w:szCs w:val="22"/>
        </w:rPr>
        <w:t>……………………………………………………..</w:t>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t>………………..</w:t>
      </w:r>
    </w:p>
    <w:p w14:paraId="726E51AB" w14:textId="77777777" w:rsidR="00462289" w:rsidRPr="003E50D2" w:rsidRDefault="00462289" w:rsidP="00C569FE">
      <w:pPr>
        <w:rPr>
          <w:rFonts w:asciiTheme="minorHAnsi" w:hAnsiTheme="minorHAnsi" w:cstheme="minorHAnsi"/>
          <w:sz w:val="22"/>
          <w:szCs w:val="22"/>
        </w:rPr>
      </w:pPr>
      <w:r w:rsidRPr="003E50D2">
        <w:rPr>
          <w:rFonts w:asciiTheme="minorHAnsi" w:hAnsiTheme="minorHAnsi" w:cstheme="minorHAnsi"/>
          <w:sz w:val="22"/>
          <w:szCs w:val="22"/>
        </w:rPr>
        <w:t>………………………………………………...</w:t>
      </w:r>
    </w:p>
    <w:p w14:paraId="0D3FFD38" w14:textId="77777777" w:rsidR="00462289" w:rsidRPr="003E50D2" w:rsidRDefault="00462289" w:rsidP="00C569FE">
      <w:pPr>
        <w:rPr>
          <w:rFonts w:asciiTheme="minorHAnsi" w:hAnsiTheme="minorHAnsi" w:cstheme="minorHAnsi"/>
          <w:sz w:val="22"/>
          <w:szCs w:val="22"/>
        </w:rPr>
      </w:pPr>
      <w:r w:rsidRPr="003E50D2">
        <w:rPr>
          <w:rFonts w:asciiTheme="minorHAnsi" w:hAnsiTheme="minorHAnsi" w:cstheme="minorHAnsi"/>
          <w:sz w:val="22"/>
          <w:szCs w:val="22"/>
        </w:rPr>
        <w:t>………………………………………………..</w:t>
      </w:r>
    </w:p>
    <w:p w14:paraId="6AE1F6A0" w14:textId="77777777" w:rsidR="00462289" w:rsidRPr="003E50D2" w:rsidRDefault="00462289" w:rsidP="00C569FE">
      <w:pPr>
        <w:jc w:val="center"/>
        <w:rPr>
          <w:rFonts w:asciiTheme="minorHAnsi" w:hAnsiTheme="minorHAnsi" w:cstheme="minorHAnsi"/>
          <w:b/>
          <w:sz w:val="22"/>
          <w:szCs w:val="22"/>
        </w:rPr>
      </w:pPr>
    </w:p>
    <w:p w14:paraId="79BF5B8C" w14:textId="77777777" w:rsidR="00462289" w:rsidRPr="003E50D2" w:rsidRDefault="00462289" w:rsidP="00C569FE">
      <w:pPr>
        <w:jc w:val="center"/>
        <w:rPr>
          <w:rFonts w:asciiTheme="minorHAnsi" w:hAnsiTheme="minorHAnsi" w:cstheme="minorHAnsi"/>
          <w:b/>
          <w:sz w:val="22"/>
          <w:szCs w:val="22"/>
        </w:rPr>
      </w:pPr>
    </w:p>
    <w:p w14:paraId="3D27FAC7" w14:textId="77777777" w:rsidR="00462289" w:rsidRPr="003E50D2" w:rsidRDefault="00462289" w:rsidP="00C569FE">
      <w:pPr>
        <w:jc w:val="center"/>
        <w:rPr>
          <w:rFonts w:asciiTheme="minorHAnsi" w:hAnsiTheme="minorHAnsi" w:cstheme="minorHAnsi"/>
          <w:b/>
          <w:sz w:val="22"/>
          <w:szCs w:val="22"/>
        </w:rPr>
      </w:pPr>
    </w:p>
    <w:p w14:paraId="41CC73F1" w14:textId="77777777" w:rsidR="00462289" w:rsidRPr="003E50D2" w:rsidRDefault="00462289" w:rsidP="00C569FE">
      <w:pPr>
        <w:pStyle w:val="Nagwek1"/>
        <w:ind w:left="0"/>
        <w:rPr>
          <w:rFonts w:asciiTheme="minorHAnsi" w:hAnsiTheme="minorHAnsi" w:cstheme="minorHAnsi"/>
          <w:sz w:val="22"/>
          <w:lang w:val="pl-PL"/>
        </w:rPr>
      </w:pPr>
      <w:r w:rsidRPr="003E50D2">
        <w:rPr>
          <w:rFonts w:asciiTheme="minorHAnsi" w:hAnsiTheme="minorHAnsi" w:cstheme="minorHAnsi"/>
          <w:sz w:val="22"/>
          <w:lang w:val="pl-PL"/>
        </w:rPr>
        <w:t>OŚWIADCZENIE O KWALIFIKOWALNOŚCI PODATKU OD TOWARÓW I USŁUG</w:t>
      </w:r>
    </w:p>
    <w:p w14:paraId="5B88C19C" w14:textId="77777777" w:rsidR="00462289" w:rsidRPr="003E50D2" w:rsidRDefault="00462289" w:rsidP="00C569FE">
      <w:pPr>
        <w:rPr>
          <w:rFonts w:asciiTheme="minorHAnsi" w:hAnsiTheme="minorHAnsi" w:cstheme="minorHAnsi"/>
          <w:sz w:val="22"/>
          <w:szCs w:val="22"/>
        </w:rPr>
      </w:pPr>
    </w:p>
    <w:p w14:paraId="28786E71" w14:textId="77777777" w:rsidR="00462289" w:rsidRPr="003E50D2" w:rsidRDefault="00462289" w:rsidP="00C569FE">
      <w:pPr>
        <w:rPr>
          <w:rFonts w:asciiTheme="minorHAnsi" w:hAnsiTheme="minorHAnsi" w:cstheme="minorHAnsi"/>
          <w:sz w:val="22"/>
          <w:szCs w:val="22"/>
        </w:rPr>
      </w:pPr>
    </w:p>
    <w:p w14:paraId="2F31A6B0" w14:textId="46C88360" w:rsidR="00462289" w:rsidRPr="003E50D2" w:rsidRDefault="00462289" w:rsidP="00C569FE">
      <w:pPr>
        <w:jc w:val="both"/>
        <w:rPr>
          <w:rFonts w:asciiTheme="minorHAnsi" w:hAnsiTheme="minorHAnsi" w:cstheme="minorHAnsi"/>
          <w:sz w:val="22"/>
          <w:szCs w:val="22"/>
        </w:rPr>
      </w:pPr>
      <w:r w:rsidRPr="003E50D2">
        <w:rPr>
          <w:rFonts w:asciiTheme="minorHAnsi" w:hAnsiTheme="minorHAnsi" w:cstheme="minorHAnsi"/>
          <w:sz w:val="22"/>
          <w:szCs w:val="22"/>
        </w:rPr>
        <w:t xml:space="preserve">W związku z udzieleniem ………………………………………………………………………… (nazwa Wnioskodawcy) Grantu ze środków Europejskiego Funduszu Społecznego w ramach Regionalnego Programu Operacyjnego Województwa Pomorskiego na lata 2014-2020 na realizację projektu nr: </w:t>
      </w:r>
      <w:r w:rsidR="00C569FE" w:rsidRPr="00C569FE">
        <w:rPr>
          <w:rFonts w:asciiTheme="minorHAnsi" w:hAnsiTheme="minorHAnsi" w:cstheme="minorHAnsi"/>
          <w:sz w:val="22"/>
          <w:szCs w:val="22"/>
        </w:rPr>
        <w:t>RPPM.06.02.02-22-0001/21</w:t>
      </w:r>
      <w:r w:rsidRPr="003E50D2">
        <w:rPr>
          <w:rFonts w:asciiTheme="minorHAnsi" w:eastAsiaTheme="minorHAnsi" w:hAnsiTheme="minorHAnsi" w:cstheme="minorHAnsi"/>
          <w:b/>
          <w:bCs/>
          <w:sz w:val="22"/>
          <w:szCs w:val="22"/>
          <w:lang w:eastAsia="en-US"/>
        </w:rPr>
        <w:t xml:space="preserve"> </w:t>
      </w:r>
      <w:r w:rsidRPr="003E50D2">
        <w:rPr>
          <w:rFonts w:asciiTheme="minorHAnsi" w:hAnsiTheme="minorHAnsi" w:cstheme="minorHAnsi"/>
          <w:sz w:val="22"/>
          <w:szCs w:val="22"/>
        </w:rPr>
        <w:t>pn. „Pomorskie dzieciom” …………………………………………. (nazwa Wnioskodawcy) oświadcza, iż realizując powyższy Grant istnieje / nie istnieje (niewłaściwe skreślić) możliwość odzyskania poniesionego kosztu podatku od towarów i usług przez Wnioskodawcę i/lub Grantobiorcę.</w:t>
      </w:r>
      <w:r w:rsidRPr="003E50D2">
        <w:rPr>
          <w:rStyle w:val="Odwoanieprzypisudolnego"/>
          <w:rFonts w:asciiTheme="minorHAnsi" w:hAnsiTheme="minorHAnsi" w:cstheme="minorHAnsi"/>
          <w:sz w:val="22"/>
          <w:szCs w:val="22"/>
        </w:rPr>
        <w:footnoteReference w:id="44"/>
      </w:r>
    </w:p>
    <w:p w14:paraId="1ED48C46" w14:textId="77777777" w:rsidR="00462289" w:rsidRPr="003E50D2" w:rsidRDefault="00462289" w:rsidP="00C569FE">
      <w:pPr>
        <w:jc w:val="both"/>
        <w:rPr>
          <w:rFonts w:asciiTheme="minorHAnsi" w:hAnsiTheme="minorHAnsi" w:cstheme="minorHAnsi"/>
          <w:sz w:val="22"/>
          <w:szCs w:val="22"/>
        </w:rPr>
      </w:pPr>
    </w:p>
    <w:p w14:paraId="5B162734" w14:textId="77777777" w:rsidR="00462289" w:rsidRPr="003E50D2" w:rsidRDefault="00462289" w:rsidP="00C569FE">
      <w:pPr>
        <w:jc w:val="both"/>
        <w:rPr>
          <w:rFonts w:asciiTheme="minorHAnsi" w:hAnsiTheme="minorHAnsi" w:cstheme="minorHAnsi"/>
          <w:sz w:val="22"/>
          <w:szCs w:val="22"/>
        </w:rPr>
      </w:pPr>
      <w:r w:rsidRPr="003E50D2">
        <w:rPr>
          <w:rFonts w:asciiTheme="minorHAnsi" w:hAnsiTheme="minorHAnsi" w:cstheme="minorHAnsi"/>
          <w:sz w:val="22"/>
          <w:szCs w:val="22"/>
        </w:rPr>
        <w:t xml:space="preserve">Jednocześnie …………………………………………. (nazwa Wnioskodawcy) zobowiązuje się do zwrotu zrefundowanej w ramach projektu nr: </w:t>
      </w:r>
      <w:r w:rsidRPr="003E50D2">
        <w:rPr>
          <w:rFonts w:asciiTheme="minorHAnsi" w:eastAsiaTheme="minorHAnsi" w:hAnsiTheme="minorHAnsi" w:cstheme="minorHAnsi"/>
          <w:b/>
          <w:bCs/>
          <w:sz w:val="22"/>
          <w:szCs w:val="22"/>
          <w:lang w:eastAsia="en-US"/>
        </w:rPr>
        <w:t xml:space="preserve">.................... </w:t>
      </w:r>
      <w:r w:rsidRPr="003E50D2">
        <w:rPr>
          <w:rFonts w:asciiTheme="minorHAnsi" w:hAnsiTheme="minorHAnsi" w:cstheme="minorHAnsi"/>
          <w:sz w:val="22"/>
          <w:szCs w:val="22"/>
        </w:rPr>
        <w:t>pn. „Pomorskie dzieciom”  części poniesionego podatku od towarów i usług, jeżeli zaistnieją przesłanki umożliwiające odzyskanie tego podatku</w:t>
      </w:r>
      <w:r w:rsidRPr="003E50D2">
        <w:rPr>
          <w:rStyle w:val="Odwoanieprzypisudolnego"/>
          <w:rFonts w:asciiTheme="minorHAnsi" w:eastAsiaTheme="majorEastAsia" w:hAnsiTheme="minorHAnsi" w:cstheme="minorHAnsi"/>
          <w:sz w:val="22"/>
          <w:szCs w:val="22"/>
        </w:rPr>
        <w:footnoteReference w:id="45"/>
      </w:r>
      <w:r w:rsidRPr="003E50D2">
        <w:rPr>
          <w:rFonts w:asciiTheme="minorHAnsi" w:hAnsiTheme="minorHAnsi" w:cstheme="minorHAnsi"/>
          <w:sz w:val="22"/>
          <w:szCs w:val="22"/>
        </w:rPr>
        <w:t xml:space="preserve"> przez …………………………………………. (nazwa Wnioskodawcy) i/lub przez …………………………………………. (nazwa Grantobiorcy).</w:t>
      </w:r>
    </w:p>
    <w:p w14:paraId="7BEAE48E" w14:textId="77777777" w:rsidR="00462289" w:rsidRPr="003E50D2" w:rsidRDefault="00462289" w:rsidP="00C569FE">
      <w:pPr>
        <w:jc w:val="both"/>
        <w:rPr>
          <w:rFonts w:asciiTheme="minorHAnsi" w:hAnsiTheme="minorHAnsi" w:cstheme="minorHAnsi"/>
          <w:sz w:val="22"/>
          <w:szCs w:val="22"/>
        </w:rPr>
      </w:pPr>
    </w:p>
    <w:p w14:paraId="7D4F26A6" w14:textId="77777777" w:rsidR="00462289" w:rsidRPr="003E50D2" w:rsidRDefault="00462289" w:rsidP="00C569FE">
      <w:pPr>
        <w:jc w:val="both"/>
        <w:rPr>
          <w:rFonts w:asciiTheme="minorHAnsi" w:hAnsiTheme="minorHAnsi" w:cstheme="minorHAnsi"/>
          <w:sz w:val="22"/>
          <w:szCs w:val="22"/>
        </w:rPr>
      </w:pPr>
      <w:r w:rsidRPr="003E50D2">
        <w:rPr>
          <w:rFonts w:asciiTheme="minorHAnsi" w:hAnsiTheme="minorHAnsi" w:cstheme="minorHAnsi"/>
          <w:sz w:val="22"/>
          <w:szCs w:val="22"/>
        </w:rPr>
        <w:t>…………………………………………. (nazwa Wnioskodawcy) oraz …………………………………………. (nazwa Grantobiorcy) zobowiązują się również do udostępniania dokumentacji finansowo-księgowej oraz udzielania uprawnionym organom kontrolnym informacji umożliwiających weryfikację kwalifikowalności podatku od towarów i usług.</w:t>
      </w:r>
    </w:p>
    <w:p w14:paraId="608AB34D" w14:textId="77777777" w:rsidR="00462289" w:rsidRPr="003E50D2" w:rsidRDefault="00462289" w:rsidP="00C569FE">
      <w:pPr>
        <w:jc w:val="both"/>
        <w:rPr>
          <w:rFonts w:asciiTheme="minorHAnsi" w:hAnsiTheme="minorHAnsi" w:cstheme="minorHAnsi"/>
          <w:sz w:val="22"/>
          <w:szCs w:val="22"/>
        </w:rPr>
      </w:pPr>
    </w:p>
    <w:p w14:paraId="440D7AB2" w14:textId="77777777" w:rsidR="00462289" w:rsidRPr="003E50D2" w:rsidRDefault="00462289" w:rsidP="00C569FE">
      <w:pPr>
        <w:ind w:firstLine="6237"/>
        <w:rPr>
          <w:rFonts w:asciiTheme="minorHAnsi" w:hAnsiTheme="minorHAnsi" w:cstheme="minorHAnsi"/>
          <w:sz w:val="22"/>
          <w:szCs w:val="22"/>
        </w:rPr>
      </w:pPr>
    </w:p>
    <w:p w14:paraId="5428E3D1" w14:textId="77777777" w:rsidR="00462289" w:rsidRPr="003E50D2" w:rsidRDefault="00462289" w:rsidP="00C569FE">
      <w:pPr>
        <w:ind w:firstLine="6237"/>
        <w:rPr>
          <w:rFonts w:asciiTheme="minorHAnsi" w:hAnsiTheme="minorHAnsi" w:cstheme="minorHAnsi"/>
          <w:sz w:val="22"/>
          <w:szCs w:val="22"/>
        </w:rPr>
      </w:pPr>
    </w:p>
    <w:p w14:paraId="3FB8AB02" w14:textId="77777777" w:rsidR="00462289" w:rsidRPr="003E50D2" w:rsidRDefault="00462289" w:rsidP="00C569FE">
      <w:pPr>
        <w:ind w:firstLine="6237"/>
        <w:rPr>
          <w:rFonts w:asciiTheme="minorHAnsi" w:hAnsiTheme="minorHAnsi" w:cstheme="minorHAnsi"/>
          <w:sz w:val="22"/>
          <w:szCs w:val="22"/>
        </w:rPr>
      </w:pPr>
      <w:r w:rsidRPr="003E50D2">
        <w:rPr>
          <w:rFonts w:asciiTheme="minorHAnsi" w:hAnsiTheme="minorHAnsi" w:cstheme="minorHAnsi"/>
          <w:sz w:val="22"/>
          <w:szCs w:val="22"/>
        </w:rPr>
        <w:t>.............................</w:t>
      </w:r>
    </w:p>
    <w:p w14:paraId="2A853CA7" w14:textId="77777777" w:rsidR="00462289" w:rsidRPr="003E50D2" w:rsidRDefault="00462289" w:rsidP="00C569FE">
      <w:pPr>
        <w:ind w:firstLine="6237"/>
        <w:rPr>
          <w:rFonts w:asciiTheme="minorHAnsi" w:hAnsiTheme="minorHAnsi" w:cstheme="minorHAnsi"/>
          <w:sz w:val="22"/>
          <w:szCs w:val="22"/>
        </w:rPr>
      </w:pPr>
      <w:r w:rsidRPr="003E50D2">
        <w:rPr>
          <w:rFonts w:asciiTheme="minorHAnsi" w:hAnsiTheme="minorHAnsi" w:cstheme="minorHAnsi"/>
          <w:sz w:val="22"/>
          <w:szCs w:val="22"/>
        </w:rPr>
        <w:t>(podpis i pieczęć)</w:t>
      </w:r>
    </w:p>
    <w:p w14:paraId="54748CBD" w14:textId="77777777" w:rsidR="00462289" w:rsidRPr="003E50D2" w:rsidRDefault="00462289" w:rsidP="00710E56">
      <w:pPr>
        <w:rPr>
          <w:rFonts w:asciiTheme="minorHAnsi" w:hAnsiTheme="minorHAnsi" w:cstheme="minorHAnsi"/>
          <w:sz w:val="22"/>
          <w:szCs w:val="22"/>
        </w:rPr>
      </w:pPr>
    </w:p>
    <w:p w14:paraId="1647FFBC" w14:textId="77777777" w:rsidR="00462289" w:rsidRPr="003E50D2" w:rsidRDefault="00462289" w:rsidP="00710E56">
      <w:pPr>
        <w:rPr>
          <w:rFonts w:asciiTheme="minorHAnsi" w:hAnsiTheme="minorHAnsi" w:cstheme="minorHAnsi"/>
          <w:sz w:val="22"/>
          <w:szCs w:val="22"/>
        </w:rPr>
      </w:pPr>
    </w:p>
    <w:p w14:paraId="632A974D" w14:textId="77777777" w:rsidR="00462289" w:rsidRPr="003E50D2" w:rsidRDefault="00462289" w:rsidP="00710E56">
      <w:pPr>
        <w:rPr>
          <w:rFonts w:asciiTheme="minorHAnsi" w:hAnsiTheme="minorHAnsi" w:cstheme="minorHAnsi"/>
          <w:sz w:val="22"/>
          <w:szCs w:val="22"/>
        </w:rPr>
      </w:pPr>
    </w:p>
    <w:p w14:paraId="73FB542A" w14:textId="77777777" w:rsidR="00462289" w:rsidRPr="003E50D2" w:rsidRDefault="00462289" w:rsidP="00710E56">
      <w:pPr>
        <w:rPr>
          <w:rFonts w:asciiTheme="minorHAnsi" w:hAnsiTheme="minorHAnsi" w:cstheme="minorHAnsi"/>
          <w:sz w:val="22"/>
          <w:szCs w:val="22"/>
        </w:rPr>
      </w:pPr>
    </w:p>
    <w:p w14:paraId="0BD8BE61" w14:textId="77777777" w:rsidR="00462289" w:rsidRPr="003E50D2" w:rsidRDefault="00462289" w:rsidP="00710E56">
      <w:pPr>
        <w:jc w:val="right"/>
        <w:rPr>
          <w:rFonts w:asciiTheme="minorHAnsi" w:hAnsiTheme="minorHAnsi" w:cstheme="minorHAnsi"/>
          <w:sz w:val="22"/>
          <w:szCs w:val="22"/>
        </w:rPr>
      </w:pPr>
    </w:p>
    <w:p w14:paraId="150C511A" w14:textId="77777777" w:rsidR="00462289" w:rsidRPr="003E50D2" w:rsidRDefault="00462289" w:rsidP="00710E56">
      <w:pPr>
        <w:jc w:val="both"/>
        <w:rPr>
          <w:rFonts w:asciiTheme="minorHAnsi" w:hAnsiTheme="minorHAnsi" w:cstheme="minorHAnsi"/>
          <w:sz w:val="22"/>
          <w:szCs w:val="22"/>
        </w:rPr>
      </w:pPr>
      <w:r w:rsidRPr="003E50D2">
        <w:rPr>
          <w:rFonts w:asciiTheme="minorHAnsi" w:hAnsiTheme="minorHAnsi" w:cstheme="minorHAnsi"/>
          <w:sz w:val="22"/>
          <w:szCs w:val="22"/>
        </w:rPr>
        <w:t xml:space="preserve">Oświadczenie może być modyfikowane w przypadku gdy Wnioskodawca lub  Grantobiorca kwalifikują podatek od towarów i usług wyłącznie w odniesieniu do poszczególnych kategorii wydatków. </w:t>
      </w:r>
    </w:p>
    <w:p w14:paraId="14901F53" w14:textId="77777777" w:rsidR="00462289" w:rsidRPr="003E50D2" w:rsidRDefault="00462289" w:rsidP="001F01FA">
      <w:pPr>
        <w:spacing w:line="360" w:lineRule="auto"/>
        <w:ind w:left="5664" w:hanging="5664"/>
        <w:rPr>
          <w:rFonts w:asciiTheme="minorHAnsi" w:hAnsiTheme="minorHAnsi" w:cstheme="minorHAnsi"/>
          <w:b/>
          <w:sz w:val="22"/>
          <w:szCs w:val="22"/>
        </w:rPr>
      </w:pPr>
    </w:p>
    <w:p w14:paraId="780E7490" w14:textId="77777777" w:rsidR="00462289" w:rsidRPr="003E50D2" w:rsidRDefault="00462289" w:rsidP="001F01FA">
      <w:pPr>
        <w:spacing w:line="360" w:lineRule="auto"/>
        <w:ind w:left="5664" w:hanging="5664"/>
        <w:rPr>
          <w:rFonts w:asciiTheme="minorHAnsi" w:hAnsiTheme="minorHAnsi" w:cstheme="minorHAnsi"/>
          <w:b/>
          <w:sz w:val="22"/>
          <w:szCs w:val="22"/>
        </w:rPr>
      </w:pPr>
    </w:p>
    <w:p w14:paraId="6B916C93" w14:textId="5523F276" w:rsidR="00710E56" w:rsidRPr="003E50D2" w:rsidRDefault="00710E56">
      <w:pPr>
        <w:rPr>
          <w:rFonts w:asciiTheme="minorHAnsi" w:hAnsiTheme="minorHAnsi" w:cstheme="minorHAnsi"/>
          <w:sz w:val="22"/>
          <w:szCs w:val="22"/>
        </w:rPr>
      </w:pPr>
    </w:p>
    <w:p w14:paraId="5D9AA81B" w14:textId="424BA8A4" w:rsidR="00462289" w:rsidRPr="003E50D2" w:rsidRDefault="00462289" w:rsidP="001F01FA">
      <w:pPr>
        <w:spacing w:line="360" w:lineRule="auto"/>
        <w:ind w:left="5664" w:hanging="5664"/>
        <w:jc w:val="right"/>
        <w:rPr>
          <w:rFonts w:asciiTheme="minorHAnsi" w:hAnsiTheme="minorHAnsi" w:cstheme="minorHAnsi"/>
          <w:sz w:val="22"/>
          <w:szCs w:val="22"/>
        </w:rPr>
      </w:pPr>
      <w:r w:rsidRPr="003E50D2">
        <w:rPr>
          <w:rFonts w:asciiTheme="minorHAnsi" w:hAnsiTheme="minorHAnsi" w:cstheme="minorHAnsi"/>
          <w:sz w:val="22"/>
          <w:szCs w:val="22"/>
        </w:rPr>
        <w:t>Załącznik nr 3 do umowy</w:t>
      </w:r>
    </w:p>
    <w:p w14:paraId="43C68CAC" w14:textId="77777777" w:rsidR="00697816" w:rsidRPr="003E50D2" w:rsidRDefault="00697816" w:rsidP="001F01FA">
      <w:pPr>
        <w:spacing w:line="360" w:lineRule="auto"/>
        <w:ind w:left="5664" w:hanging="5664"/>
        <w:rPr>
          <w:rFonts w:asciiTheme="minorHAnsi" w:hAnsiTheme="minorHAnsi" w:cstheme="minorHAnsi"/>
          <w:b/>
          <w:sz w:val="22"/>
          <w:szCs w:val="22"/>
        </w:rPr>
      </w:pPr>
    </w:p>
    <w:p w14:paraId="112FEDF3" w14:textId="77777777" w:rsidR="00462289" w:rsidRPr="003E50D2" w:rsidRDefault="00462289" w:rsidP="001F01FA">
      <w:pPr>
        <w:pStyle w:val="Nagwek1"/>
        <w:spacing w:line="360" w:lineRule="auto"/>
        <w:ind w:left="0"/>
        <w:rPr>
          <w:rFonts w:asciiTheme="minorHAnsi" w:hAnsiTheme="minorHAnsi" w:cstheme="minorHAnsi"/>
          <w:iCs/>
          <w:sz w:val="22"/>
          <w:lang w:val="pl-PL"/>
        </w:rPr>
      </w:pPr>
      <w:r w:rsidRPr="003E50D2">
        <w:rPr>
          <w:rFonts w:asciiTheme="minorHAnsi" w:hAnsiTheme="minorHAnsi" w:cstheme="minorHAnsi"/>
          <w:sz w:val="22"/>
          <w:lang w:val="pl-PL"/>
        </w:rPr>
        <w:t xml:space="preserve">Wzór weksla in blanco oraz deklaracji wystawcy weksla in blanco </w:t>
      </w:r>
      <w:r w:rsidRPr="003E50D2">
        <w:rPr>
          <w:rFonts w:asciiTheme="minorHAnsi" w:hAnsiTheme="minorHAnsi" w:cstheme="minorHAnsi"/>
          <w:iCs/>
          <w:sz w:val="22"/>
          <w:lang w:val="pl-PL"/>
        </w:rPr>
        <w:t>dla osób prawnych</w:t>
      </w:r>
    </w:p>
    <w:p w14:paraId="52C9D0BA" w14:textId="77777777" w:rsidR="00462289" w:rsidRPr="003E50D2" w:rsidRDefault="00462289" w:rsidP="001F01FA">
      <w:pPr>
        <w:shd w:val="clear" w:color="auto" w:fill="2E74B5"/>
        <w:spacing w:line="360" w:lineRule="auto"/>
        <w:rPr>
          <w:rFonts w:asciiTheme="minorHAnsi" w:hAnsiTheme="minorHAnsi" w:cstheme="minorHAnsi"/>
          <w:b/>
          <w:sz w:val="22"/>
          <w:szCs w:val="22"/>
          <w:lang w:eastAsia="en-US"/>
        </w:rPr>
      </w:pPr>
      <w:r w:rsidRPr="003E50D2">
        <w:rPr>
          <w:rFonts w:asciiTheme="minorHAnsi" w:hAnsiTheme="minorHAnsi" w:cstheme="minorHAnsi"/>
          <w:b/>
          <w:sz w:val="22"/>
          <w:szCs w:val="22"/>
          <w:lang w:eastAsia="en-US"/>
        </w:rPr>
        <w:t>Weksel in blanco</w:t>
      </w:r>
    </w:p>
    <w:p w14:paraId="23595AA5" w14:textId="77777777" w:rsidR="00462289" w:rsidRPr="003E50D2" w:rsidRDefault="00462289" w:rsidP="001F01FA">
      <w:pPr>
        <w:spacing w:line="360" w:lineRule="auto"/>
        <w:jc w:val="both"/>
        <w:rPr>
          <w:rFonts w:asciiTheme="minorHAnsi" w:hAnsiTheme="minorHAnsi" w:cstheme="minorHAnsi"/>
          <w:sz w:val="22"/>
          <w:szCs w:val="22"/>
        </w:rPr>
      </w:pPr>
    </w:p>
    <w:tbl>
      <w:tblPr>
        <w:tblW w:w="5000" w:type="pct"/>
        <w:tblLook w:val="01E0" w:firstRow="1" w:lastRow="1" w:firstColumn="1" w:lastColumn="1" w:noHBand="0" w:noVBand="0"/>
      </w:tblPr>
      <w:tblGrid>
        <w:gridCol w:w="5906"/>
        <w:gridCol w:w="3439"/>
      </w:tblGrid>
      <w:tr w:rsidR="00462289" w:rsidRPr="003E50D2" w14:paraId="7A6B0950" w14:textId="77777777" w:rsidTr="00871AA5">
        <w:tc>
          <w:tcPr>
            <w:tcW w:w="5000" w:type="pct"/>
            <w:gridSpan w:val="2"/>
            <w:tcBorders>
              <w:top w:val="single" w:sz="4" w:space="0" w:color="auto"/>
              <w:left w:val="single" w:sz="4" w:space="0" w:color="auto"/>
              <w:right w:val="single" w:sz="4" w:space="0" w:color="auto"/>
            </w:tcBorders>
            <w:shd w:val="clear" w:color="auto" w:fill="auto"/>
          </w:tcPr>
          <w:p w14:paraId="2C60C14A" w14:textId="77777777" w:rsidR="00462289" w:rsidRPr="003E50D2" w:rsidRDefault="00462289" w:rsidP="001F01FA">
            <w:pPr>
              <w:spacing w:before="240" w:line="360" w:lineRule="auto"/>
              <w:jc w:val="both"/>
              <w:rPr>
                <w:rFonts w:asciiTheme="minorHAnsi" w:hAnsiTheme="minorHAnsi" w:cstheme="minorHAnsi"/>
                <w:sz w:val="22"/>
                <w:szCs w:val="22"/>
              </w:rPr>
            </w:pPr>
            <w:r w:rsidRPr="003E50D2">
              <w:rPr>
                <w:rFonts w:asciiTheme="minorHAnsi" w:hAnsiTheme="minorHAnsi" w:cstheme="minorHAnsi"/>
                <w:sz w:val="22"/>
                <w:szCs w:val="22"/>
              </w:rPr>
              <w:t>……………… …… dnia …… ……………… 20…… r.  Na   ……   ………………… zł</w:t>
            </w:r>
            <w:r w:rsidRPr="003E50D2">
              <w:rPr>
                <w:rFonts w:asciiTheme="minorHAnsi" w:hAnsiTheme="minorHAnsi" w:cstheme="minorHAnsi"/>
                <w:sz w:val="22"/>
                <w:szCs w:val="22"/>
              </w:rPr>
              <w:br/>
              <w:t xml:space="preserve">   </w:t>
            </w:r>
            <w:r w:rsidRPr="003E50D2">
              <w:rPr>
                <w:rFonts w:asciiTheme="minorHAnsi" w:hAnsiTheme="minorHAnsi" w:cstheme="minorHAnsi"/>
                <w:sz w:val="22"/>
                <w:szCs w:val="22"/>
                <w:vertAlign w:val="superscript"/>
              </w:rPr>
              <w:t xml:space="preserve">(miejsce wystawienia)                                  (data wystawienia) </w:t>
            </w:r>
            <w:r w:rsidRPr="003E50D2">
              <w:rPr>
                <w:rFonts w:asciiTheme="minorHAnsi" w:hAnsiTheme="minorHAnsi" w:cstheme="minorHAnsi"/>
                <w:sz w:val="22"/>
                <w:szCs w:val="22"/>
              </w:rPr>
              <w:t xml:space="preserve"> </w:t>
            </w:r>
          </w:p>
          <w:p w14:paraId="16E3FB4B" w14:textId="77777777" w:rsidR="00462289" w:rsidRPr="003E50D2" w:rsidRDefault="00462289"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zapłac…… za ten weksel własny</w:t>
            </w:r>
            <w:r w:rsidRPr="003E50D2">
              <w:rPr>
                <w:rFonts w:asciiTheme="minorHAnsi" w:hAnsiTheme="minorHAnsi" w:cstheme="minorHAnsi"/>
                <w:sz w:val="22"/>
                <w:szCs w:val="22"/>
              </w:rPr>
              <w:br/>
              <w:t xml:space="preserve">                          </w:t>
            </w:r>
            <w:r w:rsidRPr="003E50D2">
              <w:rPr>
                <w:rFonts w:asciiTheme="minorHAnsi" w:hAnsiTheme="minorHAnsi" w:cstheme="minorHAnsi"/>
                <w:sz w:val="22"/>
                <w:szCs w:val="22"/>
                <w:vertAlign w:val="superscript"/>
              </w:rPr>
              <w:t xml:space="preserve">(termin płatności) </w:t>
            </w:r>
          </w:p>
          <w:p w14:paraId="432C23B1" w14:textId="77777777" w:rsidR="00462289" w:rsidRPr="003E50D2" w:rsidRDefault="00462289"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              Województwu      Pomorskiemu                          ale      nie      na      jego      zlecenie</w:t>
            </w:r>
          </w:p>
          <w:p w14:paraId="0F622707" w14:textId="77777777" w:rsidR="00462289" w:rsidRPr="003E50D2" w:rsidRDefault="00462289"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vertAlign w:val="superscript"/>
              </w:rPr>
              <w:t xml:space="preserve">                                                                                     </w:t>
            </w:r>
          </w:p>
          <w:p w14:paraId="437FF655" w14:textId="77777777" w:rsidR="00462289" w:rsidRPr="003E50D2" w:rsidRDefault="00462289"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sumę złotych </w:t>
            </w:r>
            <w:r w:rsidRPr="003E50D2">
              <w:rPr>
                <w:rFonts w:asciiTheme="minorHAnsi" w:hAnsiTheme="minorHAnsi" w:cstheme="minorHAnsi"/>
                <w:sz w:val="22"/>
                <w:szCs w:val="22"/>
                <w:shd w:val="clear" w:color="auto" w:fill="D9D9D9"/>
              </w:rPr>
              <w:t>……           …………………………………………………………………………</w:t>
            </w:r>
            <w:r w:rsidRPr="003E50D2">
              <w:rPr>
                <w:rFonts w:asciiTheme="minorHAnsi" w:hAnsiTheme="minorHAnsi" w:cstheme="minorHAnsi"/>
                <w:sz w:val="22"/>
                <w:szCs w:val="22"/>
              </w:rPr>
              <w:br/>
            </w:r>
            <w:r w:rsidRPr="003E50D2">
              <w:rPr>
                <w:rFonts w:asciiTheme="minorHAnsi" w:hAnsiTheme="minorHAnsi" w:cstheme="minorHAnsi"/>
                <w:sz w:val="22"/>
                <w:szCs w:val="22"/>
                <w:shd w:val="clear" w:color="auto" w:fill="D9D9D9"/>
              </w:rPr>
              <w:t>……………………………………………………………………………………………..                …</w:t>
            </w:r>
            <w:r w:rsidRPr="003E50D2">
              <w:rPr>
                <w:rFonts w:asciiTheme="minorHAnsi" w:hAnsiTheme="minorHAnsi" w:cstheme="minorHAnsi"/>
                <w:sz w:val="22"/>
                <w:szCs w:val="22"/>
              </w:rPr>
              <w:t xml:space="preserve"> </w:t>
            </w:r>
          </w:p>
          <w:p w14:paraId="1F19FCF6" w14:textId="77777777" w:rsidR="00462289" w:rsidRPr="003E50D2" w:rsidRDefault="00462289" w:rsidP="001F01FA">
            <w:pPr>
              <w:spacing w:line="360" w:lineRule="auto"/>
              <w:jc w:val="center"/>
              <w:rPr>
                <w:rFonts w:asciiTheme="minorHAnsi" w:hAnsiTheme="minorHAnsi" w:cstheme="minorHAnsi"/>
                <w:sz w:val="22"/>
                <w:szCs w:val="22"/>
              </w:rPr>
            </w:pPr>
            <w:r w:rsidRPr="003E50D2">
              <w:rPr>
                <w:rFonts w:asciiTheme="minorHAnsi" w:hAnsiTheme="minorHAnsi" w:cstheme="minorHAnsi"/>
                <w:sz w:val="22"/>
                <w:szCs w:val="22"/>
                <w:vertAlign w:val="superscript"/>
              </w:rPr>
              <w:t>(suma wekslowa słownie)</w:t>
            </w:r>
          </w:p>
          <w:p w14:paraId="430A3A4A" w14:textId="77777777" w:rsidR="00462289" w:rsidRPr="003E50D2" w:rsidRDefault="00462289" w:rsidP="001F01FA">
            <w:pPr>
              <w:spacing w:line="360" w:lineRule="auto"/>
              <w:jc w:val="center"/>
              <w:rPr>
                <w:rFonts w:asciiTheme="minorHAnsi" w:hAnsiTheme="minorHAnsi" w:cstheme="minorHAnsi"/>
                <w:sz w:val="22"/>
                <w:szCs w:val="22"/>
                <w:vertAlign w:val="superscript"/>
              </w:rPr>
            </w:pPr>
          </w:p>
        </w:tc>
      </w:tr>
      <w:tr w:rsidR="00462289" w:rsidRPr="003E50D2" w14:paraId="2A79E9D9" w14:textId="77777777" w:rsidTr="00871AA5">
        <w:tc>
          <w:tcPr>
            <w:tcW w:w="3160" w:type="pct"/>
            <w:tcBorders>
              <w:left w:val="single" w:sz="4" w:space="0" w:color="auto"/>
              <w:bottom w:val="single" w:sz="4" w:space="0" w:color="auto"/>
            </w:tcBorders>
            <w:shd w:val="clear" w:color="auto" w:fill="auto"/>
          </w:tcPr>
          <w:p w14:paraId="7751397F" w14:textId="77777777" w:rsidR="00462289" w:rsidRPr="003E50D2" w:rsidRDefault="00462289" w:rsidP="001F01FA">
            <w:pPr>
              <w:spacing w:line="360" w:lineRule="auto"/>
              <w:jc w:val="both"/>
              <w:rPr>
                <w:rFonts w:asciiTheme="minorHAnsi" w:hAnsiTheme="minorHAnsi" w:cstheme="minorHAnsi"/>
                <w:sz w:val="22"/>
                <w:szCs w:val="22"/>
              </w:rPr>
            </w:pPr>
          </w:p>
          <w:p w14:paraId="0217ABA9" w14:textId="77777777" w:rsidR="00462289" w:rsidRPr="003E50D2" w:rsidRDefault="00462289"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Płatny w: ………………………………………………</w:t>
            </w:r>
          </w:p>
          <w:p w14:paraId="612122DF" w14:textId="77777777" w:rsidR="00462289" w:rsidRPr="003E50D2" w:rsidRDefault="00462289" w:rsidP="001F01FA">
            <w:pPr>
              <w:spacing w:line="360" w:lineRule="auto"/>
              <w:jc w:val="center"/>
              <w:rPr>
                <w:rFonts w:asciiTheme="minorHAnsi" w:hAnsiTheme="minorHAnsi" w:cstheme="minorHAnsi"/>
                <w:sz w:val="22"/>
                <w:szCs w:val="22"/>
                <w:vertAlign w:val="superscript"/>
              </w:rPr>
            </w:pPr>
            <w:r w:rsidRPr="003E50D2">
              <w:rPr>
                <w:rFonts w:asciiTheme="minorHAnsi" w:hAnsiTheme="minorHAnsi" w:cstheme="minorHAnsi"/>
                <w:iCs/>
                <w:sz w:val="22"/>
                <w:szCs w:val="22"/>
                <w:vertAlign w:val="superscript"/>
              </w:rPr>
              <w:t>(miejscowość)</w:t>
            </w:r>
          </w:p>
          <w:p w14:paraId="4F43B2DC" w14:textId="77777777" w:rsidR="00462289" w:rsidRPr="003E50D2" w:rsidRDefault="00462289" w:rsidP="001F01FA">
            <w:pPr>
              <w:spacing w:line="360" w:lineRule="auto"/>
              <w:jc w:val="center"/>
              <w:rPr>
                <w:rFonts w:asciiTheme="minorHAnsi" w:hAnsiTheme="minorHAnsi" w:cstheme="minorHAnsi"/>
                <w:sz w:val="22"/>
                <w:szCs w:val="22"/>
              </w:rPr>
            </w:pPr>
          </w:p>
          <w:p w14:paraId="73317756" w14:textId="77777777" w:rsidR="00462289" w:rsidRPr="003E50D2" w:rsidRDefault="00462289" w:rsidP="001F01FA">
            <w:pPr>
              <w:spacing w:line="360" w:lineRule="auto"/>
              <w:jc w:val="center"/>
              <w:rPr>
                <w:rFonts w:asciiTheme="minorHAnsi" w:hAnsiTheme="minorHAnsi" w:cstheme="minorHAnsi"/>
                <w:sz w:val="22"/>
                <w:szCs w:val="22"/>
              </w:rPr>
            </w:pPr>
          </w:p>
          <w:p w14:paraId="4BBC2124" w14:textId="77777777" w:rsidR="00462289" w:rsidRPr="003E50D2" w:rsidRDefault="00462289" w:rsidP="001F01FA">
            <w:pPr>
              <w:spacing w:line="360" w:lineRule="auto"/>
              <w:jc w:val="center"/>
              <w:rPr>
                <w:rFonts w:asciiTheme="minorHAnsi" w:hAnsiTheme="minorHAnsi" w:cstheme="minorHAnsi"/>
                <w:sz w:val="22"/>
                <w:szCs w:val="22"/>
              </w:rPr>
            </w:pPr>
          </w:p>
          <w:p w14:paraId="0B504882" w14:textId="77777777" w:rsidR="00462289" w:rsidRPr="003E50D2" w:rsidRDefault="00462289" w:rsidP="001F01FA">
            <w:pPr>
              <w:spacing w:line="360" w:lineRule="auto"/>
              <w:jc w:val="center"/>
              <w:rPr>
                <w:rFonts w:asciiTheme="minorHAnsi" w:hAnsiTheme="minorHAnsi" w:cstheme="minorHAnsi"/>
                <w:sz w:val="22"/>
                <w:szCs w:val="22"/>
              </w:rPr>
            </w:pPr>
          </w:p>
        </w:tc>
        <w:tc>
          <w:tcPr>
            <w:tcW w:w="1840" w:type="pct"/>
            <w:tcBorders>
              <w:bottom w:val="single" w:sz="4" w:space="0" w:color="auto"/>
              <w:right w:val="single" w:sz="4" w:space="0" w:color="auto"/>
            </w:tcBorders>
            <w:shd w:val="clear" w:color="auto" w:fill="auto"/>
            <w:vAlign w:val="bottom"/>
          </w:tcPr>
          <w:p w14:paraId="21FA6251" w14:textId="77777777" w:rsidR="00462289" w:rsidRPr="003E50D2" w:rsidRDefault="00462289" w:rsidP="001F01FA">
            <w:pPr>
              <w:spacing w:after="120" w:line="360" w:lineRule="auto"/>
              <w:jc w:val="center"/>
              <w:rPr>
                <w:rFonts w:asciiTheme="minorHAnsi" w:hAnsiTheme="minorHAnsi" w:cstheme="minorHAnsi"/>
                <w:sz w:val="22"/>
                <w:szCs w:val="22"/>
              </w:rPr>
            </w:pPr>
          </w:p>
          <w:p w14:paraId="1D9A9505" w14:textId="77777777" w:rsidR="00462289" w:rsidRPr="003E50D2" w:rsidRDefault="00462289" w:rsidP="001F01FA">
            <w:pPr>
              <w:spacing w:after="120" w:line="360" w:lineRule="auto"/>
              <w:rPr>
                <w:rFonts w:asciiTheme="minorHAnsi" w:hAnsiTheme="minorHAnsi" w:cstheme="minorHAnsi"/>
                <w:sz w:val="22"/>
                <w:szCs w:val="22"/>
              </w:rPr>
            </w:pPr>
          </w:p>
          <w:p w14:paraId="1982380E" w14:textId="77777777" w:rsidR="00672223" w:rsidRDefault="00672223" w:rsidP="001F01FA">
            <w:pPr>
              <w:spacing w:after="120" w:line="360" w:lineRule="auto"/>
              <w:jc w:val="center"/>
              <w:rPr>
                <w:rFonts w:asciiTheme="minorHAnsi" w:hAnsiTheme="minorHAnsi" w:cstheme="minorHAnsi"/>
                <w:sz w:val="22"/>
                <w:szCs w:val="22"/>
              </w:rPr>
            </w:pPr>
          </w:p>
          <w:p w14:paraId="14241CB4" w14:textId="77777777" w:rsidR="00672223" w:rsidRDefault="00672223" w:rsidP="001F01FA">
            <w:pPr>
              <w:spacing w:after="120" w:line="360" w:lineRule="auto"/>
              <w:jc w:val="center"/>
              <w:rPr>
                <w:rFonts w:asciiTheme="minorHAnsi" w:hAnsiTheme="minorHAnsi" w:cstheme="minorHAnsi"/>
                <w:sz w:val="22"/>
                <w:szCs w:val="22"/>
              </w:rPr>
            </w:pPr>
          </w:p>
          <w:p w14:paraId="3A8CDE28" w14:textId="77777777" w:rsidR="00672223" w:rsidRDefault="00672223" w:rsidP="001F01FA">
            <w:pPr>
              <w:spacing w:after="120" w:line="360" w:lineRule="auto"/>
              <w:jc w:val="center"/>
              <w:rPr>
                <w:rFonts w:asciiTheme="minorHAnsi" w:hAnsiTheme="minorHAnsi" w:cstheme="minorHAnsi"/>
                <w:sz w:val="22"/>
                <w:szCs w:val="22"/>
              </w:rPr>
            </w:pPr>
          </w:p>
          <w:p w14:paraId="54FD1148" w14:textId="77777777" w:rsidR="00672223" w:rsidRDefault="00672223" w:rsidP="001F01FA">
            <w:pPr>
              <w:spacing w:after="120" w:line="360" w:lineRule="auto"/>
              <w:jc w:val="center"/>
              <w:rPr>
                <w:rFonts w:asciiTheme="minorHAnsi" w:hAnsiTheme="minorHAnsi" w:cstheme="minorHAnsi"/>
                <w:sz w:val="22"/>
                <w:szCs w:val="22"/>
              </w:rPr>
            </w:pPr>
          </w:p>
          <w:p w14:paraId="35236DD6" w14:textId="77777777" w:rsidR="00672223" w:rsidRDefault="00672223" w:rsidP="001F01FA">
            <w:pPr>
              <w:spacing w:after="120" w:line="360" w:lineRule="auto"/>
              <w:jc w:val="center"/>
              <w:rPr>
                <w:rFonts w:asciiTheme="minorHAnsi" w:hAnsiTheme="minorHAnsi" w:cstheme="minorHAnsi"/>
                <w:sz w:val="22"/>
                <w:szCs w:val="22"/>
              </w:rPr>
            </w:pPr>
          </w:p>
          <w:p w14:paraId="4E53A141" w14:textId="0B8CD711" w:rsidR="00462289" w:rsidRPr="003E50D2" w:rsidRDefault="00462289" w:rsidP="001F01FA">
            <w:pPr>
              <w:spacing w:after="120" w:line="360" w:lineRule="auto"/>
              <w:jc w:val="center"/>
              <w:rPr>
                <w:rFonts w:asciiTheme="minorHAnsi" w:hAnsiTheme="minorHAnsi" w:cstheme="minorHAnsi"/>
                <w:sz w:val="22"/>
                <w:szCs w:val="22"/>
              </w:rPr>
            </w:pPr>
            <w:r w:rsidRPr="003E50D2">
              <w:rPr>
                <w:rFonts w:asciiTheme="minorHAnsi" w:hAnsiTheme="minorHAnsi" w:cstheme="minorHAnsi"/>
                <w:sz w:val="22"/>
                <w:szCs w:val="22"/>
              </w:rPr>
              <w:t>………………………………</w:t>
            </w:r>
          </w:p>
          <w:p w14:paraId="795E1C8B" w14:textId="77777777" w:rsidR="00462289" w:rsidRPr="003E50D2" w:rsidRDefault="00462289" w:rsidP="001F01FA">
            <w:pPr>
              <w:spacing w:before="120" w:after="120" w:line="360" w:lineRule="auto"/>
              <w:jc w:val="center"/>
              <w:rPr>
                <w:rFonts w:asciiTheme="minorHAnsi" w:hAnsiTheme="minorHAnsi" w:cstheme="minorHAnsi"/>
                <w:sz w:val="22"/>
                <w:szCs w:val="22"/>
                <w:vertAlign w:val="superscript"/>
              </w:rPr>
            </w:pPr>
            <w:r w:rsidRPr="003E50D2">
              <w:rPr>
                <w:rFonts w:asciiTheme="minorHAnsi" w:hAnsiTheme="minorHAnsi" w:cstheme="minorHAnsi"/>
                <w:sz w:val="22"/>
                <w:szCs w:val="22"/>
                <w:vertAlign w:val="superscript"/>
              </w:rPr>
              <w:t>(podpis wystawcy)</w:t>
            </w:r>
          </w:p>
        </w:tc>
      </w:tr>
    </w:tbl>
    <w:p w14:paraId="220CEC4C" w14:textId="77777777" w:rsidR="00462289" w:rsidRPr="003E50D2" w:rsidRDefault="00462289" w:rsidP="001F01FA">
      <w:pPr>
        <w:pStyle w:val="Tekstpodstawowy3"/>
        <w:spacing w:line="360" w:lineRule="auto"/>
        <w:rPr>
          <w:rFonts w:asciiTheme="minorHAnsi" w:hAnsiTheme="minorHAnsi" w:cstheme="minorHAnsi"/>
          <w:b/>
          <w:bCs/>
          <w:sz w:val="22"/>
          <w:szCs w:val="22"/>
        </w:rPr>
      </w:pPr>
    </w:p>
    <w:p w14:paraId="64D1D781" w14:textId="77777777" w:rsidR="00462289" w:rsidRPr="003E50D2" w:rsidRDefault="00462289" w:rsidP="001F01FA">
      <w:pPr>
        <w:spacing w:line="360" w:lineRule="auto"/>
        <w:ind w:left="5664" w:firstLine="708"/>
        <w:rPr>
          <w:rFonts w:asciiTheme="minorHAnsi" w:hAnsiTheme="minorHAnsi" w:cstheme="minorHAnsi"/>
          <w:iCs/>
          <w:sz w:val="22"/>
          <w:szCs w:val="22"/>
        </w:rPr>
      </w:pPr>
    </w:p>
    <w:p w14:paraId="61455D08" w14:textId="77777777" w:rsidR="00462289" w:rsidRPr="003E50D2" w:rsidRDefault="00462289" w:rsidP="001F01FA">
      <w:pPr>
        <w:spacing w:line="360" w:lineRule="auto"/>
        <w:ind w:left="5664" w:firstLine="708"/>
        <w:rPr>
          <w:rFonts w:asciiTheme="minorHAnsi" w:hAnsiTheme="minorHAnsi" w:cstheme="minorHAnsi"/>
          <w:iCs/>
          <w:sz w:val="22"/>
          <w:szCs w:val="22"/>
        </w:rPr>
      </w:pPr>
    </w:p>
    <w:p w14:paraId="6A65957F" w14:textId="77777777" w:rsidR="00697816" w:rsidRPr="003E50D2" w:rsidRDefault="00697816" w:rsidP="001F01FA">
      <w:pPr>
        <w:spacing w:line="360" w:lineRule="auto"/>
        <w:rPr>
          <w:rFonts w:asciiTheme="minorHAnsi" w:hAnsiTheme="minorHAnsi" w:cstheme="minorHAnsi"/>
          <w:iCs/>
          <w:sz w:val="22"/>
          <w:szCs w:val="22"/>
        </w:rPr>
      </w:pPr>
      <w:r w:rsidRPr="003E50D2">
        <w:rPr>
          <w:rFonts w:asciiTheme="minorHAnsi" w:hAnsiTheme="minorHAnsi" w:cstheme="minorHAnsi"/>
          <w:iCs/>
          <w:sz w:val="22"/>
          <w:szCs w:val="22"/>
        </w:rPr>
        <w:br w:type="page"/>
      </w:r>
    </w:p>
    <w:p w14:paraId="3D0EEEB2" w14:textId="4CC6317E" w:rsidR="00462289" w:rsidRPr="003E50D2" w:rsidRDefault="00462289" w:rsidP="001F01FA">
      <w:pPr>
        <w:spacing w:line="360" w:lineRule="auto"/>
        <w:ind w:left="5664" w:firstLine="708"/>
        <w:rPr>
          <w:rFonts w:asciiTheme="minorHAnsi" w:hAnsiTheme="minorHAnsi" w:cstheme="minorHAnsi"/>
          <w:iCs/>
          <w:sz w:val="22"/>
          <w:szCs w:val="22"/>
        </w:rPr>
      </w:pPr>
      <w:r w:rsidRPr="003E50D2">
        <w:rPr>
          <w:rFonts w:asciiTheme="minorHAnsi" w:hAnsiTheme="minorHAnsi" w:cstheme="minorHAnsi"/>
          <w:iCs/>
          <w:sz w:val="22"/>
          <w:szCs w:val="22"/>
        </w:rPr>
        <w:lastRenderedPageBreak/>
        <w:t>(miejscowość, data)</w:t>
      </w:r>
      <w:r w:rsidRPr="003E50D2">
        <w:rPr>
          <w:rFonts w:asciiTheme="minorHAnsi" w:hAnsiTheme="minorHAnsi" w:cstheme="minorHAnsi"/>
          <w:iCs/>
          <w:sz w:val="22"/>
          <w:szCs w:val="22"/>
        </w:rPr>
        <w:br/>
      </w:r>
    </w:p>
    <w:p w14:paraId="6061206E" w14:textId="31213CF2" w:rsidR="00462289" w:rsidRPr="00CB46B7" w:rsidRDefault="00697816" w:rsidP="00CB46B7">
      <w:pPr>
        <w:pStyle w:val="Nagwek1"/>
        <w:spacing w:line="360" w:lineRule="auto"/>
        <w:ind w:left="0"/>
        <w:rPr>
          <w:rFonts w:asciiTheme="minorHAnsi" w:hAnsiTheme="minorHAnsi" w:cstheme="minorHAnsi"/>
          <w:sz w:val="22"/>
          <w:lang w:val="pl-PL"/>
        </w:rPr>
      </w:pPr>
      <w:r w:rsidRPr="003E50D2">
        <w:rPr>
          <w:rFonts w:asciiTheme="minorHAnsi" w:hAnsiTheme="minorHAnsi" w:cstheme="minorHAnsi"/>
          <w:sz w:val="22"/>
          <w:lang w:val="pl-PL"/>
        </w:rPr>
        <w:t xml:space="preserve">WZÓR </w:t>
      </w:r>
      <w:r w:rsidR="00462289" w:rsidRPr="003E50D2">
        <w:rPr>
          <w:rFonts w:asciiTheme="minorHAnsi" w:hAnsiTheme="minorHAnsi" w:cstheme="minorHAnsi"/>
          <w:sz w:val="22"/>
          <w:lang w:val="pl-PL"/>
        </w:rPr>
        <w:t>DEKLARACJ</w:t>
      </w:r>
      <w:r w:rsidRPr="003E50D2">
        <w:rPr>
          <w:rFonts w:asciiTheme="minorHAnsi" w:hAnsiTheme="minorHAnsi" w:cstheme="minorHAnsi"/>
          <w:sz w:val="22"/>
          <w:lang w:val="pl-PL"/>
        </w:rPr>
        <w:t>I</w:t>
      </w:r>
      <w:r w:rsidR="00462289" w:rsidRPr="003E50D2">
        <w:rPr>
          <w:rFonts w:asciiTheme="minorHAnsi" w:hAnsiTheme="minorHAnsi" w:cstheme="minorHAnsi"/>
          <w:sz w:val="22"/>
          <w:lang w:val="pl-PL"/>
        </w:rPr>
        <w:t xml:space="preserve"> WYSTAWCY WEKSLA IN BLANCO</w:t>
      </w:r>
      <w:r w:rsidR="00CB46B7">
        <w:rPr>
          <w:rFonts w:asciiTheme="minorHAnsi" w:hAnsiTheme="minorHAnsi" w:cstheme="minorHAnsi"/>
          <w:sz w:val="22"/>
          <w:lang w:val="pl-PL"/>
        </w:rPr>
        <w:t xml:space="preserve"> </w:t>
      </w:r>
      <w:r w:rsidR="00CB46B7" w:rsidRPr="00CB46B7">
        <w:rPr>
          <w:rFonts w:asciiTheme="minorHAnsi" w:hAnsiTheme="minorHAnsi" w:cstheme="minorHAnsi"/>
          <w:bCs w:val="0"/>
          <w:iCs/>
          <w:sz w:val="22"/>
          <w:lang w:val="pl-PL"/>
        </w:rPr>
        <w:t>DLA OSÓB PRAWNYCH</w:t>
      </w:r>
    </w:p>
    <w:p w14:paraId="0925F3DB" w14:textId="632BEA0D" w:rsidR="00462289" w:rsidRPr="003E50D2" w:rsidRDefault="00462289" w:rsidP="001F01FA">
      <w:pPr>
        <w:spacing w:line="360" w:lineRule="auto"/>
        <w:jc w:val="center"/>
        <w:rPr>
          <w:rFonts w:asciiTheme="minorHAnsi" w:hAnsiTheme="minorHAnsi" w:cstheme="minorHAnsi"/>
          <w:sz w:val="22"/>
          <w:szCs w:val="22"/>
        </w:rPr>
      </w:pPr>
    </w:p>
    <w:p w14:paraId="1008D9F9" w14:textId="77777777" w:rsidR="00462289" w:rsidRPr="003E50D2" w:rsidRDefault="00462289"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Jako zabezpieczenie należytego wykonania zobowiązań wynikających z umowy nr … (należy wpisać nr umowy) z dnia … (należy wpisać datę zawarcia umowy)  o udzielenie grantu w ramach projektu „Pomorskie dzieciom” realizowanego w ramach Regionalnego Programu </w:t>
      </w:r>
      <w:r w:rsidRPr="003E50D2">
        <w:rPr>
          <w:rFonts w:asciiTheme="minorHAnsi" w:hAnsiTheme="minorHAnsi" w:cstheme="minorHAnsi"/>
          <w:iCs/>
          <w:sz w:val="22"/>
          <w:szCs w:val="22"/>
        </w:rPr>
        <w:t>Operacyjnego Województwa Pomorskiego na lata 2014-2020 współfinansowanego ze środków Europejskiego Funduszu Społecznego, zwanej w dalszej części deklaracji „Umową nr…”</w:t>
      </w:r>
      <w:r w:rsidRPr="003E50D2">
        <w:rPr>
          <w:rFonts w:asciiTheme="minorHAnsi" w:hAnsiTheme="minorHAnsi" w:cstheme="minorHAnsi"/>
          <w:sz w:val="22"/>
          <w:szCs w:val="22"/>
        </w:rPr>
        <w:t xml:space="preserve">, … (nazwa wystawcy, nr KRS, NIP, REGON) z siedzibą w … (należy wpisać adres siedziby), zwany w dalszej części deklaracji „Wystawcą”, reprezentowany przez … (należy wpisać imię i nazwisko), w załączeniu składa do dyspozycji </w:t>
      </w:r>
      <w:r w:rsidRPr="003E50D2">
        <w:rPr>
          <w:rFonts w:asciiTheme="minorHAnsi" w:hAnsiTheme="minorHAnsi" w:cstheme="minorHAnsi"/>
          <w:iCs/>
          <w:sz w:val="22"/>
          <w:szCs w:val="22"/>
        </w:rPr>
        <w:t xml:space="preserve">Województwa Pomorskiego </w:t>
      </w:r>
      <w:r w:rsidRPr="003E50D2">
        <w:rPr>
          <w:rFonts w:asciiTheme="minorHAnsi" w:hAnsiTheme="minorHAnsi" w:cstheme="minorHAnsi"/>
          <w:sz w:val="22"/>
          <w:szCs w:val="22"/>
        </w:rPr>
        <w:t xml:space="preserve">weksel in blanco. </w:t>
      </w:r>
    </w:p>
    <w:p w14:paraId="723F549A" w14:textId="77777777" w:rsidR="00462289" w:rsidRPr="003E50D2" w:rsidRDefault="00462289"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Weksel ten </w:t>
      </w:r>
      <w:r w:rsidRPr="003E50D2">
        <w:rPr>
          <w:rFonts w:asciiTheme="minorHAnsi" w:hAnsiTheme="minorHAnsi" w:cstheme="minorHAnsi"/>
          <w:iCs/>
          <w:sz w:val="22"/>
          <w:szCs w:val="22"/>
        </w:rPr>
        <w:t>Województwo Pomorskie</w:t>
      </w:r>
      <w:r w:rsidRPr="003E50D2">
        <w:rPr>
          <w:rFonts w:asciiTheme="minorHAnsi" w:hAnsiTheme="minorHAnsi" w:cstheme="minorHAnsi"/>
          <w:sz w:val="22"/>
          <w:szCs w:val="22"/>
        </w:rPr>
        <w:t xml:space="preserve"> ma prawo wypełnić w każdym czasie, na sumę odpowiadającą: kwocie przyznanego nam w „Umowie nr…”  grantu wraz z odsetkami jak dla zaległości podatkowych, liczonymi od dnia przekazania środków na konto Wystawcy oraz innymi należnościami wynikającymi z wyżej wskazanej „Umowy nr…”, a także uzasadnionymi kosztami dochodzenia należności.</w:t>
      </w:r>
    </w:p>
    <w:p w14:paraId="7016FBD3" w14:textId="03FB39FA" w:rsidR="00462289" w:rsidRPr="003E50D2" w:rsidRDefault="00462289"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Województwo Pomorskie ma prawo opatrzyć ten weksel datą i miejscem płatności według swego uznania, oraz uzupełnić go brakującymi elementami, zawiadamiając Wystawcę listem poleconym pod niżej wskazanym adresem, chyba że Wystawca powiadomi pisemnie Województwo Pomorskie o zmianie adresu. List ten powinien być wysłany przynajmniej na 7 dni przed terminem płatności weksla. </w:t>
      </w:r>
    </w:p>
    <w:p w14:paraId="58C3CCB6" w14:textId="77777777" w:rsidR="00462289" w:rsidRPr="003E50D2" w:rsidRDefault="00462289"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Jednocześnie zobowiązuję(jemy) się do pisemnego informowania Województwa Pomorskiego, o każdej zmianie adresu lub siedziby. W razie niedopełnienia powyższego obowiązku przyjmuję(jemy) do wiadomości, że  wezwanie do  wykupu weksla wysłane pod adresem ostatnio podanym, zwrócone z adnotacją „nie podjęto w terminie”, „adresat wyprowadził się” lub tym podobne uznaje się za skutecznie doręczone.  </w:t>
      </w:r>
    </w:p>
    <w:p w14:paraId="6A914D6A" w14:textId="77777777" w:rsidR="00462289" w:rsidRPr="003E50D2" w:rsidRDefault="00462289" w:rsidP="001F01FA">
      <w:pPr>
        <w:spacing w:line="360" w:lineRule="auto"/>
        <w:jc w:val="both"/>
        <w:rPr>
          <w:rFonts w:asciiTheme="minorHAnsi" w:hAnsiTheme="minorHAnsi" w:cstheme="minorHAnsi"/>
          <w:sz w:val="22"/>
          <w:szCs w:val="22"/>
        </w:rPr>
      </w:pPr>
    </w:p>
    <w:p w14:paraId="6353B98A" w14:textId="57EBD52E" w:rsidR="00462289" w:rsidRPr="003E50D2" w:rsidRDefault="00462289"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br/>
      </w:r>
      <w:r w:rsidRPr="003E50D2">
        <w:rPr>
          <w:rFonts w:asciiTheme="minorHAnsi" w:hAnsiTheme="minorHAnsi" w:cstheme="minorHAnsi"/>
          <w:iCs/>
          <w:sz w:val="22"/>
          <w:szCs w:val="22"/>
        </w:rPr>
        <w:t xml:space="preserve"> (nazwa, adres wystawcy weksla)</w:t>
      </w:r>
      <w:r w:rsidRPr="003E50D2">
        <w:rPr>
          <w:rFonts w:asciiTheme="minorHAnsi" w:hAnsiTheme="minorHAnsi" w:cstheme="minorHAnsi"/>
          <w:iCs/>
          <w:sz w:val="22"/>
          <w:szCs w:val="22"/>
        </w:rPr>
        <w:tab/>
      </w:r>
      <w:r w:rsidRPr="003E50D2">
        <w:rPr>
          <w:rFonts w:asciiTheme="minorHAnsi" w:hAnsiTheme="minorHAnsi" w:cstheme="minorHAnsi"/>
          <w:iCs/>
          <w:sz w:val="22"/>
          <w:szCs w:val="22"/>
        </w:rPr>
        <w:tab/>
      </w:r>
      <w:r w:rsidRPr="003E50D2">
        <w:rPr>
          <w:rFonts w:asciiTheme="minorHAnsi" w:hAnsiTheme="minorHAnsi" w:cstheme="minorHAnsi"/>
          <w:iCs/>
          <w:sz w:val="22"/>
          <w:szCs w:val="22"/>
        </w:rPr>
        <w:tab/>
        <w:t xml:space="preserve">(czytelne podpisy osób upoważnionych </w:t>
      </w:r>
    </w:p>
    <w:p w14:paraId="1E01E1C4" w14:textId="77777777" w:rsidR="00462289" w:rsidRPr="003E50D2" w:rsidRDefault="00462289" w:rsidP="001F01FA">
      <w:pPr>
        <w:spacing w:line="360" w:lineRule="auto"/>
        <w:ind w:left="4956"/>
        <w:rPr>
          <w:rFonts w:asciiTheme="minorHAnsi" w:hAnsiTheme="minorHAnsi" w:cstheme="minorHAnsi"/>
          <w:iCs/>
          <w:sz w:val="22"/>
          <w:szCs w:val="22"/>
        </w:rPr>
      </w:pPr>
      <w:r w:rsidRPr="003E50D2">
        <w:rPr>
          <w:rFonts w:asciiTheme="minorHAnsi" w:hAnsiTheme="minorHAnsi" w:cstheme="minorHAnsi"/>
          <w:iCs/>
          <w:sz w:val="22"/>
          <w:szCs w:val="22"/>
        </w:rPr>
        <w:t>do wystawienia weksla, pieczęć podmiotu, pieczęcie imienne)</w:t>
      </w:r>
    </w:p>
    <w:p w14:paraId="493ECEA1" w14:textId="77777777" w:rsidR="00462289" w:rsidRPr="003E50D2" w:rsidRDefault="00462289" w:rsidP="001F01FA">
      <w:pPr>
        <w:spacing w:line="360" w:lineRule="auto"/>
        <w:jc w:val="both"/>
        <w:rPr>
          <w:rFonts w:asciiTheme="minorHAnsi" w:hAnsiTheme="minorHAnsi" w:cstheme="minorHAnsi"/>
          <w:iCs/>
          <w:sz w:val="22"/>
          <w:szCs w:val="22"/>
        </w:rPr>
      </w:pPr>
    </w:p>
    <w:p w14:paraId="0989D9B2" w14:textId="77777777" w:rsidR="00462289" w:rsidRPr="003E50D2" w:rsidRDefault="00462289" w:rsidP="001F01FA">
      <w:pPr>
        <w:spacing w:line="360" w:lineRule="auto"/>
        <w:rPr>
          <w:rFonts w:asciiTheme="minorHAnsi" w:hAnsiTheme="minorHAnsi" w:cstheme="minorHAnsi"/>
          <w:sz w:val="22"/>
          <w:szCs w:val="22"/>
        </w:rPr>
      </w:pPr>
    </w:p>
    <w:p w14:paraId="08714807" w14:textId="77777777" w:rsidR="00462289" w:rsidRPr="003E50D2" w:rsidRDefault="00462289" w:rsidP="001F01FA">
      <w:pPr>
        <w:spacing w:line="360" w:lineRule="auto"/>
        <w:rPr>
          <w:rFonts w:asciiTheme="minorHAnsi" w:hAnsiTheme="minorHAnsi" w:cstheme="minorHAnsi"/>
          <w:sz w:val="22"/>
          <w:szCs w:val="22"/>
        </w:rPr>
      </w:pPr>
    </w:p>
    <w:p w14:paraId="7CE4D728" w14:textId="77777777" w:rsidR="00462289" w:rsidRPr="003E50D2" w:rsidRDefault="00462289" w:rsidP="001F01FA">
      <w:pPr>
        <w:spacing w:line="360" w:lineRule="auto"/>
        <w:rPr>
          <w:rFonts w:asciiTheme="minorHAnsi" w:hAnsiTheme="minorHAnsi" w:cstheme="minorHAnsi"/>
          <w:sz w:val="22"/>
          <w:szCs w:val="22"/>
        </w:rPr>
      </w:pPr>
    </w:p>
    <w:p w14:paraId="721F1695" w14:textId="77777777" w:rsidR="00462289" w:rsidRPr="003E50D2" w:rsidRDefault="00462289"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Tożsamość osób upoważnionych do zaciągania zobowiązań wekslowych w imieniu Wystawcy weksla została ustalona na podstawie:</w:t>
      </w:r>
    </w:p>
    <w:p w14:paraId="2DB2587A" w14:textId="77777777" w:rsidR="00462289" w:rsidRPr="003E50D2" w:rsidRDefault="00462289" w:rsidP="001F01FA">
      <w:pPr>
        <w:pStyle w:val="Tekstpodstawowy3"/>
        <w:spacing w:after="0" w:line="360" w:lineRule="auto"/>
        <w:rPr>
          <w:rFonts w:asciiTheme="minorHAnsi" w:hAnsiTheme="minorHAnsi" w:cstheme="minorHAnsi"/>
          <w:b/>
          <w:sz w:val="22"/>
          <w:szCs w:val="22"/>
        </w:rPr>
      </w:pPr>
      <w:r w:rsidRPr="003E50D2">
        <w:rPr>
          <w:rFonts w:asciiTheme="minorHAnsi" w:hAnsiTheme="minorHAnsi" w:cstheme="minorHAnsi"/>
          <w:sz w:val="22"/>
          <w:szCs w:val="22"/>
        </w:rPr>
        <w:br/>
        <w:t>(imię i nazwisko)</w:t>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t>(nazwa, seria i numer dokumentu tożsamości, PESEL)</w:t>
      </w:r>
    </w:p>
    <w:p w14:paraId="2DF90E06" w14:textId="77777777" w:rsidR="00462289" w:rsidRPr="003E50D2" w:rsidRDefault="00462289" w:rsidP="001F01FA">
      <w:pPr>
        <w:pStyle w:val="Tekstpodstawowy3"/>
        <w:spacing w:after="0" w:line="360" w:lineRule="auto"/>
        <w:rPr>
          <w:rFonts w:asciiTheme="minorHAnsi" w:hAnsiTheme="minorHAnsi" w:cstheme="minorHAnsi"/>
          <w:b/>
          <w:bCs/>
          <w:sz w:val="22"/>
          <w:szCs w:val="22"/>
        </w:rPr>
      </w:pPr>
    </w:p>
    <w:p w14:paraId="469BBD84" w14:textId="77777777" w:rsidR="00462289" w:rsidRPr="003E50D2" w:rsidRDefault="00462289" w:rsidP="001F01FA">
      <w:pPr>
        <w:pStyle w:val="Tekstpodstawowy3"/>
        <w:spacing w:after="0" w:line="360" w:lineRule="auto"/>
        <w:rPr>
          <w:rFonts w:asciiTheme="minorHAnsi" w:hAnsiTheme="minorHAnsi" w:cstheme="minorHAnsi"/>
          <w:b/>
          <w:bCs/>
          <w:sz w:val="22"/>
          <w:szCs w:val="22"/>
        </w:rPr>
      </w:pPr>
      <w:r w:rsidRPr="003E50D2">
        <w:rPr>
          <w:rFonts w:asciiTheme="minorHAnsi" w:hAnsiTheme="minorHAnsi" w:cstheme="minorHAnsi"/>
          <w:sz w:val="22"/>
          <w:szCs w:val="22"/>
        </w:rPr>
        <w:t>Potwierdzam własnoręczność złożonego/ych w mojej obecności podpisu/ów Wystawcy na deklaracji i wekslu:</w:t>
      </w:r>
      <w:r w:rsidRPr="003E50D2">
        <w:rPr>
          <w:rFonts w:asciiTheme="minorHAnsi" w:hAnsiTheme="minorHAnsi" w:cstheme="minorHAnsi"/>
          <w:sz w:val="22"/>
          <w:szCs w:val="22"/>
        </w:rPr>
        <w:br/>
      </w:r>
    </w:p>
    <w:p w14:paraId="5FC259C7" w14:textId="77777777" w:rsidR="00462289" w:rsidRPr="003E50D2" w:rsidRDefault="00462289" w:rsidP="001F01FA">
      <w:pPr>
        <w:pStyle w:val="Tekstpodstawowy3"/>
        <w:spacing w:after="0" w:line="360" w:lineRule="auto"/>
        <w:rPr>
          <w:rFonts w:asciiTheme="minorHAnsi" w:hAnsiTheme="minorHAnsi" w:cstheme="minorHAnsi"/>
          <w:sz w:val="22"/>
          <w:szCs w:val="22"/>
        </w:rPr>
      </w:pPr>
      <w:r w:rsidRPr="003E50D2">
        <w:rPr>
          <w:rFonts w:asciiTheme="minorHAnsi" w:hAnsiTheme="minorHAnsi" w:cstheme="minorHAnsi"/>
          <w:sz w:val="22"/>
          <w:szCs w:val="22"/>
        </w:rPr>
        <w:t>(data, czytelnie imię i nazwisko oraz podpis pracownika Urzędu Marszałkowskiego Województwa Pomorskiego)</w:t>
      </w:r>
    </w:p>
    <w:p w14:paraId="14CB7E07" w14:textId="77777777" w:rsidR="00D138D3" w:rsidRPr="003E50D2" w:rsidRDefault="00D138D3" w:rsidP="001F01FA">
      <w:pPr>
        <w:spacing w:line="360" w:lineRule="auto"/>
        <w:jc w:val="both"/>
        <w:rPr>
          <w:rFonts w:asciiTheme="minorHAnsi" w:hAnsiTheme="minorHAnsi" w:cstheme="minorHAnsi"/>
          <w:sz w:val="22"/>
          <w:szCs w:val="22"/>
        </w:rPr>
      </w:pPr>
    </w:p>
    <w:p w14:paraId="073C54E5" w14:textId="77777777" w:rsidR="00765139" w:rsidRPr="003E50D2" w:rsidRDefault="00765139" w:rsidP="001F01FA">
      <w:pPr>
        <w:spacing w:line="360" w:lineRule="auto"/>
        <w:jc w:val="right"/>
        <w:rPr>
          <w:rFonts w:asciiTheme="minorHAnsi" w:hAnsiTheme="minorHAnsi" w:cstheme="minorHAnsi"/>
          <w:sz w:val="22"/>
          <w:szCs w:val="22"/>
        </w:rPr>
      </w:pPr>
    </w:p>
    <w:sectPr w:rsidR="00765139" w:rsidRPr="003E50D2" w:rsidSect="00890826">
      <w:headerReference w:type="default" r:id="rId19"/>
      <w:footerReference w:type="default" r:id="rId20"/>
      <w:headerReference w:type="first" r:id="rId21"/>
      <w:pgSz w:w="11906" w:h="16838" w:code="9"/>
      <w:pgMar w:top="1813" w:right="1133" w:bottom="1135"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E6EE1" w14:textId="77777777" w:rsidR="00700CA7" w:rsidRDefault="00700CA7">
      <w:r>
        <w:separator/>
      </w:r>
    </w:p>
  </w:endnote>
  <w:endnote w:type="continuationSeparator" w:id="0">
    <w:p w14:paraId="2E85DCCE" w14:textId="77777777" w:rsidR="00700CA7" w:rsidRDefault="0070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2">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687846"/>
      <w:docPartObj>
        <w:docPartGallery w:val="Page Numbers (Bottom of Page)"/>
        <w:docPartUnique/>
      </w:docPartObj>
    </w:sdtPr>
    <w:sdtEndPr>
      <w:rPr>
        <w:noProof/>
      </w:rPr>
    </w:sdtEndPr>
    <w:sdtContent>
      <w:p w14:paraId="35CE572A" w14:textId="116FE3EF" w:rsidR="0056677E" w:rsidRDefault="0056677E">
        <w:pPr>
          <w:pStyle w:val="Stopka"/>
          <w:jc w:val="right"/>
        </w:pPr>
        <w:r>
          <w:fldChar w:fldCharType="begin"/>
        </w:r>
        <w:r>
          <w:instrText xml:space="preserve"> PAGE   \* MERGEFORMAT </w:instrText>
        </w:r>
        <w:r>
          <w:fldChar w:fldCharType="separate"/>
        </w:r>
        <w:r w:rsidR="00380789">
          <w:rPr>
            <w:noProof/>
          </w:rPr>
          <w:t>21</w:t>
        </w:r>
        <w:r>
          <w:rPr>
            <w:noProof/>
          </w:rPr>
          <w:fldChar w:fldCharType="end"/>
        </w:r>
      </w:p>
    </w:sdtContent>
  </w:sdt>
  <w:p w14:paraId="47F2B981" w14:textId="77777777" w:rsidR="0056677E" w:rsidRPr="00124D4A" w:rsidRDefault="0056677E" w:rsidP="00124D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E7E20" w14:textId="77777777" w:rsidR="00700CA7" w:rsidRDefault="00700CA7">
      <w:r>
        <w:separator/>
      </w:r>
    </w:p>
  </w:footnote>
  <w:footnote w:type="continuationSeparator" w:id="0">
    <w:p w14:paraId="20DCED7A" w14:textId="77777777" w:rsidR="00700CA7" w:rsidRDefault="00700CA7">
      <w:r>
        <w:continuationSeparator/>
      </w:r>
    </w:p>
  </w:footnote>
  <w:footnote w:id="1">
    <w:p w14:paraId="0B6FD64F" w14:textId="0E745610" w:rsidR="0056677E" w:rsidRPr="005670AC" w:rsidRDefault="0056677E">
      <w:pPr>
        <w:pStyle w:val="Tekstprzypisudolnego"/>
        <w:rPr>
          <w:sz w:val="16"/>
          <w:szCs w:val="16"/>
        </w:rPr>
      </w:pPr>
      <w:r>
        <w:rPr>
          <w:rStyle w:val="Odwoanieprzypisudolnego"/>
        </w:rPr>
        <w:footnoteRef/>
      </w:r>
      <w:r>
        <w:t xml:space="preserve"> </w:t>
      </w:r>
      <w:r w:rsidRPr="005670AC">
        <w:rPr>
          <w:rFonts w:cs="Arial"/>
          <w:sz w:val="16"/>
          <w:szCs w:val="16"/>
        </w:rPr>
        <w:t xml:space="preserve">W przypadku rejestracji wizerunku uczestników – wzór wyrażenia zgody na przetwarzanie wizerunku stanowi załącznik nr </w:t>
      </w:r>
      <w:r>
        <w:rPr>
          <w:rFonts w:cs="Arial"/>
          <w:sz w:val="16"/>
          <w:szCs w:val="16"/>
        </w:rPr>
        <w:t>6</w:t>
      </w:r>
      <w:r w:rsidRPr="005670AC">
        <w:rPr>
          <w:rFonts w:cs="Arial"/>
          <w:sz w:val="16"/>
          <w:szCs w:val="16"/>
        </w:rPr>
        <w:t xml:space="preserve"> do Regulaminu.</w:t>
      </w:r>
    </w:p>
  </w:footnote>
  <w:footnote w:id="2">
    <w:p w14:paraId="70304134" w14:textId="77777777" w:rsidR="0056677E" w:rsidRPr="00CE15EC" w:rsidRDefault="0056677E" w:rsidP="00DE1790">
      <w:pPr>
        <w:pStyle w:val="Tekstprzypisudolnego"/>
        <w:rPr>
          <w:sz w:val="16"/>
          <w:szCs w:val="16"/>
        </w:rPr>
      </w:pPr>
      <w:r w:rsidRPr="00CE15EC">
        <w:rPr>
          <w:rStyle w:val="Odwoanieprzypisudolnego"/>
          <w:sz w:val="16"/>
          <w:szCs w:val="16"/>
        </w:rPr>
        <w:footnoteRef/>
      </w:r>
      <w:r w:rsidRPr="00CE15EC">
        <w:rPr>
          <w:sz w:val="16"/>
          <w:szCs w:val="16"/>
        </w:rPr>
        <w:t xml:space="preserve"> Wnioskodawca może w ramach jednego wniosku zawnioskować o wsparcie dla kilku Grantobiorców. W takim przypadku dla każdego Grantobiorcy należy przygotować osobno Dział III wniosku.</w:t>
      </w:r>
    </w:p>
  </w:footnote>
  <w:footnote w:id="3">
    <w:p w14:paraId="2C26D446" w14:textId="3DEB8CD7" w:rsidR="0056677E" w:rsidRPr="00DC77B4" w:rsidRDefault="0056677E">
      <w:pPr>
        <w:pStyle w:val="Tekstprzypisudolnego"/>
        <w:rPr>
          <w:sz w:val="16"/>
          <w:szCs w:val="16"/>
        </w:rPr>
      </w:pPr>
      <w:r w:rsidRPr="00DC77B4">
        <w:rPr>
          <w:rStyle w:val="Odwoanieprzypisudolnego"/>
          <w:sz w:val="16"/>
          <w:szCs w:val="16"/>
        </w:rPr>
        <w:footnoteRef/>
      </w:r>
      <w:r w:rsidRPr="00DC77B4">
        <w:rPr>
          <w:sz w:val="16"/>
          <w:szCs w:val="16"/>
        </w:rPr>
        <w:t xml:space="preserve"> Należy wypełnić danymi wiersze w zakresie zadań właściwych Grantobiorcy</w:t>
      </w:r>
    </w:p>
  </w:footnote>
  <w:footnote w:id="4">
    <w:p w14:paraId="2742BDEC" w14:textId="2396A319" w:rsidR="0056677E" w:rsidRPr="00F425FA" w:rsidRDefault="0056677E">
      <w:pPr>
        <w:pStyle w:val="Tekstprzypisudolnego"/>
        <w:rPr>
          <w:sz w:val="16"/>
          <w:szCs w:val="16"/>
        </w:rPr>
      </w:pPr>
      <w:r w:rsidRPr="00F425FA">
        <w:rPr>
          <w:rStyle w:val="Odwoanieprzypisudolnego"/>
          <w:sz w:val="16"/>
          <w:szCs w:val="16"/>
        </w:rPr>
        <w:footnoteRef/>
      </w:r>
      <w:r w:rsidRPr="00F425FA">
        <w:rPr>
          <w:sz w:val="16"/>
          <w:szCs w:val="16"/>
        </w:rPr>
        <w:t xml:space="preserve"> Należy liczbę wierszy dostosować do liczby planowanych działań</w:t>
      </w:r>
      <w:r>
        <w:rPr>
          <w:sz w:val="16"/>
          <w:szCs w:val="16"/>
        </w:rPr>
        <w:t>. Opis działań musi być powiązany z kosztami zaplanowanymi w zakresie rzeczowo-finansowym Grantu.</w:t>
      </w:r>
    </w:p>
  </w:footnote>
  <w:footnote w:id="5">
    <w:p w14:paraId="2DB6B61F" w14:textId="3538E0BA" w:rsidR="0056677E" w:rsidRPr="002A084F" w:rsidRDefault="0056677E">
      <w:pPr>
        <w:pStyle w:val="Tekstprzypisudolnego"/>
        <w:rPr>
          <w:sz w:val="16"/>
          <w:szCs w:val="16"/>
        </w:rPr>
      </w:pPr>
      <w:r>
        <w:rPr>
          <w:rStyle w:val="Odwoanieprzypisudolnego"/>
        </w:rPr>
        <w:footnoteRef/>
      </w:r>
      <w:r>
        <w:t xml:space="preserve"> </w:t>
      </w:r>
      <w:r w:rsidRPr="002A084F">
        <w:rPr>
          <w:sz w:val="16"/>
          <w:szCs w:val="16"/>
        </w:rPr>
        <w:t>Należy opisać zakładaną zmianę – jak realizacja Grantu wpłynie na uczestników wsparcia.</w:t>
      </w:r>
    </w:p>
  </w:footnote>
  <w:footnote w:id="6">
    <w:p w14:paraId="2297537D" w14:textId="0C20EB2B" w:rsidR="0056677E" w:rsidRDefault="0056677E">
      <w:pPr>
        <w:pStyle w:val="Tekstprzypisudolnego"/>
      </w:pPr>
      <w:r>
        <w:rPr>
          <w:rStyle w:val="Odwoanieprzypisudolnego"/>
        </w:rPr>
        <w:footnoteRef/>
      </w:r>
      <w:r>
        <w:t xml:space="preserve"> </w:t>
      </w:r>
      <w:bookmarkStart w:id="18" w:name="_Toc62466889"/>
      <w:r w:rsidRPr="00F06226">
        <w:rPr>
          <w:rFonts w:eastAsiaTheme="minorEastAsia" w:cs="Arial"/>
          <w:sz w:val="16"/>
          <w:szCs w:val="16"/>
        </w:rPr>
        <w:t>Sposób pomiaru wskaźnika rezultatu bezpośredniego „liczba wspartych w programie miejsc świadczenia usług społecznych istniejących po zakończeniu projektu”</w:t>
      </w:r>
      <w:bookmarkEnd w:id="18"/>
      <w:r>
        <w:rPr>
          <w:rFonts w:eastAsiaTheme="minorEastAsia" w:cs="Arial"/>
          <w:sz w:val="16"/>
          <w:szCs w:val="16"/>
        </w:rPr>
        <w:t xml:space="preserve"> opisano w załączniku Nr 10 do Regulaminu</w:t>
      </w:r>
    </w:p>
  </w:footnote>
  <w:footnote w:id="7">
    <w:p w14:paraId="36DE1B83" w14:textId="3075DB0C" w:rsidR="0056677E" w:rsidRPr="002D5448" w:rsidRDefault="0056677E">
      <w:pPr>
        <w:pStyle w:val="Tekstprzypisudolnego"/>
        <w:rPr>
          <w:sz w:val="16"/>
          <w:szCs w:val="16"/>
        </w:rPr>
      </w:pPr>
      <w:r w:rsidRPr="002D5448">
        <w:rPr>
          <w:rStyle w:val="Odwoanieprzypisudolnego"/>
          <w:sz w:val="16"/>
          <w:szCs w:val="16"/>
        </w:rPr>
        <w:footnoteRef/>
      </w:r>
      <w:r w:rsidRPr="002D5448">
        <w:rPr>
          <w:sz w:val="16"/>
          <w:szCs w:val="16"/>
        </w:rPr>
        <w:t xml:space="preserve"> Wskaźnik dotyczy w szczególności hospicjów domowych dla dzieci</w:t>
      </w:r>
    </w:p>
  </w:footnote>
  <w:footnote w:id="8">
    <w:p w14:paraId="11D62B80" w14:textId="45791DED" w:rsidR="0056677E" w:rsidRDefault="0056677E">
      <w:pPr>
        <w:pStyle w:val="Tekstprzypisudolnego"/>
      </w:pPr>
      <w:r>
        <w:rPr>
          <w:rStyle w:val="Odwoanieprzypisudolnego"/>
        </w:rPr>
        <w:footnoteRef/>
      </w:r>
      <w:r>
        <w:t xml:space="preserve"> </w:t>
      </w:r>
      <w:r w:rsidRPr="003D1246">
        <w:rPr>
          <w:sz w:val="16"/>
          <w:szCs w:val="16"/>
        </w:rPr>
        <w:t>Należy wskazać okres, za który ponoszone będą wydatki</w:t>
      </w:r>
      <w:r>
        <w:rPr>
          <w:sz w:val="16"/>
          <w:szCs w:val="16"/>
        </w:rPr>
        <w:t>.</w:t>
      </w:r>
    </w:p>
  </w:footnote>
  <w:footnote w:id="9">
    <w:p w14:paraId="705E2097" w14:textId="362D954F" w:rsidR="0056677E" w:rsidRDefault="0056677E">
      <w:pPr>
        <w:pStyle w:val="Tekstprzypisudolnego"/>
      </w:pPr>
      <w:r w:rsidRPr="006B44E6">
        <w:rPr>
          <w:rStyle w:val="Odwoanieprzypisudolnego"/>
        </w:rPr>
        <w:footnoteRef/>
      </w:r>
      <w:r w:rsidRPr="006B44E6">
        <w:t xml:space="preserve"> </w:t>
      </w:r>
      <w:r w:rsidRPr="006B44E6">
        <w:rPr>
          <w:sz w:val="16"/>
          <w:szCs w:val="16"/>
        </w:rPr>
        <w:t>Okres trwałości musi być co najmniej równy okresowi realizacji Grantu.</w:t>
      </w:r>
    </w:p>
  </w:footnote>
  <w:footnote w:id="10">
    <w:p w14:paraId="661DE27E" w14:textId="2E140436" w:rsidR="0056677E" w:rsidRPr="00F425FA" w:rsidRDefault="0056677E" w:rsidP="00FF27E6">
      <w:pPr>
        <w:pStyle w:val="Tekstprzypisudolnego"/>
        <w:rPr>
          <w:sz w:val="16"/>
          <w:szCs w:val="16"/>
        </w:rPr>
      </w:pPr>
      <w:r>
        <w:rPr>
          <w:rStyle w:val="Odwoanieprzypisudolnego"/>
        </w:rPr>
        <w:footnoteRef/>
      </w:r>
      <w:r>
        <w:t xml:space="preserve"> </w:t>
      </w:r>
      <w:r w:rsidRPr="00F425FA">
        <w:rPr>
          <w:sz w:val="16"/>
          <w:szCs w:val="16"/>
        </w:rPr>
        <w:t>Należy liczbę wierszy dostosować do liczby planowanych działań</w:t>
      </w:r>
      <w:r>
        <w:rPr>
          <w:sz w:val="16"/>
          <w:szCs w:val="16"/>
        </w:rPr>
        <w:t xml:space="preserve">. </w:t>
      </w:r>
    </w:p>
    <w:p w14:paraId="291EF431" w14:textId="1E21DE0C" w:rsidR="0056677E" w:rsidRDefault="0056677E">
      <w:pPr>
        <w:pStyle w:val="Tekstprzypisudolnego"/>
      </w:pPr>
    </w:p>
  </w:footnote>
  <w:footnote w:id="11">
    <w:p w14:paraId="5DDAF023" w14:textId="7399E801" w:rsidR="0056677E" w:rsidRPr="00CE15EC" w:rsidRDefault="0056677E">
      <w:pPr>
        <w:pStyle w:val="Tekstprzypisudolnego"/>
        <w:rPr>
          <w:sz w:val="16"/>
          <w:szCs w:val="16"/>
        </w:rPr>
      </w:pPr>
      <w:r w:rsidRPr="00CE15EC">
        <w:rPr>
          <w:rStyle w:val="Odwoanieprzypisudolnego"/>
          <w:sz w:val="16"/>
          <w:szCs w:val="16"/>
        </w:rPr>
        <w:footnoteRef/>
      </w:r>
      <w:r w:rsidRPr="00CE15EC">
        <w:rPr>
          <w:sz w:val="16"/>
          <w:szCs w:val="16"/>
        </w:rPr>
        <w:t xml:space="preserve"> Kwota wnioskowanego wsparcia nie może być wyższa niż zaplanowane koszty ogółem.</w:t>
      </w:r>
      <w:r>
        <w:rPr>
          <w:sz w:val="16"/>
          <w:szCs w:val="16"/>
        </w:rPr>
        <w:t xml:space="preserve"> Koszt realizacji grantu na 1 uczestnika nie może przekroczyć 5700 zł.</w:t>
      </w:r>
    </w:p>
  </w:footnote>
  <w:footnote w:id="12">
    <w:p w14:paraId="49B5F7C3" w14:textId="29F90FFA" w:rsidR="0056677E" w:rsidRPr="005670AC" w:rsidRDefault="0056677E">
      <w:pPr>
        <w:pStyle w:val="Tekstprzypisudolnego"/>
        <w:rPr>
          <w:sz w:val="16"/>
          <w:szCs w:val="16"/>
        </w:rPr>
      </w:pPr>
      <w:r w:rsidRPr="005670AC">
        <w:rPr>
          <w:rStyle w:val="Odwoanieprzypisudolnego"/>
          <w:sz w:val="16"/>
          <w:szCs w:val="16"/>
        </w:rPr>
        <w:footnoteRef/>
      </w:r>
      <w:r w:rsidRPr="005670AC">
        <w:rPr>
          <w:sz w:val="16"/>
          <w:szCs w:val="16"/>
        </w:rPr>
        <w:t xml:space="preserve"> Dot. zakupu środków trwałych, tj. sprzętu o wartości powyżej 10 000 zł netto.</w:t>
      </w:r>
    </w:p>
  </w:footnote>
  <w:footnote w:id="13">
    <w:p w14:paraId="5F7D0A80" w14:textId="06D02852" w:rsidR="0056677E" w:rsidRDefault="0056677E">
      <w:pPr>
        <w:pStyle w:val="Tekstprzypisudolnego"/>
      </w:pPr>
      <w:r w:rsidRPr="003F2A4E">
        <w:rPr>
          <w:rStyle w:val="Odwoanieprzypisudolnego"/>
          <w:sz w:val="16"/>
          <w:szCs w:val="16"/>
        </w:rPr>
        <w:footnoteRef/>
      </w:r>
      <w:r w:rsidRPr="003F2A4E">
        <w:rPr>
          <w:sz w:val="16"/>
          <w:szCs w:val="16"/>
        </w:rPr>
        <w:t xml:space="preserve"> zaznaczyć właściwe</w:t>
      </w:r>
    </w:p>
  </w:footnote>
  <w:footnote w:id="14">
    <w:p w14:paraId="02A296E5" w14:textId="71F834AC" w:rsidR="0056677E" w:rsidRPr="002A084F" w:rsidRDefault="0056677E">
      <w:pPr>
        <w:pStyle w:val="Tekstprzypisudolnego"/>
        <w:rPr>
          <w:sz w:val="16"/>
          <w:szCs w:val="16"/>
        </w:rPr>
      </w:pPr>
      <w:r w:rsidRPr="002A084F">
        <w:rPr>
          <w:rStyle w:val="Odwoanieprzypisudolnego"/>
          <w:sz w:val="16"/>
          <w:szCs w:val="16"/>
        </w:rPr>
        <w:footnoteRef/>
      </w:r>
      <w:r w:rsidRPr="002A084F">
        <w:rPr>
          <w:sz w:val="16"/>
          <w:szCs w:val="16"/>
        </w:rPr>
        <w:t xml:space="preserve"> Opis powinien być ściśle powiązany z rozliczanymi w pkt III wydatkami.</w:t>
      </w:r>
    </w:p>
  </w:footnote>
  <w:footnote w:id="15">
    <w:p w14:paraId="21633682" w14:textId="04A91667" w:rsidR="0056677E" w:rsidRPr="00D81844" w:rsidRDefault="0056677E">
      <w:pPr>
        <w:pStyle w:val="Tekstprzypisudolnego"/>
        <w:rPr>
          <w:sz w:val="16"/>
          <w:szCs w:val="16"/>
        </w:rPr>
      </w:pPr>
      <w:r w:rsidRPr="00D81844">
        <w:rPr>
          <w:rStyle w:val="Odwoanieprzypisudolnego"/>
          <w:sz w:val="16"/>
          <w:szCs w:val="16"/>
        </w:rPr>
        <w:footnoteRef/>
      </w:r>
      <w:r w:rsidRPr="00D81844">
        <w:rPr>
          <w:sz w:val="16"/>
          <w:szCs w:val="16"/>
        </w:rPr>
        <w:t xml:space="preserve"> Dotyczy sprawozdania końcowego z realizacji Grantu.</w:t>
      </w:r>
    </w:p>
  </w:footnote>
  <w:footnote w:id="16">
    <w:p w14:paraId="61021663" w14:textId="5B127D9C" w:rsidR="0056677E" w:rsidRPr="007721FF" w:rsidRDefault="0056677E">
      <w:pPr>
        <w:pStyle w:val="Tekstprzypisudolnego"/>
        <w:rPr>
          <w:rFonts w:asciiTheme="minorHAnsi" w:hAnsiTheme="minorHAnsi"/>
        </w:rPr>
      </w:pPr>
      <w:r>
        <w:rPr>
          <w:rStyle w:val="Odwoanieprzypisudolnego"/>
        </w:rPr>
        <w:footnoteRef/>
      </w:r>
      <w:r>
        <w:t xml:space="preserve"> </w:t>
      </w:r>
      <w:r w:rsidRPr="007721FF">
        <w:rPr>
          <w:rFonts w:asciiTheme="minorHAnsi" w:hAnsiTheme="minorHAnsi"/>
        </w:rPr>
        <w:t xml:space="preserve">Do wykazu należy dołączyć podpisane </w:t>
      </w:r>
      <w:r>
        <w:rPr>
          <w:rFonts w:asciiTheme="minorHAnsi" w:hAnsiTheme="minorHAnsi"/>
        </w:rPr>
        <w:t xml:space="preserve">przez </w:t>
      </w:r>
      <w:r w:rsidRPr="007721FF">
        <w:rPr>
          <w:rFonts w:asciiTheme="minorHAnsi" w:hAnsiTheme="minorHAnsi"/>
        </w:rPr>
        <w:t>uczestników formularze (nie dotyczy uczestników, których formularze już zostały dostarczone i którzy kontynuują wsparcie w ramach Grantu)</w:t>
      </w:r>
      <w:r>
        <w:rPr>
          <w:rFonts w:asciiTheme="minorHAnsi" w:hAnsiTheme="minorHAnsi"/>
        </w:rPr>
        <w:t>.</w:t>
      </w:r>
    </w:p>
  </w:footnote>
  <w:footnote w:id="17">
    <w:p w14:paraId="593C94A8" w14:textId="77777777" w:rsidR="0056677E" w:rsidRDefault="0056677E" w:rsidP="00D879AA">
      <w:pPr>
        <w:pStyle w:val="Tekstprzypisudolnego"/>
      </w:pPr>
      <w:r>
        <w:rPr>
          <w:rStyle w:val="Odwoanieprzypisudolnego"/>
        </w:rPr>
        <w:footnoteRef/>
      </w:r>
      <w:r>
        <w:t xml:space="preserve">    źródło pochodzenia danych osobowych (np. Wykonawca / Pracodawca</w:t>
      </w:r>
      <w:r w:rsidRPr="00602796">
        <w:t xml:space="preserve"> / inny podmiot związany z realizacją projektu</w:t>
      </w:r>
      <w:r>
        <w:t xml:space="preserve"> / źródło publicznie dostępne)</w:t>
      </w:r>
    </w:p>
  </w:footnote>
  <w:footnote w:id="18">
    <w:p w14:paraId="548AB337" w14:textId="77777777" w:rsidR="0056677E" w:rsidRPr="0056677E" w:rsidRDefault="0056677E" w:rsidP="0026380B">
      <w:pPr>
        <w:pStyle w:val="Tekstprzypisudolnego"/>
        <w:rPr>
          <w:rFonts w:asciiTheme="minorHAnsi" w:hAnsiTheme="minorHAnsi" w:cstheme="minorHAnsi"/>
          <w:sz w:val="22"/>
          <w:szCs w:val="22"/>
        </w:rPr>
      </w:pPr>
      <w:r w:rsidRPr="0056677E">
        <w:rPr>
          <w:rStyle w:val="Odwoanieprzypisudolnego"/>
          <w:rFonts w:asciiTheme="minorHAnsi" w:hAnsiTheme="minorHAnsi" w:cstheme="minorHAnsi"/>
          <w:sz w:val="22"/>
          <w:szCs w:val="22"/>
        </w:rPr>
        <w:footnoteRef/>
      </w:r>
      <w:r w:rsidRPr="0056677E">
        <w:rPr>
          <w:rFonts w:asciiTheme="minorHAnsi" w:hAnsiTheme="minorHAnsi" w:cstheme="minorHAnsi"/>
          <w:sz w:val="22"/>
          <w:szCs w:val="22"/>
        </w:rPr>
        <w:t xml:space="preserve"> Wykreślić, jeśli nie dotyczy.</w:t>
      </w:r>
    </w:p>
  </w:footnote>
  <w:footnote w:id="19">
    <w:p w14:paraId="680A2749" w14:textId="77777777" w:rsidR="0056677E" w:rsidRDefault="0056677E" w:rsidP="0026380B">
      <w:pPr>
        <w:pStyle w:val="Tekstprzypisudolnego"/>
      </w:pPr>
      <w:r w:rsidRPr="0056677E">
        <w:rPr>
          <w:rStyle w:val="Odwoanieprzypisudolnego"/>
          <w:rFonts w:asciiTheme="minorHAnsi" w:hAnsiTheme="minorHAnsi" w:cstheme="minorHAnsi"/>
          <w:sz w:val="22"/>
          <w:szCs w:val="22"/>
        </w:rPr>
        <w:footnoteRef/>
      </w:r>
      <w:r w:rsidRPr="0056677E">
        <w:rPr>
          <w:rFonts w:asciiTheme="minorHAnsi" w:hAnsiTheme="minorHAnsi" w:cstheme="minorHAnsi"/>
          <w:sz w:val="22"/>
          <w:szCs w:val="22"/>
        </w:rPr>
        <w:t xml:space="preserve"> Wykreślić, jeśli nie dotyczy.</w:t>
      </w:r>
    </w:p>
  </w:footnote>
  <w:footnote w:id="20">
    <w:p w14:paraId="4EFC34DA" w14:textId="362E4EA1" w:rsidR="0056677E" w:rsidRDefault="0056677E">
      <w:pPr>
        <w:pStyle w:val="Tekstprzypisudolnego"/>
      </w:pPr>
      <w:r>
        <w:rPr>
          <w:rStyle w:val="Odwoanieprzypisudolnego"/>
        </w:rPr>
        <w:footnoteRef/>
      </w:r>
      <w:r>
        <w:t xml:space="preserve"> W przypadku osób niepełnoletnich oświadczenie uczestnika podpisuje ich opiekun prawny. </w:t>
      </w:r>
      <w:r>
        <w:rPr>
          <w:rFonts w:cs="Arial"/>
        </w:rPr>
        <w:t>W</w:t>
      </w:r>
      <w:r w:rsidRPr="00F83707">
        <w:rPr>
          <w:rFonts w:cs="Arial"/>
        </w:rPr>
        <w:t xml:space="preserve"> sytuacjach, w których nie ma możliwości uzyskania podpisu opiekuna prawnego dziecka na oświadczeniu uczestnika projektu, podpis </w:t>
      </w:r>
      <w:r>
        <w:rPr>
          <w:rFonts w:cs="Arial"/>
        </w:rPr>
        <w:t>składa</w:t>
      </w:r>
      <w:r w:rsidRPr="00F83707">
        <w:rPr>
          <w:rFonts w:cs="Arial"/>
        </w:rPr>
        <w:t xml:space="preserve"> opiekun faktyczny dziecka (rodzic zastępczy / dyrektor placówki opiekuńczo-wychowawczej). Do tak podpisanego oświadczenia uczestnika załącz</w:t>
      </w:r>
      <w:r>
        <w:rPr>
          <w:rFonts w:cs="Arial"/>
        </w:rPr>
        <w:t>a się</w:t>
      </w:r>
      <w:r w:rsidRPr="00F83707">
        <w:rPr>
          <w:rFonts w:cs="Arial"/>
        </w:rPr>
        <w:t xml:space="preserve"> </w:t>
      </w:r>
      <w:r>
        <w:rPr>
          <w:rFonts w:cs="Arial"/>
        </w:rPr>
        <w:t>O</w:t>
      </w:r>
      <w:r w:rsidRPr="00F83707">
        <w:rPr>
          <w:rFonts w:cs="Arial"/>
        </w:rPr>
        <w:t>świadczenie opiekuna faktycznego dotyczące braku możliwości złożenia podpisu przez przedstawiciela ustawowego dziecka</w:t>
      </w:r>
      <w:r>
        <w:rPr>
          <w:rFonts w:cs="Arial"/>
        </w:rPr>
        <w:t xml:space="preserve">. Oświadczenie powinno zawierać </w:t>
      </w:r>
      <w:r w:rsidRPr="00F83707">
        <w:rPr>
          <w:rFonts w:cs="Arial"/>
        </w:rPr>
        <w:t>informacj</w:t>
      </w:r>
      <w:r>
        <w:rPr>
          <w:rFonts w:cs="Arial"/>
        </w:rPr>
        <w:t>ę</w:t>
      </w:r>
      <w:r w:rsidRPr="00F83707">
        <w:rPr>
          <w:rFonts w:cs="Arial"/>
        </w:rPr>
        <w:t xml:space="preserve"> dot. postanowienia sądu rodzinnego, które ww. opiekuna faktycznego uprawnia do podejmowania decyzji w sprawach dziecka.</w:t>
      </w:r>
    </w:p>
  </w:footnote>
  <w:footnote w:id="21">
    <w:p w14:paraId="163D165D" w14:textId="0847956B" w:rsidR="0056677E" w:rsidRDefault="0056677E" w:rsidP="008A1078">
      <w:pPr>
        <w:pStyle w:val="Tekstprzypisudolnego"/>
      </w:pPr>
      <w:r>
        <w:rPr>
          <w:rStyle w:val="Odwoanieprzypisudolnego"/>
        </w:rPr>
        <w:footnoteRef/>
      </w:r>
      <w:r>
        <w:t xml:space="preserve"> W przypadku osób niepełnoletnich oświadczenie uczestnika podpisuje ich opiekun prawny. </w:t>
      </w:r>
      <w:r>
        <w:rPr>
          <w:rFonts w:cs="Arial"/>
        </w:rPr>
        <w:t>W</w:t>
      </w:r>
      <w:r w:rsidRPr="00F83707">
        <w:rPr>
          <w:rFonts w:cs="Arial"/>
        </w:rPr>
        <w:t xml:space="preserve"> sytuacjach, w których nie ma możliwości uzyskania podpisu opiekuna prawnego dziecka na oświadczeniu uczestnika projektu, podpis </w:t>
      </w:r>
      <w:r>
        <w:rPr>
          <w:rFonts w:cs="Arial"/>
        </w:rPr>
        <w:t>składa</w:t>
      </w:r>
      <w:r w:rsidRPr="00F83707">
        <w:rPr>
          <w:rFonts w:cs="Arial"/>
        </w:rPr>
        <w:t xml:space="preserve"> opiekun faktyczny dziecka (rodzic zastępczy / dyrektor placówki opiekuńczo-wychowawczej). Do tak podpisanego oświadczenia uczestnika załącz</w:t>
      </w:r>
      <w:r>
        <w:rPr>
          <w:rFonts w:cs="Arial"/>
        </w:rPr>
        <w:t>a się</w:t>
      </w:r>
      <w:r w:rsidRPr="00F83707">
        <w:rPr>
          <w:rFonts w:cs="Arial"/>
        </w:rPr>
        <w:t xml:space="preserve"> </w:t>
      </w:r>
      <w:r>
        <w:rPr>
          <w:rFonts w:cs="Arial"/>
        </w:rPr>
        <w:t>O</w:t>
      </w:r>
      <w:r w:rsidRPr="00F83707">
        <w:rPr>
          <w:rFonts w:cs="Arial"/>
        </w:rPr>
        <w:t>świadczenie opiekuna faktycznego dotyczące braku możliwości złożenia podpisu przez przedstawiciela ustawowego dziecka</w:t>
      </w:r>
      <w:r>
        <w:rPr>
          <w:rFonts w:cs="Arial"/>
        </w:rPr>
        <w:t xml:space="preserve">. Oświadczenie powinno zawierać </w:t>
      </w:r>
      <w:r w:rsidRPr="00F83707">
        <w:rPr>
          <w:rFonts w:cs="Arial"/>
        </w:rPr>
        <w:t>informacj</w:t>
      </w:r>
      <w:r>
        <w:rPr>
          <w:rFonts w:cs="Arial"/>
        </w:rPr>
        <w:t>ę</w:t>
      </w:r>
      <w:r w:rsidRPr="00F83707">
        <w:rPr>
          <w:rFonts w:cs="Arial"/>
        </w:rPr>
        <w:t xml:space="preserve"> dot. postanowienia sądu rodzinnego, które ww. opiekuna faktycznego uprawnia do podejmowania decyzji w sprawach dziecka.</w:t>
      </w:r>
    </w:p>
    <w:p w14:paraId="06FD4C6C" w14:textId="6E4633C6" w:rsidR="0056677E" w:rsidRDefault="0056677E">
      <w:pPr>
        <w:pStyle w:val="Tekstprzypisudolnego"/>
      </w:pPr>
    </w:p>
  </w:footnote>
  <w:footnote w:id="22">
    <w:p w14:paraId="71F4EBA9" w14:textId="77777777" w:rsidR="0056677E" w:rsidRPr="001E7F93" w:rsidRDefault="0056677E" w:rsidP="00122521">
      <w:pPr>
        <w:pStyle w:val="Tekstprzypisudolnego"/>
        <w:ind w:left="142" w:hanging="142"/>
        <w:rPr>
          <w:sz w:val="22"/>
        </w:rPr>
      </w:pPr>
      <w:r w:rsidRPr="001E7F93">
        <w:rPr>
          <w:rStyle w:val="Odwoanieprzypisudolnego"/>
          <w:sz w:val="22"/>
        </w:rPr>
        <w:footnoteRef/>
      </w:r>
      <w:r w:rsidRPr="001E7F93">
        <w:rPr>
          <w:sz w:val="22"/>
        </w:rPr>
        <w:t xml:space="preserve"> W</w:t>
      </w:r>
      <w:r w:rsidRPr="001E7F93">
        <w:rPr>
          <w:rFonts w:cstheme="minorHAnsi"/>
          <w:sz w:val="22"/>
        </w:rPr>
        <w:t xml:space="preserve"> przypadku projektów partnerskich oraz projektów, w ramach których uczestniczą inne instytucje zaangażowane w realizację projektu (np. realizator).</w:t>
      </w:r>
    </w:p>
  </w:footnote>
  <w:footnote w:id="23">
    <w:p w14:paraId="5C01A1D0" w14:textId="77777777" w:rsidR="0056677E" w:rsidRPr="001E7F93" w:rsidRDefault="0056677E" w:rsidP="00122521">
      <w:pPr>
        <w:pStyle w:val="Tekstprzypisudolnego"/>
        <w:ind w:left="142" w:hanging="142"/>
        <w:rPr>
          <w:sz w:val="22"/>
        </w:rPr>
      </w:pPr>
      <w:r w:rsidRPr="001E7F93">
        <w:rPr>
          <w:rStyle w:val="Odwoanieprzypisudolnego"/>
          <w:sz w:val="22"/>
        </w:rPr>
        <w:footnoteRef/>
      </w:r>
      <w:r w:rsidRPr="001E7F93">
        <w:rPr>
          <w:sz w:val="22"/>
        </w:rPr>
        <w:t xml:space="preserve"> Jak wyżej</w:t>
      </w:r>
    </w:p>
  </w:footnote>
  <w:footnote w:id="24">
    <w:p w14:paraId="45A9864C" w14:textId="77777777" w:rsidR="0056677E" w:rsidRPr="001E7F93" w:rsidRDefault="0056677E" w:rsidP="00122521">
      <w:pPr>
        <w:pStyle w:val="Tekstprzypisudolnego"/>
        <w:ind w:left="142" w:hanging="142"/>
        <w:rPr>
          <w:sz w:val="22"/>
        </w:rPr>
      </w:pPr>
      <w:r w:rsidRPr="001E7F93">
        <w:rPr>
          <w:rStyle w:val="Odwoanieprzypisudolnego"/>
          <w:sz w:val="22"/>
        </w:rPr>
        <w:footnoteRef/>
      </w:r>
      <w:r w:rsidRPr="001E7F93">
        <w:rPr>
          <w:sz w:val="22"/>
        </w:rPr>
        <w:t xml:space="preserve"> Jak wyżej</w:t>
      </w:r>
    </w:p>
  </w:footnote>
  <w:footnote w:id="25">
    <w:p w14:paraId="1391F45E" w14:textId="77777777" w:rsidR="0056677E" w:rsidRPr="001E7F93" w:rsidRDefault="0056677E" w:rsidP="00122521">
      <w:pPr>
        <w:pStyle w:val="Tekstprzypisudolnego"/>
        <w:ind w:left="142" w:hanging="142"/>
        <w:rPr>
          <w:sz w:val="22"/>
        </w:rPr>
      </w:pPr>
      <w:r w:rsidRPr="001E7F93">
        <w:rPr>
          <w:rStyle w:val="Odwoanieprzypisudolnego"/>
          <w:sz w:val="22"/>
        </w:rPr>
        <w:footnoteRef/>
      </w:r>
      <w:r w:rsidRPr="001E7F93">
        <w:rPr>
          <w:sz w:val="22"/>
        </w:rPr>
        <w:t xml:space="preserve"> Jak wyżej</w:t>
      </w:r>
    </w:p>
  </w:footnote>
  <w:footnote w:id="26">
    <w:p w14:paraId="61587D0F" w14:textId="77777777" w:rsidR="0056677E" w:rsidRPr="001E7F93" w:rsidRDefault="0056677E" w:rsidP="00122521">
      <w:pPr>
        <w:pStyle w:val="Tekstprzypisudolnego"/>
        <w:ind w:left="142" w:hanging="142"/>
        <w:rPr>
          <w:sz w:val="22"/>
        </w:rPr>
      </w:pPr>
      <w:r w:rsidRPr="001E7F93">
        <w:rPr>
          <w:rStyle w:val="Odwoanieprzypisudolnego"/>
          <w:sz w:val="22"/>
        </w:rPr>
        <w:footnoteRef/>
      </w:r>
      <w:r w:rsidRPr="001E7F93">
        <w:rPr>
          <w:sz w:val="22"/>
        </w:rPr>
        <w:t xml:space="preserve"> Jeśli dotyczy</w:t>
      </w:r>
    </w:p>
  </w:footnote>
  <w:footnote w:id="27">
    <w:p w14:paraId="1AC28A29" w14:textId="77777777" w:rsidR="0056677E" w:rsidRPr="001E7F93" w:rsidRDefault="0056677E" w:rsidP="00122521">
      <w:pPr>
        <w:pStyle w:val="Tekstprzypisudolnego"/>
        <w:ind w:left="142" w:hanging="142"/>
        <w:rPr>
          <w:sz w:val="22"/>
        </w:rPr>
      </w:pPr>
      <w:r w:rsidRPr="001E7F93">
        <w:rPr>
          <w:rStyle w:val="Odwoanieprzypisudolnego"/>
          <w:sz w:val="22"/>
        </w:rPr>
        <w:footnoteRef/>
      </w:r>
      <w:r w:rsidRPr="001E7F93">
        <w:rPr>
          <w:sz w:val="22"/>
        </w:rPr>
        <w:t xml:space="preserve"> Jeśli dotyczy</w:t>
      </w:r>
    </w:p>
  </w:footnote>
  <w:footnote w:id="28">
    <w:p w14:paraId="343AF4FA" w14:textId="77777777" w:rsidR="0056677E" w:rsidRDefault="0056677E" w:rsidP="00122521">
      <w:pPr>
        <w:pStyle w:val="Tekstprzypisudolnego"/>
        <w:ind w:left="142" w:hanging="142"/>
      </w:pPr>
      <w:r w:rsidRPr="001E7F93">
        <w:rPr>
          <w:rStyle w:val="Odwoanieprzypisudolnego"/>
          <w:sz w:val="22"/>
        </w:rPr>
        <w:footnoteRef/>
      </w:r>
      <w:r w:rsidRPr="001E7F93">
        <w:rPr>
          <w:sz w:val="22"/>
        </w:rPr>
        <w:t xml:space="preserve"> Jeśli dotyczy</w:t>
      </w:r>
    </w:p>
  </w:footnote>
  <w:footnote w:id="29">
    <w:p w14:paraId="54D4E97E" w14:textId="77777777" w:rsidR="0056677E" w:rsidRPr="001E7F93" w:rsidRDefault="0056677E" w:rsidP="00122521">
      <w:pPr>
        <w:pStyle w:val="Tekstprzypisudolnego"/>
        <w:ind w:left="142" w:hanging="142"/>
        <w:rPr>
          <w:sz w:val="22"/>
        </w:rPr>
      </w:pPr>
      <w:r w:rsidRPr="001E7F93">
        <w:rPr>
          <w:rStyle w:val="Odwoanieprzypisudolnego"/>
          <w:sz w:val="22"/>
        </w:rPr>
        <w:footnoteRef/>
      </w:r>
      <w:r w:rsidRPr="001E7F93">
        <w:rPr>
          <w:sz w:val="22"/>
        </w:rPr>
        <w:t xml:space="preserve"> W</w:t>
      </w:r>
      <w:r w:rsidRPr="001E7F93">
        <w:rPr>
          <w:rFonts w:cstheme="minorHAnsi"/>
          <w:sz w:val="22"/>
        </w:rPr>
        <w:t xml:space="preserve"> przypadku projektów partnerskich oraz projektów, w ramach których uczestniczą inne instytucje zaangażowane w realizację projektu (np. realizator).</w:t>
      </w:r>
    </w:p>
  </w:footnote>
  <w:footnote w:id="30">
    <w:p w14:paraId="070E7C57" w14:textId="77777777" w:rsidR="0056677E" w:rsidRPr="001E7F93" w:rsidRDefault="0056677E" w:rsidP="00122521">
      <w:pPr>
        <w:pStyle w:val="Tekstprzypisudolnego"/>
        <w:ind w:left="142" w:hanging="142"/>
        <w:rPr>
          <w:sz w:val="22"/>
        </w:rPr>
      </w:pPr>
      <w:r w:rsidRPr="001E7F93">
        <w:rPr>
          <w:rStyle w:val="Odwoanieprzypisudolnego"/>
          <w:sz w:val="22"/>
        </w:rPr>
        <w:footnoteRef/>
      </w:r>
      <w:r w:rsidRPr="001E7F93">
        <w:rPr>
          <w:sz w:val="22"/>
        </w:rPr>
        <w:t xml:space="preserve"> Jeśli dotyczy</w:t>
      </w:r>
    </w:p>
  </w:footnote>
  <w:footnote w:id="31">
    <w:p w14:paraId="51C4C8DB" w14:textId="77777777" w:rsidR="0056677E" w:rsidRPr="001E7F93" w:rsidRDefault="0056677E" w:rsidP="00122521">
      <w:pPr>
        <w:pStyle w:val="Tekstprzypisudolnego"/>
        <w:ind w:left="142" w:hanging="142"/>
        <w:rPr>
          <w:sz w:val="22"/>
        </w:rPr>
      </w:pPr>
      <w:r w:rsidRPr="001E7F93">
        <w:rPr>
          <w:rStyle w:val="Odwoanieprzypisudolnego"/>
          <w:sz w:val="22"/>
        </w:rPr>
        <w:footnoteRef/>
      </w:r>
      <w:r w:rsidRPr="001E7F93">
        <w:rPr>
          <w:sz w:val="22"/>
        </w:rPr>
        <w:t xml:space="preserve"> Jeśli dotyczy</w:t>
      </w:r>
    </w:p>
  </w:footnote>
  <w:footnote w:id="32">
    <w:p w14:paraId="055A5CB1" w14:textId="77777777" w:rsidR="0056677E" w:rsidRPr="001E7F93" w:rsidRDefault="0056677E" w:rsidP="00122521">
      <w:pPr>
        <w:pStyle w:val="Tekstprzypisudolnego"/>
        <w:ind w:left="142" w:hanging="142"/>
        <w:rPr>
          <w:sz w:val="22"/>
        </w:rPr>
      </w:pPr>
      <w:r w:rsidRPr="001E7F93">
        <w:rPr>
          <w:rStyle w:val="Odwoanieprzypisudolnego"/>
          <w:sz w:val="22"/>
        </w:rPr>
        <w:footnoteRef/>
      </w:r>
      <w:r w:rsidRPr="001E7F93">
        <w:rPr>
          <w:sz w:val="22"/>
        </w:rPr>
        <w:t xml:space="preserve"> Jeśli dotyczy</w:t>
      </w:r>
    </w:p>
  </w:footnote>
  <w:footnote w:id="33">
    <w:p w14:paraId="76A2B1B0" w14:textId="77777777" w:rsidR="0056677E" w:rsidRPr="00222E67" w:rsidRDefault="0056677E" w:rsidP="00122521">
      <w:pPr>
        <w:pStyle w:val="Tekstprzypisudolnego"/>
        <w:ind w:left="142" w:hanging="142"/>
      </w:pPr>
      <w:r w:rsidRPr="001E7F93">
        <w:rPr>
          <w:rStyle w:val="Odwoanieprzypisudolnego"/>
          <w:sz w:val="22"/>
        </w:rPr>
        <w:footnoteRef/>
      </w:r>
      <w:r w:rsidRPr="001E7F93">
        <w:rPr>
          <w:sz w:val="22"/>
        </w:rPr>
        <w:t xml:space="preserve"> W</w:t>
      </w:r>
      <w:r w:rsidRPr="001E7F93">
        <w:rPr>
          <w:rFonts w:cstheme="minorHAnsi"/>
          <w:sz w:val="22"/>
        </w:rPr>
        <w:t xml:space="preserve"> przypadku projektów partnerskich oraz projektów, w ramach których uczestniczą inne instytucje zaangażowane w realizację projektu (np. realizator).</w:t>
      </w:r>
    </w:p>
  </w:footnote>
  <w:footnote w:id="34">
    <w:p w14:paraId="5A87A067" w14:textId="77777777" w:rsidR="0056677E" w:rsidRDefault="0056677E" w:rsidP="00122521">
      <w:pPr>
        <w:pStyle w:val="Tekstprzypisudolnego"/>
        <w:ind w:left="142" w:hanging="142"/>
      </w:pPr>
      <w:r w:rsidRPr="001E7F93">
        <w:rPr>
          <w:rStyle w:val="Odwoanieprzypisudolnego"/>
          <w:sz w:val="22"/>
        </w:rPr>
        <w:footnoteRef/>
      </w:r>
      <w:r w:rsidRPr="001E7F93">
        <w:rPr>
          <w:sz w:val="22"/>
        </w:rPr>
        <w:t xml:space="preserve"> Jeśli dotyczy</w:t>
      </w:r>
    </w:p>
  </w:footnote>
  <w:footnote w:id="35">
    <w:p w14:paraId="202165D0" w14:textId="77777777" w:rsidR="0056677E" w:rsidRPr="00222E67" w:rsidRDefault="0056677E" w:rsidP="00122521">
      <w:pPr>
        <w:pStyle w:val="Tekstprzypisudolnego"/>
        <w:ind w:left="142" w:hanging="142"/>
      </w:pPr>
      <w:r w:rsidRPr="00646FAB">
        <w:rPr>
          <w:rStyle w:val="Odwoanieprzypisudolnego"/>
          <w:sz w:val="22"/>
        </w:rPr>
        <w:footnoteRef/>
      </w:r>
      <w:r w:rsidRPr="00646FAB">
        <w:rPr>
          <w:sz w:val="22"/>
        </w:rPr>
        <w:t xml:space="preserve"> W</w:t>
      </w:r>
      <w:r w:rsidRPr="00646FAB">
        <w:rPr>
          <w:rFonts w:cstheme="minorHAnsi"/>
          <w:sz w:val="22"/>
        </w:rPr>
        <w:t xml:space="preserve"> przypadku projektów partnerskich oraz projektów, w ramach których uczestniczą inne instytucje zaangażowane w realizację projektu (np. realizator).</w:t>
      </w:r>
    </w:p>
  </w:footnote>
  <w:footnote w:id="36">
    <w:p w14:paraId="3C4BA099" w14:textId="77777777" w:rsidR="0056677E" w:rsidRPr="001B1930" w:rsidRDefault="0056677E" w:rsidP="00122521">
      <w:pPr>
        <w:pStyle w:val="Tekstprzypisudolnego"/>
        <w:ind w:left="142" w:hanging="142"/>
        <w:rPr>
          <w:sz w:val="22"/>
        </w:rPr>
      </w:pPr>
      <w:r w:rsidRPr="001B1930">
        <w:rPr>
          <w:rStyle w:val="Odwoanieprzypisudolnego"/>
          <w:sz w:val="22"/>
        </w:rPr>
        <w:footnoteRef/>
      </w:r>
      <w:r w:rsidRPr="001B1930">
        <w:rPr>
          <w:sz w:val="22"/>
        </w:rPr>
        <w:t xml:space="preserve"> Jak wyżej</w:t>
      </w:r>
    </w:p>
  </w:footnote>
  <w:footnote w:id="37">
    <w:p w14:paraId="3C5CE4B9" w14:textId="77777777" w:rsidR="0056677E" w:rsidRDefault="0056677E" w:rsidP="00122521">
      <w:pPr>
        <w:pStyle w:val="Tekstprzypisudolnego"/>
        <w:ind w:left="142" w:hanging="142"/>
      </w:pPr>
      <w:r w:rsidRPr="001B1930">
        <w:rPr>
          <w:rStyle w:val="Odwoanieprzypisudolnego"/>
          <w:sz w:val="22"/>
        </w:rPr>
        <w:footnoteRef/>
      </w:r>
      <w:r w:rsidRPr="001B1930">
        <w:rPr>
          <w:sz w:val="22"/>
        </w:rPr>
        <w:t xml:space="preserve"> W</w:t>
      </w:r>
      <w:r w:rsidRPr="001B1930">
        <w:rPr>
          <w:rFonts w:cstheme="minorHAnsi"/>
          <w:i/>
          <w:sz w:val="22"/>
        </w:rPr>
        <w:t xml:space="preserve"> </w:t>
      </w:r>
      <w:r w:rsidRPr="001B1930">
        <w:rPr>
          <w:rFonts w:cstheme="minorHAnsi"/>
          <w:sz w:val="22"/>
        </w:rPr>
        <w:t>przypadku projektów partnerskich oraz projektów, w ramach których uczestniczą inne instytucje zaangażowane w realizację projektu (np. realizator).</w:t>
      </w:r>
    </w:p>
  </w:footnote>
  <w:footnote w:id="38">
    <w:p w14:paraId="52BF7090" w14:textId="77777777" w:rsidR="0056677E" w:rsidRPr="008D0A94" w:rsidRDefault="0056677E" w:rsidP="00122521">
      <w:pPr>
        <w:pStyle w:val="Tekstprzypisudolnego"/>
        <w:ind w:left="142" w:hanging="142"/>
        <w:rPr>
          <w:sz w:val="22"/>
          <w:szCs w:val="22"/>
        </w:rPr>
      </w:pPr>
      <w:r w:rsidRPr="008D0A94">
        <w:rPr>
          <w:rStyle w:val="Odwoanieprzypisudolnego"/>
          <w:sz w:val="22"/>
          <w:szCs w:val="22"/>
        </w:rPr>
        <w:footnoteRef/>
      </w:r>
      <w:r w:rsidRPr="008D0A94">
        <w:rPr>
          <w:sz w:val="22"/>
          <w:szCs w:val="22"/>
        </w:rPr>
        <w:t xml:space="preserve"> W</w:t>
      </w:r>
      <w:r w:rsidRPr="008D0A94">
        <w:rPr>
          <w:rFonts w:cstheme="minorHAnsi"/>
          <w:sz w:val="22"/>
          <w:szCs w:val="22"/>
        </w:rPr>
        <w:t xml:space="preserve"> przypadku projektów partnerskich oraz projektów, w ramach których uczestniczą inne instytucje zaangażowane w realizację projektu (np. realizator).</w:t>
      </w:r>
    </w:p>
  </w:footnote>
  <w:footnote w:id="39">
    <w:p w14:paraId="154E189C" w14:textId="77777777" w:rsidR="0056677E" w:rsidRDefault="0056677E" w:rsidP="00122521">
      <w:pPr>
        <w:pStyle w:val="Tekstprzypisudolnego"/>
        <w:ind w:left="142" w:hanging="142"/>
      </w:pPr>
      <w:r w:rsidRPr="008D0A94">
        <w:rPr>
          <w:rStyle w:val="Odwoanieprzypisudolnego"/>
          <w:sz w:val="22"/>
          <w:szCs w:val="22"/>
        </w:rPr>
        <w:footnoteRef/>
      </w:r>
      <w:r w:rsidRPr="008D0A94">
        <w:rPr>
          <w:sz w:val="22"/>
          <w:szCs w:val="22"/>
        </w:rPr>
        <w:t xml:space="preserve"> Jeśli dotyczy</w:t>
      </w:r>
    </w:p>
  </w:footnote>
  <w:footnote w:id="40">
    <w:p w14:paraId="3DFB058E" w14:textId="77777777" w:rsidR="0056677E" w:rsidRPr="00CE15EC" w:rsidRDefault="0056677E" w:rsidP="00462289">
      <w:pPr>
        <w:pStyle w:val="Tekstprzypisudolnego"/>
        <w:rPr>
          <w:sz w:val="16"/>
          <w:szCs w:val="16"/>
        </w:rPr>
      </w:pPr>
      <w:r w:rsidRPr="00CE15EC">
        <w:rPr>
          <w:rStyle w:val="Odwoanieprzypisudolnego"/>
          <w:sz w:val="16"/>
          <w:szCs w:val="16"/>
        </w:rPr>
        <w:footnoteRef/>
      </w:r>
      <w:r w:rsidRPr="00CE15EC">
        <w:rPr>
          <w:sz w:val="16"/>
          <w:szCs w:val="16"/>
        </w:rPr>
        <w:t xml:space="preserve"> Niepotrzebne skreślić.</w:t>
      </w:r>
    </w:p>
  </w:footnote>
  <w:footnote w:id="41">
    <w:p w14:paraId="6210DF64" w14:textId="77777777" w:rsidR="0056677E" w:rsidRDefault="0056677E" w:rsidP="00462289">
      <w:pPr>
        <w:pStyle w:val="Tekstprzypisudolnego"/>
      </w:pPr>
      <w:r>
        <w:rPr>
          <w:rStyle w:val="Odwoanieprzypisudolnego"/>
        </w:rPr>
        <w:footnoteRef/>
      </w:r>
      <w:r>
        <w:t xml:space="preserve"> </w:t>
      </w:r>
      <w:r w:rsidRPr="00664594">
        <w:rPr>
          <w:sz w:val="16"/>
          <w:szCs w:val="16"/>
        </w:rPr>
        <w:t>Zapis dot. wpisu do Rejestru nie dotyczy organizatora rodzinnej pieczy zastępczej</w:t>
      </w:r>
    </w:p>
  </w:footnote>
  <w:footnote w:id="42">
    <w:p w14:paraId="3C56F21E" w14:textId="77777777" w:rsidR="0056677E" w:rsidRDefault="0056677E" w:rsidP="00462289">
      <w:pPr>
        <w:pStyle w:val="Tekstprzypisudolnego"/>
      </w:pPr>
      <w:r w:rsidRPr="00893442">
        <w:rPr>
          <w:rStyle w:val="Odwoanieprzypisudolnego"/>
        </w:rPr>
        <w:footnoteRef/>
      </w:r>
      <w:r w:rsidRPr="00893442">
        <w:t xml:space="preserve"> </w:t>
      </w:r>
      <w:r w:rsidRPr="00893442">
        <w:rPr>
          <w:sz w:val="16"/>
          <w:szCs w:val="16"/>
        </w:rPr>
        <w:t>Nie dotyczy jednostek sektora finansów publicznych. Na etapie zawarcia umowy z JST zapis zostanie usunięty.</w:t>
      </w:r>
    </w:p>
  </w:footnote>
  <w:footnote w:id="43">
    <w:p w14:paraId="6E934D3A" w14:textId="77777777" w:rsidR="0056677E" w:rsidRPr="00EF0781" w:rsidRDefault="0056677E" w:rsidP="00462289">
      <w:pPr>
        <w:pStyle w:val="Tekstprzypisudolnego"/>
        <w:rPr>
          <w:sz w:val="16"/>
          <w:szCs w:val="16"/>
        </w:rPr>
      </w:pPr>
      <w:r w:rsidRPr="00EF0781">
        <w:rPr>
          <w:rStyle w:val="Odwoanieprzypisudolnego"/>
          <w:sz w:val="16"/>
          <w:szCs w:val="16"/>
        </w:rPr>
        <w:footnoteRef/>
      </w:r>
      <w:r w:rsidRPr="00EF0781">
        <w:rPr>
          <w:sz w:val="16"/>
          <w:szCs w:val="16"/>
        </w:rPr>
        <w:t xml:space="preserve"> </w:t>
      </w:r>
      <w:r w:rsidRPr="00893442">
        <w:rPr>
          <w:sz w:val="16"/>
          <w:szCs w:val="16"/>
        </w:rPr>
        <w:t>Nie dotyczy jednostek sektora finansów publicznych. Na etapie zawarcia umowy z JST zapis zostanie usunięty.</w:t>
      </w:r>
    </w:p>
  </w:footnote>
  <w:footnote w:id="44">
    <w:p w14:paraId="24068C3A" w14:textId="77777777" w:rsidR="0056677E" w:rsidRDefault="0056677E" w:rsidP="00462289">
      <w:pPr>
        <w:pStyle w:val="Tekstprzypisudolnego"/>
      </w:pPr>
      <w:r>
        <w:rPr>
          <w:rStyle w:val="Odwoanieprzypisudolnego"/>
        </w:rPr>
        <w:footnoteRef/>
      </w:r>
      <w:r>
        <w:t xml:space="preserve"> </w:t>
      </w:r>
      <w:r>
        <w:rPr>
          <w:sz w:val="16"/>
          <w:szCs w:val="16"/>
        </w:rPr>
        <w:t>Wnioskodawca</w:t>
      </w:r>
      <w:r w:rsidRPr="00D5551D">
        <w:rPr>
          <w:sz w:val="16"/>
          <w:szCs w:val="16"/>
        </w:rPr>
        <w:t xml:space="preserve"> jest zobowiązany do rozpoznania sytuacji Grantobiorcy w zakresie kwalifikowalności podatku VAT (o ile dotyczy)</w:t>
      </w:r>
    </w:p>
  </w:footnote>
  <w:footnote w:id="45">
    <w:p w14:paraId="2A3E651D" w14:textId="77777777" w:rsidR="0056677E" w:rsidRPr="00DA57A5" w:rsidRDefault="0056677E" w:rsidP="00462289">
      <w:pPr>
        <w:rPr>
          <w:rFonts w:cs="Arial"/>
          <w:sz w:val="16"/>
          <w:szCs w:val="16"/>
        </w:rPr>
      </w:pPr>
      <w:r w:rsidRPr="00DA57A5">
        <w:rPr>
          <w:rStyle w:val="Odwoanieprzypisudolnego"/>
          <w:rFonts w:eastAsiaTheme="majorEastAsia" w:cs="Arial"/>
        </w:rPr>
        <w:footnoteRef/>
      </w:r>
      <w:r w:rsidRPr="00DA57A5">
        <w:rPr>
          <w:rFonts w:cs="Arial"/>
          <w:sz w:val="16"/>
          <w:szCs w:val="16"/>
        </w:rPr>
        <w:t xml:space="preserve"> Por. z art. 91 ust. 7 ustawy z dnia 11 marca 2004 r. o podatku od towarów i usług (t.j. Dz. U. z 20</w:t>
      </w:r>
      <w:r>
        <w:rPr>
          <w:rFonts w:cs="Arial"/>
          <w:sz w:val="16"/>
          <w:szCs w:val="16"/>
        </w:rPr>
        <w:t>20</w:t>
      </w:r>
      <w:r w:rsidRPr="00DA57A5">
        <w:rPr>
          <w:rFonts w:cs="Arial"/>
          <w:sz w:val="16"/>
          <w:szCs w:val="16"/>
        </w:rPr>
        <w:t xml:space="preserve"> r. poz. 1</w:t>
      </w:r>
      <w:r>
        <w:rPr>
          <w:rFonts w:cs="Arial"/>
          <w:sz w:val="16"/>
          <w:szCs w:val="16"/>
        </w:rPr>
        <w:t>06 ze zm.</w:t>
      </w:r>
      <w:r w:rsidRPr="00DA57A5">
        <w:rPr>
          <w:rFonts w:cs="Arial"/>
          <w:sz w:val="16"/>
          <w:szCs w:val="16"/>
        </w:rPr>
        <w:t>)</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EDAEC" w14:textId="170FC23C" w:rsidR="0056677E" w:rsidRDefault="0056677E" w:rsidP="006B7EA6">
    <w:pPr>
      <w:pStyle w:val="Nagwek"/>
      <w:ind w:hanging="851"/>
    </w:pPr>
    <w:r w:rsidRPr="009F2DF8">
      <w:rPr>
        <w:noProof/>
      </w:rPr>
      <w:drawing>
        <wp:inline distT="0" distB="0" distL="0" distR="0" wp14:anchorId="529B37DC" wp14:editId="78F7B8DD">
          <wp:extent cx="6819481" cy="5651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072" cy="56544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6F1F" w14:textId="6797A158" w:rsidR="0056677E" w:rsidRDefault="0056677E" w:rsidP="006B7EA6">
    <w:pPr>
      <w:pStyle w:val="Nagwek"/>
      <w:ind w:hanging="851"/>
    </w:pPr>
    <w:r w:rsidRPr="009F2DF8">
      <w:rPr>
        <w:noProof/>
      </w:rPr>
      <w:drawing>
        <wp:inline distT="0" distB="0" distL="0" distR="0" wp14:anchorId="3F159BDD" wp14:editId="2AB1BE14">
          <wp:extent cx="6896401" cy="5715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4556" cy="5738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8E8C674"/>
    <w:lvl w:ilvl="0">
      <w:start w:val="1"/>
      <w:numFmt w:val="decimal"/>
      <w:pStyle w:val="Listanumerowana3"/>
      <w:lvlText w:val="%1."/>
      <w:lvlJc w:val="left"/>
      <w:pPr>
        <w:tabs>
          <w:tab w:val="num" w:pos="926"/>
        </w:tabs>
        <w:ind w:left="926" w:hanging="360"/>
      </w:pPr>
    </w:lvl>
  </w:abstractNum>
  <w:abstractNum w:abstractNumId="1" w15:restartNumberingAfterBreak="0">
    <w:nsid w:val="FFFFFF88"/>
    <w:multiLevelType w:val="singleLevel"/>
    <w:tmpl w:val="AF0CD0E0"/>
    <w:lvl w:ilvl="0">
      <w:start w:val="1"/>
      <w:numFmt w:val="decimal"/>
      <w:pStyle w:val="Listanumerowana"/>
      <w:lvlText w:val="%1."/>
      <w:lvlJc w:val="left"/>
      <w:pPr>
        <w:tabs>
          <w:tab w:val="num" w:pos="360"/>
        </w:tabs>
        <w:ind w:left="360" w:hanging="360"/>
      </w:pPr>
    </w:lvl>
  </w:abstractNum>
  <w:abstractNum w:abstractNumId="2" w15:restartNumberingAfterBreak="0">
    <w:nsid w:val="0000001D"/>
    <w:multiLevelType w:val="singleLevel"/>
    <w:tmpl w:val="00000000"/>
    <w:lvl w:ilvl="0">
      <w:start w:val="1"/>
      <w:numFmt w:val="decimal"/>
      <w:lvlText w:val="%1."/>
      <w:lvlJc w:val="left"/>
      <w:rPr>
        <w:rFonts w:cs="Times New Roman"/>
      </w:rPr>
    </w:lvl>
  </w:abstractNum>
  <w:abstractNum w:abstractNumId="3" w15:restartNumberingAfterBreak="0">
    <w:nsid w:val="01391DBC"/>
    <w:multiLevelType w:val="hybridMultilevel"/>
    <w:tmpl w:val="EEBE9A4E"/>
    <w:lvl w:ilvl="0" w:tplc="4D6E0D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381C25"/>
    <w:multiLevelType w:val="hybridMultilevel"/>
    <w:tmpl w:val="B764F3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41F5203"/>
    <w:multiLevelType w:val="hybridMultilevel"/>
    <w:tmpl w:val="36B08A12"/>
    <w:lvl w:ilvl="0" w:tplc="0415000F">
      <w:start w:val="1"/>
      <w:numFmt w:val="decimal"/>
      <w:lvlText w:val="%1."/>
      <w:lvlJc w:val="left"/>
      <w:pPr>
        <w:ind w:left="720" w:hanging="360"/>
      </w:pPr>
      <w:rPr>
        <w:rFonts w:hint="default"/>
      </w:rPr>
    </w:lvl>
    <w:lvl w:ilvl="1" w:tplc="3A203AC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735B2E"/>
    <w:multiLevelType w:val="multilevel"/>
    <w:tmpl w:val="2860422E"/>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1070"/>
        </w:tabs>
        <w:ind w:left="107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60068FA"/>
    <w:multiLevelType w:val="hybridMultilevel"/>
    <w:tmpl w:val="E96C77FC"/>
    <w:lvl w:ilvl="0" w:tplc="154C6970">
      <w:numFmt w:val="bullet"/>
      <w:lvlText w:val=""/>
      <w:lvlJc w:val="left"/>
      <w:pPr>
        <w:ind w:left="1004" w:hanging="360"/>
      </w:pPr>
      <w:rPr>
        <w:rFonts w:ascii="Wingdings" w:eastAsia="Times New Roman" w:hAnsi="Wingdings"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06190D99"/>
    <w:multiLevelType w:val="hybridMultilevel"/>
    <w:tmpl w:val="09AA3E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0709223B"/>
    <w:multiLevelType w:val="hybridMultilevel"/>
    <w:tmpl w:val="AFB2C2F8"/>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7A15B5C"/>
    <w:multiLevelType w:val="hybridMultilevel"/>
    <w:tmpl w:val="5A68D12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 w15:restartNumberingAfterBreak="0">
    <w:nsid w:val="09070C08"/>
    <w:multiLevelType w:val="multilevel"/>
    <w:tmpl w:val="2F2AE554"/>
    <w:lvl w:ilvl="0">
      <w:start w:val="1"/>
      <w:numFmt w:val="decimal"/>
      <w:lvlText w:val="%1."/>
      <w:lvlJc w:val="left"/>
      <w:pPr>
        <w:ind w:left="720" w:hanging="360"/>
      </w:pPr>
      <w:rPr>
        <w:rFonts w:asciiTheme="minorHAnsi" w:eastAsiaTheme="majorEastAsia" w:hAnsiTheme="minorHAnsi" w:cstheme="minorHAnsi"/>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B770EAD"/>
    <w:multiLevelType w:val="hybridMultilevel"/>
    <w:tmpl w:val="FD1E13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7178F6"/>
    <w:multiLevelType w:val="hybridMultilevel"/>
    <w:tmpl w:val="860E36C6"/>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19DD584C"/>
    <w:multiLevelType w:val="hybridMultilevel"/>
    <w:tmpl w:val="17A68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01365B"/>
    <w:multiLevelType w:val="hybridMultilevel"/>
    <w:tmpl w:val="064A89F6"/>
    <w:lvl w:ilvl="0" w:tplc="B2F29738">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2977B4"/>
    <w:multiLevelType w:val="hybridMultilevel"/>
    <w:tmpl w:val="E85EE7C6"/>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1E5968BA"/>
    <w:multiLevelType w:val="hybridMultilevel"/>
    <w:tmpl w:val="AEFEF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606B9F"/>
    <w:multiLevelType w:val="hybridMultilevel"/>
    <w:tmpl w:val="F7C0365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A3793E"/>
    <w:multiLevelType w:val="hybridMultilevel"/>
    <w:tmpl w:val="25E400DC"/>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22A124E9"/>
    <w:multiLevelType w:val="hybridMultilevel"/>
    <w:tmpl w:val="625A6AB4"/>
    <w:lvl w:ilvl="0" w:tplc="F5DA4EC0">
      <w:start w:val="1"/>
      <w:numFmt w:val="bullet"/>
      <w:lvlText w:val=""/>
      <w:lvlJc w:val="left"/>
      <w:pPr>
        <w:ind w:left="3228" w:hanging="360"/>
      </w:pPr>
      <w:rPr>
        <w:rFonts w:ascii="Symbol" w:hAnsi="Symbol" w:hint="default"/>
      </w:rPr>
    </w:lvl>
    <w:lvl w:ilvl="1" w:tplc="04150003" w:tentative="1">
      <w:start w:val="1"/>
      <w:numFmt w:val="bullet"/>
      <w:lvlText w:val="o"/>
      <w:lvlJc w:val="left"/>
      <w:pPr>
        <w:ind w:left="3948" w:hanging="360"/>
      </w:pPr>
      <w:rPr>
        <w:rFonts w:ascii="Courier New" w:hAnsi="Courier New" w:cs="Courier New" w:hint="default"/>
      </w:rPr>
    </w:lvl>
    <w:lvl w:ilvl="2" w:tplc="F5DA4EC0">
      <w:start w:val="1"/>
      <w:numFmt w:val="bullet"/>
      <w:lvlText w:val=""/>
      <w:lvlJc w:val="left"/>
      <w:pPr>
        <w:ind w:left="4668" w:hanging="360"/>
      </w:pPr>
      <w:rPr>
        <w:rFonts w:ascii="Symbol" w:hAnsi="Symbol" w:hint="default"/>
      </w:rPr>
    </w:lvl>
    <w:lvl w:ilvl="3" w:tplc="04150001" w:tentative="1">
      <w:start w:val="1"/>
      <w:numFmt w:val="bullet"/>
      <w:lvlText w:val=""/>
      <w:lvlJc w:val="left"/>
      <w:pPr>
        <w:ind w:left="5388" w:hanging="360"/>
      </w:pPr>
      <w:rPr>
        <w:rFonts w:ascii="Symbol" w:hAnsi="Symbol" w:hint="default"/>
      </w:rPr>
    </w:lvl>
    <w:lvl w:ilvl="4" w:tplc="04150003" w:tentative="1">
      <w:start w:val="1"/>
      <w:numFmt w:val="bullet"/>
      <w:lvlText w:val="o"/>
      <w:lvlJc w:val="left"/>
      <w:pPr>
        <w:ind w:left="6108" w:hanging="360"/>
      </w:pPr>
      <w:rPr>
        <w:rFonts w:ascii="Courier New" w:hAnsi="Courier New" w:cs="Courier New" w:hint="default"/>
      </w:rPr>
    </w:lvl>
    <w:lvl w:ilvl="5" w:tplc="04150005" w:tentative="1">
      <w:start w:val="1"/>
      <w:numFmt w:val="bullet"/>
      <w:lvlText w:val=""/>
      <w:lvlJc w:val="left"/>
      <w:pPr>
        <w:ind w:left="6828" w:hanging="360"/>
      </w:pPr>
      <w:rPr>
        <w:rFonts w:ascii="Wingdings" w:hAnsi="Wingdings" w:hint="default"/>
      </w:rPr>
    </w:lvl>
    <w:lvl w:ilvl="6" w:tplc="04150001" w:tentative="1">
      <w:start w:val="1"/>
      <w:numFmt w:val="bullet"/>
      <w:lvlText w:val=""/>
      <w:lvlJc w:val="left"/>
      <w:pPr>
        <w:ind w:left="7548" w:hanging="360"/>
      </w:pPr>
      <w:rPr>
        <w:rFonts w:ascii="Symbol" w:hAnsi="Symbol" w:hint="default"/>
      </w:rPr>
    </w:lvl>
    <w:lvl w:ilvl="7" w:tplc="04150003" w:tentative="1">
      <w:start w:val="1"/>
      <w:numFmt w:val="bullet"/>
      <w:lvlText w:val="o"/>
      <w:lvlJc w:val="left"/>
      <w:pPr>
        <w:ind w:left="8268" w:hanging="360"/>
      </w:pPr>
      <w:rPr>
        <w:rFonts w:ascii="Courier New" w:hAnsi="Courier New" w:cs="Courier New" w:hint="default"/>
      </w:rPr>
    </w:lvl>
    <w:lvl w:ilvl="8" w:tplc="04150005" w:tentative="1">
      <w:start w:val="1"/>
      <w:numFmt w:val="bullet"/>
      <w:lvlText w:val=""/>
      <w:lvlJc w:val="left"/>
      <w:pPr>
        <w:ind w:left="8988" w:hanging="360"/>
      </w:pPr>
      <w:rPr>
        <w:rFonts w:ascii="Wingdings" w:hAnsi="Wingdings" w:hint="default"/>
      </w:rPr>
    </w:lvl>
  </w:abstractNum>
  <w:abstractNum w:abstractNumId="21" w15:restartNumberingAfterBreak="0">
    <w:nsid w:val="244F24B3"/>
    <w:multiLevelType w:val="hybridMultilevel"/>
    <w:tmpl w:val="44F61B68"/>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24557B05"/>
    <w:multiLevelType w:val="hybridMultilevel"/>
    <w:tmpl w:val="76C60BFA"/>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250A2B7A"/>
    <w:multiLevelType w:val="hybridMultilevel"/>
    <w:tmpl w:val="5244519E"/>
    <w:lvl w:ilvl="0" w:tplc="8F366FF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2537642E"/>
    <w:multiLevelType w:val="hybridMultilevel"/>
    <w:tmpl w:val="F9E2F83C"/>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2610617F"/>
    <w:multiLevelType w:val="hybridMultilevel"/>
    <w:tmpl w:val="300CB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570A40"/>
    <w:multiLevelType w:val="multilevel"/>
    <w:tmpl w:val="2860422E"/>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928"/>
        </w:tabs>
        <w:ind w:left="928"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9AC6463"/>
    <w:multiLevelType w:val="hybridMultilevel"/>
    <w:tmpl w:val="F094F3BC"/>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29E572F7"/>
    <w:multiLevelType w:val="hybridMultilevel"/>
    <w:tmpl w:val="80442864"/>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9" w15:restartNumberingAfterBreak="0">
    <w:nsid w:val="2EFE129A"/>
    <w:multiLevelType w:val="hybridMultilevel"/>
    <w:tmpl w:val="CD085946"/>
    <w:lvl w:ilvl="0" w:tplc="154C6970">
      <w:numFmt w:val="bullet"/>
      <w:lvlText w:val=""/>
      <w:lvlJc w:val="left"/>
      <w:pPr>
        <w:ind w:left="1004" w:hanging="360"/>
      </w:pPr>
      <w:rPr>
        <w:rFonts w:ascii="Wingdings" w:eastAsia="Times New Roman" w:hAnsi="Wingdings"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306965EF"/>
    <w:multiLevelType w:val="hybridMultilevel"/>
    <w:tmpl w:val="839EB1A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15:restartNumberingAfterBreak="0">
    <w:nsid w:val="3198451B"/>
    <w:multiLevelType w:val="hybridMultilevel"/>
    <w:tmpl w:val="A538DF7A"/>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3381244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4F85831"/>
    <w:multiLevelType w:val="hybridMultilevel"/>
    <w:tmpl w:val="2D0EF5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5C514CD"/>
    <w:multiLevelType w:val="hybridMultilevel"/>
    <w:tmpl w:val="7C08A7F8"/>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3B9C037C"/>
    <w:multiLevelType w:val="hybridMultilevel"/>
    <w:tmpl w:val="9A9CC240"/>
    <w:lvl w:ilvl="0" w:tplc="F5DA4E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F5DA4EC0">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C031099"/>
    <w:multiLevelType w:val="hybridMultilevel"/>
    <w:tmpl w:val="EFE4AEEC"/>
    <w:lvl w:ilvl="0" w:tplc="F5DA4EC0">
      <w:start w:val="1"/>
      <w:numFmt w:val="bullet"/>
      <w:lvlText w:val=""/>
      <w:lvlJc w:val="left"/>
      <w:pPr>
        <w:ind w:left="1732" w:hanging="360"/>
      </w:pPr>
      <w:rPr>
        <w:rFonts w:ascii="Symbol" w:hAnsi="Symbol" w:hint="default"/>
      </w:rPr>
    </w:lvl>
    <w:lvl w:ilvl="1" w:tplc="04150003" w:tentative="1">
      <w:start w:val="1"/>
      <w:numFmt w:val="bullet"/>
      <w:lvlText w:val="o"/>
      <w:lvlJc w:val="left"/>
      <w:pPr>
        <w:ind w:left="2452" w:hanging="360"/>
      </w:pPr>
      <w:rPr>
        <w:rFonts w:ascii="Courier New" w:hAnsi="Courier New" w:cs="Courier New" w:hint="default"/>
      </w:rPr>
    </w:lvl>
    <w:lvl w:ilvl="2" w:tplc="F5DA4EC0">
      <w:start w:val="1"/>
      <w:numFmt w:val="bullet"/>
      <w:lvlText w:val=""/>
      <w:lvlJc w:val="left"/>
      <w:pPr>
        <w:ind w:left="3172" w:hanging="360"/>
      </w:pPr>
      <w:rPr>
        <w:rFonts w:ascii="Symbol" w:hAnsi="Symbol" w:hint="default"/>
      </w:rPr>
    </w:lvl>
    <w:lvl w:ilvl="3" w:tplc="04150001" w:tentative="1">
      <w:start w:val="1"/>
      <w:numFmt w:val="bullet"/>
      <w:lvlText w:val=""/>
      <w:lvlJc w:val="left"/>
      <w:pPr>
        <w:ind w:left="3892" w:hanging="360"/>
      </w:pPr>
      <w:rPr>
        <w:rFonts w:ascii="Symbol" w:hAnsi="Symbol" w:hint="default"/>
      </w:rPr>
    </w:lvl>
    <w:lvl w:ilvl="4" w:tplc="04150003" w:tentative="1">
      <w:start w:val="1"/>
      <w:numFmt w:val="bullet"/>
      <w:lvlText w:val="o"/>
      <w:lvlJc w:val="left"/>
      <w:pPr>
        <w:ind w:left="4612" w:hanging="360"/>
      </w:pPr>
      <w:rPr>
        <w:rFonts w:ascii="Courier New" w:hAnsi="Courier New" w:cs="Courier New" w:hint="default"/>
      </w:rPr>
    </w:lvl>
    <w:lvl w:ilvl="5" w:tplc="04150005" w:tentative="1">
      <w:start w:val="1"/>
      <w:numFmt w:val="bullet"/>
      <w:lvlText w:val=""/>
      <w:lvlJc w:val="left"/>
      <w:pPr>
        <w:ind w:left="5332" w:hanging="360"/>
      </w:pPr>
      <w:rPr>
        <w:rFonts w:ascii="Wingdings" w:hAnsi="Wingdings" w:hint="default"/>
      </w:rPr>
    </w:lvl>
    <w:lvl w:ilvl="6" w:tplc="04150001" w:tentative="1">
      <w:start w:val="1"/>
      <w:numFmt w:val="bullet"/>
      <w:lvlText w:val=""/>
      <w:lvlJc w:val="left"/>
      <w:pPr>
        <w:ind w:left="6052" w:hanging="360"/>
      </w:pPr>
      <w:rPr>
        <w:rFonts w:ascii="Symbol" w:hAnsi="Symbol" w:hint="default"/>
      </w:rPr>
    </w:lvl>
    <w:lvl w:ilvl="7" w:tplc="04150003" w:tentative="1">
      <w:start w:val="1"/>
      <w:numFmt w:val="bullet"/>
      <w:lvlText w:val="o"/>
      <w:lvlJc w:val="left"/>
      <w:pPr>
        <w:ind w:left="6772" w:hanging="360"/>
      </w:pPr>
      <w:rPr>
        <w:rFonts w:ascii="Courier New" w:hAnsi="Courier New" w:cs="Courier New" w:hint="default"/>
      </w:rPr>
    </w:lvl>
    <w:lvl w:ilvl="8" w:tplc="04150005" w:tentative="1">
      <w:start w:val="1"/>
      <w:numFmt w:val="bullet"/>
      <w:lvlText w:val=""/>
      <w:lvlJc w:val="left"/>
      <w:pPr>
        <w:ind w:left="7492" w:hanging="360"/>
      </w:pPr>
      <w:rPr>
        <w:rFonts w:ascii="Wingdings" w:hAnsi="Wingdings" w:hint="default"/>
      </w:rPr>
    </w:lvl>
  </w:abstractNum>
  <w:abstractNum w:abstractNumId="37" w15:restartNumberingAfterBreak="0">
    <w:nsid w:val="3D1E6FFC"/>
    <w:multiLevelType w:val="hybridMultilevel"/>
    <w:tmpl w:val="EFB471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3E2EDA"/>
    <w:multiLevelType w:val="hybridMultilevel"/>
    <w:tmpl w:val="3530E0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8F4A8D"/>
    <w:multiLevelType w:val="hybridMultilevel"/>
    <w:tmpl w:val="8B1A015A"/>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3EFC07CC"/>
    <w:multiLevelType w:val="hybridMultilevel"/>
    <w:tmpl w:val="94B6A7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6345D1"/>
    <w:multiLevelType w:val="multilevel"/>
    <w:tmpl w:val="A0AC74C0"/>
    <w:lvl w:ilvl="0">
      <w:start w:val="1"/>
      <w:numFmt w:val="decimal"/>
      <w:pStyle w:val="Styl1"/>
      <w:lvlText w:val="%1."/>
      <w:lvlJc w:val="left"/>
      <w:pPr>
        <w:ind w:left="284" w:hanging="284"/>
      </w:pPr>
      <w:rPr>
        <w:rFonts w:hint="default"/>
        <w:b w:val="0"/>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3" w15:restartNumberingAfterBreak="0">
    <w:nsid w:val="44E2633F"/>
    <w:multiLevelType w:val="hybridMultilevel"/>
    <w:tmpl w:val="45C2AD64"/>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4" w15:restartNumberingAfterBreak="0">
    <w:nsid w:val="4718294C"/>
    <w:multiLevelType w:val="hybridMultilevel"/>
    <w:tmpl w:val="03287A1A"/>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5" w15:restartNumberingAfterBreak="0">
    <w:nsid w:val="47857BFC"/>
    <w:multiLevelType w:val="hybridMultilevel"/>
    <w:tmpl w:val="6B842110"/>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6" w15:restartNumberingAfterBreak="0">
    <w:nsid w:val="48727022"/>
    <w:multiLevelType w:val="hybridMultilevel"/>
    <w:tmpl w:val="1AA8123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7" w15:restartNumberingAfterBreak="0">
    <w:nsid w:val="48DE361E"/>
    <w:multiLevelType w:val="hybridMultilevel"/>
    <w:tmpl w:val="C77C93F8"/>
    <w:lvl w:ilvl="0" w:tplc="1E1EB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A3927D8"/>
    <w:multiLevelType w:val="hybridMultilevel"/>
    <w:tmpl w:val="787EFA44"/>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15:restartNumberingAfterBreak="0">
    <w:nsid w:val="4AEA2D18"/>
    <w:multiLevelType w:val="hybridMultilevel"/>
    <w:tmpl w:val="56CA1F4C"/>
    <w:lvl w:ilvl="0" w:tplc="154C6970">
      <w:numFmt w:val="bullet"/>
      <w:lvlText w:val=""/>
      <w:lvlJc w:val="left"/>
      <w:pPr>
        <w:ind w:left="1724" w:hanging="360"/>
      </w:pPr>
      <w:rPr>
        <w:rFonts w:ascii="Wingdings" w:eastAsia="Times New Roman" w:hAnsi="Wingdings" w:cs="Times New Roman"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0" w15:restartNumberingAfterBreak="0">
    <w:nsid w:val="4B1355DF"/>
    <w:multiLevelType w:val="hybridMultilevel"/>
    <w:tmpl w:val="2F0C4FCA"/>
    <w:lvl w:ilvl="0" w:tplc="806E9690">
      <w:start w:val="4"/>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286D8B"/>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842316"/>
    <w:multiLevelType w:val="hybridMultilevel"/>
    <w:tmpl w:val="75F4AAE0"/>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3" w15:restartNumberingAfterBreak="0">
    <w:nsid w:val="4EB704A0"/>
    <w:multiLevelType w:val="hybridMultilevel"/>
    <w:tmpl w:val="EEBE9A4E"/>
    <w:lvl w:ilvl="0" w:tplc="4D6E0D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0DE097D"/>
    <w:multiLevelType w:val="hybridMultilevel"/>
    <w:tmpl w:val="3012727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DE0BB3"/>
    <w:multiLevelType w:val="hybridMultilevel"/>
    <w:tmpl w:val="F132A3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3F369C6"/>
    <w:multiLevelType w:val="hybridMultilevel"/>
    <w:tmpl w:val="3DC2A4B4"/>
    <w:lvl w:ilvl="0" w:tplc="F5DA4EC0">
      <w:start w:val="1"/>
      <w:numFmt w:val="bullet"/>
      <w:lvlText w:val=""/>
      <w:lvlJc w:val="left"/>
      <w:pPr>
        <w:ind w:left="3228" w:hanging="360"/>
      </w:pPr>
      <w:rPr>
        <w:rFonts w:ascii="Symbol" w:hAnsi="Symbol" w:hint="default"/>
      </w:rPr>
    </w:lvl>
    <w:lvl w:ilvl="1" w:tplc="04150003" w:tentative="1">
      <w:start w:val="1"/>
      <w:numFmt w:val="bullet"/>
      <w:lvlText w:val="o"/>
      <w:lvlJc w:val="left"/>
      <w:pPr>
        <w:ind w:left="3948" w:hanging="360"/>
      </w:pPr>
      <w:rPr>
        <w:rFonts w:ascii="Courier New" w:hAnsi="Courier New" w:cs="Courier New" w:hint="default"/>
      </w:rPr>
    </w:lvl>
    <w:lvl w:ilvl="2" w:tplc="04150005" w:tentative="1">
      <w:start w:val="1"/>
      <w:numFmt w:val="bullet"/>
      <w:lvlText w:val=""/>
      <w:lvlJc w:val="left"/>
      <w:pPr>
        <w:ind w:left="4668" w:hanging="360"/>
      </w:pPr>
      <w:rPr>
        <w:rFonts w:ascii="Wingdings" w:hAnsi="Wingdings" w:hint="default"/>
      </w:rPr>
    </w:lvl>
    <w:lvl w:ilvl="3" w:tplc="04150001" w:tentative="1">
      <w:start w:val="1"/>
      <w:numFmt w:val="bullet"/>
      <w:lvlText w:val=""/>
      <w:lvlJc w:val="left"/>
      <w:pPr>
        <w:ind w:left="5388" w:hanging="360"/>
      </w:pPr>
      <w:rPr>
        <w:rFonts w:ascii="Symbol" w:hAnsi="Symbol" w:hint="default"/>
      </w:rPr>
    </w:lvl>
    <w:lvl w:ilvl="4" w:tplc="04150003" w:tentative="1">
      <w:start w:val="1"/>
      <w:numFmt w:val="bullet"/>
      <w:lvlText w:val="o"/>
      <w:lvlJc w:val="left"/>
      <w:pPr>
        <w:ind w:left="6108" w:hanging="360"/>
      </w:pPr>
      <w:rPr>
        <w:rFonts w:ascii="Courier New" w:hAnsi="Courier New" w:cs="Courier New" w:hint="default"/>
      </w:rPr>
    </w:lvl>
    <w:lvl w:ilvl="5" w:tplc="04150005" w:tentative="1">
      <w:start w:val="1"/>
      <w:numFmt w:val="bullet"/>
      <w:lvlText w:val=""/>
      <w:lvlJc w:val="left"/>
      <w:pPr>
        <w:ind w:left="6828" w:hanging="360"/>
      </w:pPr>
      <w:rPr>
        <w:rFonts w:ascii="Wingdings" w:hAnsi="Wingdings" w:hint="default"/>
      </w:rPr>
    </w:lvl>
    <w:lvl w:ilvl="6" w:tplc="04150001" w:tentative="1">
      <w:start w:val="1"/>
      <w:numFmt w:val="bullet"/>
      <w:lvlText w:val=""/>
      <w:lvlJc w:val="left"/>
      <w:pPr>
        <w:ind w:left="7548" w:hanging="360"/>
      </w:pPr>
      <w:rPr>
        <w:rFonts w:ascii="Symbol" w:hAnsi="Symbol" w:hint="default"/>
      </w:rPr>
    </w:lvl>
    <w:lvl w:ilvl="7" w:tplc="04150003" w:tentative="1">
      <w:start w:val="1"/>
      <w:numFmt w:val="bullet"/>
      <w:lvlText w:val="o"/>
      <w:lvlJc w:val="left"/>
      <w:pPr>
        <w:ind w:left="8268" w:hanging="360"/>
      </w:pPr>
      <w:rPr>
        <w:rFonts w:ascii="Courier New" w:hAnsi="Courier New" w:cs="Courier New" w:hint="default"/>
      </w:rPr>
    </w:lvl>
    <w:lvl w:ilvl="8" w:tplc="04150005" w:tentative="1">
      <w:start w:val="1"/>
      <w:numFmt w:val="bullet"/>
      <w:lvlText w:val=""/>
      <w:lvlJc w:val="left"/>
      <w:pPr>
        <w:ind w:left="8988" w:hanging="360"/>
      </w:pPr>
      <w:rPr>
        <w:rFonts w:ascii="Wingdings" w:hAnsi="Wingdings" w:hint="default"/>
      </w:rPr>
    </w:lvl>
  </w:abstractNum>
  <w:abstractNum w:abstractNumId="57" w15:restartNumberingAfterBreak="0">
    <w:nsid w:val="5422659F"/>
    <w:multiLevelType w:val="hybridMultilevel"/>
    <w:tmpl w:val="8286DB90"/>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57507189"/>
    <w:multiLevelType w:val="hybridMultilevel"/>
    <w:tmpl w:val="DCE01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8A1719"/>
    <w:multiLevelType w:val="hybridMultilevel"/>
    <w:tmpl w:val="8534829E"/>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0" w15:restartNumberingAfterBreak="0">
    <w:nsid w:val="5C5E5B4A"/>
    <w:multiLevelType w:val="hybridMultilevel"/>
    <w:tmpl w:val="F5B611C2"/>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1"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2" w15:restartNumberingAfterBreak="0">
    <w:nsid w:val="5C824102"/>
    <w:multiLevelType w:val="hybridMultilevel"/>
    <w:tmpl w:val="CB54D5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D08F58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792746"/>
    <w:multiLevelType w:val="hybridMultilevel"/>
    <w:tmpl w:val="E808359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4" w15:restartNumberingAfterBreak="0">
    <w:nsid w:val="5E5F20F7"/>
    <w:multiLevelType w:val="hybridMultilevel"/>
    <w:tmpl w:val="94F2A8BE"/>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5" w15:restartNumberingAfterBreak="0">
    <w:nsid w:val="610D6D2A"/>
    <w:multiLevelType w:val="hybridMultilevel"/>
    <w:tmpl w:val="78E454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62BC10A6"/>
    <w:multiLevelType w:val="hybridMultilevel"/>
    <w:tmpl w:val="D6AE81CA"/>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7" w15:restartNumberingAfterBreak="0">
    <w:nsid w:val="638F3BAA"/>
    <w:multiLevelType w:val="hybridMultilevel"/>
    <w:tmpl w:val="FD1E13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3F16B74"/>
    <w:multiLevelType w:val="hybridMultilevel"/>
    <w:tmpl w:val="04884AC4"/>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9" w15:restartNumberingAfterBreak="0">
    <w:nsid w:val="67BE20E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94A0E00"/>
    <w:multiLevelType w:val="hybridMultilevel"/>
    <w:tmpl w:val="78060BA2"/>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1" w15:restartNumberingAfterBreak="0">
    <w:nsid w:val="69AF2706"/>
    <w:multiLevelType w:val="hybridMultilevel"/>
    <w:tmpl w:val="A1D4D3C6"/>
    <w:lvl w:ilvl="0" w:tplc="1E1EB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D3B4239"/>
    <w:multiLevelType w:val="hybridMultilevel"/>
    <w:tmpl w:val="B180F8A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3" w15:restartNumberingAfterBreak="0">
    <w:nsid w:val="6EFC1646"/>
    <w:multiLevelType w:val="hybridMultilevel"/>
    <w:tmpl w:val="4FE0C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407452"/>
    <w:multiLevelType w:val="hybridMultilevel"/>
    <w:tmpl w:val="7220D5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71B90974"/>
    <w:multiLevelType w:val="hybridMultilevel"/>
    <w:tmpl w:val="3ACABD74"/>
    <w:lvl w:ilvl="0" w:tplc="9662A12A">
      <w:start w:val="1"/>
      <w:numFmt w:val="decimal"/>
      <w:pStyle w:val="Styl2"/>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3C3952"/>
    <w:multiLevelType w:val="hybridMultilevel"/>
    <w:tmpl w:val="0A18AFD6"/>
    <w:lvl w:ilvl="0" w:tplc="5D980FE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7" w15:restartNumberingAfterBreak="0">
    <w:nsid w:val="776D5CFA"/>
    <w:multiLevelType w:val="hybridMultilevel"/>
    <w:tmpl w:val="7A56B01C"/>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8" w15:restartNumberingAfterBreak="0">
    <w:nsid w:val="7D66043C"/>
    <w:multiLevelType w:val="hybridMultilevel"/>
    <w:tmpl w:val="09AA3E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2"/>
  </w:num>
  <w:num w:numId="2">
    <w:abstractNumId w:val="6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7"/>
  </w:num>
  <w:num w:numId="8">
    <w:abstractNumId w:val="2"/>
  </w:num>
  <w:num w:numId="9">
    <w:abstractNumId w:val="12"/>
  </w:num>
  <w:num w:numId="10">
    <w:abstractNumId w:val="17"/>
  </w:num>
  <w:num w:numId="11">
    <w:abstractNumId w:val="62"/>
  </w:num>
  <w:num w:numId="12">
    <w:abstractNumId w:val="3"/>
  </w:num>
  <w:num w:numId="13">
    <w:abstractNumId w:val="53"/>
  </w:num>
  <w:num w:numId="14">
    <w:abstractNumId w:val="14"/>
  </w:num>
  <w:num w:numId="15">
    <w:abstractNumId w:val="33"/>
  </w:num>
  <w:num w:numId="16">
    <w:abstractNumId w:val="40"/>
  </w:num>
  <w:num w:numId="17">
    <w:abstractNumId w:val="18"/>
  </w:num>
  <w:num w:numId="18">
    <w:abstractNumId w:val="38"/>
  </w:num>
  <w:num w:numId="19">
    <w:abstractNumId w:val="23"/>
  </w:num>
  <w:num w:numId="20">
    <w:abstractNumId w:val="76"/>
  </w:num>
  <w:num w:numId="21">
    <w:abstractNumId w:val="75"/>
  </w:num>
  <w:num w:numId="22">
    <w:abstractNumId w:val="73"/>
  </w:num>
  <w:num w:numId="23">
    <w:abstractNumId w:val="25"/>
  </w:num>
  <w:num w:numId="24">
    <w:abstractNumId w:val="41"/>
  </w:num>
  <w:num w:numId="25">
    <w:abstractNumId w:val="51"/>
  </w:num>
  <w:num w:numId="26">
    <w:abstractNumId w:val="50"/>
  </w:num>
  <w:num w:numId="27">
    <w:abstractNumId w:val="9"/>
  </w:num>
  <w:num w:numId="28">
    <w:abstractNumId w:val="5"/>
  </w:num>
  <w:num w:numId="29">
    <w:abstractNumId w:val="6"/>
  </w:num>
  <w:num w:numId="30">
    <w:abstractNumId w:val="47"/>
  </w:num>
  <w:num w:numId="31">
    <w:abstractNumId w:val="71"/>
  </w:num>
  <w:num w:numId="32">
    <w:abstractNumId w:val="26"/>
  </w:num>
  <w:num w:numId="33">
    <w:abstractNumId w:val="30"/>
  </w:num>
  <w:num w:numId="34">
    <w:abstractNumId w:val="46"/>
  </w:num>
  <w:num w:numId="35">
    <w:abstractNumId w:val="63"/>
  </w:num>
  <w:num w:numId="36">
    <w:abstractNumId w:val="11"/>
  </w:num>
  <w:num w:numId="37">
    <w:abstractNumId w:val="44"/>
  </w:num>
  <w:num w:numId="38">
    <w:abstractNumId w:val="72"/>
  </w:num>
  <w:num w:numId="39">
    <w:abstractNumId w:val="10"/>
  </w:num>
  <w:num w:numId="40">
    <w:abstractNumId w:val="28"/>
  </w:num>
  <w:num w:numId="41">
    <w:abstractNumId w:val="70"/>
  </w:num>
  <w:num w:numId="42">
    <w:abstractNumId w:val="19"/>
  </w:num>
  <w:num w:numId="43">
    <w:abstractNumId w:val="56"/>
  </w:num>
  <w:num w:numId="44">
    <w:abstractNumId w:val="34"/>
  </w:num>
  <w:num w:numId="45">
    <w:abstractNumId w:val="39"/>
  </w:num>
  <w:num w:numId="46">
    <w:abstractNumId w:val="21"/>
  </w:num>
  <w:num w:numId="47">
    <w:abstractNumId w:val="64"/>
  </w:num>
  <w:num w:numId="48">
    <w:abstractNumId w:val="16"/>
  </w:num>
  <w:num w:numId="49">
    <w:abstractNumId w:val="43"/>
  </w:num>
  <w:num w:numId="50">
    <w:abstractNumId w:val="35"/>
  </w:num>
  <w:num w:numId="51">
    <w:abstractNumId w:val="36"/>
  </w:num>
  <w:num w:numId="52">
    <w:abstractNumId w:val="31"/>
  </w:num>
  <w:num w:numId="53">
    <w:abstractNumId w:val="13"/>
  </w:num>
  <w:num w:numId="54">
    <w:abstractNumId w:val="22"/>
  </w:num>
  <w:num w:numId="55">
    <w:abstractNumId w:val="59"/>
  </w:num>
  <w:num w:numId="56">
    <w:abstractNumId w:val="24"/>
  </w:num>
  <w:num w:numId="57">
    <w:abstractNumId w:val="77"/>
  </w:num>
  <w:num w:numId="58">
    <w:abstractNumId w:val="52"/>
  </w:num>
  <w:num w:numId="59">
    <w:abstractNumId w:val="27"/>
  </w:num>
  <w:num w:numId="60">
    <w:abstractNumId w:val="68"/>
  </w:num>
  <w:num w:numId="61">
    <w:abstractNumId w:val="20"/>
  </w:num>
  <w:num w:numId="62">
    <w:abstractNumId w:val="60"/>
  </w:num>
  <w:num w:numId="63">
    <w:abstractNumId w:val="48"/>
  </w:num>
  <w:num w:numId="64">
    <w:abstractNumId w:val="66"/>
  </w:num>
  <w:num w:numId="65">
    <w:abstractNumId w:val="45"/>
  </w:num>
  <w:num w:numId="66">
    <w:abstractNumId w:val="32"/>
  </w:num>
  <w:num w:numId="67">
    <w:abstractNumId w:val="69"/>
  </w:num>
  <w:num w:numId="68">
    <w:abstractNumId w:val="1"/>
  </w:num>
  <w:num w:numId="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5"/>
    <w:lvlOverride w:ilvl="0">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5"/>
    <w:lvlOverride w:ilvl="0">
      <w:startOverride w:val="1"/>
    </w:lvlOverride>
  </w:num>
  <w:num w:numId="73">
    <w:abstractNumId w:val="0"/>
  </w:num>
  <w:num w:numId="74">
    <w:abstractNumId w:val="74"/>
  </w:num>
  <w:num w:numId="75">
    <w:abstractNumId w:val="65"/>
  </w:num>
  <w:num w:numId="76">
    <w:abstractNumId w:val="37"/>
  </w:num>
  <w:num w:numId="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5"/>
    <w:lvlOverride w:ilvl="0">
      <w:startOverride w:val="1"/>
    </w:lvlOverride>
  </w:num>
  <w:num w:numId="79">
    <w:abstractNumId w:val="75"/>
    <w:lvlOverride w:ilvl="0">
      <w:startOverride w:val="1"/>
    </w:lvlOverride>
  </w:num>
  <w:num w:numId="80">
    <w:abstractNumId w:val="75"/>
    <w:lvlOverride w:ilvl="0">
      <w:startOverride w:val="1"/>
    </w:lvlOverride>
  </w:num>
  <w:num w:numId="81">
    <w:abstractNumId w:val="75"/>
    <w:lvlOverride w:ilvl="0">
      <w:startOverride w:val="1"/>
    </w:lvlOverride>
  </w:num>
  <w:num w:numId="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num>
  <w:num w:numId="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num>
  <w:num w:numId="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5"/>
    <w:lvlOverride w:ilvl="0">
      <w:startOverride w:val="1"/>
    </w:lvlOverride>
  </w:num>
  <w:num w:numId="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5"/>
    <w:lvlOverride w:ilvl="0">
      <w:startOverride w:val="1"/>
    </w:lvlOverride>
  </w:num>
  <w:num w:numId="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5"/>
    <w:lvlOverride w:ilvl="0">
      <w:startOverride w:val="1"/>
    </w:lvlOverride>
  </w:num>
  <w:num w:numId="92">
    <w:abstractNumId w:val="75"/>
    <w:lvlOverride w:ilvl="0">
      <w:startOverride w:val="1"/>
    </w:lvlOverride>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5"/>
    <w:lvlOverride w:ilvl="0">
      <w:startOverride w:val="1"/>
    </w:lvlOverride>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4"/>
  </w:num>
  <w:num w:numId="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5"/>
    <w:lvlOverride w:ilvl="0">
      <w:startOverride w:val="1"/>
    </w:lvlOverride>
  </w:num>
  <w:num w:numId="101">
    <w:abstractNumId w:val="42"/>
    <w:lvlOverride w:ilvl="0">
      <w:startOverride w:val="1"/>
      <w:lvl w:ilvl="0">
        <w:start w:val="1"/>
        <w:numFmt w:val="decimal"/>
        <w:pStyle w:val="Styl1"/>
        <w:lvlText w:val="%1."/>
        <w:lvlJc w:val="left"/>
        <w:pPr>
          <w:ind w:left="510" w:hanging="510"/>
        </w:pPr>
        <w:rPr>
          <w:rFonts w:hint="default"/>
          <w:b w:val="0"/>
          <w:sz w:val="22"/>
          <w:szCs w:val="22"/>
          <w:vertAlign w:val="baseline"/>
        </w:rPr>
      </w:lvl>
    </w:lvlOverride>
    <w:lvlOverride w:ilvl="1">
      <w:startOverride w:val="1"/>
      <w:lvl w:ilvl="1">
        <w:start w:val="1"/>
        <w:numFmt w:val="lowerLetter"/>
        <w:lvlText w:val="%2."/>
        <w:lvlJc w:val="left"/>
        <w:pPr>
          <w:ind w:left="1440" w:hanging="360"/>
        </w:pPr>
        <w:rPr>
          <w:rFonts w:hint="default"/>
          <w:vertAlign w:val="baseline"/>
        </w:rPr>
      </w:lvl>
    </w:lvlOverride>
    <w:lvlOverride w:ilvl="2">
      <w:startOverride w:val="1"/>
      <w:lvl w:ilvl="2">
        <w:start w:val="1"/>
        <w:numFmt w:val="lowerRoman"/>
        <w:lvlText w:val="%3."/>
        <w:lvlJc w:val="right"/>
        <w:pPr>
          <w:ind w:left="2160" w:hanging="180"/>
        </w:pPr>
        <w:rPr>
          <w:rFonts w:hint="default"/>
          <w:vertAlign w:val="baseline"/>
        </w:rPr>
      </w:lvl>
    </w:lvlOverride>
    <w:lvlOverride w:ilvl="3">
      <w:startOverride w:val="1"/>
      <w:lvl w:ilvl="3">
        <w:start w:val="1"/>
        <w:numFmt w:val="decimal"/>
        <w:lvlText w:val="%4."/>
        <w:lvlJc w:val="left"/>
        <w:pPr>
          <w:ind w:left="2880" w:hanging="360"/>
        </w:pPr>
        <w:rPr>
          <w:rFonts w:hint="default"/>
          <w:vertAlign w:val="baseline"/>
        </w:rPr>
      </w:lvl>
    </w:lvlOverride>
    <w:lvlOverride w:ilvl="4">
      <w:startOverride w:val="1"/>
      <w:lvl w:ilvl="4">
        <w:start w:val="1"/>
        <w:numFmt w:val="lowerLetter"/>
        <w:lvlText w:val="%5."/>
        <w:lvlJc w:val="left"/>
        <w:pPr>
          <w:ind w:left="3600" w:hanging="360"/>
        </w:pPr>
        <w:rPr>
          <w:rFonts w:hint="default"/>
          <w:vertAlign w:val="baseline"/>
        </w:rPr>
      </w:lvl>
    </w:lvlOverride>
    <w:lvlOverride w:ilvl="5">
      <w:startOverride w:val="1"/>
      <w:lvl w:ilvl="5">
        <w:start w:val="1"/>
        <w:numFmt w:val="lowerRoman"/>
        <w:lvlText w:val="%6."/>
        <w:lvlJc w:val="right"/>
        <w:pPr>
          <w:ind w:left="4320" w:hanging="180"/>
        </w:pPr>
        <w:rPr>
          <w:rFonts w:hint="default"/>
          <w:vertAlign w:val="baseline"/>
        </w:rPr>
      </w:lvl>
    </w:lvlOverride>
    <w:lvlOverride w:ilvl="6">
      <w:startOverride w:val="1"/>
      <w:lvl w:ilvl="6">
        <w:start w:val="1"/>
        <w:numFmt w:val="decimal"/>
        <w:lvlText w:val="%7."/>
        <w:lvlJc w:val="left"/>
        <w:pPr>
          <w:ind w:left="5040" w:hanging="360"/>
        </w:pPr>
        <w:rPr>
          <w:rFonts w:hint="default"/>
          <w:vertAlign w:val="baseline"/>
        </w:rPr>
      </w:lvl>
    </w:lvlOverride>
    <w:lvlOverride w:ilvl="7">
      <w:startOverride w:val="1"/>
      <w:lvl w:ilvl="7">
        <w:start w:val="1"/>
        <w:numFmt w:val="lowerLetter"/>
        <w:lvlText w:val="%8."/>
        <w:lvlJc w:val="left"/>
        <w:pPr>
          <w:ind w:left="5760" w:hanging="360"/>
        </w:pPr>
        <w:rPr>
          <w:rFonts w:hint="default"/>
          <w:vertAlign w:val="baseline"/>
        </w:rPr>
      </w:lvl>
    </w:lvlOverride>
    <w:lvlOverride w:ilvl="8">
      <w:startOverride w:val="1"/>
      <w:lvl w:ilvl="8">
        <w:start w:val="1"/>
        <w:numFmt w:val="lowerRoman"/>
        <w:lvlText w:val="%9."/>
        <w:lvlJc w:val="right"/>
        <w:pPr>
          <w:ind w:left="6480" w:hanging="180"/>
        </w:pPr>
        <w:rPr>
          <w:rFonts w:hint="default"/>
          <w:vertAlign w:val="baseline"/>
        </w:rPr>
      </w:lvl>
    </w:lvlOverride>
  </w:num>
  <w:num w:numId="102">
    <w:abstractNumId w:val="75"/>
    <w:lvlOverride w:ilvl="0">
      <w:startOverride w:val="1"/>
    </w:lvlOverride>
  </w:num>
  <w:num w:numId="103">
    <w:abstractNumId w:val="57"/>
  </w:num>
  <w:num w:numId="104">
    <w:abstractNumId w:val="75"/>
    <w:lvlOverride w:ilvl="0">
      <w:startOverride w:val="1"/>
    </w:lvlOverride>
  </w:num>
  <w:num w:numId="105">
    <w:abstractNumId w:val="75"/>
    <w:lvlOverride w:ilvl="0">
      <w:startOverride w:val="1"/>
    </w:lvlOverride>
  </w:num>
  <w:num w:numId="10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5"/>
    <w:lvlOverride w:ilvl="0">
      <w:startOverride w:val="1"/>
    </w:lvlOverride>
  </w:num>
  <w:num w:numId="1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5"/>
    <w:lvlOverride w:ilvl="0">
      <w:startOverride w:val="1"/>
    </w:lvlOverride>
  </w:num>
  <w:num w:numId="1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5"/>
    <w:lvlOverride w:ilvl="0">
      <w:startOverride w:val="1"/>
    </w:lvlOverride>
  </w:num>
  <w:num w:numId="1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5"/>
    <w:lvlOverride w:ilvl="0">
      <w:startOverride w:val="1"/>
    </w:lvlOverride>
  </w:num>
  <w:num w:numId="1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5"/>
    <w:lvlOverride w:ilvl="0">
      <w:startOverride w:val="1"/>
    </w:lvlOverride>
  </w:num>
  <w:num w:numId="118">
    <w:abstractNumId w:val="55"/>
  </w:num>
  <w:num w:numId="119">
    <w:abstractNumId w:val="58"/>
  </w:num>
  <w:num w:numId="120">
    <w:abstractNumId w:val="7"/>
  </w:num>
  <w:num w:numId="121">
    <w:abstractNumId w:val="29"/>
  </w:num>
  <w:num w:numId="122">
    <w:abstractNumId w:val="49"/>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F8"/>
    <w:rsid w:val="000026C8"/>
    <w:rsid w:val="0000431F"/>
    <w:rsid w:val="00004796"/>
    <w:rsid w:val="0000672B"/>
    <w:rsid w:val="000111D8"/>
    <w:rsid w:val="00011533"/>
    <w:rsid w:val="00012481"/>
    <w:rsid w:val="000141D6"/>
    <w:rsid w:val="00014678"/>
    <w:rsid w:val="00015288"/>
    <w:rsid w:val="000176D4"/>
    <w:rsid w:val="00022DA3"/>
    <w:rsid w:val="00024E4C"/>
    <w:rsid w:val="00025872"/>
    <w:rsid w:val="00030D73"/>
    <w:rsid w:val="00033C31"/>
    <w:rsid w:val="000342F3"/>
    <w:rsid w:val="000374E7"/>
    <w:rsid w:val="000407E3"/>
    <w:rsid w:val="000425F5"/>
    <w:rsid w:val="00042C3D"/>
    <w:rsid w:val="0004465C"/>
    <w:rsid w:val="00044D7F"/>
    <w:rsid w:val="0004596C"/>
    <w:rsid w:val="000468B9"/>
    <w:rsid w:val="00047206"/>
    <w:rsid w:val="000478F1"/>
    <w:rsid w:val="00052AA8"/>
    <w:rsid w:val="0005372B"/>
    <w:rsid w:val="000537F7"/>
    <w:rsid w:val="00054D44"/>
    <w:rsid w:val="00055EE8"/>
    <w:rsid w:val="00057BDA"/>
    <w:rsid w:val="0006004D"/>
    <w:rsid w:val="00060486"/>
    <w:rsid w:val="00061F20"/>
    <w:rsid w:val="00063FDB"/>
    <w:rsid w:val="00070A43"/>
    <w:rsid w:val="00071C74"/>
    <w:rsid w:val="00071F52"/>
    <w:rsid w:val="000725C1"/>
    <w:rsid w:val="00072C86"/>
    <w:rsid w:val="00073E75"/>
    <w:rsid w:val="0007458B"/>
    <w:rsid w:val="00074ABC"/>
    <w:rsid w:val="000766B8"/>
    <w:rsid w:val="00077C6B"/>
    <w:rsid w:val="000806A6"/>
    <w:rsid w:val="00080D83"/>
    <w:rsid w:val="00082653"/>
    <w:rsid w:val="00082A16"/>
    <w:rsid w:val="00083668"/>
    <w:rsid w:val="00095127"/>
    <w:rsid w:val="00096BC6"/>
    <w:rsid w:val="00096F24"/>
    <w:rsid w:val="000A087A"/>
    <w:rsid w:val="000A1105"/>
    <w:rsid w:val="000A2129"/>
    <w:rsid w:val="000A214B"/>
    <w:rsid w:val="000A22C3"/>
    <w:rsid w:val="000A66A8"/>
    <w:rsid w:val="000A739B"/>
    <w:rsid w:val="000A7774"/>
    <w:rsid w:val="000A7DA4"/>
    <w:rsid w:val="000B00E1"/>
    <w:rsid w:val="000B0296"/>
    <w:rsid w:val="000B7C10"/>
    <w:rsid w:val="000C1EE3"/>
    <w:rsid w:val="000C2B1F"/>
    <w:rsid w:val="000C5B42"/>
    <w:rsid w:val="000C7A98"/>
    <w:rsid w:val="000C7C9B"/>
    <w:rsid w:val="000D02E7"/>
    <w:rsid w:val="000D283E"/>
    <w:rsid w:val="000D3A96"/>
    <w:rsid w:val="000D54CC"/>
    <w:rsid w:val="000D6079"/>
    <w:rsid w:val="000D6AB4"/>
    <w:rsid w:val="000D70E9"/>
    <w:rsid w:val="000D79EE"/>
    <w:rsid w:val="000E0DAB"/>
    <w:rsid w:val="000E10AA"/>
    <w:rsid w:val="000E237A"/>
    <w:rsid w:val="000E6911"/>
    <w:rsid w:val="000E7620"/>
    <w:rsid w:val="000F1493"/>
    <w:rsid w:val="000F1B91"/>
    <w:rsid w:val="000F2321"/>
    <w:rsid w:val="000F31AA"/>
    <w:rsid w:val="000F380D"/>
    <w:rsid w:val="000F440C"/>
    <w:rsid w:val="000F6D7A"/>
    <w:rsid w:val="000F7B08"/>
    <w:rsid w:val="00102DE4"/>
    <w:rsid w:val="0010588D"/>
    <w:rsid w:val="0011257F"/>
    <w:rsid w:val="00113400"/>
    <w:rsid w:val="0011574E"/>
    <w:rsid w:val="00121C7C"/>
    <w:rsid w:val="00122521"/>
    <w:rsid w:val="001235B9"/>
    <w:rsid w:val="0012368C"/>
    <w:rsid w:val="001245DE"/>
    <w:rsid w:val="00124D4A"/>
    <w:rsid w:val="001274C3"/>
    <w:rsid w:val="00127D64"/>
    <w:rsid w:val="001304E7"/>
    <w:rsid w:val="00130B23"/>
    <w:rsid w:val="00130C4F"/>
    <w:rsid w:val="001315FA"/>
    <w:rsid w:val="001323D5"/>
    <w:rsid w:val="00133012"/>
    <w:rsid w:val="00133FD5"/>
    <w:rsid w:val="0013587C"/>
    <w:rsid w:val="00136551"/>
    <w:rsid w:val="001370D7"/>
    <w:rsid w:val="00137F97"/>
    <w:rsid w:val="00140E93"/>
    <w:rsid w:val="00155F2F"/>
    <w:rsid w:val="00157301"/>
    <w:rsid w:val="00161F0A"/>
    <w:rsid w:val="00162553"/>
    <w:rsid w:val="0016446A"/>
    <w:rsid w:val="00164DF7"/>
    <w:rsid w:val="00165DD2"/>
    <w:rsid w:val="00170633"/>
    <w:rsid w:val="00171C23"/>
    <w:rsid w:val="00173485"/>
    <w:rsid w:val="00174F7D"/>
    <w:rsid w:val="001778E5"/>
    <w:rsid w:val="00186C38"/>
    <w:rsid w:val="001903F1"/>
    <w:rsid w:val="00191C0E"/>
    <w:rsid w:val="001932F0"/>
    <w:rsid w:val="001B0056"/>
    <w:rsid w:val="001B0179"/>
    <w:rsid w:val="001B0BA1"/>
    <w:rsid w:val="001B15D4"/>
    <w:rsid w:val="001B210F"/>
    <w:rsid w:val="001B33CF"/>
    <w:rsid w:val="001B34DC"/>
    <w:rsid w:val="001C0110"/>
    <w:rsid w:val="001C41BE"/>
    <w:rsid w:val="001C4669"/>
    <w:rsid w:val="001C4C96"/>
    <w:rsid w:val="001C4ECD"/>
    <w:rsid w:val="001D20B4"/>
    <w:rsid w:val="001D409C"/>
    <w:rsid w:val="001D68EC"/>
    <w:rsid w:val="001E12F8"/>
    <w:rsid w:val="001E396A"/>
    <w:rsid w:val="001E3E5E"/>
    <w:rsid w:val="001E4838"/>
    <w:rsid w:val="001E730E"/>
    <w:rsid w:val="001E7329"/>
    <w:rsid w:val="001E788C"/>
    <w:rsid w:val="001F01FA"/>
    <w:rsid w:val="001F054A"/>
    <w:rsid w:val="001F0E12"/>
    <w:rsid w:val="001F4368"/>
    <w:rsid w:val="001F4CC3"/>
    <w:rsid w:val="001F5E11"/>
    <w:rsid w:val="001F6737"/>
    <w:rsid w:val="001F7423"/>
    <w:rsid w:val="002015E0"/>
    <w:rsid w:val="00201D14"/>
    <w:rsid w:val="002024F8"/>
    <w:rsid w:val="002038D1"/>
    <w:rsid w:val="0020650D"/>
    <w:rsid w:val="00207755"/>
    <w:rsid w:val="00207A02"/>
    <w:rsid w:val="0021061B"/>
    <w:rsid w:val="00214309"/>
    <w:rsid w:val="0021433A"/>
    <w:rsid w:val="0021596D"/>
    <w:rsid w:val="002168BF"/>
    <w:rsid w:val="0022345C"/>
    <w:rsid w:val="00225973"/>
    <w:rsid w:val="00227856"/>
    <w:rsid w:val="002308C2"/>
    <w:rsid w:val="002355D2"/>
    <w:rsid w:val="00241C1F"/>
    <w:rsid w:val="002425AE"/>
    <w:rsid w:val="002451FC"/>
    <w:rsid w:val="00245736"/>
    <w:rsid w:val="002473E7"/>
    <w:rsid w:val="00250FA9"/>
    <w:rsid w:val="00252DE2"/>
    <w:rsid w:val="00257F59"/>
    <w:rsid w:val="00260831"/>
    <w:rsid w:val="00261517"/>
    <w:rsid w:val="002627CA"/>
    <w:rsid w:val="002629CF"/>
    <w:rsid w:val="0026380B"/>
    <w:rsid w:val="0026771E"/>
    <w:rsid w:val="00275477"/>
    <w:rsid w:val="00275CF9"/>
    <w:rsid w:val="00284E24"/>
    <w:rsid w:val="002862AC"/>
    <w:rsid w:val="00290237"/>
    <w:rsid w:val="002911DB"/>
    <w:rsid w:val="00293494"/>
    <w:rsid w:val="0029409D"/>
    <w:rsid w:val="0029653E"/>
    <w:rsid w:val="002A0474"/>
    <w:rsid w:val="002A084F"/>
    <w:rsid w:val="002A571E"/>
    <w:rsid w:val="002A587E"/>
    <w:rsid w:val="002A68B9"/>
    <w:rsid w:val="002A7BBB"/>
    <w:rsid w:val="002B0436"/>
    <w:rsid w:val="002B06B1"/>
    <w:rsid w:val="002B0868"/>
    <w:rsid w:val="002B0DDE"/>
    <w:rsid w:val="002B152E"/>
    <w:rsid w:val="002B4C39"/>
    <w:rsid w:val="002B4CA6"/>
    <w:rsid w:val="002C6347"/>
    <w:rsid w:val="002D0E08"/>
    <w:rsid w:val="002D1A59"/>
    <w:rsid w:val="002D2DC5"/>
    <w:rsid w:val="002D5448"/>
    <w:rsid w:val="002D7C38"/>
    <w:rsid w:val="002E2B86"/>
    <w:rsid w:val="002E3701"/>
    <w:rsid w:val="002E4171"/>
    <w:rsid w:val="002E5CF8"/>
    <w:rsid w:val="002E6B93"/>
    <w:rsid w:val="002F1AF4"/>
    <w:rsid w:val="002F4AD5"/>
    <w:rsid w:val="003030D5"/>
    <w:rsid w:val="003040C3"/>
    <w:rsid w:val="00312495"/>
    <w:rsid w:val="0031380F"/>
    <w:rsid w:val="00315901"/>
    <w:rsid w:val="0031633C"/>
    <w:rsid w:val="00316F24"/>
    <w:rsid w:val="00320AAC"/>
    <w:rsid w:val="0032121A"/>
    <w:rsid w:val="00325198"/>
    <w:rsid w:val="0032639E"/>
    <w:rsid w:val="003265B8"/>
    <w:rsid w:val="003343C6"/>
    <w:rsid w:val="003359D8"/>
    <w:rsid w:val="00336D13"/>
    <w:rsid w:val="00336E73"/>
    <w:rsid w:val="003371B9"/>
    <w:rsid w:val="00340023"/>
    <w:rsid w:val="003406CF"/>
    <w:rsid w:val="00341601"/>
    <w:rsid w:val="003425BA"/>
    <w:rsid w:val="00342E39"/>
    <w:rsid w:val="00343FDD"/>
    <w:rsid w:val="0034744C"/>
    <w:rsid w:val="0035075B"/>
    <w:rsid w:val="0035447D"/>
    <w:rsid w:val="003544B1"/>
    <w:rsid w:val="003546EC"/>
    <w:rsid w:val="0035482A"/>
    <w:rsid w:val="00354A79"/>
    <w:rsid w:val="003551D1"/>
    <w:rsid w:val="003551D3"/>
    <w:rsid w:val="00356461"/>
    <w:rsid w:val="003576B4"/>
    <w:rsid w:val="0036004C"/>
    <w:rsid w:val="003619F2"/>
    <w:rsid w:val="00361E72"/>
    <w:rsid w:val="00362D80"/>
    <w:rsid w:val="00362D84"/>
    <w:rsid w:val="00362E0F"/>
    <w:rsid w:val="003654FD"/>
    <w:rsid w:val="00365820"/>
    <w:rsid w:val="00365910"/>
    <w:rsid w:val="00365F50"/>
    <w:rsid w:val="00366118"/>
    <w:rsid w:val="00373EB2"/>
    <w:rsid w:val="00374725"/>
    <w:rsid w:val="00376F9C"/>
    <w:rsid w:val="00380789"/>
    <w:rsid w:val="003810DA"/>
    <w:rsid w:val="00385B0D"/>
    <w:rsid w:val="00385F28"/>
    <w:rsid w:val="003923BD"/>
    <w:rsid w:val="003961AD"/>
    <w:rsid w:val="00397194"/>
    <w:rsid w:val="00397335"/>
    <w:rsid w:val="003975AC"/>
    <w:rsid w:val="003A032B"/>
    <w:rsid w:val="003A0346"/>
    <w:rsid w:val="003A570E"/>
    <w:rsid w:val="003A7C5E"/>
    <w:rsid w:val="003B05EA"/>
    <w:rsid w:val="003B15C6"/>
    <w:rsid w:val="003B44F5"/>
    <w:rsid w:val="003B6EAC"/>
    <w:rsid w:val="003C2AF9"/>
    <w:rsid w:val="003C3E5D"/>
    <w:rsid w:val="003C525C"/>
    <w:rsid w:val="003C554F"/>
    <w:rsid w:val="003D1246"/>
    <w:rsid w:val="003D4B62"/>
    <w:rsid w:val="003D6F3C"/>
    <w:rsid w:val="003E1A1C"/>
    <w:rsid w:val="003E1D81"/>
    <w:rsid w:val="003E50D2"/>
    <w:rsid w:val="003E55CA"/>
    <w:rsid w:val="003E7818"/>
    <w:rsid w:val="003E7D13"/>
    <w:rsid w:val="003E7EAC"/>
    <w:rsid w:val="003F20D7"/>
    <w:rsid w:val="003F2A4E"/>
    <w:rsid w:val="003F44DC"/>
    <w:rsid w:val="003F705E"/>
    <w:rsid w:val="0040149C"/>
    <w:rsid w:val="004014CE"/>
    <w:rsid w:val="004027AA"/>
    <w:rsid w:val="00405B73"/>
    <w:rsid w:val="00405CDD"/>
    <w:rsid w:val="00407DFD"/>
    <w:rsid w:val="00411D3A"/>
    <w:rsid w:val="00414478"/>
    <w:rsid w:val="004201E0"/>
    <w:rsid w:val="00421982"/>
    <w:rsid w:val="00421FD3"/>
    <w:rsid w:val="00434341"/>
    <w:rsid w:val="00434695"/>
    <w:rsid w:val="00434826"/>
    <w:rsid w:val="00435517"/>
    <w:rsid w:val="00444931"/>
    <w:rsid w:val="00445A00"/>
    <w:rsid w:val="004544F9"/>
    <w:rsid w:val="004565D6"/>
    <w:rsid w:val="0045669D"/>
    <w:rsid w:val="004566CB"/>
    <w:rsid w:val="0046173E"/>
    <w:rsid w:val="00462289"/>
    <w:rsid w:val="00463ECF"/>
    <w:rsid w:val="00464181"/>
    <w:rsid w:val="00464672"/>
    <w:rsid w:val="0046562A"/>
    <w:rsid w:val="0046590C"/>
    <w:rsid w:val="004661F9"/>
    <w:rsid w:val="004725BF"/>
    <w:rsid w:val="00472B5C"/>
    <w:rsid w:val="00472DE3"/>
    <w:rsid w:val="00473243"/>
    <w:rsid w:val="004755DA"/>
    <w:rsid w:val="0048409C"/>
    <w:rsid w:val="004845EA"/>
    <w:rsid w:val="00485868"/>
    <w:rsid w:val="004866CA"/>
    <w:rsid w:val="00491671"/>
    <w:rsid w:val="00492BD3"/>
    <w:rsid w:val="004A0961"/>
    <w:rsid w:val="004A22F7"/>
    <w:rsid w:val="004A2322"/>
    <w:rsid w:val="004A4E10"/>
    <w:rsid w:val="004B1E2E"/>
    <w:rsid w:val="004B6060"/>
    <w:rsid w:val="004B70BD"/>
    <w:rsid w:val="004C0159"/>
    <w:rsid w:val="004C1132"/>
    <w:rsid w:val="004C3D32"/>
    <w:rsid w:val="004C6BC8"/>
    <w:rsid w:val="004D1B8C"/>
    <w:rsid w:val="004D7AE4"/>
    <w:rsid w:val="004E09E4"/>
    <w:rsid w:val="004E1388"/>
    <w:rsid w:val="004E3E5B"/>
    <w:rsid w:val="004E74A9"/>
    <w:rsid w:val="004F1A45"/>
    <w:rsid w:val="004F6906"/>
    <w:rsid w:val="0050078D"/>
    <w:rsid w:val="005024F6"/>
    <w:rsid w:val="00504949"/>
    <w:rsid w:val="00505C02"/>
    <w:rsid w:val="0050633C"/>
    <w:rsid w:val="005076F9"/>
    <w:rsid w:val="00514732"/>
    <w:rsid w:val="005179B5"/>
    <w:rsid w:val="00517F8A"/>
    <w:rsid w:val="0052111D"/>
    <w:rsid w:val="00525B80"/>
    <w:rsid w:val="005279AF"/>
    <w:rsid w:val="005304F6"/>
    <w:rsid w:val="0053128F"/>
    <w:rsid w:val="00531BBB"/>
    <w:rsid w:val="0053270B"/>
    <w:rsid w:val="00535ED2"/>
    <w:rsid w:val="00537159"/>
    <w:rsid w:val="00540032"/>
    <w:rsid w:val="00540EEE"/>
    <w:rsid w:val="00543CED"/>
    <w:rsid w:val="00544634"/>
    <w:rsid w:val="00544E00"/>
    <w:rsid w:val="00551508"/>
    <w:rsid w:val="00553075"/>
    <w:rsid w:val="005542F7"/>
    <w:rsid w:val="00555AD5"/>
    <w:rsid w:val="00556D1A"/>
    <w:rsid w:val="00557A26"/>
    <w:rsid w:val="005609DC"/>
    <w:rsid w:val="00562F75"/>
    <w:rsid w:val="005647EB"/>
    <w:rsid w:val="0056494F"/>
    <w:rsid w:val="005649F2"/>
    <w:rsid w:val="00564A5D"/>
    <w:rsid w:val="0056677E"/>
    <w:rsid w:val="005670AC"/>
    <w:rsid w:val="005743ED"/>
    <w:rsid w:val="005744D2"/>
    <w:rsid w:val="00574610"/>
    <w:rsid w:val="005760A9"/>
    <w:rsid w:val="005832D7"/>
    <w:rsid w:val="00584F15"/>
    <w:rsid w:val="0058581A"/>
    <w:rsid w:val="00591570"/>
    <w:rsid w:val="00592641"/>
    <w:rsid w:val="00594464"/>
    <w:rsid w:val="005A5864"/>
    <w:rsid w:val="005A7B7F"/>
    <w:rsid w:val="005B08C5"/>
    <w:rsid w:val="005B0E1E"/>
    <w:rsid w:val="005B3A62"/>
    <w:rsid w:val="005B61FD"/>
    <w:rsid w:val="005B6536"/>
    <w:rsid w:val="005C45B3"/>
    <w:rsid w:val="005C5FC1"/>
    <w:rsid w:val="005D0800"/>
    <w:rsid w:val="005D21A4"/>
    <w:rsid w:val="005D23F1"/>
    <w:rsid w:val="005D31FE"/>
    <w:rsid w:val="005D338F"/>
    <w:rsid w:val="005D508F"/>
    <w:rsid w:val="005D5C8B"/>
    <w:rsid w:val="005D72F9"/>
    <w:rsid w:val="005D79AC"/>
    <w:rsid w:val="005D79F9"/>
    <w:rsid w:val="005D7F6F"/>
    <w:rsid w:val="005E135D"/>
    <w:rsid w:val="005E2767"/>
    <w:rsid w:val="005E5A93"/>
    <w:rsid w:val="005E6E8C"/>
    <w:rsid w:val="005F0C06"/>
    <w:rsid w:val="005F1C76"/>
    <w:rsid w:val="005F70BB"/>
    <w:rsid w:val="00601FAF"/>
    <w:rsid w:val="00602396"/>
    <w:rsid w:val="00602C52"/>
    <w:rsid w:val="00604FB6"/>
    <w:rsid w:val="0060608F"/>
    <w:rsid w:val="00606520"/>
    <w:rsid w:val="00616BCF"/>
    <w:rsid w:val="00616C70"/>
    <w:rsid w:val="00622781"/>
    <w:rsid w:val="006232E8"/>
    <w:rsid w:val="006240F4"/>
    <w:rsid w:val="006251F4"/>
    <w:rsid w:val="00626155"/>
    <w:rsid w:val="0063427B"/>
    <w:rsid w:val="00635491"/>
    <w:rsid w:val="0063635F"/>
    <w:rsid w:val="00640BFF"/>
    <w:rsid w:val="0065060A"/>
    <w:rsid w:val="00650B26"/>
    <w:rsid w:val="00651C45"/>
    <w:rsid w:val="0065265F"/>
    <w:rsid w:val="00660529"/>
    <w:rsid w:val="00661253"/>
    <w:rsid w:val="00662245"/>
    <w:rsid w:val="00664594"/>
    <w:rsid w:val="00664797"/>
    <w:rsid w:val="00670E87"/>
    <w:rsid w:val="00672223"/>
    <w:rsid w:val="006749F2"/>
    <w:rsid w:val="00677A58"/>
    <w:rsid w:val="00681031"/>
    <w:rsid w:val="0068472E"/>
    <w:rsid w:val="006848AC"/>
    <w:rsid w:val="00686E80"/>
    <w:rsid w:val="0069253D"/>
    <w:rsid w:val="00692B0F"/>
    <w:rsid w:val="00692C83"/>
    <w:rsid w:val="00694315"/>
    <w:rsid w:val="006961E5"/>
    <w:rsid w:val="0069621B"/>
    <w:rsid w:val="00697816"/>
    <w:rsid w:val="00697B59"/>
    <w:rsid w:val="006A00DB"/>
    <w:rsid w:val="006A1389"/>
    <w:rsid w:val="006A1C8B"/>
    <w:rsid w:val="006B1DE8"/>
    <w:rsid w:val="006B229D"/>
    <w:rsid w:val="006B4267"/>
    <w:rsid w:val="006B44E6"/>
    <w:rsid w:val="006B4E79"/>
    <w:rsid w:val="006B5599"/>
    <w:rsid w:val="006B7EA6"/>
    <w:rsid w:val="006C50FB"/>
    <w:rsid w:val="006C5B20"/>
    <w:rsid w:val="006C63FD"/>
    <w:rsid w:val="006D243A"/>
    <w:rsid w:val="006D2474"/>
    <w:rsid w:val="006D3540"/>
    <w:rsid w:val="006D5771"/>
    <w:rsid w:val="006D6805"/>
    <w:rsid w:val="006E0651"/>
    <w:rsid w:val="006E3237"/>
    <w:rsid w:val="006E5DA2"/>
    <w:rsid w:val="006E66DF"/>
    <w:rsid w:val="006E7599"/>
    <w:rsid w:val="006F209E"/>
    <w:rsid w:val="006F2797"/>
    <w:rsid w:val="006F7396"/>
    <w:rsid w:val="00700CA7"/>
    <w:rsid w:val="007016AE"/>
    <w:rsid w:val="00702681"/>
    <w:rsid w:val="00704955"/>
    <w:rsid w:val="00704B16"/>
    <w:rsid w:val="00706E8F"/>
    <w:rsid w:val="00710E56"/>
    <w:rsid w:val="007122C3"/>
    <w:rsid w:val="00712BF7"/>
    <w:rsid w:val="00715D2C"/>
    <w:rsid w:val="00716507"/>
    <w:rsid w:val="0071657C"/>
    <w:rsid w:val="007207F2"/>
    <w:rsid w:val="00722D83"/>
    <w:rsid w:val="007270B3"/>
    <w:rsid w:val="00727CB7"/>
    <w:rsid w:val="00727D7A"/>
    <w:rsid w:val="00727F94"/>
    <w:rsid w:val="00731889"/>
    <w:rsid w:val="00731C98"/>
    <w:rsid w:val="007337A6"/>
    <w:rsid w:val="007337EB"/>
    <w:rsid w:val="00741904"/>
    <w:rsid w:val="00743377"/>
    <w:rsid w:val="00743A47"/>
    <w:rsid w:val="00745D18"/>
    <w:rsid w:val="007505CC"/>
    <w:rsid w:val="00752933"/>
    <w:rsid w:val="0075656B"/>
    <w:rsid w:val="00756FC4"/>
    <w:rsid w:val="00757300"/>
    <w:rsid w:val="007600CF"/>
    <w:rsid w:val="00760481"/>
    <w:rsid w:val="0076156F"/>
    <w:rsid w:val="0076255B"/>
    <w:rsid w:val="00762ED3"/>
    <w:rsid w:val="007637AB"/>
    <w:rsid w:val="00763825"/>
    <w:rsid w:val="00765139"/>
    <w:rsid w:val="0076776A"/>
    <w:rsid w:val="007721FF"/>
    <w:rsid w:val="00772FFE"/>
    <w:rsid w:val="00775725"/>
    <w:rsid w:val="007758B6"/>
    <w:rsid w:val="00775FA8"/>
    <w:rsid w:val="0077608C"/>
    <w:rsid w:val="00776530"/>
    <w:rsid w:val="0077784B"/>
    <w:rsid w:val="00780CE8"/>
    <w:rsid w:val="00781BED"/>
    <w:rsid w:val="007832EF"/>
    <w:rsid w:val="00786AA3"/>
    <w:rsid w:val="00790704"/>
    <w:rsid w:val="00791E8E"/>
    <w:rsid w:val="00793134"/>
    <w:rsid w:val="007956A6"/>
    <w:rsid w:val="007968A8"/>
    <w:rsid w:val="007A0109"/>
    <w:rsid w:val="007A0EFC"/>
    <w:rsid w:val="007A1E7D"/>
    <w:rsid w:val="007A34F2"/>
    <w:rsid w:val="007B2500"/>
    <w:rsid w:val="007B43C7"/>
    <w:rsid w:val="007B6515"/>
    <w:rsid w:val="007B7065"/>
    <w:rsid w:val="007B7B35"/>
    <w:rsid w:val="007C6B9F"/>
    <w:rsid w:val="007C7C11"/>
    <w:rsid w:val="007D04CD"/>
    <w:rsid w:val="007D31B8"/>
    <w:rsid w:val="007D5280"/>
    <w:rsid w:val="007D61D6"/>
    <w:rsid w:val="007D723A"/>
    <w:rsid w:val="007E1B19"/>
    <w:rsid w:val="007E2520"/>
    <w:rsid w:val="007E6B0B"/>
    <w:rsid w:val="007E73BB"/>
    <w:rsid w:val="007E7567"/>
    <w:rsid w:val="007F1DFF"/>
    <w:rsid w:val="007F3585"/>
    <w:rsid w:val="007F3623"/>
    <w:rsid w:val="007F3751"/>
    <w:rsid w:val="007F4E4C"/>
    <w:rsid w:val="007F5C6C"/>
    <w:rsid w:val="007F7ADD"/>
    <w:rsid w:val="00803FE1"/>
    <w:rsid w:val="00804E67"/>
    <w:rsid w:val="00810D30"/>
    <w:rsid w:val="00810E3A"/>
    <w:rsid w:val="00810EA1"/>
    <w:rsid w:val="00812A71"/>
    <w:rsid w:val="0081349D"/>
    <w:rsid w:val="00814E8D"/>
    <w:rsid w:val="00816F7A"/>
    <w:rsid w:val="008178CF"/>
    <w:rsid w:val="00823F49"/>
    <w:rsid w:val="00827311"/>
    <w:rsid w:val="00827CA1"/>
    <w:rsid w:val="00830C61"/>
    <w:rsid w:val="00831317"/>
    <w:rsid w:val="0083159E"/>
    <w:rsid w:val="00832F72"/>
    <w:rsid w:val="00834BB4"/>
    <w:rsid w:val="00835187"/>
    <w:rsid w:val="00841C43"/>
    <w:rsid w:val="00844DD2"/>
    <w:rsid w:val="00845E02"/>
    <w:rsid w:val="0085091F"/>
    <w:rsid w:val="008515FF"/>
    <w:rsid w:val="008524CB"/>
    <w:rsid w:val="008604CF"/>
    <w:rsid w:val="00860574"/>
    <w:rsid w:val="00865BD2"/>
    <w:rsid w:val="00867C25"/>
    <w:rsid w:val="00867C75"/>
    <w:rsid w:val="00871AA5"/>
    <w:rsid w:val="00871EAF"/>
    <w:rsid w:val="0087248C"/>
    <w:rsid w:val="00872A85"/>
    <w:rsid w:val="00873501"/>
    <w:rsid w:val="008736BF"/>
    <w:rsid w:val="0087437A"/>
    <w:rsid w:val="00876326"/>
    <w:rsid w:val="0088112F"/>
    <w:rsid w:val="00887B5E"/>
    <w:rsid w:val="00890826"/>
    <w:rsid w:val="00890D7C"/>
    <w:rsid w:val="00891AEC"/>
    <w:rsid w:val="00893442"/>
    <w:rsid w:val="008945D9"/>
    <w:rsid w:val="0089789C"/>
    <w:rsid w:val="008A1078"/>
    <w:rsid w:val="008A452F"/>
    <w:rsid w:val="008A5145"/>
    <w:rsid w:val="008A55B7"/>
    <w:rsid w:val="008A5FE0"/>
    <w:rsid w:val="008A6939"/>
    <w:rsid w:val="008A6963"/>
    <w:rsid w:val="008B3EDA"/>
    <w:rsid w:val="008C2E42"/>
    <w:rsid w:val="008C3B71"/>
    <w:rsid w:val="008C5429"/>
    <w:rsid w:val="008C644D"/>
    <w:rsid w:val="008D4459"/>
    <w:rsid w:val="008D5B2E"/>
    <w:rsid w:val="008E2A69"/>
    <w:rsid w:val="008E3B35"/>
    <w:rsid w:val="008E6BDC"/>
    <w:rsid w:val="008E7943"/>
    <w:rsid w:val="008F310B"/>
    <w:rsid w:val="008F788C"/>
    <w:rsid w:val="00902766"/>
    <w:rsid w:val="0090344B"/>
    <w:rsid w:val="009044AB"/>
    <w:rsid w:val="00904BFB"/>
    <w:rsid w:val="00905A71"/>
    <w:rsid w:val="00914D8E"/>
    <w:rsid w:val="00916180"/>
    <w:rsid w:val="00922657"/>
    <w:rsid w:val="00922C32"/>
    <w:rsid w:val="00924D04"/>
    <w:rsid w:val="00925D3E"/>
    <w:rsid w:val="00926EEA"/>
    <w:rsid w:val="00927599"/>
    <w:rsid w:val="00927A78"/>
    <w:rsid w:val="00934070"/>
    <w:rsid w:val="0093512B"/>
    <w:rsid w:val="00935DA3"/>
    <w:rsid w:val="009368C5"/>
    <w:rsid w:val="00936E0D"/>
    <w:rsid w:val="009443C2"/>
    <w:rsid w:val="009458C4"/>
    <w:rsid w:val="009471F8"/>
    <w:rsid w:val="00950272"/>
    <w:rsid w:val="00954555"/>
    <w:rsid w:val="00955493"/>
    <w:rsid w:val="00955E3D"/>
    <w:rsid w:val="009562C6"/>
    <w:rsid w:val="00956E9C"/>
    <w:rsid w:val="00972CC6"/>
    <w:rsid w:val="00973F86"/>
    <w:rsid w:val="009755A4"/>
    <w:rsid w:val="009779B8"/>
    <w:rsid w:val="00982506"/>
    <w:rsid w:val="00982D2E"/>
    <w:rsid w:val="00983182"/>
    <w:rsid w:val="00983A05"/>
    <w:rsid w:val="009857EA"/>
    <w:rsid w:val="0098639A"/>
    <w:rsid w:val="00986655"/>
    <w:rsid w:val="00993222"/>
    <w:rsid w:val="0099459B"/>
    <w:rsid w:val="009969A1"/>
    <w:rsid w:val="009A44E4"/>
    <w:rsid w:val="009A4642"/>
    <w:rsid w:val="009A4D84"/>
    <w:rsid w:val="009A6AC5"/>
    <w:rsid w:val="009B33FC"/>
    <w:rsid w:val="009B4515"/>
    <w:rsid w:val="009B4700"/>
    <w:rsid w:val="009B6CFC"/>
    <w:rsid w:val="009B7035"/>
    <w:rsid w:val="009B7B0F"/>
    <w:rsid w:val="009B7E57"/>
    <w:rsid w:val="009C1D91"/>
    <w:rsid w:val="009C2F88"/>
    <w:rsid w:val="009D0229"/>
    <w:rsid w:val="009D172F"/>
    <w:rsid w:val="009D1976"/>
    <w:rsid w:val="009D2C5D"/>
    <w:rsid w:val="009D2E01"/>
    <w:rsid w:val="009D4CE4"/>
    <w:rsid w:val="009D6080"/>
    <w:rsid w:val="009D71C1"/>
    <w:rsid w:val="009D7F0A"/>
    <w:rsid w:val="009E26F2"/>
    <w:rsid w:val="009E2AC8"/>
    <w:rsid w:val="009F2B04"/>
    <w:rsid w:val="009F2CF0"/>
    <w:rsid w:val="009F2DF8"/>
    <w:rsid w:val="00A00542"/>
    <w:rsid w:val="00A00A4C"/>
    <w:rsid w:val="00A04233"/>
    <w:rsid w:val="00A042ED"/>
    <w:rsid w:val="00A04690"/>
    <w:rsid w:val="00A10C2C"/>
    <w:rsid w:val="00A11E78"/>
    <w:rsid w:val="00A12D35"/>
    <w:rsid w:val="00A15BD7"/>
    <w:rsid w:val="00A15C10"/>
    <w:rsid w:val="00A17A6C"/>
    <w:rsid w:val="00A20933"/>
    <w:rsid w:val="00A24019"/>
    <w:rsid w:val="00A2563C"/>
    <w:rsid w:val="00A32A99"/>
    <w:rsid w:val="00A40DD3"/>
    <w:rsid w:val="00A47DD0"/>
    <w:rsid w:val="00A5260E"/>
    <w:rsid w:val="00A54176"/>
    <w:rsid w:val="00A54616"/>
    <w:rsid w:val="00A55388"/>
    <w:rsid w:val="00A60213"/>
    <w:rsid w:val="00A6075D"/>
    <w:rsid w:val="00A6101B"/>
    <w:rsid w:val="00A61734"/>
    <w:rsid w:val="00A6181E"/>
    <w:rsid w:val="00A6221E"/>
    <w:rsid w:val="00A63457"/>
    <w:rsid w:val="00A64AE7"/>
    <w:rsid w:val="00A650E9"/>
    <w:rsid w:val="00A6781A"/>
    <w:rsid w:val="00A7124B"/>
    <w:rsid w:val="00A71EC9"/>
    <w:rsid w:val="00A72C39"/>
    <w:rsid w:val="00A759B8"/>
    <w:rsid w:val="00A75DF5"/>
    <w:rsid w:val="00A76A6D"/>
    <w:rsid w:val="00A7796A"/>
    <w:rsid w:val="00A8017E"/>
    <w:rsid w:val="00A818AB"/>
    <w:rsid w:val="00A8228E"/>
    <w:rsid w:val="00A8311B"/>
    <w:rsid w:val="00A86D94"/>
    <w:rsid w:val="00A906BA"/>
    <w:rsid w:val="00A90C06"/>
    <w:rsid w:val="00A92BAC"/>
    <w:rsid w:val="00A958A6"/>
    <w:rsid w:val="00A95D76"/>
    <w:rsid w:val="00A97016"/>
    <w:rsid w:val="00A97411"/>
    <w:rsid w:val="00A978BC"/>
    <w:rsid w:val="00AA0214"/>
    <w:rsid w:val="00AA14EF"/>
    <w:rsid w:val="00AA192E"/>
    <w:rsid w:val="00AA3276"/>
    <w:rsid w:val="00AA6E4E"/>
    <w:rsid w:val="00AA6EC8"/>
    <w:rsid w:val="00AB077E"/>
    <w:rsid w:val="00AB2738"/>
    <w:rsid w:val="00AB380C"/>
    <w:rsid w:val="00AB3AF4"/>
    <w:rsid w:val="00AB68C7"/>
    <w:rsid w:val="00AB761D"/>
    <w:rsid w:val="00AB7EA5"/>
    <w:rsid w:val="00AC12AE"/>
    <w:rsid w:val="00AC166A"/>
    <w:rsid w:val="00AC3E62"/>
    <w:rsid w:val="00AC434A"/>
    <w:rsid w:val="00AD00F4"/>
    <w:rsid w:val="00AD1981"/>
    <w:rsid w:val="00AD1B35"/>
    <w:rsid w:val="00AD1EFE"/>
    <w:rsid w:val="00AD752E"/>
    <w:rsid w:val="00AD75D9"/>
    <w:rsid w:val="00AE0104"/>
    <w:rsid w:val="00AE283D"/>
    <w:rsid w:val="00AF0C96"/>
    <w:rsid w:val="00AF28C3"/>
    <w:rsid w:val="00AF5FD2"/>
    <w:rsid w:val="00B002CE"/>
    <w:rsid w:val="00B00D7F"/>
    <w:rsid w:val="00B01F08"/>
    <w:rsid w:val="00B02E19"/>
    <w:rsid w:val="00B055AE"/>
    <w:rsid w:val="00B14D8C"/>
    <w:rsid w:val="00B15967"/>
    <w:rsid w:val="00B15DFE"/>
    <w:rsid w:val="00B16253"/>
    <w:rsid w:val="00B16E8F"/>
    <w:rsid w:val="00B17DE4"/>
    <w:rsid w:val="00B22528"/>
    <w:rsid w:val="00B22A77"/>
    <w:rsid w:val="00B26A6D"/>
    <w:rsid w:val="00B27659"/>
    <w:rsid w:val="00B30401"/>
    <w:rsid w:val="00B31382"/>
    <w:rsid w:val="00B321BB"/>
    <w:rsid w:val="00B34228"/>
    <w:rsid w:val="00B34A96"/>
    <w:rsid w:val="00B366F8"/>
    <w:rsid w:val="00B40573"/>
    <w:rsid w:val="00B41B4F"/>
    <w:rsid w:val="00B41C9B"/>
    <w:rsid w:val="00B42138"/>
    <w:rsid w:val="00B421AF"/>
    <w:rsid w:val="00B42B91"/>
    <w:rsid w:val="00B43F09"/>
    <w:rsid w:val="00B45A3D"/>
    <w:rsid w:val="00B4765D"/>
    <w:rsid w:val="00B52ADC"/>
    <w:rsid w:val="00B5305B"/>
    <w:rsid w:val="00B555ED"/>
    <w:rsid w:val="00B57BA7"/>
    <w:rsid w:val="00B57E7A"/>
    <w:rsid w:val="00B60452"/>
    <w:rsid w:val="00B604BB"/>
    <w:rsid w:val="00B6183D"/>
    <w:rsid w:val="00B63382"/>
    <w:rsid w:val="00B6637D"/>
    <w:rsid w:val="00B66A43"/>
    <w:rsid w:val="00B712D3"/>
    <w:rsid w:val="00B71839"/>
    <w:rsid w:val="00B73037"/>
    <w:rsid w:val="00B74B34"/>
    <w:rsid w:val="00B76522"/>
    <w:rsid w:val="00B810A1"/>
    <w:rsid w:val="00B85A40"/>
    <w:rsid w:val="00B9072F"/>
    <w:rsid w:val="00B90D62"/>
    <w:rsid w:val="00B92DAC"/>
    <w:rsid w:val="00B95402"/>
    <w:rsid w:val="00B976A1"/>
    <w:rsid w:val="00B97D08"/>
    <w:rsid w:val="00B97E30"/>
    <w:rsid w:val="00BA0E00"/>
    <w:rsid w:val="00BA1F4C"/>
    <w:rsid w:val="00BA221D"/>
    <w:rsid w:val="00BA3CC9"/>
    <w:rsid w:val="00BA76FF"/>
    <w:rsid w:val="00BB0BD3"/>
    <w:rsid w:val="00BB2455"/>
    <w:rsid w:val="00BB41FE"/>
    <w:rsid w:val="00BB76D0"/>
    <w:rsid w:val="00BC0B72"/>
    <w:rsid w:val="00BC1740"/>
    <w:rsid w:val="00BC363C"/>
    <w:rsid w:val="00BC7CF9"/>
    <w:rsid w:val="00BD0FD9"/>
    <w:rsid w:val="00BD2C55"/>
    <w:rsid w:val="00BD331C"/>
    <w:rsid w:val="00BD35AD"/>
    <w:rsid w:val="00BD4D47"/>
    <w:rsid w:val="00BD4F3E"/>
    <w:rsid w:val="00BD5B95"/>
    <w:rsid w:val="00BD6F43"/>
    <w:rsid w:val="00BD6F89"/>
    <w:rsid w:val="00BD7275"/>
    <w:rsid w:val="00BD7599"/>
    <w:rsid w:val="00BE11DB"/>
    <w:rsid w:val="00BE219D"/>
    <w:rsid w:val="00BF418E"/>
    <w:rsid w:val="00BF6173"/>
    <w:rsid w:val="00BF67A6"/>
    <w:rsid w:val="00C102E6"/>
    <w:rsid w:val="00C10493"/>
    <w:rsid w:val="00C10B42"/>
    <w:rsid w:val="00C12F31"/>
    <w:rsid w:val="00C133D7"/>
    <w:rsid w:val="00C165B9"/>
    <w:rsid w:val="00C17E8E"/>
    <w:rsid w:val="00C216D0"/>
    <w:rsid w:val="00C23BA6"/>
    <w:rsid w:val="00C2424A"/>
    <w:rsid w:val="00C27A14"/>
    <w:rsid w:val="00C36F7B"/>
    <w:rsid w:val="00C420FF"/>
    <w:rsid w:val="00C44A24"/>
    <w:rsid w:val="00C50C2F"/>
    <w:rsid w:val="00C50DBA"/>
    <w:rsid w:val="00C5481D"/>
    <w:rsid w:val="00C54CD5"/>
    <w:rsid w:val="00C55121"/>
    <w:rsid w:val="00C567A7"/>
    <w:rsid w:val="00C569FE"/>
    <w:rsid w:val="00C56F43"/>
    <w:rsid w:val="00C578AB"/>
    <w:rsid w:val="00C62C24"/>
    <w:rsid w:val="00C635B6"/>
    <w:rsid w:val="00C6435F"/>
    <w:rsid w:val="00C71F1C"/>
    <w:rsid w:val="00C73B23"/>
    <w:rsid w:val="00C74E96"/>
    <w:rsid w:val="00C7726D"/>
    <w:rsid w:val="00C80593"/>
    <w:rsid w:val="00C8184B"/>
    <w:rsid w:val="00C826EB"/>
    <w:rsid w:val="00C85310"/>
    <w:rsid w:val="00C859BA"/>
    <w:rsid w:val="00C860AF"/>
    <w:rsid w:val="00C919F7"/>
    <w:rsid w:val="00C91A02"/>
    <w:rsid w:val="00C91F93"/>
    <w:rsid w:val="00C95B3D"/>
    <w:rsid w:val="00C96401"/>
    <w:rsid w:val="00CA1C34"/>
    <w:rsid w:val="00CA438E"/>
    <w:rsid w:val="00CA4EF3"/>
    <w:rsid w:val="00CB02BA"/>
    <w:rsid w:val="00CB0349"/>
    <w:rsid w:val="00CB0533"/>
    <w:rsid w:val="00CB41D8"/>
    <w:rsid w:val="00CB46B7"/>
    <w:rsid w:val="00CB536B"/>
    <w:rsid w:val="00CB7E03"/>
    <w:rsid w:val="00CC0361"/>
    <w:rsid w:val="00CC2DB1"/>
    <w:rsid w:val="00CC4B46"/>
    <w:rsid w:val="00CC5E36"/>
    <w:rsid w:val="00CC5E8B"/>
    <w:rsid w:val="00CC6942"/>
    <w:rsid w:val="00CD05B1"/>
    <w:rsid w:val="00CD07AD"/>
    <w:rsid w:val="00CD28C2"/>
    <w:rsid w:val="00CD524E"/>
    <w:rsid w:val="00CD7E39"/>
    <w:rsid w:val="00CE005B"/>
    <w:rsid w:val="00CE15EC"/>
    <w:rsid w:val="00CE3585"/>
    <w:rsid w:val="00CE5C11"/>
    <w:rsid w:val="00CE61EB"/>
    <w:rsid w:val="00CF09AA"/>
    <w:rsid w:val="00CF0F60"/>
    <w:rsid w:val="00CF2163"/>
    <w:rsid w:val="00CF2380"/>
    <w:rsid w:val="00D01BD5"/>
    <w:rsid w:val="00D0361A"/>
    <w:rsid w:val="00D04BC4"/>
    <w:rsid w:val="00D06DAC"/>
    <w:rsid w:val="00D1052C"/>
    <w:rsid w:val="00D105B8"/>
    <w:rsid w:val="00D11A88"/>
    <w:rsid w:val="00D130B0"/>
    <w:rsid w:val="00D138D3"/>
    <w:rsid w:val="00D154E1"/>
    <w:rsid w:val="00D16A5E"/>
    <w:rsid w:val="00D21F6E"/>
    <w:rsid w:val="00D222EA"/>
    <w:rsid w:val="00D23587"/>
    <w:rsid w:val="00D23B7C"/>
    <w:rsid w:val="00D24D98"/>
    <w:rsid w:val="00D274F5"/>
    <w:rsid w:val="00D27FD3"/>
    <w:rsid w:val="00D30ADD"/>
    <w:rsid w:val="00D3182E"/>
    <w:rsid w:val="00D326D6"/>
    <w:rsid w:val="00D33F36"/>
    <w:rsid w:val="00D402A2"/>
    <w:rsid w:val="00D43A0D"/>
    <w:rsid w:val="00D46867"/>
    <w:rsid w:val="00D526F3"/>
    <w:rsid w:val="00D5551D"/>
    <w:rsid w:val="00D56F1C"/>
    <w:rsid w:val="00D6546A"/>
    <w:rsid w:val="00D6589A"/>
    <w:rsid w:val="00D66924"/>
    <w:rsid w:val="00D702DB"/>
    <w:rsid w:val="00D70CB5"/>
    <w:rsid w:val="00D72D54"/>
    <w:rsid w:val="00D7403B"/>
    <w:rsid w:val="00D769E6"/>
    <w:rsid w:val="00D7734F"/>
    <w:rsid w:val="00D80630"/>
    <w:rsid w:val="00D81844"/>
    <w:rsid w:val="00D84974"/>
    <w:rsid w:val="00D84AF2"/>
    <w:rsid w:val="00D85801"/>
    <w:rsid w:val="00D8649D"/>
    <w:rsid w:val="00D86723"/>
    <w:rsid w:val="00D879AA"/>
    <w:rsid w:val="00D95390"/>
    <w:rsid w:val="00DA2034"/>
    <w:rsid w:val="00DA564F"/>
    <w:rsid w:val="00DB1974"/>
    <w:rsid w:val="00DB19D6"/>
    <w:rsid w:val="00DB233A"/>
    <w:rsid w:val="00DB46CD"/>
    <w:rsid w:val="00DB6887"/>
    <w:rsid w:val="00DC0B4F"/>
    <w:rsid w:val="00DC26CA"/>
    <w:rsid w:val="00DC3983"/>
    <w:rsid w:val="00DC3FA4"/>
    <w:rsid w:val="00DC4ABF"/>
    <w:rsid w:val="00DC6799"/>
    <w:rsid w:val="00DC733E"/>
    <w:rsid w:val="00DC75BD"/>
    <w:rsid w:val="00DC77B4"/>
    <w:rsid w:val="00DD2447"/>
    <w:rsid w:val="00DD26C2"/>
    <w:rsid w:val="00DE06F4"/>
    <w:rsid w:val="00DE1790"/>
    <w:rsid w:val="00DE24D6"/>
    <w:rsid w:val="00DE6CDF"/>
    <w:rsid w:val="00DE7B3E"/>
    <w:rsid w:val="00DF32A0"/>
    <w:rsid w:val="00DF3820"/>
    <w:rsid w:val="00DF3CCB"/>
    <w:rsid w:val="00DF57BE"/>
    <w:rsid w:val="00E0295E"/>
    <w:rsid w:val="00E04DD8"/>
    <w:rsid w:val="00E06497"/>
    <w:rsid w:val="00E06500"/>
    <w:rsid w:val="00E10E10"/>
    <w:rsid w:val="00E11560"/>
    <w:rsid w:val="00E11E77"/>
    <w:rsid w:val="00E16299"/>
    <w:rsid w:val="00E16318"/>
    <w:rsid w:val="00E169E4"/>
    <w:rsid w:val="00E17B99"/>
    <w:rsid w:val="00E20296"/>
    <w:rsid w:val="00E2169B"/>
    <w:rsid w:val="00E2336E"/>
    <w:rsid w:val="00E35D8F"/>
    <w:rsid w:val="00E36223"/>
    <w:rsid w:val="00E364AB"/>
    <w:rsid w:val="00E368B1"/>
    <w:rsid w:val="00E37D28"/>
    <w:rsid w:val="00E40961"/>
    <w:rsid w:val="00E409BC"/>
    <w:rsid w:val="00E40AC4"/>
    <w:rsid w:val="00E41A51"/>
    <w:rsid w:val="00E46913"/>
    <w:rsid w:val="00E4752F"/>
    <w:rsid w:val="00E507F6"/>
    <w:rsid w:val="00E51721"/>
    <w:rsid w:val="00E546FD"/>
    <w:rsid w:val="00E57060"/>
    <w:rsid w:val="00E57D70"/>
    <w:rsid w:val="00E636B7"/>
    <w:rsid w:val="00E63792"/>
    <w:rsid w:val="00E64801"/>
    <w:rsid w:val="00E659B3"/>
    <w:rsid w:val="00E677DE"/>
    <w:rsid w:val="00E70D56"/>
    <w:rsid w:val="00E755E1"/>
    <w:rsid w:val="00E76A26"/>
    <w:rsid w:val="00E76CE3"/>
    <w:rsid w:val="00E779E8"/>
    <w:rsid w:val="00E82E04"/>
    <w:rsid w:val="00E86B44"/>
    <w:rsid w:val="00E87616"/>
    <w:rsid w:val="00E90654"/>
    <w:rsid w:val="00E90A23"/>
    <w:rsid w:val="00EA33F7"/>
    <w:rsid w:val="00EA5C16"/>
    <w:rsid w:val="00EB5B93"/>
    <w:rsid w:val="00EC17DC"/>
    <w:rsid w:val="00EC264B"/>
    <w:rsid w:val="00EC32D2"/>
    <w:rsid w:val="00EC586F"/>
    <w:rsid w:val="00EC5D36"/>
    <w:rsid w:val="00EC5DB5"/>
    <w:rsid w:val="00ED2B28"/>
    <w:rsid w:val="00ED4FEC"/>
    <w:rsid w:val="00EE0FF3"/>
    <w:rsid w:val="00EE19D0"/>
    <w:rsid w:val="00EE1ED3"/>
    <w:rsid w:val="00EE304A"/>
    <w:rsid w:val="00EE32C6"/>
    <w:rsid w:val="00EE47C0"/>
    <w:rsid w:val="00EE5CBC"/>
    <w:rsid w:val="00EE71FD"/>
    <w:rsid w:val="00EF000D"/>
    <w:rsid w:val="00EF031B"/>
    <w:rsid w:val="00EF0781"/>
    <w:rsid w:val="00EF1B7E"/>
    <w:rsid w:val="00EF2BB1"/>
    <w:rsid w:val="00EF35F6"/>
    <w:rsid w:val="00F00AE4"/>
    <w:rsid w:val="00F01DBB"/>
    <w:rsid w:val="00F01E3C"/>
    <w:rsid w:val="00F0410F"/>
    <w:rsid w:val="00F042B7"/>
    <w:rsid w:val="00F045F2"/>
    <w:rsid w:val="00F0474D"/>
    <w:rsid w:val="00F048B6"/>
    <w:rsid w:val="00F05C67"/>
    <w:rsid w:val="00F11DF8"/>
    <w:rsid w:val="00F11FB0"/>
    <w:rsid w:val="00F13B8C"/>
    <w:rsid w:val="00F17C38"/>
    <w:rsid w:val="00F210DF"/>
    <w:rsid w:val="00F2286A"/>
    <w:rsid w:val="00F24CD3"/>
    <w:rsid w:val="00F27104"/>
    <w:rsid w:val="00F30EF0"/>
    <w:rsid w:val="00F355E1"/>
    <w:rsid w:val="00F3602F"/>
    <w:rsid w:val="00F416B8"/>
    <w:rsid w:val="00F425FA"/>
    <w:rsid w:val="00F4274C"/>
    <w:rsid w:val="00F43E14"/>
    <w:rsid w:val="00F44C4C"/>
    <w:rsid w:val="00F455FC"/>
    <w:rsid w:val="00F47361"/>
    <w:rsid w:val="00F47617"/>
    <w:rsid w:val="00F51FF1"/>
    <w:rsid w:val="00F53B1E"/>
    <w:rsid w:val="00F545A3"/>
    <w:rsid w:val="00F60EFB"/>
    <w:rsid w:val="00F63510"/>
    <w:rsid w:val="00F63750"/>
    <w:rsid w:val="00F712BE"/>
    <w:rsid w:val="00F7279C"/>
    <w:rsid w:val="00F73107"/>
    <w:rsid w:val="00F749B5"/>
    <w:rsid w:val="00F764DA"/>
    <w:rsid w:val="00F769B5"/>
    <w:rsid w:val="00F770FE"/>
    <w:rsid w:val="00F7757C"/>
    <w:rsid w:val="00F8026B"/>
    <w:rsid w:val="00F804CE"/>
    <w:rsid w:val="00F83ECC"/>
    <w:rsid w:val="00F85F2D"/>
    <w:rsid w:val="00F917C4"/>
    <w:rsid w:val="00F92379"/>
    <w:rsid w:val="00F95BF0"/>
    <w:rsid w:val="00F96A27"/>
    <w:rsid w:val="00F978D6"/>
    <w:rsid w:val="00FA014C"/>
    <w:rsid w:val="00FA0CEC"/>
    <w:rsid w:val="00FA1ACA"/>
    <w:rsid w:val="00FA1D77"/>
    <w:rsid w:val="00FA3423"/>
    <w:rsid w:val="00FA6797"/>
    <w:rsid w:val="00FB0F02"/>
    <w:rsid w:val="00FB2559"/>
    <w:rsid w:val="00FB4C5A"/>
    <w:rsid w:val="00FB5706"/>
    <w:rsid w:val="00FB71C6"/>
    <w:rsid w:val="00FB7C30"/>
    <w:rsid w:val="00FC0FC4"/>
    <w:rsid w:val="00FC5BDA"/>
    <w:rsid w:val="00FC7B5F"/>
    <w:rsid w:val="00FD02C1"/>
    <w:rsid w:val="00FD0AFB"/>
    <w:rsid w:val="00FD21F5"/>
    <w:rsid w:val="00FD30D6"/>
    <w:rsid w:val="00FD6F93"/>
    <w:rsid w:val="00FE18F4"/>
    <w:rsid w:val="00FE47F8"/>
    <w:rsid w:val="00FE57B0"/>
    <w:rsid w:val="00FE675A"/>
    <w:rsid w:val="00FF0442"/>
    <w:rsid w:val="00FF0B81"/>
    <w:rsid w:val="00FF27E6"/>
    <w:rsid w:val="00FF4A65"/>
    <w:rsid w:val="00FF6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55568"/>
  <w15:docId w15:val="{FF650723-44D8-4C01-9BB0-8555399B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sz w:val="24"/>
      <w:szCs w:val="24"/>
    </w:rPr>
  </w:style>
  <w:style w:type="paragraph" w:styleId="Nagwek1">
    <w:name w:val="heading 1"/>
    <w:basedOn w:val="Normalny"/>
    <w:link w:val="Nagwek1Znak"/>
    <w:qFormat/>
    <w:rsid w:val="000F2321"/>
    <w:pPr>
      <w:widowControl w:val="0"/>
      <w:spacing w:before="1"/>
      <w:ind w:left="1267"/>
      <w:outlineLvl w:val="0"/>
    </w:pPr>
    <w:rPr>
      <w:rFonts w:eastAsia="Calibri"/>
      <w:b/>
      <w:bCs/>
      <w:szCs w:val="22"/>
      <w:lang w:val="en-US" w:eastAsia="en-US"/>
    </w:rPr>
  </w:style>
  <w:style w:type="paragraph" w:styleId="Nagwek2">
    <w:name w:val="heading 2"/>
    <w:basedOn w:val="Normalny"/>
    <w:next w:val="Normalny"/>
    <w:link w:val="Nagwek2Znak"/>
    <w:uiPriority w:val="9"/>
    <w:unhideWhenUsed/>
    <w:qFormat/>
    <w:rsid w:val="000F2321"/>
    <w:pPr>
      <w:keepNext/>
      <w:spacing w:before="240" w:after="60" w:line="276" w:lineRule="auto"/>
      <w:outlineLvl w:val="1"/>
    </w:pPr>
    <w:rPr>
      <w:b/>
      <w:bCs/>
      <w:i/>
      <w:iCs/>
      <w:szCs w:val="28"/>
      <w:lang w:val="x-none" w:eastAsia="en-US"/>
    </w:rPr>
  </w:style>
  <w:style w:type="paragraph" w:styleId="Nagwek3">
    <w:name w:val="heading 3"/>
    <w:basedOn w:val="Normalny"/>
    <w:next w:val="Normalny"/>
    <w:link w:val="Nagwek3Znak"/>
    <w:uiPriority w:val="9"/>
    <w:unhideWhenUsed/>
    <w:qFormat/>
    <w:rsid w:val="000D02E7"/>
    <w:pPr>
      <w:keepNext/>
      <w:keepLines/>
      <w:spacing w:before="120" w:after="120" w:line="360" w:lineRule="auto"/>
      <w:outlineLvl w:val="2"/>
    </w:pPr>
    <w:rPr>
      <w:rFonts w:eastAsiaTheme="majorEastAsia" w:cstheme="majorBidi"/>
      <w:color w:val="1F4D78" w:themeColor="accent1" w:themeShade="7F"/>
    </w:rPr>
  </w:style>
  <w:style w:type="paragraph" w:styleId="Nagwek4">
    <w:name w:val="heading 4"/>
    <w:basedOn w:val="Normalny"/>
    <w:next w:val="Normalny"/>
    <w:link w:val="Nagwek4Znak"/>
    <w:unhideWhenUsed/>
    <w:qFormat/>
    <w:rsid w:val="000D02E7"/>
    <w:pPr>
      <w:keepNext/>
      <w:keepLines/>
      <w:spacing w:before="160" w:after="120" w:line="360" w:lineRule="auto"/>
      <w:outlineLvl w:val="3"/>
    </w:pPr>
    <w:rPr>
      <w:rFonts w:eastAsiaTheme="majorEastAsia" w:cstheme="majorBidi"/>
      <w:b/>
      <w:iCs/>
      <w:color w:val="2E74B5" w:themeColor="accent1" w:themeShade="BF"/>
    </w:rPr>
  </w:style>
  <w:style w:type="paragraph" w:styleId="Nagwek5">
    <w:name w:val="heading 5"/>
    <w:basedOn w:val="Normalny"/>
    <w:next w:val="Normalny"/>
    <w:link w:val="Nagwek5Znak"/>
    <w:unhideWhenUsed/>
    <w:qFormat/>
    <w:rsid w:val="000D02E7"/>
    <w:pPr>
      <w:keepNext/>
      <w:keepLines/>
      <w:spacing w:before="40" w:line="360" w:lineRule="auto"/>
      <w:outlineLvl w:val="4"/>
    </w:pPr>
    <w:rPr>
      <w:rFonts w:asciiTheme="majorHAnsi" w:eastAsiaTheme="majorEastAsia" w:hAnsiTheme="majorHAnsi" w:cstheme="majorBidi"/>
      <w:b/>
      <w:color w:val="2E74B5" w:themeColor="accent1" w:themeShade="BF"/>
    </w:rPr>
  </w:style>
  <w:style w:type="paragraph" w:styleId="Nagwek6">
    <w:name w:val="heading 6"/>
    <w:basedOn w:val="Normalny"/>
    <w:next w:val="Normalny"/>
    <w:link w:val="Nagwek6Znak"/>
    <w:qFormat/>
    <w:rsid w:val="00121C7C"/>
    <w:pPr>
      <w:keepNext/>
      <w:tabs>
        <w:tab w:val="num" w:pos="1152"/>
      </w:tabs>
      <w:spacing w:line="360" w:lineRule="auto"/>
      <w:ind w:left="1152" w:hanging="1152"/>
      <w:outlineLvl w:val="5"/>
    </w:pPr>
    <w:rPr>
      <w:b/>
      <w:sz w:val="22"/>
      <w:lang w:val="x-none" w:eastAsia="x-none"/>
    </w:rPr>
  </w:style>
  <w:style w:type="paragraph" w:styleId="Nagwek7">
    <w:name w:val="heading 7"/>
    <w:basedOn w:val="Normalny"/>
    <w:next w:val="Normalny"/>
    <w:link w:val="Nagwek7Znak"/>
    <w:qFormat/>
    <w:rsid w:val="004A22F7"/>
    <w:pPr>
      <w:keepNext/>
      <w:tabs>
        <w:tab w:val="num" w:pos="1296"/>
      </w:tabs>
      <w:spacing w:line="360" w:lineRule="auto"/>
      <w:ind w:left="1296" w:hanging="1296"/>
      <w:jc w:val="both"/>
      <w:outlineLvl w:val="6"/>
    </w:pPr>
    <w:rPr>
      <w:rFonts w:ascii="Times New Roman" w:hAnsi="Times New Roman"/>
      <w:sz w:val="22"/>
      <w:lang w:val="x-none" w:eastAsia="x-none"/>
    </w:rPr>
  </w:style>
  <w:style w:type="paragraph" w:styleId="Nagwek8">
    <w:name w:val="heading 8"/>
    <w:basedOn w:val="Normalny"/>
    <w:next w:val="Normalny"/>
    <w:link w:val="Nagwek8Znak"/>
    <w:qFormat/>
    <w:rsid w:val="004A22F7"/>
    <w:pPr>
      <w:tabs>
        <w:tab w:val="num" w:pos="1440"/>
      </w:tabs>
      <w:spacing w:before="240" w:after="60" w:line="360" w:lineRule="auto"/>
      <w:ind w:left="1440" w:hanging="1440"/>
      <w:jc w:val="both"/>
      <w:outlineLvl w:val="7"/>
    </w:pPr>
    <w:rPr>
      <w:rFonts w:ascii="Times New Roman" w:hAnsi="Times New Roman"/>
      <w:i/>
      <w:iCs/>
      <w:lang w:val="x-none" w:eastAsia="x-none"/>
    </w:rPr>
  </w:style>
  <w:style w:type="paragraph" w:styleId="Nagwek9">
    <w:name w:val="heading 9"/>
    <w:basedOn w:val="Normalny"/>
    <w:next w:val="Normalny"/>
    <w:link w:val="Nagwek9Znak"/>
    <w:qFormat/>
    <w:rsid w:val="004A22F7"/>
    <w:pPr>
      <w:tabs>
        <w:tab w:val="num" w:pos="1584"/>
      </w:tabs>
      <w:spacing w:before="240" w:after="60" w:line="360" w:lineRule="auto"/>
      <w:ind w:left="1584" w:hanging="1584"/>
      <w:jc w:val="both"/>
      <w:outlineLvl w:val="8"/>
    </w:pPr>
    <w:rPr>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rsid w:val="0048409C"/>
    <w:rPr>
      <w:rFonts w:ascii="Tahoma" w:hAnsi="Tahoma" w:cs="Tahoma"/>
      <w:sz w:val="16"/>
      <w:szCs w:val="16"/>
    </w:rPr>
  </w:style>
  <w:style w:type="character" w:customStyle="1" w:styleId="TekstdymkaZnak">
    <w:name w:val="Tekst dymka Znak"/>
    <w:basedOn w:val="Domylnaczcionkaakapitu"/>
    <w:link w:val="Tekstdymka"/>
    <w:rsid w:val="0048409C"/>
    <w:rPr>
      <w:rFonts w:ascii="Tahoma" w:hAnsi="Tahoma" w:cs="Tahoma"/>
      <w:sz w:val="16"/>
      <w:szCs w:val="16"/>
    </w:rPr>
  </w:style>
  <w:style w:type="character" w:customStyle="1" w:styleId="Nagwek1Znak">
    <w:name w:val="Nagłówek 1 Znak"/>
    <w:basedOn w:val="Domylnaczcionkaakapitu"/>
    <w:link w:val="Nagwek1"/>
    <w:rsid w:val="000F2321"/>
    <w:rPr>
      <w:rFonts w:ascii="Arial" w:eastAsia="Calibri" w:hAnsi="Arial"/>
      <w:b/>
      <w:bCs/>
      <w:sz w:val="24"/>
      <w:szCs w:val="22"/>
      <w:lang w:val="en-US" w:eastAsia="en-US"/>
    </w:rPr>
  </w:style>
  <w:style w:type="paragraph" w:customStyle="1" w:styleId="Normalny1">
    <w:name w:val="Normalny1"/>
    <w:rsid w:val="003A7C5E"/>
    <w:pPr>
      <w:pBdr>
        <w:top w:val="nil"/>
        <w:left w:val="nil"/>
        <w:bottom w:val="nil"/>
        <w:right w:val="nil"/>
        <w:between w:val="nil"/>
      </w:pBdr>
    </w:pPr>
    <w:rPr>
      <w:rFonts w:ascii="Calibri" w:eastAsia="Calibri" w:hAnsi="Calibri" w:cs="Calibri"/>
      <w:color w:val="000000"/>
    </w:rPr>
  </w:style>
  <w:style w:type="paragraph" w:styleId="Akapitzlist">
    <w:name w:val="List Paragraph"/>
    <w:aliases w:val="Preambuła,Numerowanie,Akapit z listą BS,L1,Akapit z listą5,Bulleted list,Odstavec,Podsis rysunku,T_SZ_List Paragraph,sw tekst,CW_Lista,Akapit z listą3"/>
    <w:basedOn w:val="Normalny"/>
    <w:link w:val="AkapitzlistZnak"/>
    <w:uiPriority w:val="34"/>
    <w:qFormat/>
    <w:rsid w:val="003A7C5E"/>
    <w:pPr>
      <w:spacing w:after="200" w:line="276" w:lineRule="auto"/>
      <w:ind w:left="720"/>
      <w:contextualSpacing/>
    </w:pPr>
    <w:rPr>
      <w:rFonts w:ascii="Calibri" w:eastAsia="Calibri" w:hAnsi="Calibri"/>
      <w:sz w:val="22"/>
      <w:szCs w:val="22"/>
      <w:lang w:eastAsia="en-US"/>
    </w:rPr>
  </w:style>
  <w:style w:type="paragraph" w:styleId="Bezodstpw">
    <w:name w:val="No Spacing"/>
    <w:uiPriority w:val="1"/>
    <w:qFormat/>
    <w:rsid w:val="003A7C5E"/>
    <w:rPr>
      <w:rFonts w:asciiTheme="minorHAnsi" w:eastAsiaTheme="minorHAnsi" w:hAnsiTheme="minorHAnsi" w:cstheme="minorBidi"/>
      <w:sz w:val="22"/>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Akapit z listą3 Znak"/>
    <w:link w:val="Akapitzlist"/>
    <w:uiPriority w:val="34"/>
    <w:qFormat/>
    <w:locked/>
    <w:rsid w:val="003A7C5E"/>
    <w:rPr>
      <w:rFonts w:ascii="Calibri" w:eastAsia="Calibri" w:hAnsi="Calibri"/>
      <w:sz w:val="22"/>
      <w:szCs w:val="22"/>
      <w:lang w:eastAsia="en-US"/>
    </w:rPr>
  </w:style>
  <w:style w:type="character" w:styleId="Odwoaniedokomentarza">
    <w:name w:val="annotation reference"/>
    <w:basedOn w:val="Domylnaczcionkaakapitu"/>
    <w:uiPriority w:val="99"/>
    <w:unhideWhenUsed/>
    <w:rsid w:val="003A7C5E"/>
    <w:rPr>
      <w:sz w:val="16"/>
      <w:szCs w:val="16"/>
    </w:rPr>
  </w:style>
  <w:style w:type="paragraph" w:styleId="Tekstkomentarza">
    <w:name w:val="annotation text"/>
    <w:basedOn w:val="Normalny"/>
    <w:link w:val="TekstkomentarzaZnak"/>
    <w:uiPriority w:val="99"/>
    <w:semiHidden/>
    <w:unhideWhenUsed/>
    <w:rsid w:val="003A7C5E"/>
    <w:pPr>
      <w:spacing w:after="20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semiHidden/>
    <w:rsid w:val="003A7C5E"/>
    <w:rPr>
      <w:rFonts w:ascii="Calibri" w:eastAsia="Calibri" w:hAnsi="Calibri"/>
      <w:lang w:eastAsia="en-US"/>
    </w:rPr>
  </w:style>
  <w:style w:type="paragraph" w:styleId="Tekstprzypisudolnego">
    <w:name w:val="footnote text"/>
    <w:aliases w:val="Podrozdział,Footnote,Podrozdzia3"/>
    <w:basedOn w:val="Normalny"/>
    <w:link w:val="TekstprzypisudolnegoZnak"/>
    <w:unhideWhenUsed/>
    <w:rsid w:val="002A7BBB"/>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2A7BBB"/>
    <w:rPr>
      <w:rFonts w:ascii="Arial" w:hAnsi="Arial"/>
    </w:rPr>
  </w:style>
  <w:style w:type="character" w:styleId="Odwoanieprzypisudolnego">
    <w:name w:val="footnote reference"/>
    <w:aliases w:val="Footnote Reference Number,Odwołanie przypisu,Footnote symbol,Footnote reference number,note TESI,SUPERS,EN Footnote Reference,Footnote Reference_LVL6,Footnote Reference_LVL61,Footnote Reference_LVL62,Footnote Reference_LVL63"/>
    <w:basedOn w:val="Domylnaczcionkaakapitu"/>
    <w:unhideWhenUsed/>
    <w:qFormat/>
    <w:rsid w:val="002A7BBB"/>
    <w:rPr>
      <w:vertAlign w:val="superscript"/>
    </w:rPr>
  </w:style>
  <w:style w:type="character" w:customStyle="1" w:styleId="NagwekZnak">
    <w:name w:val="Nagłówek Znak"/>
    <w:basedOn w:val="Domylnaczcionkaakapitu"/>
    <w:link w:val="Nagwek"/>
    <w:rsid w:val="00A60213"/>
    <w:rPr>
      <w:rFonts w:ascii="Arial" w:hAnsi="Arial"/>
      <w:sz w:val="24"/>
      <w:szCs w:val="24"/>
    </w:rPr>
  </w:style>
  <w:style w:type="table" w:styleId="Tabela-Siatka">
    <w:name w:val="Table Grid"/>
    <w:basedOn w:val="Standardowy"/>
    <w:rsid w:val="00FD0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rsid w:val="000D02E7"/>
    <w:rPr>
      <w:rFonts w:ascii="Arial" w:eastAsiaTheme="majorEastAsia" w:hAnsi="Arial" w:cstheme="majorBidi"/>
      <w:b/>
      <w:iCs/>
      <w:color w:val="2E74B5" w:themeColor="accent1" w:themeShade="BF"/>
      <w:sz w:val="24"/>
      <w:szCs w:val="24"/>
    </w:rPr>
  </w:style>
  <w:style w:type="character" w:customStyle="1" w:styleId="Nagwek5Znak">
    <w:name w:val="Nagłówek 5 Znak"/>
    <w:basedOn w:val="Domylnaczcionkaakapitu"/>
    <w:link w:val="Nagwek5"/>
    <w:rsid w:val="000D02E7"/>
    <w:rPr>
      <w:rFonts w:asciiTheme="majorHAnsi" w:eastAsiaTheme="majorEastAsia" w:hAnsiTheme="majorHAnsi" w:cstheme="majorBidi"/>
      <w:b/>
      <w:color w:val="2E74B5" w:themeColor="accent1" w:themeShade="BF"/>
      <w:sz w:val="24"/>
      <w:szCs w:val="24"/>
    </w:rPr>
  </w:style>
  <w:style w:type="character" w:styleId="Hipercze">
    <w:name w:val="Hyperlink"/>
    <w:uiPriority w:val="99"/>
    <w:unhideWhenUsed/>
    <w:rsid w:val="00CC5E8B"/>
    <w:rPr>
      <w:color w:val="0000FF"/>
      <w:u w:val="single"/>
    </w:rPr>
  </w:style>
  <w:style w:type="paragraph" w:styleId="NormalnyWeb">
    <w:name w:val="Normal (Web)"/>
    <w:basedOn w:val="Normalny"/>
    <w:semiHidden/>
    <w:unhideWhenUsed/>
    <w:rsid w:val="00CC5E8B"/>
    <w:pPr>
      <w:spacing w:before="100" w:after="100"/>
    </w:pPr>
    <w:rPr>
      <w:rFonts w:ascii="Times New Roman" w:hAnsi="Times New Roman"/>
      <w:szCs w:val="20"/>
    </w:rPr>
  </w:style>
  <w:style w:type="paragraph" w:styleId="Tekstpodstawowywcity">
    <w:name w:val="Body Text Indent"/>
    <w:basedOn w:val="Normalny"/>
    <w:link w:val="TekstpodstawowywcityZnak"/>
    <w:semiHidden/>
    <w:unhideWhenUsed/>
    <w:rsid w:val="00CC5E8B"/>
    <w:pPr>
      <w:spacing w:after="120"/>
      <w:ind w:left="283"/>
    </w:pPr>
    <w:rPr>
      <w:rFonts w:ascii="Times New Roman" w:hAnsi="Times New Roman"/>
    </w:rPr>
  </w:style>
  <w:style w:type="character" w:customStyle="1" w:styleId="TekstpodstawowywcityZnak">
    <w:name w:val="Tekst podstawowy wcięty Znak"/>
    <w:basedOn w:val="Domylnaczcionkaakapitu"/>
    <w:link w:val="Tekstpodstawowywcity"/>
    <w:semiHidden/>
    <w:rsid w:val="00CC5E8B"/>
    <w:rPr>
      <w:sz w:val="24"/>
      <w:szCs w:val="24"/>
    </w:rPr>
  </w:style>
  <w:style w:type="paragraph" w:styleId="Tekstpodstawowy2">
    <w:name w:val="Body Text 2"/>
    <w:basedOn w:val="Normalny"/>
    <w:link w:val="Tekstpodstawowy2Znak"/>
    <w:unhideWhenUsed/>
    <w:rsid w:val="00CC5E8B"/>
    <w:pPr>
      <w:jc w:val="both"/>
    </w:pPr>
    <w:rPr>
      <w:rFonts w:ascii="Courier New" w:hAnsi="Courier New"/>
    </w:rPr>
  </w:style>
  <w:style w:type="character" w:customStyle="1" w:styleId="Tekstpodstawowy2Znak">
    <w:name w:val="Tekst podstawowy 2 Znak"/>
    <w:basedOn w:val="Domylnaczcionkaakapitu"/>
    <w:link w:val="Tekstpodstawowy2"/>
    <w:rsid w:val="00CC5E8B"/>
    <w:rPr>
      <w:rFonts w:ascii="Courier New" w:hAnsi="Courier New"/>
      <w:sz w:val="24"/>
      <w:szCs w:val="24"/>
    </w:rPr>
  </w:style>
  <w:style w:type="character" w:customStyle="1" w:styleId="Nierozpoznanawzmianka1">
    <w:name w:val="Nierozpoznana wzmianka1"/>
    <w:basedOn w:val="Domylnaczcionkaakapitu"/>
    <w:uiPriority w:val="99"/>
    <w:semiHidden/>
    <w:unhideWhenUsed/>
    <w:rsid w:val="00756FC4"/>
    <w:rPr>
      <w:color w:val="605E5C"/>
      <w:shd w:val="clear" w:color="auto" w:fill="E1DFDD"/>
    </w:rPr>
  </w:style>
  <w:style w:type="paragraph" w:customStyle="1" w:styleId="Default">
    <w:name w:val="Default"/>
    <w:rsid w:val="000806A6"/>
    <w:pPr>
      <w:autoSpaceDE w:val="0"/>
      <w:autoSpaceDN w:val="0"/>
      <w:adjustRightInd w:val="0"/>
    </w:pPr>
    <w:rPr>
      <w:rFonts w:ascii="Arial" w:hAnsi="Arial" w:cs="Arial"/>
      <w:color w:val="000000"/>
      <w:sz w:val="24"/>
      <w:szCs w:val="24"/>
    </w:rPr>
  </w:style>
  <w:style w:type="character" w:customStyle="1" w:styleId="StopkaZnak">
    <w:name w:val="Stopka Znak"/>
    <w:basedOn w:val="Domylnaczcionkaakapitu"/>
    <w:link w:val="Stopka"/>
    <w:uiPriority w:val="99"/>
    <w:rsid w:val="00227856"/>
    <w:rPr>
      <w:rFonts w:ascii="Arial" w:hAnsi="Arial"/>
      <w:sz w:val="24"/>
      <w:szCs w:val="24"/>
    </w:rPr>
  </w:style>
  <w:style w:type="paragraph" w:styleId="Tekstpodstawowy3">
    <w:name w:val="Body Text 3"/>
    <w:basedOn w:val="Normalny"/>
    <w:link w:val="Tekstpodstawowy3Znak"/>
    <w:semiHidden/>
    <w:unhideWhenUsed/>
    <w:rsid w:val="001F6737"/>
    <w:pPr>
      <w:spacing w:after="120"/>
    </w:pPr>
    <w:rPr>
      <w:sz w:val="16"/>
      <w:szCs w:val="16"/>
    </w:rPr>
  </w:style>
  <w:style w:type="character" w:customStyle="1" w:styleId="Tekstpodstawowy3Znak">
    <w:name w:val="Tekst podstawowy 3 Znak"/>
    <w:basedOn w:val="Domylnaczcionkaakapitu"/>
    <w:link w:val="Tekstpodstawowy3"/>
    <w:semiHidden/>
    <w:rsid w:val="001F6737"/>
    <w:rPr>
      <w:rFonts w:ascii="Arial" w:hAnsi="Arial"/>
      <w:sz w:val="16"/>
      <w:szCs w:val="16"/>
    </w:rPr>
  </w:style>
  <w:style w:type="character" w:customStyle="1" w:styleId="Nagwek3Znak">
    <w:name w:val="Nagłówek 3 Znak"/>
    <w:basedOn w:val="Domylnaczcionkaakapitu"/>
    <w:link w:val="Nagwek3"/>
    <w:uiPriority w:val="9"/>
    <w:rsid w:val="000D02E7"/>
    <w:rPr>
      <w:rFonts w:ascii="Arial" w:eastAsiaTheme="majorEastAsia" w:hAnsi="Arial" w:cstheme="majorBidi"/>
      <w:color w:val="1F4D78" w:themeColor="accent1" w:themeShade="7F"/>
      <w:sz w:val="24"/>
      <w:szCs w:val="24"/>
    </w:rPr>
  </w:style>
  <w:style w:type="character" w:customStyle="1" w:styleId="Nagwek2Znak">
    <w:name w:val="Nagłówek 2 Znak"/>
    <w:basedOn w:val="Domylnaczcionkaakapitu"/>
    <w:link w:val="Nagwek2"/>
    <w:uiPriority w:val="9"/>
    <w:rsid w:val="000F2321"/>
    <w:rPr>
      <w:rFonts w:ascii="Arial" w:hAnsi="Arial"/>
      <w:b/>
      <w:bCs/>
      <w:i/>
      <w:iCs/>
      <w:sz w:val="24"/>
      <w:szCs w:val="28"/>
      <w:lang w:val="x-none" w:eastAsia="en-US"/>
    </w:rPr>
  </w:style>
  <w:style w:type="character" w:customStyle="1" w:styleId="Nagwek6Znak">
    <w:name w:val="Nagłówek 6 Znak"/>
    <w:basedOn w:val="Domylnaczcionkaakapitu"/>
    <w:link w:val="Nagwek6"/>
    <w:rsid w:val="00121C7C"/>
    <w:rPr>
      <w:rFonts w:ascii="Arial" w:hAnsi="Arial"/>
      <w:b/>
      <w:sz w:val="22"/>
      <w:szCs w:val="24"/>
      <w:lang w:val="x-none" w:eastAsia="x-none"/>
    </w:rPr>
  </w:style>
  <w:style w:type="character" w:customStyle="1" w:styleId="Nagwek7Znak">
    <w:name w:val="Nagłówek 7 Znak"/>
    <w:basedOn w:val="Domylnaczcionkaakapitu"/>
    <w:link w:val="Nagwek7"/>
    <w:rsid w:val="004A22F7"/>
    <w:rPr>
      <w:sz w:val="22"/>
      <w:szCs w:val="24"/>
      <w:lang w:val="x-none" w:eastAsia="x-none"/>
    </w:rPr>
  </w:style>
  <w:style w:type="character" w:customStyle="1" w:styleId="Nagwek8Znak">
    <w:name w:val="Nagłówek 8 Znak"/>
    <w:basedOn w:val="Domylnaczcionkaakapitu"/>
    <w:link w:val="Nagwek8"/>
    <w:rsid w:val="004A22F7"/>
    <w:rPr>
      <w:i/>
      <w:iCs/>
      <w:sz w:val="24"/>
      <w:szCs w:val="24"/>
      <w:lang w:val="x-none" w:eastAsia="x-none"/>
    </w:rPr>
  </w:style>
  <w:style w:type="character" w:customStyle="1" w:styleId="Nagwek9Znak">
    <w:name w:val="Nagłówek 9 Znak"/>
    <w:basedOn w:val="Domylnaczcionkaakapitu"/>
    <w:link w:val="Nagwek9"/>
    <w:rsid w:val="004A22F7"/>
    <w:rPr>
      <w:rFonts w:ascii="Arial" w:hAnsi="Arial"/>
      <w:sz w:val="22"/>
      <w:szCs w:val="22"/>
      <w:lang w:val="x-none" w:eastAsia="x-none"/>
    </w:rPr>
  </w:style>
  <w:style w:type="paragraph" w:styleId="Tekstpodstawowy">
    <w:name w:val="Body Text"/>
    <w:aliases w:val="(F2)"/>
    <w:basedOn w:val="Normalny"/>
    <w:link w:val="TekstpodstawowyZnak"/>
    <w:unhideWhenUsed/>
    <w:rsid w:val="00F4274C"/>
    <w:pPr>
      <w:spacing w:after="120"/>
    </w:pPr>
  </w:style>
  <w:style w:type="character" w:customStyle="1" w:styleId="TekstpodstawowyZnak">
    <w:name w:val="Tekst podstawowy Znak"/>
    <w:aliases w:val="(F2) Znak"/>
    <w:basedOn w:val="Domylnaczcionkaakapitu"/>
    <w:link w:val="Tekstpodstawowy"/>
    <w:rsid w:val="00F4274C"/>
    <w:rPr>
      <w:rFonts w:ascii="Arial" w:hAnsi="Arial"/>
      <w:sz w:val="24"/>
      <w:szCs w:val="24"/>
    </w:rPr>
  </w:style>
  <w:style w:type="paragraph" w:customStyle="1" w:styleId="CMSHeadL7">
    <w:name w:val="CMS Head L7"/>
    <w:basedOn w:val="Normalny"/>
    <w:rsid w:val="00FE47F8"/>
    <w:pPr>
      <w:numPr>
        <w:ilvl w:val="6"/>
        <w:numId w:val="2"/>
      </w:numPr>
      <w:spacing w:after="240"/>
      <w:outlineLvl w:val="6"/>
    </w:pPr>
    <w:rPr>
      <w:rFonts w:ascii="Times New Roman" w:hAnsi="Times New Roman"/>
      <w:sz w:val="22"/>
      <w:lang w:val="en-GB" w:eastAsia="en-US"/>
    </w:rPr>
  </w:style>
  <w:style w:type="paragraph" w:customStyle="1" w:styleId="Standard">
    <w:name w:val="Standard"/>
    <w:rsid w:val="00FE47F8"/>
    <w:pPr>
      <w:suppressAutoHyphens/>
      <w:autoSpaceDN w:val="0"/>
      <w:textAlignment w:val="baseline"/>
    </w:pPr>
    <w:rPr>
      <w:kern w:val="3"/>
      <w:sz w:val="24"/>
      <w:szCs w:val="24"/>
      <w:lang w:eastAsia="zh-CN"/>
    </w:rPr>
  </w:style>
  <w:style w:type="paragraph" w:styleId="Tematkomentarza">
    <w:name w:val="annotation subject"/>
    <w:basedOn w:val="Tekstkomentarza"/>
    <w:next w:val="Tekstkomentarza"/>
    <w:link w:val="TematkomentarzaZnak"/>
    <w:semiHidden/>
    <w:unhideWhenUsed/>
    <w:rsid w:val="00DC6799"/>
    <w:pPr>
      <w:spacing w:after="0"/>
    </w:pPr>
    <w:rPr>
      <w:rFonts w:ascii="Arial" w:eastAsia="Times New Roman" w:hAnsi="Arial"/>
      <w:b/>
      <w:bCs/>
      <w:lang w:eastAsia="pl-PL"/>
    </w:rPr>
  </w:style>
  <w:style w:type="character" w:customStyle="1" w:styleId="TematkomentarzaZnak">
    <w:name w:val="Temat komentarza Znak"/>
    <w:basedOn w:val="TekstkomentarzaZnak"/>
    <w:link w:val="Tematkomentarza"/>
    <w:semiHidden/>
    <w:rsid w:val="00DC6799"/>
    <w:rPr>
      <w:rFonts w:ascii="Arial" w:eastAsia="Calibri" w:hAnsi="Arial"/>
      <w:b/>
      <w:bCs/>
      <w:lang w:eastAsia="en-US"/>
    </w:rPr>
  </w:style>
  <w:style w:type="paragraph" w:customStyle="1" w:styleId="Text">
    <w:name w:val="Text"/>
    <w:basedOn w:val="Normalny"/>
    <w:rsid w:val="00935DA3"/>
    <w:pPr>
      <w:suppressAutoHyphens/>
      <w:spacing w:after="240"/>
      <w:ind w:firstLine="1440"/>
    </w:pPr>
    <w:rPr>
      <w:rFonts w:ascii="Times New Roman" w:hAnsi="Times New Roman"/>
      <w:szCs w:val="20"/>
      <w:lang w:val="en-US"/>
    </w:rPr>
  </w:style>
  <w:style w:type="character" w:customStyle="1" w:styleId="tpfieldvalue">
    <w:name w:val="tp_field_value"/>
    <w:basedOn w:val="Domylnaczcionkaakapitu"/>
    <w:rsid w:val="00245736"/>
  </w:style>
  <w:style w:type="character" w:customStyle="1" w:styleId="Nierozpoznanawzmianka2">
    <w:name w:val="Nierozpoznana wzmianka2"/>
    <w:basedOn w:val="Domylnaczcionkaakapitu"/>
    <w:uiPriority w:val="99"/>
    <w:semiHidden/>
    <w:unhideWhenUsed/>
    <w:rsid w:val="00A97411"/>
    <w:rPr>
      <w:color w:val="605E5C"/>
      <w:shd w:val="clear" w:color="auto" w:fill="E1DFDD"/>
    </w:rPr>
  </w:style>
  <w:style w:type="paragraph" w:styleId="Tekstprzypisukocowego">
    <w:name w:val="endnote text"/>
    <w:basedOn w:val="Normalny"/>
    <w:link w:val="TekstprzypisukocowegoZnak"/>
    <w:semiHidden/>
    <w:unhideWhenUsed/>
    <w:rsid w:val="00D84AF2"/>
    <w:rPr>
      <w:sz w:val="20"/>
      <w:szCs w:val="20"/>
    </w:rPr>
  </w:style>
  <w:style w:type="character" w:customStyle="1" w:styleId="TekstprzypisukocowegoZnak">
    <w:name w:val="Tekst przypisu końcowego Znak"/>
    <w:basedOn w:val="Domylnaczcionkaakapitu"/>
    <w:link w:val="Tekstprzypisukocowego"/>
    <w:semiHidden/>
    <w:rsid w:val="00D84AF2"/>
    <w:rPr>
      <w:rFonts w:ascii="Arial" w:hAnsi="Arial"/>
    </w:rPr>
  </w:style>
  <w:style w:type="character" w:styleId="Odwoanieprzypisukocowego">
    <w:name w:val="endnote reference"/>
    <w:basedOn w:val="Domylnaczcionkaakapitu"/>
    <w:semiHidden/>
    <w:unhideWhenUsed/>
    <w:rsid w:val="00D84AF2"/>
    <w:rPr>
      <w:vertAlign w:val="superscript"/>
    </w:rPr>
  </w:style>
  <w:style w:type="character" w:customStyle="1" w:styleId="UnresolvedMention">
    <w:name w:val="Unresolved Mention"/>
    <w:basedOn w:val="Domylnaczcionkaakapitu"/>
    <w:uiPriority w:val="99"/>
    <w:semiHidden/>
    <w:unhideWhenUsed/>
    <w:rsid w:val="00934070"/>
    <w:rPr>
      <w:color w:val="605E5C"/>
      <w:shd w:val="clear" w:color="auto" w:fill="E1DFDD"/>
    </w:rPr>
  </w:style>
  <w:style w:type="paragraph" w:styleId="Spistreci1">
    <w:name w:val="toc 1"/>
    <w:basedOn w:val="Normalny"/>
    <w:next w:val="Normalny"/>
    <w:autoRedefine/>
    <w:uiPriority w:val="39"/>
    <w:unhideWhenUsed/>
    <w:rsid w:val="00122521"/>
    <w:pPr>
      <w:spacing w:before="120" w:line="259" w:lineRule="auto"/>
    </w:pPr>
    <w:rPr>
      <w:rFonts w:asciiTheme="minorHAnsi" w:eastAsiaTheme="minorHAnsi" w:hAnsiTheme="minorHAnsi" w:cstheme="minorHAnsi"/>
      <w:b/>
      <w:bCs/>
      <w:i/>
      <w:iCs/>
      <w:lang w:eastAsia="en-US"/>
    </w:rPr>
  </w:style>
  <w:style w:type="paragraph" w:styleId="Spistreci2">
    <w:name w:val="toc 2"/>
    <w:basedOn w:val="Normalny"/>
    <w:next w:val="Normalny"/>
    <w:autoRedefine/>
    <w:uiPriority w:val="39"/>
    <w:unhideWhenUsed/>
    <w:rsid w:val="00122521"/>
    <w:pPr>
      <w:tabs>
        <w:tab w:val="left" w:pos="880"/>
        <w:tab w:val="right" w:leader="dot" w:pos="9062"/>
      </w:tabs>
      <w:spacing w:line="259" w:lineRule="auto"/>
      <w:ind w:left="880" w:hanging="660"/>
    </w:pPr>
    <w:rPr>
      <w:rFonts w:asciiTheme="minorHAnsi" w:eastAsiaTheme="minorHAnsi" w:hAnsiTheme="minorHAnsi" w:cstheme="minorHAnsi"/>
      <w:bCs/>
      <w:noProof/>
      <w:szCs w:val="22"/>
      <w:lang w:eastAsia="en-US"/>
    </w:rPr>
  </w:style>
  <w:style w:type="paragraph" w:styleId="Tytu">
    <w:name w:val="Title"/>
    <w:basedOn w:val="Normalny"/>
    <w:next w:val="Normalny"/>
    <w:link w:val="TytuZnak"/>
    <w:qFormat/>
    <w:rsid w:val="00C44A24"/>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C44A24"/>
    <w:rPr>
      <w:rFonts w:asciiTheme="majorHAnsi" w:eastAsiaTheme="majorEastAsia" w:hAnsiTheme="majorHAnsi" w:cstheme="majorBidi"/>
      <w:spacing w:val="-10"/>
      <w:kern w:val="28"/>
      <w:sz w:val="56"/>
      <w:szCs w:val="56"/>
    </w:rPr>
  </w:style>
  <w:style w:type="paragraph" w:customStyle="1" w:styleId="Styl1">
    <w:name w:val="Styl1"/>
    <w:basedOn w:val="Listanumerowana"/>
    <w:link w:val="Styl1Znak"/>
    <w:qFormat/>
    <w:rsid w:val="00082653"/>
    <w:pPr>
      <w:widowControl w:val="0"/>
      <w:numPr>
        <w:numId w:val="1"/>
      </w:numPr>
      <w:tabs>
        <w:tab w:val="left" w:pos="284"/>
      </w:tabs>
      <w:spacing w:line="360" w:lineRule="auto"/>
    </w:pPr>
    <w:rPr>
      <w:rFonts w:cs="Arial"/>
      <w:iCs/>
      <w:sz w:val="22"/>
    </w:rPr>
  </w:style>
  <w:style w:type="paragraph" w:customStyle="1" w:styleId="Styl2">
    <w:name w:val="Styl2"/>
    <w:basedOn w:val="Akapitzlist"/>
    <w:link w:val="Styl2Znak"/>
    <w:qFormat/>
    <w:rsid w:val="00014678"/>
    <w:pPr>
      <w:numPr>
        <w:numId w:val="21"/>
      </w:numPr>
      <w:spacing w:after="0" w:line="360" w:lineRule="auto"/>
      <w:ind w:right="6"/>
    </w:pPr>
    <w:rPr>
      <w:rFonts w:ascii="Arial" w:hAnsi="Arial" w:cs="Arial"/>
    </w:rPr>
  </w:style>
  <w:style w:type="paragraph" w:styleId="Listanumerowana">
    <w:name w:val="List Number"/>
    <w:basedOn w:val="Normalny"/>
    <w:link w:val="ListanumerowanaZnak"/>
    <w:rsid w:val="000F2321"/>
    <w:pPr>
      <w:numPr>
        <w:numId w:val="68"/>
      </w:numPr>
      <w:contextualSpacing/>
    </w:pPr>
  </w:style>
  <w:style w:type="character" w:customStyle="1" w:styleId="ListanumerowanaZnak">
    <w:name w:val="Lista numerowana Znak"/>
    <w:basedOn w:val="Domylnaczcionkaakapitu"/>
    <w:link w:val="Listanumerowana"/>
    <w:rsid w:val="000F2321"/>
    <w:rPr>
      <w:rFonts w:ascii="Arial" w:hAnsi="Arial"/>
      <w:sz w:val="24"/>
      <w:szCs w:val="24"/>
    </w:rPr>
  </w:style>
  <w:style w:type="character" w:customStyle="1" w:styleId="Styl1Znak">
    <w:name w:val="Styl1 Znak"/>
    <w:basedOn w:val="ListanumerowanaZnak"/>
    <w:link w:val="Styl1"/>
    <w:rsid w:val="00082653"/>
    <w:rPr>
      <w:rFonts w:ascii="Arial" w:hAnsi="Arial" w:cs="Arial"/>
      <w:iCs/>
      <w:sz w:val="22"/>
      <w:szCs w:val="24"/>
    </w:rPr>
  </w:style>
  <w:style w:type="paragraph" w:customStyle="1" w:styleId="Styl3">
    <w:name w:val="Styl3"/>
    <w:basedOn w:val="Akapitzlist"/>
    <w:link w:val="Styl3Znak"/>
    <w:qFormat/>
    <w:rsid w:val="00F95BF0"/>
    <w:rPr>
      <w:rFonts w:ascii="Arial" w:hAnsi="Arial"/>
    </w:rPr>
  </w:style>
  <w:style w:type="character" w:customStyle="1" w:styleId="Styl2Znak">
    <w:name w:val="Styl2 Znak"/>
    <w:basedOn w:val="AkapitzlistZnak"/>
    <w:link w:val="Styl2"/>
    <w:rsid w:val="00014678"/>
    <w:rPr>
      <w:rFonts w:ascii="Arial" w:eastAsia="Calibri" w:hAnsi="Arial" w:cs="Arial"/>
      <w:sz w:val="22"/>
      <w:szCs w:val="22"/>
      <w:lang w:eastAsia="en-US"/>
    </w:rPr>
  </w:style>
  <w:style w:type="character" w:styleId="Pogrubienie">
    <w:name w:val="Strong"/>
    <w:basedOn w:val="Domylnaczcionkaakapitu"/>
    <w:qFormat/>
    <w:rsid w:val="00F95BF0"/>
    <w:rPr>
      <w:b/>
      <w:bCs/>
    </w:rPr>
  </w:style>
  <w:style w:type="character" w:customStyle="1" w:styleId="Styl3Znak">
    <w:name w:val="Styl3 Znak"/>
    <w:basedOn w:val="Styl2Znak"/>
    <w:link w:val="Styl3"/>
    <w:rsid w:val="00F95BF0"/>
    <w:rPr>
      <w:rFonts w:ascii="Arial" w:eastAsia="Calibri" w:hAnsi="Arial" w:cs="Arial"/>
      <w:sz w:val="22"/>
      <w:szCs w:val="22"/>
      <w:lang w:eastAsia="en-US"/>
    </w:rPr>
  </w:style>
  <w:style w:type="paragraph" w:styleId="Listanumerowana3">
    <w:name w:val="List Number 3"/>
    <w:basedOn w:val="Normalny"/>
    <w:semiHidden/>
    <w:unhideWhenUsed/>
    <w:rsid w:val="00F917C4"/>
    <w:pPr>
      <w:numPr>
        <w:numId w:val="73"/>
      </w:numPr>
      <w:contextualSpacing/>
    </w:pPr>
  </w:style>
  <w:style w:type="paragraph" w:customStyle="1" w:styleId="Styl4">
    <w:name w:val="Styl4"/>
    <w:basedOn w:val="Normalny"/>
    <w:link w:val="Styl4Znak"/>
    <w:qFormat/>
    <w:rsid w:val="003F2A4E"/>
    <w:pPr>
      <w:widowControl w:val="0"/>
      <w:autoSpaceDE w:val="0"/>
      <w:autoSpaceDN w:val="0"/>
      <w:adjustRightInd w:val="0"/>
      <w:spacing w:line="360" w:lineRule="auto"/>
      <w:ind w:left="284" w:hanging="284"/>
      <w:jc w:val="both"/>
    </w:pPr>
    <w:rPr>
      <w:rFonts w:cs="Arial"/>
      <w:b/>
      <w:bCs/>
      <w:sz w:val="22"/>
      <w:szCs w:val="22"/>
    </w:rPr>
  </w:style>
  <w:style w:type="character" w:customStyle="1" w:styleId="Styl4Znak">
    <w:name w:val="Styl4 Znak"/>
    <w:basedOn w:val="Domylnaczcionkaakapitu"/>
    <w:link w:val="Styl4"/>
    <w:rsid w:val="003F2A4E"/>
    <w:rPr>
      <w:rFonts w:ascii="Arial" w:hAnsi="Arial" w:cs="Arial"/>
      <w:b/>
      <w:bCs/>
      <w:sz w:val="22"/>
      <w:szCs w:val="22"/>
    </w:rPr>
  </w:style>
  <w:style w:type="paragraph" w:customStyle="1" w:styleId="TableParagraph">
    <w:name w:val="Table Paragraph"/>
    <w:basedOn w:val="Normalny"/>
    <w:uiPriority w:val="1"/>
    <w:qFormat/>
    <w:rsid w:val="0063635F"/>
    <w:pPr>
      <w:widowControl w:val="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1869">
      <w:bodyDiv w:val="1"/>
      <w:marLeft w:val="0"/>
      <w:marRight w:val="0"/>
      <w:marTop w:val="0"/>
      <w:marBottom w:val="0"/>
      <w:divBdr>
        <w:top w:val="none" w:sz="0" w:space="0" w:color="auto"/>
        <w:left w:val="none" w:sz="0" w:space="0" w:color="auto"/>
        <w:bottom w:val="none" w:sz="0" w:space="0" w:color="auto"/>
        <w:right w:val="none" w:sz="0" w:space="0" w:color="auto"/>
      </w:divBdr>
    </w:div>
    <w:div w:id="89475378">
      <w:bodyDiv w:val="1"/>
      <w:marLeft w:val="0"/>
      <w:marRight w:val="0"/>
      <w:marTop w:val="0"/>
      <w:marBottom w:val="0"/>
      <w:divBdr>
        <w:top w:val="none" w:sz="0" w:space="0" w:color="auto"/>
        <w:left w:val="none" w:sz="0" w:space="0" w:color="auto"/>
        <w:bottom w:val="none" w:sz="0" w:space="0" w:color="auto"/>
        <w:right w:val="none" w:sz="0" w:space="0" w:color="auto"/>
      </w:divBdr>
    </w:div>
    <w:div w:id="266233004">
      <w:bodyDiv w:val="1"/>
      <w:marLeft w:val="0"/>
      <w:marRight w:val="0"/>
      <w:marTop w:val="0"/>
      <w:marBottom w:val="0"/>
      <w:divBdr>
        <w:top w:val="none" w:sz="0" w:space="0" w:color="auto"/>
        <w:left w:val="none" w:sz="0" w:space="0" w:color="auto"/>
        <w:bottom w:val="none" w:sz="0" w:space="0" w:color="auto"/>
        <w:right w:val="none" w:sz="0" w:space="0" w:color="auto"/>
      </w:divBdr>
    </w:div>
    <w:div w:id="362294236">
      <w:bodyDiv w:val="1"/>
      <w:marLeft w:val="0"/>
      <w:marRight w:val="0"/>
      <w:marTop w:val="0"/>
      <w:marBottom w:val="0"/>
      <w:divBdr>
        <w:top w:val="none" w:sz="0" w:space="0" w:color="auto"/>
        <w:left w:val="none" w:sz="0" w:space="0" w:color="auto"/>
        <w:bottom w:val="none" w:sz="0" w:space="0" w:color="auto"/>
        <w:right w:val="none" w:sz="0" w:space="0" w:color="auto"/>
      </w:divBdr>
    </w:div>
    <w:div w:id="416095568">
      <w:bodyDiv w:val="1"/>
      <w:marLeft w:val="0"/>
      <w:marRight w:val="0"/>
      <w:marTop w:val="0"/>
      <w:marBottom w:val="0"/>
      <w:divBdr>
        <w:top w:val="none" w:sz="0" w:space="0" w:color="auto"/>
        <w:left w:val="none" w:sz="0" w:space="0" w:color="auto"/>
        <w:bottom w:val="none" w:sz="0" w:space="0" w:color="auto"/>
        <w:right w:val="none" w:sz="0" w:space="0" w:color="auto"/>
      </w:divBdr>
    </w:div>
    <w:div w:id="451361830">
      <w:bodyDiv w:val="1"/>
      <w:marLeft w:val="0"/>
      <w:marRight w:val="0"/>
      <w:marTop w:val="0"/>
      <w:marBottom w:val="0"/>
      <w:divBdr>
        <w:top w:val="none" w:sz="0" w:space="0" w:color="auto"/>
        <w:left w:val="none" w:sz="0" w:space="0" w:color="auto"/>
        <w:bottom w:val="none" w:sz="0" w:space="0" w:color="auto"/>
        <w:right w:val="none" w:sz="0" w:space="0" w:color="auto"/>
      </w:divBdr>
    </w:div>
    <w:div w:id="507409897">
      <w:bodyDiv w:val="1"/>
      <w:marLeft w:val="0"/>
      <w:marRight w:val="0"/>
      <w:marTop w:val="0"/>
      <w:marBottom w:val="0"/>
      <w:divBdr>
        <w:top w:val="none" w:sz="0" w:space="0" w:color="auto"/>
        <w:left w:val="none" w:sz="0" w:space="0" w:color="auto"/>
        <w:bottom w:val="none" w:sz="0" w:space="0" w:color="auto"/>
        <w:right w:val="none" w:sz="0" w:space="0" w:color="auto"/>
      </w:divBdr>
    </w:div>
    <w:div w:id="1103380238">
      <w:bodyDiv w:val="1"/>
      <w:marLeft w:val="0"/>
      <w:marRight w:val="0"/>
      <w:marTop w:val="0"/>
      <w:marBottom w:val="0"/>
      <w:divBdr>
        <w:top w:val="none" w:sz="0" w:space="0" w:color="auto"/>
        <w:left w:val="none" w:sz="0" w:space="0" w:color="auto"/>
        <w:bottom w:val="none" w:sz="0" w:space="0" w:color="auto"/>
        <w:right w:val="none" w:sz="0" w:space="0" w:color="auto"/>
      </w:divBdr>
    </w:div>
    <w:div w:id="1116100542">
      <w:bodyDiv w:val="1"/>
      <w:marLeft w:val="0"/>
      <w:marRight w:val="0"/>
      <w:marTop w:val="0"/>
      <w:marBottom w:val="0"/>
      <w:divBdr>
        <w:top w:val="none" w:sz="0" w:space="0" w:color="auto"/>
        <w:left w:val="none" w:sz="0" w:space="0" w:color="auto"/>
        <w:bottom w:val="none" w:sz="0" w:space="0" w:color="auto"/>
        <w:right w:val="none" w:sz="0" w:space="0" w:color="auto"/>
      </w:divBdr>
    </w:div>
    <w:div w:id="1135220658">
      <w:bodyDiv w:val="1"/>
      <w:marLeft w:val="0"/>
      <w:marRight w:val="0"/>
      <w:marTop w:val="0"/>
      <w:marBottom w:val="0"/>
      <w:divBdr>
        <w:top w:val="none" w:sz="0" w:space="0" w:color="auto"/>
        <w:left w:val="none" w:sz="0" w:space="0" w:color="auto"/>
        <w:bottom w:val="none" w:sz="0" w:space="0" w:color="auto"/>
        <w:right w:val="none" w:sz="0" w:space="0" w:color="auto"/>
      </w:divBdr>
    </w:div>
    <w:div w:id="1543206617">
      <w:bodyDiv w:val="1"/>
      <w:marLeft w:val="0"/>
      <w:marRight w:val="0"/>
      <w:marTop w:val="0"/>
      <w:marBottom w:val="0"/>
      <w:divBdr>
        <w:top w:val="none" w:sz="0" w:space="0" w:color="auto"/>
        <w:left w:val="none" w:sz="0" w:space="0" w:color="auto"/>
        <w:bottom w:val="none" w:sz="0" w:space="0" w:color="auto"/>
        <w:right w:val="none" w:sz="0" w:space="0" w:color="auto"/>
      </w:divBdr>
    </w:div>
    <w:div w:id="1624923712">
      <w:bodyDiv w:val="1"/>
      <w:marLeft w:val="0"/>
      <w:marRight w:val="0"/>
      <w:marTop w:val="0"/>
      <w:marBottom w:val="0"/>
      <w:divBdr>
        <w:top w:val="none" w:sz="0" w:space="0" w:color="auto"/>
        <w:left w:val="none" w:sz="0" w:space="0" w:color="auto"/>
        <w:bottom w:val="none" w:sz="0" w:space="0" w:color="auto"/>
        <w:right w:val="none" w:sz="0" w:space="0" w:color="auto"/>
      </w:divBdr>
    </w:div>
    <w:div w:id="1808428994">
      <w:bodyDiv w:val="1"/>
      <w:marLeft w:val="0"/>
      <w:marRight w:val="0"/>
      <w:marTop w:val="0"/>
      <w:marBottom w:val="0"/>
      <w:divBdr>
        <w:top w:val="none" w:sz="0" w:space="0" w:color="auto"/>
        <w:left w:val="none" w:sz="0" w:space="0" w:color="auto"/>
        <w:bottom w:val="none" w:sz="0" w:space="0" w:color="auto"/>
        <w:right w:val="none" w:sz="0" w:space="0" w:color="auto"/>
      </w:divBdr>
    </w:div>
    <w:div w:id="200397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ps.pomorskie.eu//pomorskie-dzieciom" TargetMode="External"/><Relationship Id="rId13" Type="http://schemas.openxmlformats.org/officeDocument/2006/relationships/hyperlink" Target="mailto:k.myrcik@pomorskie.eu" TargetMode="External"/><Relationship Id="rId18" Type="http://schemas.openxmlformats.org/officeDocument/2006/relationships/hyperlink" Target="mailto:incydent@pomorskie.e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stryjecka@pomorskie.eu" TargetMode="External"/><Relationship Id="rId17" Type="http://schemas.openxmlformats.org/officeDocument/2006/relationships/hyperlink" Target="mailto:wandzin@wandzin.pl" TargetMode="External"/><Relationship Id="rId2" Type="http://schemas.openxmlformats.org/officeDocument/2006/relationships/numbering" Target="numbering.xml"/><Relationship Id="rId16" Type="http://schemas.openxmlformats.org/officeDocument/2006/relationships/hyperlink" Target="https://rops.pomorskie.eu//pomorskie-dzieci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laner@pomorskie.eu" TargetMode="External"/><Relationship Id="rId5" Type="http://schemas.openxmlformats.org/officeDocument/2006/relationships/webSettings" Target="webSettings.xml"/><Relationship Id="rId15" Type="http://schemas.openxmlformats.org/officeDocument/2006/relationships/hyperlink" Target="mailto:iod@miir.gov.pl" TargetMode="External"/><Relationship Id="rId23" Type="http://schemas.openxmlformats.org/officeDocument/2006/relationships/theme" Target="theme/theme1.xml"/><Relationship Id="rId10" Type="http://schemas.openxmlformats.org/officeDocument/2006/relationships/hyperlink" Target="https://rops.pomorskie.eu//pomorskie-dzieci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ps.pomorskie.eu//pomorskie-dzieciom" TargetMode="External"/><Relationship Id="rId14" Type="http://schemas.openxmlformats.org/officeDocument/2006/relationships/hyperlink" Target="file:///C:\Users\abizub\AppData\Local\Microsoft\Windows\INetCache\Content.Outlook\C0RUPVYA\iod@pomorskie.e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ygert\Downloads\listownik-Pomorskie-FE-UMWP-UE-EFS-RPO2014-2020-2015%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F0D0F-E2D4-4721-9123-A93C1E1F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 (1)</Template>
  <TotalTime>0</TotalTime>
  <Pages>81</Pages>
  <Words>18506</Words>
  <Characters>111041</Characters>
  <Application>Microsoft Office Word</Application>
  <DocSecurity>0</DocSecurity>
  <Lines>925</Lines>
  <Paragraphs>258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129289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DEFS - Cygert Piotr</dc:creator>
  <cp:lastModifiedBy>Maciej Kochanowski</cp:lastModifiedBy>
  <cp:revision>2</cp:revision>
  <cp:lastPrinted>2021-06-07T06:28:00Z</cp:lastPrinted>
  <dcterms:created xsi:type="dcterms:W3CDTF">2021-06-15T06:28:00Z</dcterms:created>
  <dcterms:modified xsi:type="dcterms:W3CDTF">2021-06-15T06:28:00Z</dcterms:modified>
</cp:coreProperties>
</file>