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5C" w:rsidRPr="001B5303" w:rsidRDefault="00F12A5C" w:rsidP="00F12A5C">
      <w:pPr>
        <w:jc w:val="center"/>
        <w:rPr>
          <w:rFonts w:ascii="Arial" w:hAnsi="Arial" w:cs="Arial"/>
          <w:b/>
          <w:sz w:val="28"/>
          <w:szCs w:val="28"/>
        </w:rPr>
      </w:pPr>
      <w:r w:rsidRPr="001B5303">
        <w:rPr>
          <w:rFonts w:ascii="Arial" w:hAnsi="Arial" w:cs="Arial"/>
          <w:b/>
          <w:sz w:val="28"/>
          <w:szCs w:val="28"/>
        </w:rPr>
        <w:t>KOMUNIKAT</w:t>
      </w:r>
    </w:p>
    <w:p w:rsidR="00F12A5C" w:rsidRPr="001B5303" w:rsidRDefault="00F12A5C" w:rsidP="00F12A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SEJMIKU</w:t>
      </w:r>
      <w:r w:rsidRPr="001B5303">
        <w:rPr>
          <w:rFonts w:ascii="Arial" w:hAnsi="Arial" w:cs="Arial"/>
          <w:b/>
          <w:sz w:val="28"/>
          <w:szCs w:val="28"/>
        </w:rPr>
        <w:t xml:space="preserve"> WOJEWÓDZTWA POMORSKIEGO</w:t>
      </w:r>
    </w:p>
    <w:p w:rsidR="00F12A5C" w:rsidRDefault="00F12A5C" w:rsidP="00622F25">
      <w:pPr>
        <w:spacing w:after="120" w:line="276" w:lineRule="auto"/>
        <w:jc w:val="center"/>
        <w:rPr>
          <w:rFonts w:ascii="Arial" w:hAnsi="Arial" w:cs="Arial"/>
          <w:b/>
        </w:rPr>
      </w:pPr>
    </w:p>
    <w:p w:rsidR="00D05360" w:rsidRPr="004E0ECE" w:rsidRDefault="00D05360" w:rsidP="00622F25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D05360">
        <w:rPr>
          <w:rFonts w:ascii="Arial" w:hAnsi="Arial" w:cs="Arial"/>
          <w:sz w:val="22"/>
          <w:szCs w:val="22"/>
        </w:rPr>
        <w:t>o konsultacjach w sprawie</w:t>
      </w:r>
    </w:p>
    <w:p w:rsidR="003339FF" w:rsidRDefault="003339FF" w:rsidP="00622F25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339FF">
        <w:rPr>
          <w:rFonts w:ascii="Arial" w:hAnsi="Arial" w:cs="Arial"/>
          <w:b/>
          <w:i/>
          <w:sz w:val="22"/>
          <w:szCs w:val="22"/>
        </w:rPr>
        <w:t>projektu</w:t>
      </w:r>
      <w:r w:rsidR="00D05360" w:rsidRPr="003339FF">
        <w:rPr>
          <w:rFonts w:ascii="Arial" w:hAnsi="Arial" w:cs="Arial"/>
          <w:b/>
          <w:i/>
          <w:sz w:val="22"/>
          <w:szCs w:val="22"/>
        </w:rPr>
        <w:t xml:space="preserve"> Uchwał</w:t>
      </w:r>
      <w:r w:rsidRPr="003339FF">
        <w:rPr>
          <w:rFonts w:ascii="Arial" w:hAnsi="Arial" w:cs="Arial"/>
          <w:b/>
          <w:i/>
          <w:sz w:val="22"/>
          <w:szCs w:val="22"/>
        </w:rPr>
        <w:t>y</w:t>
      </w:r>
      <w:r w:rsidR="00D05360" w:rsidRPr="003339FF">
        <w:rPr>
          <w:rFonts w:ascii="Arial" w:hAnsi="Arial" w:cs="Arial"/>
          <w:b/>
          <w:i/>
          <w:sz w:val="22"/>
          <w:szCs w:val="22"/>
        </w:rPr>
        <w:t xml:space="preserve"> Sejmiku Województwa Pomorskiego </w:t>
      </w:r>
      <w:r w:rsidR="007C1A3A" w:rsidRPr="007C1A3A">
        <w:rPr>
          <w:rFonts w:ascii="Arial" w:hAnsi="Arial" w:cs="Arial"/>
          <w:b/>
          <w:i/>
          <w:sz w:val="22"/>
          <w:szCs w:val="22"/>
        </w:rPr>
        <w:t xml:space="preserve">w sprawie określenia programu ochrony środowiska przed hałasem na lata </w:t>
      </w:r>
      <w:r w:rsidR="002F1C94">
        <w:rPr>
          <w:rFonts w:ascii="Arial" w:hAnsi="Arial" w:cs="Arial"/>
          <w:b/>
          <w:i/>
          <w:sz w:val="22"/>
          <w:szCs w:val="22"/>
        </w:rPr>
        <w:t>2020 – 2024</w:t>
      </w:r>
      <w:r w:rsidR="007C1A3A" w:rsidRPr="007C1A3A">
        <w:rPr>
          <w:rFonts w:ascii="Arial" w:hAnsi="Arial" w:cs="Arial"/>
          <w:b/>
          <w:i/>
          <w:sz w:val="22"/>
          <w:szCs w:val="22"/>
        </w:rPr>
        <w:t xml:space="preserve"> z perspektywą na lata następne dla terenów poza aglomeracjami w województwie pomorskim, położonych wzdłuż odcinków </w:t>
      </w:r>
      <w:r w:rsidR="000439AD">
        <w:rPr>
          <w:rFonts w:ascii="Arial" w:hAnsi="Arial" w:cs="Arial"/>
          <w:b/>
          <w:i/>
          <w:sz w:val="22"/>
          <w:szCs w:val="22"/>
        </w:rPr>
        <w:t>dróg powiatowych i wojewódzkich na terenie miasta Sopotu</w:t>
      </w:r>
      <w:r w:rsidR="007C1A3A" w:rsidRPr="007C1A3A">
        <w:rPr>
          <w:rFonts w:ascii="Arial" w:hAnsi="Arial" w:cs="Arial"/>
          <w:b/>
          <w:i/>
          <w:sz w:val="22"/>
          <w:szCs w:val="22"/>
        </w:rPr>
        <w:t>, których eksploatacja powoduje ponadnormatywne oddziaływanie akustyczne, określone wskaźnikami hałasu LDWN i LN</w:t>
      </w:r>
    </w:p>
    <w:p w:rsidR="007C1A3A" w:rsidRDefault="007C1A3A" w:rsidP="007C1A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05360" w:rsidRPr="00D05360" w:rsidRDefault="00D05360" w:rsidP="007D161B">
      <w:pPr>
        <w:jc w:val="both"/>
        <w:rPr>
          <w:rFonts w:ascii="Arial" w:hAnsi="Arial" w:cs="Arial"/>
          <w:sz w:val="20"/>
          <w:szCs w:val="20"/>
        </w:rPr>
      </w:pPr>
      <w:r w:rsidRPr="00D05360">
        <w:rPr>
          <w:rFonts w:ascii="Arial" w:hAnsi="Arial" w:cs="Arial"/>
          <w:sz w:val="20"/>
          <w:szCs w:val="20"/>
        </w:rPr>
        <w:t xml:space="preserve">Na podstawie </w:t>
      </w:r>
      <w:r w:rsidRPr="00D05360">
        <w:rPr>
          <w:rFonts w:ascii="Arial" w:hAnsi="Arial" w:cs="Arial"/>
          <w:bCs/>
          <w:sz w:val="20"/>
          <w:szCs w:val="20"/>
        </w:rPr>
        <w:t xml:space="preserve">§ 4 Uchwały Nr 1232/LI/10 Sejmiku Województwa Pomorskiego z dnia 27 września.2010 roku w sprawie określenia szczegółowego sposobu konsultowania projektów aktów prawa miejscowego z wojewódzką radą działalności pożytku publicznego lub organizacjami pozarządowymi oraz innymi podmiotami wymienionymi w art. 3 ust. 3 ustawy o działalności pożytku publicznego i o wolontariacie w dziedzinach dotyczących działalności statutowej tych organizacji </w:t>
      </w:r>
    </w:p>
    <w:p w:rsidR="00F12A5C" w:rsidRPr="00964DA9" w:rsidRDefault="00F12A5C" w:rsidP="00F12A5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12A5C" w:rsidRPr="00964DA9" w:rsidRDefault="00F12A5C" w:rsidP="00F12A5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64DA9">
        <w:rPr>
          <w:rFonts w:ascii="Arial" w:hAnsi="Arial" w:cs="Arial"/>
          <w:b/>
          <w:sz w:val="22"/>
          <w:szCs w:val="22"/>
        </w:rPr>
        <w:t>Sejmik Województwa Pomorskiego</w:t>
      </w:r>
    </w:p>
    <w:p w:rsidR="00F12A5C" w:rsidRPr="00964DA9" w:rsidRDefault="00F12A5C" w:rsidP="00F12A5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64DA9">
        <w:rPr>
          <w:rFonts w:ascii="Arial" w:hAnsi="Arial" w:cs="Arial"/>
          <w:b/>
          <w:sz w:val="22"/>
          <w:szCs w:val="22"/>
        </w:rPr>
        <w:t>zawiadamia, że:</w:t>
      </w:r>
    </w:p>
    <w:p w:rsidR="00F12A5C" w:rsidRPr="00964DA9" w:rsidRDefault="00F12A5C" w:rsidP="00F12A5C">
      <w:pPr>
        <w:spacing w:line="276" w:lineRule="auto"/>
        <w:rPr>
          <w:rFonts w:ascii="Arial" w:hAnsi="Arial" w:cs="Arial"/>
          <w:sz w:val="22"/>
          <w:szCs w:val="22"/>
        </w:rPr>
      </w:pPr>
    </w:p>
    <w:p w:rsidR="002D14FE" w:rsidRPr="00F350F6" w:rsidRDefault="003B752E" w:rsidP="007D161B">
      <w:pPr>
        <w:jc w:val="both"/>
        <w:rPr>
          <w:rFonts w:ascii="Arial" w:hAnsi="Arial" w:cs="Arial"/>
          <w:sz w:val="20"/>
          <w:szCs w:val="20"/>
        </w:rPr>
      </w:pPr>
      <w:r w:rsidRPr="00F350F6">
        <w:rPr>
          <w:rFonts w:ascii="Arial" w:hAnsi="Arial" w:cs="Arial"/>
          <w:sz w:val="20"/>
          <w:szCs w:val="20"/>
        </w:rPr>
        <w:t xml:space="preserve">Przekazuje się projekt Uchwały Sejmiku Województwa Pomorskiego </w:t>
      </w:r>
      <w:r w:rsidR="007C1A3A" w:rsidRPr="00F350F6">
        <w:rPr>
          <w:rFonts w:ascii="Arial" w:hAnsi="Arial" w:cs="Arial"/>
          <w:sz w:val="20"/>
          <w:szCs w:val="20"/>
        </w:rPr>
        <w:t xml:space="preserve">w sprawie określenia programu ochrony środowiska przed hałasem na lata </w:t>
      </w:r>
      <w:r w:rsidR="002F1C94">
        <w:rPr>
          <w:rFonts w:ascii="Arial" w:hAnsi="Arial" w:cs="Arial"/>
          <w:sz w:val="20"/>
          <w:szCs w:val="20"/>
        </w:rPr>
        <w:t>2020-2024</w:t>
      </w:r>
      <w:r w:rsidR="007C1A3A" w:rsidRPr="00F350F6">
        <w:rPr>
          <w:rFonts w:ascii="Arial" w:hAnsi="Arial" w:cs="Arial"/>
          <w:sz w:val="20"/>
          <w:szCs w:val="20"/>
        </w:rPr>
        <w:t xml:space="preserve"> z perspektywą na lata następne dla terenów poza aglomeracjami w województwie pomorskim, położonych wzdłuż odcinków </w:t>
      </w:r>
      <w:r w:rsidR="000439AD" w:rsidRPr="00F350F6">
        <w:rPr>
          <w:rFonts w:ascii="Arial" w:hAnsi="Arial" w:cs="Arial"/>
          <w:sz w:val="20"/>
          <w:szCs w:val="20"/>
        </w:rPr>
        <w:t>dróg powiatowych i</w:t>
      </w:r>
      <w:r w:rsidR="00370100">
        <w:rPr>
          <w:rFonts w:ascii="Arial" w:hAnsi="Arial" w:cs="Arial"/>
          <w:sz w:val="20"/>
          <w:szCs w:val="20"/>
        </w:rPr>
        <w:t> </w:t>
      </w:r>
      <w:r w:rsidR="000439AD" w:rsidRPr="00F350F6">
        <w:rPr>
          <w:rFonts w:ascii="Arial" w:hAnsi="Arial" w:cs="Arial"/>
          <w:sz w:val="20"/>
          <w:szCs w:val="20"/>
        </w:rPr>
        <w:t>wojewódzkich na terenie miasta Sopotu</w:t>
      </w:r>
      <w:r w:rsidR="007C1A3A" w:rsidRPr="00F350F6">
        <w:rPr>
          <w:rFonts w:ascii="Arial" w:hAnsi="Arial" w:cs="Arial"/>
          <w:sz w:val="20"/>
          <w:szCs w:val="20"/>
        </w:rPr>
        <w:t>, których eksploatacja powoduje ponadnormatywne oddziaływanie akustyczne, określone wskaźnikami hałasu LDWN i LN</w:t>
      </w:r>
      <w:r w:rsidRPr="00F350F6">
        <w:rPr>
          <w:rFonts w:ascii="Arial" w:hAnsi="Arial" w:cs="Arial"/>
          <w:sz w:val="20"/>
          <w:szCs w:val="20"/>
        </w:rPr>
        <w:t xml:space="preserve"> do konsultacji z</w:t>
      </w:r>
      <w:r w:rsidR="004C3E3B" w:rsidRPr="00F350F6">
        <w:rPr>
          <w:rFonts w:ascii="Arial" w:hAnsi="Arial" w:cs="Arial"/>
          <w:sz w:val="20"/>
          <w:szCs w:val="20"/>
        </w:rPr>
        <w:t> </w:t>
      </w:r>
      <w:r w:rsidRPr="00F350F6">
        <w:rPr>
          <w:rFonts w:ascii="Arial" w:hAnsi="Arial" w:cs="Arial"/>
          <w:sz w:val="20"/>
          <w:szCs w:val="20"/>
        </w:rPr>
        <w:t>organizacjami pozarządowymi i podmiotami wymienionymi w art. 3 ust. 3 ustawy o</w:t>
      </w:r>
      <w:r w:rsidR="004C3E3B" w:rsidRPr="00F350F6">
        <w:rPr>
          <w:rFonts w:ascii="Arial" w:hAnsi="Arial" w:cs="Arial"/>
          <w:sz w:val="20"/>
          <w:szCs w:val="20"/>
        </w:rPr>
        <w:t> </w:t>
      </w:r>
      <w:r w:rsidRPr="00F350F6">
        <w:rPr>
          <w:rFonts w:ascii="Arial" w:hAnsi="Arial" w:cs="Arial"/>
          <w:sz w:val="20"/>
          <w:szCs w:val="20"/>
        </w:rPr>
        <w:t>działalności pożytku publicznego i</w:t>
      </w:r>
      <w:r w:rsidR="00370100">
        <w:rPr>
          <w:rFonts w:ascii="Arial" w:hAnsi="Arial" w:cs="Arial"/>
          <w:sz w:val="20"/>
          <w:szCs w:val="20"/>
        </w:rPr>
        <w:t> </w:t>
      </w:r>
      <w:r w:rsidRPr="00F350F6">
        <w:rPr>
          <w:rFonts w:ascii="Arial" w:hAnsi="Arial" w:cs="Arial"/>
          <w:sz w:val="20"/>
          <w:szCs w:val="20"/>
        </w:rPr>
        <w:t xml:space="preserve">o wolontariacie, których działalności statutowej dotyczy konsultowany akt.      </w:t>
      </w:r>
    </w:p>
    <w:p w:rsidR="002D14FE" w:rsidRPr="00F350F6" w:rsidRDefault="003B752E" w:rsidP="007D161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350F6">
        <w:rPr>
          <w:rFonts w:ascii="Arial" w:hAnsi="Arial" w:cs="Arial"/>
          <w:sz w:val="20"/>
          <w:szCs w:val="20"/>
        </w:rPr>
        <w:t xml:space="preserve">Z treścią projektu przedmiotowej uchwały można zapoznać się w siedzibie Urzędu Marszałkowskiego Województwa Pomorskiego przy ulicy Augustyńskiego 2 w sekretariacie Departamentu Środowiska i Rolnictwa oraz na stronie internetowej </w:t>
      </w:r>
      <w:hyperlink r:id="rId7" w:history="1">
        <w:r w:rsidRPr="00F350F6">
          <w:rPr>
            <w:rStyle w:val="Hipercze"/>
            <w:rFonts w:ascii="Arial" w:hAnsi="Arial" w:cs="Arial"/>
            <w:sz w:val="20"/>
            <w:szCs w:val="20"/>
          </w:rPr>
          <w:t>www.rops.pomorskie.eu</w:t>
        </w:r>
      </w:hyperlink>
      <w:r w:rsidRPr="00F350F6">
        <w:rPr>
          <w:rFonts w:ascii="Arial" w:hAnsi="Arial" w:cs="Arial"/>
          <w:sz w:val="20"/>
          <w:szCs w:val="20"/>
        </w:rPr>
        <w:t xml:space="preserve"> w</w:t>
      </w:r>
      <w:r w:rsidR="007D161B" w:rsidRPr="00F350F6">
        <w:rPr>
          <w:rFonts w:ascii="Arial" w:hAnsi="Arial" w:cs="Arial"/>
          <w:sz w:val="20"/>
          <w:szCs w:val="20"/>
        </w:rPr>
        <w:t> </w:t>
      </w:r>
      <w:r w:rsidRPr="00F350F6">
        <w:rPr>
          <w:rFonts w:ascii="Arial" w:hAnsi="Arial" w:cs="Arial"/>
          <w:sz w:val="20"/>
          <w:szCs w:val="20"/>
        </w:rPr>
        <w:t>zakładce NGO - Konsultacje społeczne.</w:t>
      </w:r>
    </w:p>
    <w:p w:rsidR="003B752E" w:rsidRPr="00F350F6" w:rsidRDefault="003B752E" w:rsidP="007D161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12A5C" w:rsidRPr="00F350F6" w:rsidRDefault="00F12A5C" w:rsidP="007D161B">
      <w:pPr>
        <w:jc w:val="both"/>
        <w:rPr>
          <w:rFonts w:ascii="Arial" w:hAnsi="Arial" w:cs="Arial"/>
          <w:sz w:val="20"/>
          <w:szCs w:val="20"/>
        </w:rPr>
      </w:pPr>
      <w:r w:rsidRPr="00F350F6">
        <w:rPr>
          <w:rFonts w:ascii="Arial" w:hAnsi="Arial" w:cs="Arial"/>
          <w:sz w:val="20"/>
          <w:szCs w:val="20"/>
        </w:rPr>
        <w:t xml:space="preserve">Uwagi i wnioski można składać w terminie </w:t>
      </w:r>
      <w:r w:rsidRPr="002F1C94">
        <w:rPr>
          <w:rFonts w:ascii="Arial" w:hAnsi="Arial" w:cs="Arial"/>
          <w:b/>
          <w:sz w:val="20"/>
          <w:szCs w:val="20"/>
        </w:rPr>
        <w:t xml:space="preserve">od </w:t>
      </w:r>
      <w:r w:rsidR="002F1C94" w:rsidRPr="002F1C94">
        <w:rPr>
          <w:rFonts w:ascii="Arial" w:hAnsi="Arial" w:cs="Arial"/>
          <w:b/>
          <w:sz w:val="20"/>
          <w:szCs w:val="20"/>
        </w:rPr>
        <w:t>7</w:t>
      </w:r>
      <w:r w:rsidRPr="002F1C94">
        <w:rPr>
          <w:rFonts w:ascii="Arial" w:hAnsi="Arial" w:cs="Arial"/>
          <w:b/>
          <w:sz w:val="20"/>
          <w:szCs w:val="20"/>
        </w:rPr>
        <w:t xml:space="preserve"> </w:t>
      </w:r>
      <w:r w:rsidR="002F1C94" w:rsidRPr="002F1C94">
        <w:rPr>
          <w:rFonts w:ascii="Arial" w:hAnsi="Arial" w:cs="Arial"/>
          <w:b/>
          <w:sz w:val="20"/>
          <w:szCs w:val="20"/>
        </w:rPr>
        <w:t>do 21</w:t>
      </w:r>
      <w:r w:rsidR="00F350F6" w:rsidRPr="002F1C94">
        <w:rPr>
          <w:rFonts w:ascii="Arial" w:hAnsi="Arial" w:cs="Arial"/>
          <w:b/>
          <w:sz w:val="20"/>
          <w:szCs w:val="20"/>
        </w:rPr>
        <w:t xml:space="preserve"> października </w:t>
      </w:r>
      <w:r w:rsidR="00DB0B6B" w:rsidRPr="002F1C94">
        <w:rPr>
          <w:rFonts w:ascii="Arial" w:hAnsi="Arial" w:cs="Arial"/>
          <w:b/>
          <w:sz w:val="20"/>
          <w:szCs w:val="20"/>
        </w:rPr>
        <w:t>2019</w:t>
      </w:r>
      <w:r w:rsidRPr="002F1C94">
        <w:rPr>
          <w:rFonts w:ascii="Arial" w:hAnsi="Arial" w:cs="Arial"/>
          <w:b/>
          <w:sz w:val="20"/>
          <w:szCs w:val="20"/>
        </w:rPr>
        <w:t xml:space="preserve"> roku</w:t>
      </w:r>
      <w:r w:rsidRPr="00F350F6">
        <w:rPr>
          <w:rFonts w:ascii="Arial" w:hAnsi="Arial" w:cs="Arial"/>
          <w:sz w:val="20"/>
          <w:szCs w:val="20"/>
        </w:rPr>
        <w:t xml:space="preserve"> </w:t>
      </w:r>
      <w:r w:rsidR="008B5403" w:rsidRPr="00F350F6">
        <w:rPr>
          <w:rFonts w:ascii="Arial" w:hAnsi="Arial" w:cs="Arial"/>
          <w:sz w:val="20"/>
          <w:szCs w:val="20"/>
        </w:rPr>
        <w:t xml:space="preserve">za pomocą środków komunikacji elektronicznej bez konieczności opatrywania ich kwalifikowanym podpisem elektronicznym </w:t>
      </w:r>
      <w:r w:rsidRPr="00F350F6">
        <w:rPr>
          <w:rFonts w:ascii="Arial" w:hAnsi="Arial" w:cs="Arial"/>
          <w:sz w:val="20"/>
          <w:szCs w:val="20"/>
        </w:rPr>
        <w:t>na adres e-mail:</w:t>
      </w:r>
      <w:r w:rsidR="008B5403" w:rsidRPr="00F350F6">
        <w:rPr>
          <w:rFonts w:ascii="Arial" w:hAnsi="Arial" w:cs="Arial"/>
          <w:sz w:val="20"/>
          <w:szCs w:val="20"/>
        </w:rPr>
        <w:t> </w:t>
      </w:r>
      <w:hyperlink r:id="rId8" w:history="1">
        <w:r w:rsidR="003529BF" w:rsidRPr="00F350F6">
          <w:rPr>
            <w:rStyle w:val="Hipercze"/>
            <w:rFonts w:ascii="Arial" w:hAnsi="Arial" w:cs="Arial"/>
            <w:sz w:val="20"/>
            <w:szCs w:val="20"/>
          </w:rPr>
          <w:t>konsultacje-srodowisko@pomorskie.eu</w:t>
        </w:r>
      </w:hyperlink>
      <w:r w:rsidRPr="00F350F6">
        <w:rPr>
          <w:rFonts w:ascii="Arial" w:hAnsi="Arial" w:cs="Arial"/>
          <w:sz w:val="20"/>
          <w:szCs w:val="20"/>
        </w:rPr>
        <w:t>, ustnie do</w:t>
      </w:r>
      <w:r w:rsidR="004403C0" w:rsidRPr="00F350F6">
        <w:rPr>
          <w:rFonts w:ascii="Arial" w:hAnsi="Arial" w:cs="Arial"/>
          <w:sz w:val="20"/>
          <w:szCs w:val="20"/>
        </w:rPr>
        <w:t> </w:t>
      </w:r>
      <w:r w:rsidRPr="00F350F6">
        <w:rPr>
          <w:rFonts w:ascii="Arial" w:hAnsi="Arial" w:cs="Arial"/>
          <w:sz w:val="20"/>
          <w:szCs w:val="20"/>
        </w:rPr>
        <w:t>protokołu, lub pisemnie na adres:</w:t>
      </w:r>
    </w:p>
    <w:p w:rsidR="008B5403" w:rsidRPr="00964DA9" w:rsidRDefault="008B5403" w:rsidP="007D161B">
      <w:pPr>
        <w:jc w:val="both"/>
        <w:rPr>
          <w:rFonts w:ascii="Arial" w:hAnsi="Arial" w:cs="Arial"/>
          <w:sz w:val="22"/>
          <w:szCs w:val="22"/>
        </w:rPr>
      </w:pPr>
    </w:p>
    <w:p w:rsidR="00F12A5C" w:rsidRPr="00964DA9" w:rsidRDefault="00F12A5C" w:rsidP="00F12A5C">
      <w:pPr>
        <w:spacing w:line="276" w:lineRule="auto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64DA9">
        <w:rPr>
          <w:rFonts w:ascii="Arial" w:hAnsi="Arial" w:cs="Arial"/>
          <w:b/>
          <w:color w:val="000000"/>
          <w:sz w:val="22"/>
          <w:szCs w:val="22"/>
        </w:rPr>
        <w:t>Urząd Marszałkowski Województwa Pomorskiego</w:t>
      </w:r>
    </w:p>
    <w:p w:rsidR="00F12A5C" w:rsidRPr="00964DA9" w:rsidRDefault="00F12A5C" w:rsidP="00F12A5C">
      <w:pPr>
        <w:spacing w:line="276" w:lineRule="auto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64DA9">
        <w:rPr>
          <w:rFonts w:ascii="Arial" w:hAnsi="Arial" w:cs="Arial"/>
          <w:b/>
          <w:color w:val="000000"/>
          <w:sz w:val="22"/>
          <w:szCs w:val="22"/>
        </w:rPr>
        <w:t>Departament Środowiska i Rolnictwa</w:t>
      </w:r>
    </w:p>
    <w:p w:rsidR="00F12A5C" w:rsidRPr="00964DA9" w:rsidRDefault="00F12A5C" w:rsidP="00F12A5C">
      <w:pPr>
        <w:spacing w:line="276" w:lineRule="auto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64DA9">
        <w:rPr>
          <w:rFonts w:ascii="Arial" w:hAnsi="Arial" w:cs="Arial"/>
          <w:b/>
          <w:color w:val="000000"/>
          <w:sz w:val="22"/>
          <w:szCs w:val="22"/>
        </w:rPr>
        <w:t>ul. Okopowa 21/27</w:t>
      </w:r>
    </w:p>
    <w:p w:rsidR="00F12A5C" w:rsidRPr="00964DA9" w:rsidRDefault="00F12A5C" w:rsidP="00F12A5C">
      <w:pPr>
        <w:spacing w:line="276" w:lineRule="auto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64DA9">
        <w:rPr>
          <w:rFonts w:ascii="Arial" w:hAnsi="Arial" w:cs="Arial"/>
          <w:b/>
          <w:color w:val="000000"/>
          <w:sz w:val="22"/>
          <w:szCs w:val="22"/>
        </w:rPr>
        <w:t>80-810 Gdańsk</w:t>
      </w:r>
    </w:p>
    <w:p w:rsidR="00F12A5C" w:rsidRPr="00964DA9" w:rsidRDefault="00F12A5C" w:rsidP="00F12A5C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960A8B" w:rsidRPr="00964DA9" w:rsidRDefault="00960A8B" w:rsidP="00F12A5C">
      <w:pPr>
        <w:rPr>
          <w:sz w:val="22"/>
          <w:szCs w:val="22"/>
        </w:rPr>
      </w:pPr>
    </w:p>
    <w:p w:rsidR="00D05360" w:rsidRDefault="00D05360" w:rsidP="00D05360">
      <w:pPr>
        <w:jc w:val="both"/>
        <w:rPr>
          <w:rFonts w:ascii="Arial" w:hAnsi="Arial" w:cs="Arial"/>
          <w:sz w:val="22"/>
          <w:szCs w:val="22"/>
        </w:rPr>
      </w:pPr>
    </w:p>
    <w:p w:rsidR="00F350F6" w:rsidRDefault="00F350F6" w:rsidP="00D05360">
      <w:pPr>
        <w:jc w:val="both"/>
        <w:rPr>
          <w:rFonts w:ascii="Arial" w:hAnsi="Arial" w:cs="Arial"/>
          <w:sz w:val="22"/>
          <w:szCs w:val="22"/>
        </w:rPr>
      </w:pPr>
    </w:p>
    <w:p w:rsidR="00F350F6" w:rsidRDefault="00F350F6" w:rsidP="00D05360">
      <w:pPr>
        <w:jc w:val="both"/>
        <w:rPr>
          <w:rFonts w:ascii="Arial" w:hAnsi="Arial" w:cs="Arial"/>
          <w:sz w:val="22"/>
          <w:szCs w:val="22"/>
        </w:rPr>
      </w:pPr>
    </w:p>
    <w:p w:rsidR="00F350F6" w:rsidRDefault="00F350F6" w:rsidP="00D05360">
      <w:pPr>
        <w:jc w:val="both"/>
        <w:rPr>
          <w:rFonts w:ascii="Arial" w:hAnsi="Arial" w:cs="Arial"/>
          <w:sz w:val="22"/>
          <w:szCs w:val="22"/>
        </w:rPr>
      </w:pPr>
    </w:p>
    <w:p w:rsidR="00F350F6" w:rsidRDefault="00F350F6" w:rsidP="00D05360">
      <w:pPr>
        <w:jc w:val="both"/>
        <w:rPr>
          <w:rFonts w:ascii="Arial" w:hAnsi="Arial" w:cs="Arial"/>
          <w:sz w:val="22"/>
          <w:szCs w:val="22"/>
        </w:rPr>
      </w:pPr>
    </w:p>
    <w:p w:rsidR="00D05360" w:rsidRPr="00D05360" w:rsidRDefault="00D05360" w:rsidP="00D05360">
      <w:pPr>
        <w:jc w:val="both"/>
        <w:rPr>
          <w:rFonts w:ascii="Arial" w:hAnsi="Arial" w:cs="Arial"/>
          <w:i/>
          <w:sz w:val="18"/>
          <w:szCs w:val="18"/>
        </w:rPr>
      </w:pPr>
      <w:r w:rsidRPr="00D05360">
        <w:rPr>
          <w:rFonts w:ascii="Arial" w:hAnsi="Arial" w:cs="Arial"/>
          <w:i/>
          <w:sz w:val="18"/>
          <w:szCs w:val="18"/>
        </w:rPr>
        <w:t>Niniejszy komunikat zostanie opublikowany w Biuletynie Informacji Publicznej Sa</w:t>
      </w:r>
      <w:r w:rsidR="0097351B">
        <w:rPr>
          <w:rFonts w:ascii="Arial" w:hAnsi="Arial" w:cs="Arial"/>
          <w:i/>
          <w:sz w:val="18"/>
          <w:szCs w:val="18"/>
        </w:rPr>
        <w:t>morządu Województwa Pomorskiego</w:t>
      </w:r>
      <w:r w:rsidRPr="00D05360">
        <w:rPr>
          <w:rFonts w:ascii="Arial" w:hAnsi="Arial" w:cs="Arial"/>
          <w:i/>
          <w:sz w:val="18"/>
          <w:szCs w:val="18"/>
        </w:rPr>
        <w:t xml:space="preserve"> </w:t>
      </w:r>
      <w:r w:rsidR="0097351B">
        <w:rPr>
          <w:rFonts w:ascii="Arial" w:hAnsi="Arial" w:cs="Arial"/>
          <w:i/>
          <w:sz w:val="18"/>
          <w:szCs w:val="18"/>
        </w:rPr>
        <w:t xml:space="preserve">oraz </w:t>
      </w:r>
      <w:bookmarkStart w:id="0" w:name="_GoBack"/>
      <w:bookmarkEnd w:id="0"/>
      <w:r w:rsidRPr="00D05360">
        <w:rPr>
          <w:rFonts w:ascii="Arial" w:hAnsi="Arial" w:cs="Arial"/>
          <w:i/>
          <w:sz w:val="18"/>
          <w:szCs w:val="18"/>
        </w:rPr>
        <w:t>umieszczony na tablicy ogłoszeń w Siedzibie Samorządu Województwa Pomorskiego.</w:t>
      </w:r>
    </w:p>
    <w:sectPr w:rsidR="00D05360" w:rsidRPr="00D05360" w:rsidSect="00810869">
      <w:footerReference w:type="default" r:id="rId9"/>
      <w:headerReference w:type="first" r:id="rId10"/>
      <w:footerReference w:type="first" r:id="rId11"/>
      <w:pgSz w:w="11906" w:h="16838" w:code="9"/>
      <w:pgMar w:top="2279" w:right="1418" w:bottom="1418" w:left="1418" w:header="340" w:footer="11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CA" w:rsidRDefault="00AC5CCA">
      <w:r>
        <w:separator/>
      </w:r>
    </w:p>
  </w:endnote>
  <w:endnote w:type="continuationSeparator" w:id="0">
    <w:p w:rsidR="00AC5CCA" w:rsidRDefault="00AC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9AE" w:rsidRPr="007F5448" w:rsidRDefault="00F12A5C" w:rsidP="007F5448">
    <w:pPr>
      <w:pStyle w:val="Stopka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0" t="0" r="0" b="0"/>
          <wp:wrapNone/>
          <wp:docPr id="26" name="Obraz 26" descr="listownik Sejmik Wojewodztwa Pomorskiego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istownik Sejmik Wojewodztwa Pomorskiego-stopk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9AE" w:rsidRPr="00EB64C0" w:rsidRDefault="00F12A5C" w:rsidP="00EB64C0">
    <w:pPr>
      <w:pStyle w:val="Stopka"/>
    </w:pPr>
    <w:r>
      <w:rPr>
        <w:noProof/>
      </w:rPr>
      <w:drawing>
        <wp:anchor distT="0" distB="0" distL="114300" distR="114300" simplePos="0" relativeHeight="251656704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0" t="0" r="0" b="0"/>
          <wp:wrapNone/>
          <wp:docPr id="25" name="Obraz 25" descr="listownik Sejmik Wojewodztwa Pomorskiego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stownik Sejmik Wojewodztwa Pomorskiego-stopk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CA" w:rsidRDefault="00AC5CCA">
      <w:r>
        <w:separator/>
      </w:r>
    </w:p>
  </w:footnote>
  <w:footnote w:type="continuationSeparator" w:id="0">
    <w:p w:rsidR="00AC5CCA" w:rsidRDefault="00AC5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9AE" w:rsidRDefault="00F12A5C">
    <w:pPr>
      <w:pStyle w:val="Nagwek"/>
    </w:pPr>
    <w:r>
      <w:rPr>
        <w:noProof/>
      </w:rPr>
      <w:drawing>
        <wp:anchor distT="0" distB="0" distL="114300" distR="114300" simplePos="0" relativeHeight="251658752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8815" cy="1090930"/>
          <wp:effectExtent l="0" t="0" r="0" b="0"/>
          <wp:wrapNone/>
          <wp:docPr id="27" name="Obraz 27" descr="listownik Sejmik Wojewodztwa Pomorskiego-nagl-k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istownik Sejmik Wojewodztwa Pomorskiego-nagl-kolo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17D1"/>
    <w:multiLevelType w:val="hybridMultilevel"/>
    <w:tmpl w:val="BD9C8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951C0"/>
    <w:multiLevelType w:val="hybridMultilevel"/>
    <w:tmpl w:val="913298AA"/>
    <w:lvl w:ilvl="0" w:tplc="5BC4EEEA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32387"/>
    <w:multiLevelType w:val="hybridMultilevel"/>
    <w:tmpl w:val="4B7AE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412E0"/>
    <w:multiLevelType w:val="hybridMultilevel"/>
    <w:tmpl w:val="EE54B764"/>
    <w:lvl w:ilvl="0" w:tplc="244A9684">
      <w:start w:val="1"/>
      <w:numFmt w:val="lowerLetter"/>
      <w:lvlText w:val="%1)"/>
      <w:lvlJc w:val="left"/>
      <w:pPr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5C"/>
    <w:rsid w:val="000069B9"/>
    <w:rsid w:val="00017343"/>
    <w:rsid w:val="00033757"/>
    <w:rsid w:val="000439AD"/>
    <w:rsid w:val="00080D83"/>
    <w:rsid w:val="000C3450"/>
    <w:rsid w:val="000D283E"/>
    <w:rsid w:val="001030D0"/>
    <w:rsid w:val="00115925"/>
    <w:rsid w:val="00130B23"/>
    <w:rsid w:val="00132849"/>
    <w:rsid w:val="001643E2"/>
    <w:rsid w:val="002121E3"/>
    <w:rsid w:val="0027097F"/>
    <w:rsid w:val="00274DA7"/>
    <w:rsid w:val="002D14FE"/>
    <w:rsid w:val="002D33DA"/>
    <w:rsid w:val="002F1C94"/>
    <w:rsid w:val="00320AAC"/>
    <w:rsid w:val="003339FF"/>
    <w:rsid w:val="003529BF"/>
    <w:rsid w:val="00365820"/>
    <w:rsid w:val="00366D16"/>
    <w:rsid w:val="00370100"/>
    <w:rsid w:val="00377D06"/>
    <w:rsid w:val="0038581E"/>
    <w:rsid w:val="00390ABB"/>
    <w:rsid w:val="003A3E20"/>
    <w:rsid w:val="003B752E"/>
    <w:rsid w:val="003D3C27"/>
    <w:rsid w:val="0040149C"/>
    <w:rsid w:val="004103BD"/>
    <w:rsid w:val="00414478"/>
    <w:rsid w:val="004403C0"/>
    <w:rsid w:val="00442B9D"/>
    <w:rsid w:val="00492BD3"/>
    <w:rsid w:val="004C3E3B"/>
    <w:rsid w:val="004E0ECE"/>
    <w:rsid w:val="00532D19"/>
    <w:rsid w:val="005409AE"/>
    <w:rsid w:val="00541781"/>
    <w:rsid w:val="00553001"/>
    <w:rsid w:val="00570506"/>
    <w:rsid w:val="00574F82"/>
    <w:rsid w:val="005760A9"/>
    <w:rsid w:val="00586676"/>
    <w:rsid w:val="00592DC5"/>
    <w:rsid w:val="00594464"/>
    <w:rsid w:val="005B5BA3"/>
    <w:rsid w:val="005F0469"/>
    <w:rsid w:val="005F2C27"/>
    <w:rsid w:val="00605D55"/>
    <w:rsid w:val="00622781"/>
    <w:rsid w:val="00622F25"/>
    <w:rsid w:val="00623993"/>
    <w:rsid w:val="00635ED9"/>
    <w:rsid w:val="00654FAD"/>
    <w:rsid w:val="006C3A6D"/>
    <w:rsid w:val="006E4335"/>
    <w:rsid w:val="0073345F"/>
    <w:rsid w:val="00742904"/>
    <w:rsid w:val="00745D18"/>
    <w:rsid w:val="007506AA"/>
    <w:rsid w:val="00767AC1"/>
    <w:rsid w:val="00772484"/>
    <w:rsid w:val="007A13C7"/>
    <w:rsid w:val="007B7D95"/>
    <w:rsid w:val="007C1A3A"/>
    <w:rsid w:val="007D161B"/>
    <w:rsid w:val="007F5448"/>
    <w:rsid w:val="00810869"/>
    <w:rsid w:val="00827311"/>
    <w:rsid w:val="00834BB4"/>
    <w:rsid w:val="00860CC9"/>
    <w:rsid w:val="00863266"/>
    <w:rsid w:val="008A3E8E"/>
    <w:rsid w:val="008B5403"/>
    <w:rsid w:val="008D5283"/>
    <w:rsid w:val="00903C96"/>
    <w:rsid w:val="00911DD8"/>
    <w:rsid w:val="00933D25"/>
    <w:rsid w:val="00934AAA"/>
    <w:rsid w:val="00960A8B"/>
    <w:rsid w:val="00964DA9"/>
    <w:rsid w:val="0097351B"/>
    <w:rsid w:val="009D71C1"/>
    <w:rsid w:val="00AC5CCA"/>
    <w:rsid w:val="00AC774A"/>
    <w:rsid w:val="00B01F08"/>
    <w:rsid w:val="00B16E8F"/>
    <w:rsid w:val="00B32B2B"/>
    <w:rsid w:val="00B7117E"/>
    <w:rsid w:val="00BB76D0"/>
    <w:rsid w:val="00BC2902"/>
    <w:rsid w:val="00C06262"/>
    <w:rsid w:val="00C12BFB"/>
    <w:rsid w:val="00C36EA1"/>
    <w:rsid w:val="00C51DEE"/>
    <w:rsid w:val="00C5586D"/>
    <w:rsid w:val="00C76E8B"/>
    <w:rsid w:val="00D05360"/>
    <w:rsid w:val="00D6738B"/>
    <w:rsid w:val="00DB0B6B"/>
    <w:rsid w:val="00DB299E"/>
    <w:rsid w:val="00E15124"/>
    <w:rsid w:val="00E23602"/>
    <w:rsid w:val="00E81D01"/>
    <w:rsid w:val="00E9711E"/>
    <w:rsid w:val="00EB64C0"/>
    <w:rsid w:val="00EC76F3"/>
    <w:rsid w:val="00EE3746"/>
    <w:rsid w:val="00F12A5C"/>
    <w:rsid w:val="00F30AD3"/>
    <w:rsid w:val="00F350F6"/>
    <w:rsid w:val="00F458CF"/>
    <w:rsid w:val="00F8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F86D5"/>
  <w15:chartTrackingRefBased/>
  <w15:docId w15:val="{478B3C6D-3EDA-4A25-809B-367B9B0D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3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F12A5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12A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">
    <w:name w:val="h1"/>
    <w:uiPriority w:val="99"/>
    <w:rsid w:val="00F12A5C"/>
    <w:rPr>
      <w:rFonts w:cs="Times New Roman"/>
    </w:rPr>
  </w:style>
  <w:style w:type="paragraph" w:styleId="Akapitzlist">
    <w:name w:val="List Paragraph"/>
    <w:basedOn w:val="Normalny"/>
    <w:uiPriority w:val="34"/>
    <w:qFormat/>
    <w:rsid w:val="00960A8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B54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B540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0439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39AD"/>
  </w:style>
  <w:style w:type="character" w:styleId="Odwoanieprzypisukocowego">
    <w:name w:val="endnote reference"/>
    <w:basedOn w:val="Domylnaczcionkaakapitu"/>
    <w:rsid w:val="00043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-srodowisko@pomorskie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ps.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MAN~1\AppData\Local\Temp\Rar$DIa2604.45872\listownik_kolor_Sejmik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listownik_kolor_Sejmik_szablon-2012</Template>
  <TotalTime>21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Romanowska Martyna</dc:creator>
  <cp:keywords/>
  <dc:description/>
  <cp:lastModifiedBy>Romanowska Martyna</cp:lastModifiedBy>
  <cp:revision>6</cp:revision>
  <cp:lastPrinted>2019-09-25T07:24:00Z</cp:lastPrinted>
  <dcterms:created xsi:type="dcterms:W3CDTF">2019-08-08T09:50:00Z</dcterms:created>
  <dcterms:modified xsi:type="dcterms:W3CDTF">2019-09-25T07:28:00Z</dcterms:modified>
</cp:coreProperties>
</file>