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8B40" w14:textId="77777777" w:rsidR="005352ED" w:rsidRPr="00A23AD3" w:rsidRDefault="005352ED" w:rsidP="005352E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A23AD3">
        <w:rPr>
          <w:rFonts w:eastAsia="Calibri" w:cstheme="minorHAnsi"/>
          <w:b/>
          <w:sz w:val="24"/>
          <w:szCs w:val="24"/>
        </w:rPr>
        <w:t>KLAUZULA INFORMACYJNA O PRZETWARZANIU DANYCH OSOBOWYCH</w:t>
      </w:r>
    </w:p>
    <w:p w14:paraId="7C96EAEA" w14:textId="77777777" w:rsidR="005352ED" w:rsidRPr="00A23AD3" w:rsidRDefault="005352ED" w:rsidP="005352E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14:paraId="44BF1CF3" w14:textId="77777777" w:rsidR="005352ED" w:rsidRPr="00A23AD3" w:rsidRDefault="005352ED" w:rsidP="005352E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14:paraId="72C67F8C" w14:textId="77777777" w:rsidR="005352ED" w:rsidRPr="00A23AD3" w:rsidRDefault="005352ED" w:rsidP="005352ED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</w:rPr>
      </w:pPr>
      <w:r w:rsidRPr="00A23AD3">
        <w:rPr>
          <w:rFonts w:eastAsia="Calibri" w:cstheme="minorHAnsi"/>
          <w:sz w:val="24"/>
        </w:rPr>
        <w:t xml:space="preserve">Zgodnie z </w:t>
      </w:r>
      <w:r w:rsidRPr="00A23AD3">
        <w:rPr>
          <w:rFonts w:eastAsia="Calibri" w:cstheme="minorHAnsi"/>
          <w:bCs/>
          <w:sz w:val="24"/>
        </w:rPr>
        <w:t xml:space="preserve">art. 13 ust. 1 i 2 </w:t>
      </w:r>
      <w:r w:rsidRPr="00A23AD3">
        <w:rPr>
          <w:rFonts w:eastAsia="Calibri" w:cstheme="minorHAnsi"/>
          <w:sz w:val="24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(Dz. Urz. UE.L. 2016.119.1), dalej RODO, informuję o zasadach przetwarzania Pani/Pana danych osobowych oraz o przysługujących Pani/Panu prawach z tym związanych.</w:t>
      </w:r>
    </w:p>
    <w:p w14:paraId="441825EE" w14:textId="77777777" w:rsidR="005352ED" w:rsidRPr="00A23AD3" w:rsidRDefault="005352ED" w:rsidP="005352ED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Cs w:val="20"/>
        </w:rPr>
      </w:pPr>
    </w:p>
    <w:p w14:paraId="6D73EFE7" w14:textId="77777777" w:rsidR="005352ED" w:rsidRPr="00A23AD3" w:rsidRDefault="005352ED" w:rsidP="005352ED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23AD3">
        <w:rPr>
          <w:rFonts w:eastAsia="Times New Roman" w:cstheme="minorHAnsi"/>
          <w:sz w:val="24"/>
          <w:szCs w:val="24"/>
          <w:lang w:eastAsia="pl-PL"/>
        </w:rPr>
        <w:t>Administratorem Pani/Pana danych osobowych jest Regionalny Ośrodek Polityki Społecznej w Białymstoku ul. Kombatantów 7, 15-110 Białystok,</w:t>
      </w:r>
    </w:p>
    <w:p w14:paraId="13C765F6" w14:textId="77777777" w:rsidR="005352ED" w:rsidRPr="00A23AD3" w:rsidRDefault="005352ED" w:rsidP="005352ED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23AD3">
        <w:rPr>
          <w:rFonts w:eastAsia="Times New Roman" w:cstheme="minorHAnsi"/>
          <w:sz w:val="24"/>
          <w:szCs w:val="24"/>
          <w:lang w:eastAsia="pl-PL"/>
        </w:rPr>
        <w:t xml:space="preserve">Administrator, zgodnie z art. 37 ust. 1 lit. a) RODO, powołał </w:t>
      </w:r>
      <w:r w:rsidR="00AD44F2" w:rsidRPr="00A23AD3">
        <w:rPr>
          <w:rFonts w:eastAsia="Times New Roman" w:cstheme="minorHAnsi"/>
          <w:sz w:val="24"/>
          <w:szCs w:val="24"/>
          <w:lang w:eastAsia="pl-PL"/>
        </w:rPr>
        <w:t xml:space="preserve">Inspektora Ochrony Danych </w:t>
      </w:r>
      <w:r w:rsidRPr="00A23AD3">
        <w:rPr>
          <w:rFonts w:eastAsia="Times New Roman" w:cstheme="minorHAnsi"/>
          <w:sz w:val="24"/>
          <w:szCs w:val="24"/>
          <w:lang w:eastAsia="pl-PL"/>
        </w:rPr>
        <w:t>z którym może Pani/Pan kontaktować się pod adresem poczty elektronicznej: iod@rops-bialystok.pl, lub listownie pisząc na adres administratora.</w:t>
      </w:r>
    </w:p>
    <w:p w14:paraId="639F375A" w14:textId="6F424D9F" w:rsidR="005352ED" w:rsidRPr="00A23AD3" w:rsidRDefault="005352ED" w:rsidP="005352ED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23AD3">
        <w:rPr>
          <w:rFonts w:eastAsia="Times New Roman" w:cstheme="minorHAnsi"/>
          <w:sz w:val="24"/>
          <w:szCs w:val="24"/>
          <w:lang w:eastAsia="pl-PL"/>
        </w:rPr>
        <w:t>Celem przetwarzania Pani/Pana danych osobowych przez Regionalny Ośrodek Polityki   Społecznej w Białymstoku jest prowadzenie rekrutacji</w:t>
      </w:r>
      <w:r w:rsidR="0012159F">
        <w:rPr>
          <w:rFonts w:eastAsia="Times New Roman" w:cstheme="minorHAnsi"/>
          <w:sz w:val="24"/>
          <w:szCs w:val="24"/>
          <w:lang w:eastAsia="pl-PL"/>
        </w:rPr>
        <w:t xml:space="preserve"> na spotkanie edukacyjno-szkoleniowe w ramach projektu pn. „W poszukiwaniu modelowyc</w:t>
      </w:r>
      <w:r w:rsidR="0012159F" w:rsidRPr="0012159F">
        <w:rPr>
          <w:rFonts w:eastAsia="Times New Roman" w:cstheme="minorHAnsi"/>
          <w:sz w:val="24"/>
          <w:szCs w:val="24"/>
          <w:lang w:eastAsia="pl-PL"/>
        </w:rPr>
        <w:t>h rozwiązań</w:t>
      </w:r>
      <w:r w:rsidR="004D33FC">
        <w:rPr>
          <w:rFonts w:eastAsia="Times New Roman" w:cstheme="minorHAnsi"/>
          <w:sz w:val="24"/>
          <w:szCs w:val="24"/>
          <w:lang w:eastAsia="pl-PL"/>
        </w:rPr>
        <w:t>”</w:t>
      </w:r>
      <w:r w:rsidR="00BB2CCD" w:rsidRPr="0012159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12159F">
        <w:rPr>
          <w:rFonts w:eastAsia="Times New Roman" w:cstheme="minorHAnsi"/>
          <w:sz w:val="24"/>
          <w:szCs w:val="24"/>
          <w:lang w:eastAsia="pl-PL"/>
        </w:rPr>
        <w:t>a także do celów kontaktowych - na podstawie art. 6 ust. 1 lit.a.</w:t>
      </w:r>
    </w:p>
    <w:p w14:paraId="6E1B5F3E" w14:textId="77777777" w:rsidR="005352ED" w:rsidRPr="00A23AD3" w:rsidRDefault="005352ED" w:rsidP="005352ED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23AD3">
        <w:rPr>
          <w:rFonts w:cstheme="minorHAnsi"/>
          <w:sz w:val="24"/>
          <w:szCs w:val="24"/>
        </w:rPr>
        <w:t>Przetwarzane Pani/Pana danych osobowych odbywa się w oparciu o dobrowolnie wyrażoną zgodę (art. t. 6 ust. 1 lit. a</w:t>
      </w:r>
      <w:r w:rsidRPr="00A23AD3">
        <w:rPr>
          <w:rFonts w:eastAsia="Times New Roman" w:cstheme="minorHAnsi"/>
          <w:sz w:val="24"/>
          <w:szCs w:val="24"/>
          <w:lang w:eastAsia="pl-PL"/>
        </w:rPr>
        <w:t xml:space="preserve"> RODO). </w:t>
      </w:r>
    </w:p>
    <w:p w14:paraId="2B21CEC7" w14:textId="77777777" w:rsidR="005352ED" w:rsidRPr="00A23AD3" w:rsidRDefault="005352ED" w:rsidP="005352ED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23AD3">
        <w:rPr>
          <w:rFonts w:eastAsia="Times New Roman" w:cstheme="minorHAnsi"/>
          <w:sz w:val="24"/>
          <w:szCs w:val="24"/>
          <w:lang w:eastAsia="pl-PL"/>
        </w:rPr>
        <w:t xml:space="preserve">Pani/Pana dane osobowe, w ściśle określonych sytuacjach, na podstawie obowiązujących przepisów prawa i z zachowaniem wysokich standardów bezpieczeństwa, mogą zostać ujawniane osobom upoważnionym przez Administratora oraz podmiotom upoważnionym na podstawie przepisów prawa. </w:t>
      </w:r>
    </w:p>
    <w:p w14:paraId="4B066882" w14:textId="77777777" w:rsidR="00FD60CD" w:rsidRPr="00FD60CD" w:rsidRDefault="00FD60CD" w:rsidP="00FD60CD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D60CD">
        <w:rPr>
          <w:rFonts w:eastAsia="Times New Roman" w:cstheme="minorHAnsi"/>
          <w:sz w:val="24"/>
          <w:szCs w:val="24"/>
          <w:lang w:eastAsia="pl-PL"/>
        </w:rPr>
        <w:t xml:space="preserve">Pani/Pana dane osobowe będą przetwarzane i przechowywane przez okres niezbędny do realizacji celu dla jakiego zostały zebrane, a następnie przechowywane 5 lat od daty organizacji przedsięwzięcia, liczone od dnia 1 stycznia roku następnego, zgodnie </w:t>
      </w:r>
      <w:r w:rsidRPr="00FD60CD">
        <w:rPr>
          <w:rFonts w:eastAsia="Times New Roman" w:cstheme="minorHAnsi"/>
          <w:sz w:val="24"/>
          <w:szCs w:val="24"/>
          <w:lang w:eastAsia="pl-PL"/>
        </w:rPr>
        <w:br/>
        <w:t xml:space="preserve">z postanowieniami instrukcji kancelaryjnej Regionalnego Ośrodka Polityki Społecznej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FD60CD">
        <w:rPr>
          <w:rFonts w:eastAsia="Times New Roman" w:cstheme="minorHAnsi"/>
          <w:sz w:val="24"/>
          <w:szCs w:val="24"/>
          <w:lang w:eastAsia="pl-PL"/>
        </w:rPr>
        <w:t>w Białymstoku.</w:t>
      </w:r>
    </w:p>
    <w:p w14:paraId="4FE41041" w14:textId="77777777" w:rsidR="005352ED" w:rsidRPr="00A23AD3" w:rsidRDefault="005352ED" w:rsidP="005352ED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23AD3">
        <w:rPr>
          <w:rFonts w:eastAsia="Times New Roman" w:cstheme="minorHAnsi"/>
          <w:sz w:val="24"/>
          <w:szCs w:val="24"/>
          <w:lang w:eastAsia="pl-PL"/>
        </w:rPr>
        <w:t xml:space="preserve">Przysługuje Pani/Panu, w zależności od charakteru przetwarzania, prawo dostępu do treści swoich danych osobowych oraz prawo żądania ich sprostowania, usunięcia lub ograniczenia przetwarzania, prawo do sprzeciwu wobec przetwarzania, prawo do przenoszenia danych, a także prawo wniesienia skargi do </w:t>
      </w:r>
      <w:r w:rsidRPr="00A23AD3">
        <w:rPr>
          <w:rFonts w:cstheme="minorHAnsi"/>
          <w:sz w:val="24"/>
          <w:szCs w:val="24"/>
        </w:rPr>
        <w:t xml:space="preserve">organu nadzorczego zajmującego się ochroną danych osobowych w państwie członkowskim Pani / Pana zwykłego pobytu, miejsca pracy lub miejsca popełnienia domniemanego naruszenia. </w:t>
      </w:r>
    </w:p>
    <w:p w14:paraId="7B505CF6" w14:textId="77777777" w:rsidR="005352ED" w:rsidRPr="00A23AD3" w:rsidRDefault="005352ED" w:rsidP="005352ED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cstheme="minorHAnsi"/>
          <w:b/>
          <w:sz w:val="24"/>
          <w:szCs w:val="24"/>
        </w:rPr>
      </w:pPr>
      <w:r w:rsidRPr="00A23AD3">
        <w:rPr>
          <w:rFonts w:cstheme="minorHAnsi"/>
          <w:b/>
          <w:sz w:val="24"/>
          <w:szCs w:val="24"/>
        </w:rPr>
        <w:t xml:space="preserve">Biuro Prezesa Urzędu Ochrony Danych Osobowych (UODO) </w:t>
      </w:r>
    </w:p>
    <w:p w14:paraId="550B30EB" w14:textId="77777777" w:rsidR="005352ED" w:rsidRPr="00A23AD3" w:rsidRDefault="005352ED" w:rsidP="005352ED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cstheme="minorHAnsi"/>
          <w:b/>
          <w:sz w:val="24"/>
          <w:szCs w:val="24"/>
        </w:rPr>
      </w:pPr>
      <w:r w:rsidRPr="00A23AD3">
        <w:rPr>
          <w:rFonts w:cstheme="minorHAnsi"/>
          <w:b/>
          <w:sz w:val="24"/>
          <w:szCs w:val="24"/>
        </w:rPr>
        <w:t xml:space="preserve">Adres: Stawki 2, 00-193 Warszawa </w:t>
      </w:r>
    </w:p>
    <w:p w14:paraId="29608269" w14:textId="77777777" w:rsidR="005352ED" w:rsidRPr="00A23AD3" w:rsidRDefault="005352ED" w:rsidP="005352ED">
      <w:pPr>
        <w:spacing w:after="0"/>
        <w:ind w:left="567"/>
        <w:jc w:val="both"/>
        <w:rPr>
          <w:rFonts w:cstheme="minorHAnsi"/>
          <w:b/>
          <w:sz w:val="24"/>
          <w:szCs w:val="24"/>
        </w:rPr>
      </w:pPr>
      <w:r w:rsidRPr="00A23AD3">
        <w:rPr>
          <w:rFonts w:cstheme="minorHAnsi"/>
          <w:b/>
          <w:sz w:val="24"/>
          <w:szCs w:val="24"/>
        </w:rPr>
        <w:t xml:space="preserve">Telefon: 22 531 03 00 </w:t>
      </w:r>
    </w:p>
    <w:p w14:paraId="7677C438" w14:textId="77777777" w:rsidR="005352ED" w:rsidRPr="00A23AD3" w:rsidRDefault="005352ED" w:rsidP="005352ED">
      <w:pPr>
        <w:spacing w:after="0"/>
        <w:ind w:left="567"/>
        <w:jc w:val="both"/>
        <w:rPr>
          <w:rFonts w:cstheme="minorHAnsi"/>
          <w:b/>
          <w:sz w:val="24"/>
          <w:szCs w:val="24"/>
        </w:rPr>
      </w:pPr>
      <w:r w:rsidRPr="00A23AD3">
        <w:rPr>
          <w:rFonts w:cstheme="minorHAnsi"/>
          <w:b/>
          <w:sz w:val="24"/>
          <w:szCs w:val="24"/>
        </w:rPr>
        <w:t>E-mail: kancelaria@uodo.gov.pl</w:t>
      </w:r>
      <w:r w:rsidRPr="00A23AD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BAF7C85" w14:textId="77777777" w:rsidR="005352ED" w:rsidRPr="00A23AD3" w:rsidRDefault="005352ED" w:rsidP="00004DB4">
      <w:pPr>
        <w:numPr>
          <w:ilvl w:val="0"/>
          <w:numId w:val="2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23AD3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Przysługuje Pani/Panu prawo do cofnięcia wyrażonej zgody w dowolnym momencie bez wpływu na zgodność z prawem przetwarzania, którego dokonano na podstawie zgody przed jej cofnięciem. </w:t>
      </w:r>
    </w:p>
    <w:p w14:paraId="4648F4F9" w14:textId="77777777" w:rsidR="005352ED" w:rsidRPr="00F25731" w:rsidRDefault="005352ED" w:rsidP="00004DB4">
      <w:pPr>
        <w:numPr>
          <w:ilvl w:val="0"/>
          <w:numId w:val="2"/>
        </w:numPr>
        <w:spacing w:after="0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23AD3">
        <w:rPr>
          <w:rFonts w:eastAsia="Times New Roman" w:cstheme="minorHAnsi"/>
          <w:sz w:val="24"/>
          <w:szCs w:val="24"/>
          <w:lang w:eastAsia="pl-PL"/>
        </w:rPr>
        <w:t>Podanie przez Panią/Pana danych osobowych jest dobrowolne</w:t>
      </w:r>
      <w:r w:rsidR="00004DB4" w:rsidRPr="00A23AD3">
        <w:rPr>
          <w:rFonts w:eastAsia="Times New Roman" w:cstheme="minorHAnsi"/>
          <w:sz w:val="24"/>
          <w:szCs w:val="24"/>
          <w:lang w:eastAsia="pl-PL"/>
        </w:rPr>
        <w:t>, nie podanie danych będzie skutkować niemożliwością</w:t>
      </w:r>
      <w:r w:rsidR="00004DB4" w:rsidRPr="0012159F">
        <w:rPr>
          <w:rFonts w:eastAsia="Times New Roman" w:cstheme="minorHAnsi"/>
          <w:sz w:val="24"/>
          <w:szCs w:val="24"/>
          <w:lang w:eastAsia="pl-PL"/>
        </w:rPr>
        <w:t xml:space="preserve"> wystawienia lub dostarcz</w:t>
      </w:r>
      <w:r w:rsidR="00F25731" w:rsidRPr="0012159F">
        <w:rPr>
          <w:rFonts w:eastAsia="Times New Roman" w:cstheme="minorHAnsi"/>
          <w:sz w:val="24"/>
          <w:szCs w:val="24"/>
          <w:lang w:eastAsia="pl-PL"/>
        </w:rPr>
        <w:t xml:space="preserve">enia zaświadczenia/certyfikatu </w:t>
      </w:r>
      <w:r w:rsidR="00004DB4" w:rsidRPr="0012159F">
        <w:rPr>
          <w:rFonts w:eastAsia="Times New Roman" w:cstheme="minorHAnsi"/>
          <w:sz w:val="24"/>
          <w:szCs w:val="24"/>
          <w:lang w:eastAsia="pl-PL"/>
        </w:rPr>
        <w:t>o odbytym szkoleniu.</w:t>
      </w:r>
    </w:p>
    <w:p w14:paraId="77EADBA1" w14:textId="77777777" w:rsidR="005352ED" w:rsidRPr="00A23AD3" w:rsidRDefault="005352ED" w:rsidP="00004DB4">
      <w:pPr>
        <w:numPr>
          <w:ilvl w:val="0"/>
          <w:numId w:val="2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23AD3">
        <w:rPr>
          <w:rFonts w:eastAsia="Times New Roman" w:cstheme="minorHAnsi"/>
          <w:sz w:val="24"/>
          <w:szCs w:val="24"/>
          <w:lang w:eastAsia="pl-PL"/>
        </w:rPr>
        <w:t>Pani/Pana dane osobowe nie będą wykorzystywane do zautomatyzowanego podejmowania decyzji ani profilowania, o którym mowa w art. 22 RODO.</w:t>
      </w:r>
    </w:p>
    <w:p w14:paraId="07F8B444" w14:textId="77777777" w:rsidR="005352ED" w:rsidRPr="00A23AD3" w:rsidRDefault="005352ED" w:rsidP="00004DB4">
      <w:pPr>
        <w:numPr>
          <w:ilvl w:val="0"/>
          <w:numId w:val="2"/>
        </w:num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23AD3">
        <w:rPr>
          <w:rFonts w:eastAsia="Times New Roman" w:cstheme="minorHAnsi"/>
          <w:sz w:val="24"/>
          <w:szCs w:val="24"/>
          <w:lang w:eastAsia="pl-PL"/>
        </w:rPr>
        <w:t>Pani/Pana dane osobowe nie będą przekazywane do państwa trzeciego lub organizacji międzynarodowej.</w:t>
      </w:r>
    </w:p>
    <w:p w14:paraId="6B284315" w14:textId="77777777" w:rsidR="005352ED" w:rsidRPr="00A23AD3" w:rsidRDefault="005352ED" w:rsidP="005352ED">
      <w:pPr>
        <w:tabs>
          <w:tab w:val="left" w:pos="5190"/>
        </w:tabs>
        <w:spacing w:line="240" w:lineRule="auto"/>
        <w:rPr>
          <w:rFonts w:cstheme="minorHAnsi"/>
          <w:sz w:val="20"/>
          <w:szCs w:val="20"/>
        </w:rPr>
      </w:pPr>
    </w:p>
    <w:p w14:paraId="02A2672E" w14:textId="77777777" w:rsidR="005352ED" w:rsidRPr="00A23AD3" w:rsidRDefault="005352ED" w:rsidP="005352ED">
      <w:pPr>
        <w:tabs>
          <w:tab w:val="left" w:pos="5190"/>
        </w:tabs>
        <w:spacing w:line="240" w:lineRule="auto"/>
        <w:rPr>
          <w:rFonts w:cstheme="minorHAnsi"/>
        </w:rPr>
      </w:pPr>
    </w:p>
    <w:p w14:paraId="2B5D0E94" w14:textId="77777777" w:rsidR="007562DB" w:rsidRPr="00A23AD3" w:rsidRDefault="007562DB" w:rsidP="007562DB">
      <w:pPr>
        <w:tabs>
          <w:tab w:val="left" w:pos="5190"/>
        </w:tabs>
        <w:spacing w:line="240" w:lineRule="auto"/>
        <w:rPr>
          <w:rFonts w:cstheme="minorHAnsi"/>
        </w:rPr>
      </w:pPr>
    </w:p>
    <w:p w14:paraId="2C050675" w14:textId="77777777" w:rsidR="007562DB" w:rsidRPr="00A23AD3" w:rsidRDefault="007562DB" w:rsidP="007562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57D573F2" w14:textId="77777777" w:rsidR="007562DB" w:rsidRPr="00A23AD3" w:rsidRDefault="007562DB" w:rsidP="007562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32CDE2A8" w14:textId="77777777" w:rsidR="007562DB" w:rsidRPr="00A23AD3" w:rsidRDefault="007562DB" w:rsidP="007562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1F7D1569" w14:textId="77777777" w:rsidR="005352ED" w:rsidRPr="00A23AD3" w:rsidRDefault="005352ED" w:rsidP="005352E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1CAB1079" w14:textId="77777777" w:rsidR="005352ED" w:rsidRPr="00A23AD3" w:rsidRDefault="005352ED" w:rsidP="005352E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69A3B5B1" w14:textId="77777777" w:rsidR="005352ED" w:rsidRPr="00A23AD3" w:rsidRDefault="005352ED" w:rsidP="005352E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487E28EF" w14:textId="77777777" w:rsidR="005352ED" w:rsidRPr="00A23AD3" w:rsidRDefault="005352ED" w:rsidP="005352E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2AF5264D" w14:textId="77777777" w:rsidR="005352ED" w:rsidRPr="00A23AD3" w:rsidRDefault="005352ED" w:rsidP="005352E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19CB2AC5" w14:textId="77777777" w:rsidR="005352ED" w:rsidRPr="00A23AD3" w:rsidRDefault="005352ED" w:rsidP="005352E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22349665" w14:textId="77777777" w:rsidR="005352ED" w:rsidRPr="00A23AD3" w:rsidRDefault="005352ED" w:rsidP="005352ED">
      <w:pPr>
        <w:tabs>
          <w:tab w:val="left" w:pos="5190"/>
        </w:tabs>
        <w:spacing w:line="240" w:lineRule="auto"/>
        <w:jc w:val="both"/>
        <w:rPr>
          <w:rFonts w:cstheme="minorHAnsi"/>
        </w:rPr>
      </w:pPr>
    </w:p>
    <w:p w14:paraId="567A5777" w14:textId="77777777" w:rsidR="00EF43EC" w:rsidRPr="00A23AD3" w:rsidRDefault="00EF43EC" w:rsidP="005352ED">
      <w:pPr>
        <w:rPr>
          <w:rFonts w:cstheme="minorHAnsi"/>
        </w:rPr>
      </w:pPr>
    </w:p>
    <w:p w14:paraId="2E7A419B" w14:textId="77777777" w:rsidR="00A23AD3" w:rsidRPr="00A23AD3" w:rsidRDefault="00A23AD3">
      <w:pPr>
        <w:rPr>
          <w:rFonts w:cstheme="minorHAnsi"/>
        </w:rPr>
      </w:pPr>
    </w:p>
    <w:sectPr w:rsidR="00A23AD3" w:rsidRPr="00A23AD3" w:rsidSect="00283B99">
      <w:footerReference w:type="default" r:id="rId7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F556" w14:textId="77777777" w:rsidR="00D158DD" w:rsidRDefault="00D158DD" w:rsidP="002B4656">
      <w:pPr>
        <w:spacing w:after="0" w:line="240" w:lineRule="auto"/>
      </w:pPr>
      <w:r>
        <w:separator/>
      </w:r>
    </w:p>
  </w:endnote>
  <w:endnote w:type="continuationSeparator" w:id="0">
    <w:p w14:paraId="0EA940B9" w14:textId="77777777" w:rsidR="00D158DD" w:rsidRDefault="00D158DD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EDBE" w14:textId="77777777" w:rsidR="002B4656" w:rsidRDefault="008868A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4A4DEA" wp14:editId="579BF12F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80767D" w14:textId="77777777"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A4DEA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" filled="f" stroked="f">
              <v:textbox>
                <w:txbxContent>
                  <w:p w14:paraId="1480767D" w14:textId="77777777"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F8B2" w14:textId="77777777" w:rsidR="00D158DD" w:rsidRDefault="00D158DD" w:rsidP="002B4656">
      <w:pPr>
        <w:spacing w:after="0" w:line="240" w:lineRule="auto"/>
      </w:pPr>
      <w:r>
        <w:separator/>
      </w:r>
    </w:p>
  </w:footnote>
  <w:footnote w:type="continuationSeparator" w:id="0">
    <w:p w14:paraId="7358FC7F" w14:textId="77777777" w:rsidR="00D158DD" w:rsidRDefault="00D158DD" w:rsidP="002B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B7B0F"/>
    <w:multiLevelType w:val="hybridMultilevel"/>
    <w:tmpl w:val="9252D156"/>
    <w:lvl w:ilvl="0" w:tplc="77D4947A">
      <w:start w:val="1"/>
      <w:numFmt w:val="decimal"/>
      <w:lvlText w:val="%1)"/>
      <w:lvlJc w:val="left"/>
      <w:pPr>
        <w:ind w:left="454" w:hanging="454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5463321">
    <w:abstractNumId w:val="0"/>
  </w:num>
  <w:num w:numId="2" w16cid:durableId="471143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F76"/>
    <w:rsid w:val="00003F86"/>
    <w:rsid w:val="00004DB4"/>
    <w:rsid w:val="00017771"/>
    <w:rsid w:val="0004077E"/>
    <w:rsid w:val="000877C4"/>
    <w:rsid w:val="00093C56"/>
    <w:rsid w:val="000952C0"/>
    <w:rsid w:val="000A7E34"/>
    <w:rsid w:val="000D3E1F"/>
    <w:rsid w:val="000F1D3C"/>
    <w:rsid w:val="00117514"/>
    <w:rsid w:val="0012159F"/>
    <w:rsid w:val="001456EF"/>
    <w:rsid w:val="001776E6"/>
    <w:rsid w:val="00196C70"/>
    <w:rsid w:val="001A5B1C"/>
    <w:rsid w:val="001C28D3"/>
    <w:rsid w:val="001E3958"/>
    <w:rsid w:val="00202F17"/>
    <w:rsid w:val="00213DF6"/>
    <w:rsid w:val="00222687"/>
    <w:rsid w:val="00274521"/>
    <w:rsid w:val="00274C4A"/>
    <w:rsid w:val="00283B99"/>
    <w:rsid w:val="002A3918"/>
    <w:rsid w:val="002A63DE"/>
    <w:rsid w:val="002B4656"/>
    <w:rsid w:val="002E688D"/>
    <w:rsid w:val="002F6168"/>
    <w:rsid w:val="00301B22"/>
    <w:rsid w:val="003102F2"/>
    <w:rsid w:val="00346733"/>
    <w:rsid w:val="00351214"/>
    <w:rsid w:val="00387D8F"/>
    <w:rsid w:val="003952C3"/>
    <w:rsid w:val="003A2218"/>
    <w:rsid w:val="003D1BD4"/>
    <w:rsid w:val="003D223F"/>
    <w:rsid w:val="003D251A"/>
    <w:rsid w:val="003E0E5D"/>
    <w:rsid w:val="003E72C1"/>
    <w:rsid w:val="003F0EA4"/>
    <w:rsid w:val="003F4B99"/>
    <w:rsid w:val="00434927"/>
    <w:rsid w:val="00444F75"/>
    <w:rsid w:val="00455A96"/>
    <w:rsid w:val="004941A9"/>
    <w:rsid w:val="004C7AE3"/>
    <w:rsid w:val="004D33FC"/>
    <w:rsid w:val="004E64F5"/>
    <w:rsid w:val="005352ED"/>
    <w:rsid w:val="00563E71"/>
    <w:rsid w:val="005736CA"/>
    <w:rsid w:val="005742EE"/>
    <w:rsid w:val="005830AC"/>
    <w:rsid w:val="00583B38"/>
    <w:rsid w:val="005971FB"/>
    <w:rsid w:val="005A382F"/>
    <w:rsid w:val="0065296D"/>
    <w:rsid w:val="00660A9D"/>
    <w:rsid w:val="00661AFC"/>
    <w:rsid w:val="006638FB"/>
    <w:rsid w:val="00674B5A"/>
    <w:rsid w:val="0068168F"/>
    <w:rsid w:val="006A322E"/>
    <w:rsid w:val="006B5464"/>
    <w:rsid w:val="00710417"/>
    <w:rsid w:val="00750895"/>
    <w:rsid w:val="007562DB"/>
    <w:rsid w:val="007724C4"/>
    <w:rsid w:val="00780536"/>
    <w:rsid w:val="007A6D1C"/>
    <w:rsid w:val="007B1B74"/>
    <w:rsid w:val="008868AF"/>
    <w:rsid w:val="00893B44"/>
    <w:rsid w:val="00950283"/>
    <w:rsid w:val="0095673C"/>
    <w:rsid w:val="00974ED2"/>
    <w:rsid w:val="00981D7D"/>
    <w:rsid w:val="009938AB"/>
    <w:rsid w:val="009A228D"/>
    <w:rsid w:val="00A23AD3"/>
    <w:rsid w:val="00A23F76"/>
    <w:rsid w:val="00AA725D"/>
    <w:rsid w:val="00AC57D6"/>
    <w:rsid w:val="00AD44F2"/>
    <w:rsid w:val="00AD5246"/>
    <w:rsid w:val="00AF663A"/>
    <w:rsid w:val="00B165B6"/>
    <w:rsid w:val="00B37A62"/>
    <w:rsid w:val="00B37A87"/>
    <w:rsid w:val="00BB2CCD"/>
    <w:rsid w:val="00BC1A64"/>
    <w:rsid w:val="00BC5DDD"/>
    <w:rsid w:val="00BE04CE"/>
    <w:rsid w:val="00BF6738"/>
    <w:rsid w:val="00C04E4E"/>
    <w:rsid w:val="00C26D06"/>
    <w:rsid w:val="00C90BD9"/>
    <w:rsid w:val="00CF1A5F"/>
    <w:rsid w:val="00CF74AB"/>
    <w:rsid w:val="00D02D2C"/>
    <w:rsid w:val="00D12AF0"/>
    <w:rsid w:val="00D158DD"/>
    <w:rsid w:val="00D26341"/>
    <w:rsid w:val="00D279F3"/>
    <w:rsid w:val="00D4260D"/>
    <w:rsid w:val="00D45310"/>
    <w:rsid w:val="00D453FD"/>
    <w:rsid w:val="00D52694"/>
    <w:rsid w:val="00D53DE4"/>
    <w:rsid w:val="00DB4938"/>
    <w:rsid w:val="00DC577A"/>
    <w:rsid w:val="00DC5B39"/>
    <w:rsid w:val="00DD42C6"/>
    <w:rsid w:val="00DF1E97"/>
    <w:rsid w:val="00DF5BC1"/>
    <w:rsid w:val="00DF76FB"/>
    <w:rsid w:val="00E02B95"/>
    <w:rsid w:val="00E33721"/>
    <w:rsid w:val="00E457B3"/>
    <w:rsid w:val="00E5501D"/>
    <w:rsid w:val="00E91674"/>
    <w:rsid w:val="00E926E4"/>
    <w:rsid w:val="00EA4AE0"/>
    <w:rsid w:val="00EA5F58"/>
    <w:rsid w:val="00EB4017"/>
    <w:rsid w:val="00EF43EC"/>
    <w:rsid w:val="00F12C2C"/>
    <w:rsid w:val="00F25731"/>
    <w:rsid w:val="00F5318D"/>
    <w:rsid w:val="00F72D43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9C63F"/>
  <w15:docId w15:val="{F60EB912-16C3-47E7-AB7F-52989D58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C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ietroc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20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Pietroczuk</dc:creator>
  <cp:lastModifiedBy>Katarzyna Łukaszewicz</cp:lastModifiedBy>
  <cp:revision>7</cp:revision>
  <cp:lastPrinted>2019-10-29T09:28:00Z</cp:lastPrinted>
  <dcterms:created xsi:type="dcterms:W3CDTF">2023-07-11T10:41:00Z</dcterms:created>
  <dcterms:modified xsi:type="dcterms:W3CDTF">2023-07-13T10:03:00Z</dcterms:modified>
</cp:coreProperties>
</file>