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83" w:rsidRDefault="004F0A83" w:rsidP="00C90B50">
      <w:pPr>
        <w:spacing w:after="120"/>
        <w:jc w:val="center"/>
        <w:rPr>
          <w:b/>
          <w:sz w:val="28"/>
          <w:szCs w:val="28"/>
        </w:rPr>
      </w:pPr>
    </w:p>
    <w:p w:rsidR="00C90B50" w:rsidRPr="001B5303" w:rsidRDefault="00C90B50" w:rsidP="00C90B50">
      <w:pPr>
        <w:spacing w:after="120"/>
        <w:jc w:val="center"/>
        <w:rPr>
          <w:b/>
          <w:sz w:val="28"/>
          <w:szCs w:val="28"/>
        </w:rPr>
      </w:pPr>
      <w:r w:rsidRPr="001B5303">
        <w:rPr>
          <w:b/>
          <w:sz w:val="28"/>
          <w:szCs w:val="28"/>
        </w:rPr>
        <w:t>KOMUNIKAT</w:t>
      </w:r>
    </w:p>
    <w:p w:rsidR="00C90B50" w:rsidRPr="001B5303" w:rsidRDefault="00C90B50" w:rsidP="00C90B5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MARSZAŁKA</w:t>
      </w:r>
      <w:r w:rsidRPr="001B5303">
        <w:rPr>
          <w:b/>
          <w:sz w:val="28"/>
          <w:szCs w:val="28"/>
        </w:rPr>
        <w:t xml:space="preserve"> WOJEWÓDZTWA POMORSKIEGO</w:t>
      </w:r>
    </w:p>
    <w:p w:rsidR="00123CE5" w:rsidRDefault="00123CE5" w:rsidP="00123CE5">
      <w:pPr>
        <w:jc w:val="center"/>
        <w:rPr>
          <w:b/>
        </w:rPr>
      </w:pPr>
      <w:r w:rsidRPr="00123CE5">
        <w:rPr>
          <w:b/>
        </w:rPr>
        <w:t>o konsultacjach w sprawie</w:t>
      </w:r>
    </w:p>
    <w:p w:rsidR="0020377A" w:rsidRPr="00123CE5" w:rsidRDefault="0020377A" w:rsidP="00123CE5">
      <w:pPr>
        <w:jc w:val="center"/>
        <w:rPr>
          <w:b/>
        </w:rPr>
      </w:pPr>
    </w:p>
    <w:p w:rsidR="00C90B50" w:rsidRPr="0020377A" w:rsidRDefault="00123CE5" w:rsidP="0020377A">
      <w:pPr>
        <w:rPr>
          <w:b/>
          <w:sz w:val="22"/>
        </w:rPr>
      </w:pPr>
      <w:r w:rsidRPr="0020377A">
        <w:rPr>
          <w:b/>
          <w:sz w:val="22"/>
        </w:rPr>
        <w:t>projektu Uchwały Sejmiku Województwa Pomorskiego w sprawie określenia</w:t>
      </w:r>
    </w:p>
    <w:p w:rsidR="00C90B50" w:rsidRDefault="00C90B50" w:rsidP="00C90B50">
      <w:pPr>
        <w:rPr>
          <w:b/>
          <w:sz w:val="22"/>
        </w:rPr>
      </w:pPr>
      <w:r w:rsidRPr="00AB6705">
        <w:rPr>
          <w:b/>
          <w:sz w:val="22"/>
        </w:rPr>
        <w:t xml:space="preserve">Programu ochrony środowiska przed hałasem </w:t>
      </w:r>
      <w:bookmarkStart w:id="0" w:name="_Hlk162440761"/>
      <w:r w:rsidRPr="00AB6705">
        <w:rPr>
          <w:b/>
          <w:sz w:val="22"/>
        </w:rPr>
        <w:t>dla obszaru województwa pomorskiego</w:t>
      </w:r>
      <w:bookmarkEnd w:id="0"/>
    </w:p>
    <w:p w:rsidR="00C90B50" w:rsidRPr="00AB6705" w:rsidRDefault="00C90B50" w:rsidP="00C90B50">
      <w:pPr>
        <w:rPr>
          <w:b/>
          <w:sz w:val="22"/>
        </w:rPr>
      </w:pPr>
    </w:p>
    <w:p w:rsidR="00C90B50" w:rsidRPr="00AB6705" w:rsidRDefault="0020377A" w:rsidP="00C90B50">
      <w:pPr>
        <w:rPr>
          <w:b/>
          <w:sz w:val="22"/>
        </w:rPr>
      </w:pPr>
      <w:r w:rsidRPr="0020377A">
        <w:rPr>
          <w:rFonts w:eastAsia="Times New Roman"/>
          <w:color w:val="000000"/>
          <w:sz w:val="22"/>
          <w:lang w:eastAsia="pl-PL"/>
        </w:rPr>
        <w:t>Na podstawie § 4 Uchwały Nr 1232/LI/10 Sejmiku Województwa Pomorskiego z dnia 27 września</w:t>
      </w:r>
      <w:r w:rsidR="004C3278">
        <w:rPr>
          <w:rFonts w:eastAsia="Times New Roman"/>
          <w:color w:val="000000"/>
          <w:sz w:val="22"/>
          <w:lang w:eastAsia="pl-PL"/>
        </w:rPr>
        <w:t xml:space="preserve"> </w:t>
      </w:r>
      <w:r w:rsidRPr="0020377A">
        <w:rPr>
          <w:rFonts w:eastAsia="Times New Roman"/>
          <w:color w:val="000000"/>
          <w:sz w:val="22"/>
          <w:lang w:eastAsia="pl-PL"/>
        </w:rPr>
        <w:t>2010 roku w sprawie określenia szczegółowego sposobu konsultowania projektów aktów prawa miejscowego z wojewódzką radą działalności pożytku publicznego lub organizacjami pozarządowymi oraz innymi podmiotami wymienionymi w art. 3 ust. 3 ustawy o działalności pożytku publicznego i o wolontariacie w dziedzinach dotyczących działalności statutowej tych organizacji</w:t>
      </w:r>
    </w:p>
    <w:p w:rsidR="0020377A" w:rsidRDefault="0020377A" w:rsidP="00C90B50">
      <w:pPr>
        <w:jc w:val="center"/>
        <w:rPr>
          <w:b/>
          <w:sz w:val="22"/>
        </w:rPr>
      </w:pPr>
    </w:p>
    <w:p w:rsidR="00C90B50" w:rsidRPr="00AB6705" w:rsidRDefault="00C90B50" w:rsidP="00C90B50">
      <w:pPr>
        <w:jc w:val="center"/>
        <w:rPr>
          <w:b/>
          <w:sz w:val="22"/>
        </w:rPr>
      </w:pPr>
      <w:r w:rsidRPr="00AB6705">
        <w:rPr>
          <w:b/>
          <w:sz w:val="22"/>
        </w:rPr>
        <w:t>Marszałek Województwa Pomorskiego</w:t>
      </w:r>
      <w:r w:rsidR="007605DD">
        <w:rPr>
          <w:b/>
          <w:sz w:val="22"/>
        </w:rPr>
        <w:t xml:space="preserve"> </w:t>
      </w:r>
      <w:r w:rsidRPr="00AB6705">
        <w:rPr>
          <w:b/>
          <w:sz w:val="22"/>
        </w:rPr>
        <w:t>zawiadamia, że:</w:t>
      </w:r>
    </w:p>
    <w:p w:rsidR="00C90B50" w:rsidRPr="00AB6705" w:rsidRDefault="00C90B50" w:rsidP="00C90B50">
      <w:pPr>
        <w:rPr>
          <w:sz w:val="22"/>
        </w:rPr>
      </w:pPr>
    </w:p>
    <w:p w:rsidR="0020377A" w:rsidRDefault="007605DD" w:rsidP="00C90B50">
      <w:pPr>
        <w:spacing w:after="120"/>
        <w:rPr>
          <w:sz w:val="22"/>
        </w:rPr>
      </w:pPr>
      <w:r>
        <w:rPr>
          <w:sz w:val="22"/>
        </w:rPr>
        <w:t>P</w:t>
      </w:r>
      <w:r w:rsidR="0020377A" w:rsidRPr="003B752E">
        <w:rPr>
          <w:sz w:val="22"/>
        </w:rPr>
        <w:t xml:space="preserve">rzekazuje się projekt Uchwały Sejmiku Województwa Pomorskiego </w:t>
      </w:r>
      <w:r w:rsidR="0020377A" w:rsidRPr="007C1A3A">
        <w:rPr>
          <w:sz w:val="22"/>
        </w:rPr>
        <w:t xml:space="preserve">w sprawie określenia programu ochrony środowiska przed hałasem </w:t>
      </w:r>
      <w:r w:rsidR="000909A2" w:rsidRPr="000909A2">
        <w:rPr>
          <w:sz w:val="22"/>
        </w:rPr>
        <w:t>dla obszaru województwa pomorskiego</w:t>
      </w:r>
      <w:r w:rsidR="000909A2">
        <w:rPr>
          <w:sz w:val="22"/>
        </w:rPr>
        <w:t xml:space="preserve"> </w:t>
      </w:r>
      <w:r w:rsidR="000909A2" w:rsidRPr="000909A2">
        <w:rPr>
          <w:sz w:val="22"/>
        </w:rPr>
        <w:t>do konsultacji z organizacjami pozarządowymi i podmiotami wymienionymi w art. 3 ust. 3 ustawy o działalności pożytku publicznego i o wolontariacie, których działalności statutowej dotyczy konsultowany akt</w:t>
      </w:r>
      <w:r w:rsidR="00F81929">
        <w:rPr>
          <w:sz w:val="22"/>
        </w:rPr>
        <w:t>.</w:t>
      </w:r>
    </w:p>
    <w:p w:rsidR="00557818" w:rsidRDefault="000909A2" w:rsidP="00C90B50">
      <w:pPr>
        <w:spacing w:after="120"/>
        <w:rPr>
          <w:sz w:val="22"/>
        </w:rPr>
      </w:pPr>
      <w:r w:rsidRPr="000909A2">
        <w:rPr>
          <w:sz w:val="22"/>
        </w:rPr>
        <w:t xml:space="preserve">Z treścią projektu przedmiotowej uchwały można zapoznać się w sekretariacie Departamentu Środowiska i Rolnictwa </w:t>
      </w:r>
      <w:r w:rsidR="00983876" w:rsidRPr="00983876">
        <w:rPr>
          <w:sz w:val="22"/>
        </w:rPr>
        <w:t xml:space="preserve">Urzędu Marszałkowskiego Województwa Pomorskiego przy ulicy Augustyńskiego 2 </w:t>
      </w:r>
      <w:r w:rsidRPr="000909A2">
        <w:rPr>
          <w:sz w:val="22"/>
        </w:rPr>
        <w:t xml:space="preserve">oraz na stronie internetowej </w:t>
      </w:r>
      <w:hyperlink r:id="rId8" w:history="1">
        <w:r w:rsidRPr="00983876">
          <w:rPr>
            <w:rStyle w:val="Hipercze"/>
            <w:sz w:val="22"/>
          </w:rPr>
          <w:t>www.rops.pomorskie.eu</w:t>
        </w:r>
      </w:hyperlink>
      <w:r w:rsidRPr="000909A2">
        <w:rPr>
          <w:sz w:val="22"/>
        </w:rPr>
        <w:t xml:space="preserve"> w zakładce NGO - Konsultacje społeczne</w:t>
      </w:r>
      <w:r>
        <w:t>.</w:t>
      </w:r>
      <w:r>
        <w:rPr>
          <w:sz w:val="22"/>
        </w:rPr>
        <w:t xml:space="preserve"> </w:t>
      </w:r>
    </w:p>
    <w:p w:rsidR="00104403" w:rsidRDefault="00C90B50" w:rsidP="00C90B50">
      <w:pPr>
        <w:spacing w:after="120"/>
        <w:jc w:val="both"/>
        <w:rPr>
          <w:sz w:val="22"/>
        </w:rPr>
      </w:pPr>
      <w:r w:rsidRPr="00AB6705">
        <w:rPr>
          <w:sz w:val="22"/>
        </w:rPr>
        <w:t xml:space="preserve">Uwagi i wnioski można składać </w:t>
      </w:r>
      <w:r w:rsidR="002326E5">
        <w:rPr>
          <w:sz w:val="22"/>
        </w:rPr>
        <w:t xml:space="preserve">w </w:t>
      </w:r>
      <w:r w:rsidR="00983876">
        <w:rPr>
          <w:sz w:val="22"/>
        </w:rPr>
        <w:t xml:space="preserve">terminie </w:t>
      </w:r>
      <w:r w:rsidR="00983876" w:rsidRPr="00164947">
        <w:rPr>
          <w:b/>
          <w:sz w:val="22"/>
        </w:rPr>
        <w:t>od 15 do 29 kwietnia 2024 roku</w:t>
      </w:r>
      <w:r w:rsidR="00983876">
        <w:rPr>
          <w:sz w:val="22"/>
        </w:rPr>
        <w:t xml:space="preserve"> w </w:t>
      </w:r>
      <w:r w:rsidR="002326E5">
        <w:rPr>
          <w:sz w:val="22"/>
        </w:rPr>
        <w:t xml:space="preserve">następujących </w:t>
      </w:r>
      <w:r w:rsidR="00104403">
        <w:rPr>
          <w:sz w:val="22"/>
        </w:rPr>
        <w:t>formach:</w:t>
      </w:r>
    </w:p>
    <w:p w:rsidR="00104403" w:rsidRPr="00104403" w:rsidRDefault="00C90B50" w:rsidP="00104403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>za pomocą środków komunikacji elektronicznej bez konieczności opatrywania ich kwalifikowanym podpisem elektronicznym na adres</w:t>
      </w:r>
      <w:r w:rsidR="00104403" w:rsidRPr="00104403">
        <w:rPr>
          <w:rFonts w:ascii="Arial" w:hAnsi="Arial" w:cs="Arial"/>
          <w:sz w:val="22"/>
        </w:rPr>
        <w:t xml:space="preserve"> </w:t>
      </w:r>
      <w:r w:rsidRPr="00104403">
        <w:rPr>
          <w:rFonts w:ascii="Arial" w:hAnsi="Arial" w:cs="Arial"/>
          <w:sz w:val="22"/>
        </w:rPr>
        <w:t>e-mail:</w:t>
      </w:r>
    </w:p>
    <w:p w:rsidR="00104403" w:rsidRPr="00104403" w:rsidRDefault="00164947" w:rsidP="00104403">
      <w:pPr>
        <w:pStyle w:val="Akapitzlist"/>
        <w:spacing w:after="120"/>
        <w:jc w:val="both"/>
        <w:rPr>
          <w:rFonts w:ascii="Arial" w:hAnsi="Arial" w:cs="Arial"/>
          <w:sz w:val="22"/>
        </w:rPr>
      </w:pPr>
      <w:hyperlink r:id="rId9" w:history="1">
        <w:r w:rsidR="00104403" w:rsidRPr="00104403">
          <w:rPr>
            <w:rStyle w:val="Hipercze"/>
            <w:rFonts w:ascii="Arial" w:hAnsi="Arial" w:cs="Arial"/>
            <w:sz w:val="22"/>
          </w:rPr>
          <w:t>konsultacje-srodowisko@pomorskie.eu</w:t>
        </w:r>
      </w:hyperlink>
      <w:r w:rsidR="00C90B50" w:rsidRPr="00104403">
        <w:rPr>
          <w:rFonts w:ascii="Arial" w:hAnsi="Arial" w:cs="Arial"/>
          <w:sz w:val="22"/>
        </w:rPr>
        <w:t>,</w:t>
      </w:r>
    </w:p>
    <w:p w:rsidR="00104403" w:rsidRPr="00104403" w:rsidRDefault="00C90B50" w:rsidP="00104403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>ustnie do protokołu,</w:t>
      </w:r>
    </w:p>
    <w:p w:rsidR="00C90B50" w:rsidRPr="00104403" w:rsidRDefault="00C90B50" w:rsidP="00104403">
      <w:pPr>
        <w:pStyle w:val="Akapitzlist"/>
        <w:numPr>
          <w:ilvl w:val="0"/>
          <w:numId w:val="15"/>
        </w:numPr>
        <w:spacing w:after="120"/>
        <w:jc w:val="both"/>
        <w:rPr>
          <w:sz w:val="22"/>
        </w:rPr>
      </w:pPr>
      <w:r w:rsidRPr="00104403">
        <w:rPr>
          <w:rFonts w:ascii="Arial" w:hAnsi="Arial" w:cs="Arial"/>
          <w:sz w:val="22"/>
        </w:rPr>
        <w:t>pisemnie na adres</w:t>
      </w:r>
      <w:r w:rsidRPr="00104403">
        <w:rPr>
          <w:sz w:val="22"/>
        </w:rPr>
        <w:t>:</w:t>
      </w:r>
    </w:p>
    <w:p w:rsidR="00C90B50" w:rsidRPr="00104403" w:rsidRDefault="00C90B50" w:rsidP="00C90B50">
      <w:pPr>
        <w:ind w:left="360"/>
        <w:jc w:val="center"/>
        <w:rPr>
          <w:color w:val="000000"/>
          <w:sz w:val="22"/>
        </w:rPr>
      </w:pPr>
      <w:r w:rsidRPr="00104403">
        <w:rPr>
          <w:color w:val="000000"/>
          <w:sz w:val="22"/>
        </w:rPr>
        <w:t>Urząd Marszałkowski Województwa Pomorskiego</w:t>
      </w:r>
    </w:p>
    <w:p w:rsidR="00C90B50" w:rsidRPr="00104403" w:rsidRDefault="00C90B50" w:rsidP="00C90B50">
      <w:pPr>
        <w:ind w:left="360"/>
        <w:jc w:val="center"/>
        <w:rPr>
          <w:color w:val="000000"/>
          <w:sz w:val="22"/>
        </w:rPr>
      </w:pPr>
      <w:r w:rsidRPr="00104403">
        <w:rPr>
          <w:color w:val="000000"/>
          <w:sz w:val="22"/>
        </w:rPr>
        <w:t>Departament Środowiska i Rolnictwa</w:t>
      </w:r>
      <w:bookmarkStart w:id="1" w:name="_GoBack"/>
      <w:bookmarkEnd w:id="1"/>
    </w:p>
    <w:p w:rsidR="00104403" w:rsidRDefault="00C90B50" w:rsidP="00104403">
      <w:pPr>
        <w:ind w:left="360"/>
        <w:jc w:val="center"/>
        <w:rPr>
          <w:color w:val="000000"/>
          <w:sz w:val="22"/>
        </w:rPr>
      </w:pPr>
      <w:r w:rsidRPr="00104403">
        <w:rPr>
          <w:color w:val="000000"/>
          <w:sz w:val="22"/>
        </w:rPr>
        <w:t>ul. Okopowa 21/27</w:t>
      </w:r>
      <w:r w:rsidR="00104403" w:rsidRPr="00104403">
        <w:rPr>
          <w:color w:val="000000"/>
          <w:sz w:val="22"/>
        </w:rPr>
        <w:t xml:space="preserve">, </w:t>
      </w:r>
      <w:r w:rsidRPr="00104403">
        <w:rPr>
          <w:color w:val="000000"/>
          <w:sz w:val="22"/>
        </w:rPr>
        <w:t>80-810 Gdańsk</w:t>
      </w:r>
    </w:p>
    <w:p w:rsidR="00104403" w:rsidRDefault="00104403" w:rsidP="00104403">
      <w:pPr>
        <w:rPr>
          <w:rStyle w:val="h1"/>
          <w:sz w:val="22"/>
        </w:rPr>
      </w:pPr>
    </w:p>
    <w:p w:rsidR="00A37BDD" w:rsidRPr="00104403" w:rsidRDefault="00A37BDD" w:rsidP="00104403">
      <w:pPr>
        <w:rPr>
          <w:color w:val="000000"/>
          <w:sz w:val="22"/>
        </w:rPr>
      </w:pPr>
    </w:p>
    <w:sectPr w:rsidR="00A37BDD" w:rsidRPr="00104403" w:rsidSect="00475D71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5D" w:rsidRDefault="00FF095D">
      <w:r>
        <w:separator/>
      </w:r>
    </w:p>
  </w:endnote>
  <w:endnote w:type="continuationSeparator" w:id="0">
    <w:p w:rsidR="00FF095D" w:rsidRDefault="00F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CF" w:rsidRPr="00124D4A" w:rsidRDefault="009E152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56120" cy="435610"/>
          <wp:effectExtent l="0" t="0" r="0" b="0"/>
          <wp:wrapNone/>
          <wp:docPr id="94" name="Obraz 94" descr="LISTOWNIKI-2021-MWP-s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LISTOWNIKI-2021-MWP-s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CF" w:rsidRPr="00B01F08" w:rsidRDefault="009E152F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56120" cy="435610"/>
          <wp:effectExtent l="0" t="0" r="0" b="0"/>
          <wp:wrapNone/>
          <wp:docPr id="93" name="Obraz 93" descr="LISTOWNIKI-2021-MWP-st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LISTOWNIKI-2021-MWP-st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5D" w:rsidRDefault="00FF095D">
      <w:r>
        <w:separator/>
      </w:r>
    </w:p>
  </w:footnote>
  <w:footnote w:type="continuationSeparator" w:id="0">
    <w:p w:rsidR="00FF095D" w:rsidRDefault="00FF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CF" w:rsidRDefault="009E15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023735" cy="720090"/>
          <wp:effectExtent l="0" t="0" r="0" b="0"/>
          <wp:wrapNone/>
          <wp:docPr id="92" name="Obraz 92" descr="LISTOWNIKI-2021-MWP-naglowek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LISTOWNIKI-2021-MWP-naglowek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DE8"/>
    <w:multiLevelType w:val="hybridMultilevel"/>
    <w:tmpl w:val="E0D8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8D0"/>
    <w:multiLevelType w:val="hybridMultilevel"/>
    <w:tmpl w:val="D67E50B8"/>
    <w:lvl w:ilvl="0" w:tplc="322E7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951C0"/>
    <w:multiLevelType w:val="hybridMultilevel"/>
    <w:tmpl w:val="F170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7922"/>
    <w:multiLevelType w:val="hybridMultilevel"/>
    <w:tmpl w:val="D6B0D77C"/>
    <w:lvl w:ilvl="0" w:tplc="71765DD4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4B0485"/>
    <w:multiLevelType w:val="hybridMultilevel"/>
    <w:tmpl w:val="0A3C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2C6E"/>
    <w:multiLevelType w:val="hybridMultilevel"/>
    <w:tmpl w:val="4AEE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0818"/>
    <w:multiLevelType w:val="hybridMultilevel"/>
    <w:tmpl w:val="EC8C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3F26"/>
    <w:multiLevelType w:val="hybridMultilevel"/>
    <w:tmpl w:val="D67E50B8"/>
    <w:lvl w:ilvl="0" w:tplc="322E7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673DD"/>
    <w:multiLevelType w:val="hybridMultilevel"/>
    <w:tmpl w:val="90F4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37580"/>
    <w:multiLevelType w:val="hybridMultilevel"/>
    <w:tmpl w:val="0C940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4C3AB8"/>
    <w:multiLevelType w:val="hybridMultilevel"/>
    <w:tmpl w:val="0B5A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03432"/>
    <w:multiLevelType w:val="hybridMultilevel"/>
    <w:tmpl w:val="6B26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77DE"/>
    <w:multiLevelType w:val="hybridMultilevel"/>
    <w:tmpl w:val="C18C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453E429-CC86-416C-9E20-27932B8A753A}"/>
  </w:docVars>
  <w:rsids>
    <w:rsidRoot w:val="009E152F"/>
    <w:rsid w:val="00021627"/>
    <w:rsid w:val="00026D1D"/>
    <w:rsid w:val="00050394"/>
    <w:rsid w:val="00061F20"/>
    <w:rsid w:val="0006507B"/>
    <w:rsid w:val="00080D83"/>
    <w:rsid w:val="000909A2"/>
    <w:rsid w:val="000A7903"/>
    <w:rsid w:val="000D283E"/>
    <w:rsid w:val="00102F42"/>
    <w:rsid w:val="00104403"/>
    <w:rsid w:val="00123CE5"/>
    <w:rsid w:val="00124D4A"/>
    <w:rsid w:val="00130B23"/>
    <w:rsid w:val="00164947"/>
    <w:rsid w:val="0017130F"/>
    <w:rsid w:val="0017339D"/>
    <w:rsid w:val="00174DE6"/>
    <w:rsid w:val="00175849"/>
    <w:rsid w:val="001818F7"/>
    <w:rsid w:val="00183ABF"/>
    <w:rsid w:val="001A51B4"/>
    <w:rsid w:val="001A7492"/>
    <w:rsid w:val="001B210F"/>
    <w:rsid w:val="001B22C0"/>
    <w:rsid w:val="001B550F"/>
    <w:rsid w:val="001B6835"/>
    <w:rsid w:val="001D7FA8"/>
    <w:rsid w:val="001E782F"/>
    <w:rsid w:val="001F725D"/>
    <w:rsid w:val="002028F8"/>
    <w:rsid w:val="0020377A"/>
    <w:rsid w:val="0021324E"/>
    <w:rsid w:val="0022298C"/>
    <w:rsid w:val="002326E5"/>
    <w:rsid w:val="00241C1F"/>
    <w:rsid w:val="002425AE"/>
    <w:rsid w:val="00250FD6"/>
    <w:rsid w:val="00252CD9"/>
    <w:rsid w:val="0026153D"/>
    <w:rsid w:val="0026175E"/>
    <w:rsid w:val="00273F1B"/>
    <w:rsid w:val="00274C45"/>
    <w:rsid w:val="002823DB"/>
    <w:rsid w:val="00294D0B"/>
    <w:rsid w:val="00295475"/>
    <w:rsid w:val="002A59CF"/>
    <w:rsid w:val="002C1F7B"/>
    <w:rsid w:val="002C6347"/>
    <w:rsid w:val="002C7CE9"/>
    <w:rsid w:val="002D2B90"/>
    <w:rsid w:val="002F472B"/>
    <w:rsid w:val="00304CB3"/>
    <w:rsid w:val="00306649"/>
    <w:rsid w:val="00310A5A"/>
    <w:rsid w:val="003120BF"/>
    <w:rsid w:val="00320AAC"/>
    <w:rsid w:val="00322DFE"/>
    <w:rsid w:val="0033468F"/>
    <w:rsid w:val="0033667B"/>
    <w:rsid w:val="0035482A"/>
    <w:rsid w:val="00356157"/>
    <w:rsid w:val="003619F2"/>
    <w:rsid w:val="00365820"/>
    <w:rsid w:val="00373D77"/>
    <w:rsid w:val="00375C7D"/>
    <w:rsid w:val="003949B2"/>
    <w:rsid w:val="003B2048"/>
    <w:rsid w:val="003B373F"/>
    <w:rsid w:val="003C5453"/>
    <w:rsid w:val="003C554F"/>
    <w:rsid w:val="003D1053"/>
    <w:rsid w:val="003E1C83"/>
    <w:rsid w:val="003E631B"/>
    <w:rsid w:val="003F4C85"/>
    <w:rsid w:val="0040149C"/>
    <w:rsid w:val="00414478"/>
    <w:rsid w:val="00414FEF"/>
    <w:rsid w:val="00421CAA"/>
    <w:rsid w:val="004424A6"/>
    <w:rsid w:val="00451087"/>
    <w:rsid w:val="00474834"/>
    <w:rsid w:val="00475D71"/>
    <w:rsid w:val="00492BD3"/>
    <w:rsid w:val="004B3178"/>
    <w:rsid w:val="004C3278"/>
    <w:rsid w:val="004F0A83"/>
    <w:rsid w:val="004F76BB"/>
    <w:rsid w:val="00507D94"/>
    <w:rsid w:val="00510B53"/>
    <w:rsid w:val="0051471D"/>
    <w:rsid w:val="00557818"/>
    <w:rsid w:val="0056084B"/>
    <w:rsid w:val="00562D66"/>
    <w:rsid w:val="005760A9"/>
    <w:rsid w:val="00593339"/>
    <w:rsid w:val="005939A0"/>
    <w:rsid w:val="00594464"/>
    <w:rsid w:val="00594C46"/>
    <w:rsid w:val="005973F3"/>
    <w:rsid w:val="005B72BB"/>
    <w:rsid w:val="005B730E"/>
    <w:rsid w:val="005C5065"/>
    <w:rsid w:val="005D38CF"/>
    <w:rsid w:val="005D732A"/>
    <w:rsid w:val="006078C2"/>
    <w:rsid w:val="00613A51"/>
    <w:rsid w:val="00622781"/>
    <w:rsid w:val="00624A80"/>
    <w:rsid w:val="00640BFF"/>
    <w:rsid w:val="00657E9E"/>
    <w:rsid w:val="006636ED"/>
    <w:rsid w:val="00663D0F"/>
    <w:rsid w:val="00677252"/>
    <w:rsid w:val="0069621B"/>
    <w:rsid w:val="00697F4B"/>
    <w:rsid w:val="006A6327"/>
    <w:rsid w:val="006B3380"/>
    <w:rsid w:val="006D5DA0"/>
    <w:rsid w:val="006E5925"/>
    <w:rsid w:val="006F209E"/>
    <w:rsid w:val="00711F6A"/>
    <w:rsid w:val="00727F94"/>
    <w:rsid w:val="007374AB"/>
    <w:rsid w:val="00745D18"/>
    <w:rsid w:val="007605DD"/>
    <w:rsid w:val="00764C0E"/>
    <w:rsid w:val="00776530"/>
    <w:rsid w:val="007A0109"/>
    <w:rsid w:val="007A7140"/>
    <w:rsid w:val="007B2500"/>
    <w:rsid w:val="007C3839"/>
    <w:rsid w:val="007D61D6"/>
    <w:rsid w:val="007E1B19"/>
    <w:rsid w:val="007F3A95"/>
    <w:rsid w:val="00800F88"/>
    <w:rsid w:val="00827311"/>
    <w:rsid w:val="00834BB4"/>
    <w:rsid w:val="00835187"/>
    <w:rsid w:val="00836085"/>
    <w:rsid w:val="00840380"/>
    <w:rsid w:val="00864511"/>
    <w:rsid w:val="00893010"/>
    <w:rsid w:val="008945D9"/>
    <w:rsid w:val="008A30D7"/>
    <w:rsid w:val="008B7A27"/>
    <w:rsid w:val="008C1620"/>
    <w:rsid w:val="008C666A"/>
    <w:rsid w:val="008C6A0E"/>
    <w:rsid w:val="008D0349"/>
    <w:rsid w:val="008D410A"/>
    <w:rsid w:val="008D7C30"/>
    <w:rsid w:val="00910D51"/>
    <w:rsid w:val="009246A1"/>
    <w:rsid w:val="00936198"/>
    <w:rsid w:val="009757D4"/>
    <w:rsid w:val="00983876"/>
    <w:rsid w:val="00984BAF"/>
    <w:rsid w:val="009C76AD"/>
    <w:rsid w:val="009D71C1"/>
    <w:rsid w:val="009E152F"/>
    <w:rsid w:val="009F2CF0"/>
    <w:rsid w:val="00A02349"/>
    <w:rsid w:val="00A04690"/>
    <w:rsid w:val="00A245C6"/>
    <w:rsid w:val="00A37BDD"/>
    <w:rsid w:val="00A40DD3"/>
    <w:rsid w:val="00A61F80"/>
    <w:rsid w:val="00A72A69"/>
    <w:rsid w:val="00A8311B"/>
    <w:rsid w:val="00A9494D"/>
    <w:rsid w:val="00A97418"/>
    <w:rsid w:val="00AB713D"/>
    <w:rsid w:val="00B01F08"/>
    <w:rsid w:val="00B102FD"/>
    <w:rsid w:val="00B16E26"/>
    <w:rsid w:val="00B16E8F"/>
    <w:rsid w:val="00B2264B"/>
    <w:rsid w:val="00B30401"/>
    <w:rsid w:val="00B35A76"/>
    <w:rsid w:val="00B43DF9"/>
    <w:rsid w:val="00B6637D"/>
    <w:rsid w:val="00B7722B"/>
    <w:rsid w:val="00BB226A"/>
    <w:rsid w:val="00BB76D0"/>
    <w:rsid w:val="00BC4FE3"/>
    <w:rsid w:val="00BE7F84"/>
    <w:rsid w:val="00BF39F0"/>
    <w:rsid w:val="00BF4203"/>
    <w:rsid w:val="00C2035B"/>
    <w:rsid w:val="00C46769"/>
    <w:rsid w:val="00C62C24"/>
    <w:rsid w:val="00C63125"/>
    <w:rsid w:val="00C635B6"/>
    <w:rsid w:val="00C6420C"/>
    <w:rsid w:val="00C86AB3"/>
    <w:rsid w:val="00C90B50"/>
    <w:rsid w:val="00CA533C"/>
    <w:rsid w:val="00CE005B"/>
    <w:rsid w:val="00CF52D3"/>
    <w:rsid w:val="00D0361A"/>
    <w:rsid w:val="00D11695"/>
    <w:rsid w:val="00D12D1E"/>
    <w:rsid w:val="00D1750A"/>
    <w:rsid w:val="00D30ADD"/>
    <w:rsid w:val="00D3163C"/>
    <w:rsid w:val="00D412E3"/>
    <w:rsid w:val="00D46867"/>
    <w:rsid w:val="00D5007F"/>
    <w:rsid w:val="00D54F57"/>
    <w:rsid w:val="00D70D8B"/>
    <w:rsid w:val="00D736F0"/>
    <w:rsid w:val="00D92DC8"/>
    <w:rsid w:val="00DA1A31"/>
    <w:rsid w:val="00DA450D"/>
    <w:rsid w:val="00DC733E"/>
    <w:rsid w:val="00DF4F60"/>
    <w:rsid w:val="00DF57BE"/>
    <w:rsid w:val="00E06500"/>
    <w:rsid w:val="00E316F4"/>
    <w:rsid w:val="00E46B10"/>
    <w:rsid w:val="00E5127F"/>
    <w:rsid w:val="00E57060"/>
    <w:rsid w:val="00E8755B"/>
    <w:rsid w:val="00E87616"/>
    <w:rsid w:val="00E900F5"/>
    <w:rsid w:val="00EA3AC7"/>
    <w:rsid w:val="00EA5C16"/>
    <w:rsid w:val="00EF000D"/>
    <w:rsid w:val="00EF658A"/>
    <w:rsid w:val="00F1009E"/>
    <w:rsid w:val="00F26205"/>
    <w:rsid w:val="00F3504A"/>
    <w:rsid w:val="00F545A3"/>
    <w:rsid w:val="00F54F91"/>
    <w:rsid w:val="00F701A8"/>
    <w:rsid w:val="00F73603"/>
    <w:rsid w:val="00F81929"/>
    <w:rsid w:val="00FA72EA"/>
    <w:rsid w:val="00FB5706"/>
    <w:rsid w:val="00FD316F"/>
    <w:rsid w:val="00FF095D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73BE1665-5C8A-4BE2-B666-24199709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152F"/>
    <w:pPr>
      <w:spacing w:line="276" w:lineRule="auto"/>
    </w:pPr>
    <w:rPr>
      <w:rFonts w:ascii="Arial" w:eastAsia="Calibri" w:hAnsi="Arial" w:cs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A37BDD"/>
    <w:rPr>
      <w:strike w:val="0"/>
      <w:dstrike w:val="0"/>
      <w:color w:val="0000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37BD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noProof/>
      <w:szCs w:val="24"/>
      <w:lang w:eastAsia="pl-PL"/>
    </w:rPr>
  </w:style>
  <w:style w:type="character" w:customStyle="1" w:styleId="h11">
    <w:name w:val="h11"/>
    <w:rsid w:val="00A37BDD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A37BDD"/>
    <w:rPr>
      <w:b/>
      <w:bCs/>
    </w:rPr>
  </w:style>
  <w:style w:type="paragraph" w:customStyle="1" w:styleId="scleg">
    <w:name w:val="scleg"/>
    <w:basedOn w:val="Normalny"/>
    <w:rsid w:val="00677252"/>
    <w:pPr>
      <w:spacing w:before="120" w:line="240" w:lineRule="auto"/>
      <w:ind w:left="120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rsid w:val="00174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74DE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053"/>
    <w:rPr>
      <w:color w:val="605E5C"/>
      <w:shd w:val="clear" w:color="auto" w:fill="E1DFDD"/>
    </w:rPr>
  </w:style>
  <w:style w:type="table" w:styleId="Tabela-Siatka">
    <w:name w:val="Table Grid"/>
    <w:basedOn w:val="Standardowy"/>
    <w:rsid w:val="007F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90B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uiPriority w:val="99"/>
    <w:rsid w:val="00C90B50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ops.pomorskie.e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sultacje-srodowisko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yn\Desktop\listownik-MWP-kolor-szablon-PL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453E429-CC86-416C-9E20-27932B8A75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listownik-MWP-kolor-szablon-PL-2021</Template>
  <TotalTime>1357</TotalTime>
  <Pages>1</Pages>
  <Words>220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Styn Tadeusz</dc:creator>
  <cp:keywords/>
  <dc:description/>
  <cp:lastModifiedBy>Bar Grażyna</cp:lastModifiedBy>
  <cp:revision>14</cp:revision>
  <cp:lastPrinted>2023-08-01T08:40:00Z</cp:lastPrinted>
  <dcterms:created xsi:type="dcterms:W3CDTF">2023-07-20T12:00:00Z</dcterms:created>
  <dcterms:modified xsi:type="dcterms:W3CDTF">2024-04-04T07:26:00Z</dcterms:modified>
</cp:coreProperties>
</file>