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9D15" w14:textId="7A4B7D15" w:rsidR="00A50D4D" w:rsidRDefault="00A50D4D" w:rsidP="00A50D4D">
      <w:pPr>
        <w:spacing w:after="0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Załącznik </w:t>
      </w:r>
      <w:r w:rsidR="0060591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r 3 do Regulaminu</w:t>
      </w:r>
    </w:p>
    <w:p w14:paraId="44E93D91" w14:textId="748D4575" w:rsidR="007A4FD1" w:rsidRDefault="007A4FD1" w:rsidP="00484AF6">
      <w:pPr>
        <w:spacing w:after="0"/>
        <w:rPr>
          <w:rFonts w:asciiTheme="minorHAnsi" w:hAnsiTheme="minorHAnsi" w:cstheme="minorHAnsi"/>
          <w:b w:val="0"/>
        </w:rPr>
      </w:pPr>
    </w:p>
    <w:p w14:paraId="2F5BB82D" w14:textId="77777777" w:rsidR="00605910" w:rsidRDefault="00605910" w:rsidP="00484AF6">
      <w:pPr>
        <w:spacing w:after="0"/>
        <w:rPr>
          <w:rFonts w:asciiTheme="minorHAnsi" w:hAnsiTheme="minorHAnsi"/>
          <w:b w:val="0"/>
        </w:rPr>
      </w:pPr>
    </w:p>
    <w:p w14:paraId="3E58C5D4" w14:textId="77777777" w:rsidR="00217C8B" w:rsidRPr="00C32D34" w:rsidRDefault="00217C8B" w:rsidP="00217C8B">
      <w:pPr>
        <w:spacing w:after="0"/>
        <w:rPr>
          <w:rFonts w:asciiTheme="minorHAnsi" w:hAnsiTheme="minorHAnsi"/>
          <w:kern w:val="24"/>
          <w:sz w:val="24"/>
          <w:szCs w:val="24"/>
        </w:rPr>
      </w:pPr>
      <w:r w:rsidRPr="00C32D34">
        <w:rPr>
          <w:rFonts w:asciiTheme="minorHAnsi" w:hAnsiTheme="minorHAnsi"/>
          <w:sz w:val="24"/>
          <w:szCs w:val="24"/>
        </w:rPr>
        <w:t>FORMULARZ UCZESTNICTWA W PROJEKCIE</w:t>
      </w:r>
      <w:bookmarkStart w:id="0" w:name="_GoBack"/>
      <w:bookmarkEnd w:id="0"/>
      <w:r w:rsidRPr="00C32D34">
        <w:rPr>
          <w:rFonts w:asciiTheme="minorHAnsi" w:hAnsiTheme="minorHAnsi"/>
          <w:sz w:val="24"/>
          <w:szCs w:val="24"/>
        </w:rPr>
        <w:br/>
      </w:r>
      <w:r w:rsidRPr="00C32D34">
        <w:rPr>
          <w:rFonts w:asciiTheme="minorHAnsi" w:hAnsiTheme="minorHAnsi"/>
          <w:kern w:val="24"/>
          <w:sz w:val="24"/>
          <w:szCs w:val="24"/>
        </w:rPr>
        <w:t>„Włączamy Pomorskie!”</w:t>
      </w:r>
    </w:p>
    <w:p w14:paraId="6EAA19AC" w14:textId="77777777" w:rsidR="00217C8B" w:rsidRPr="00C32D34" w:rsidRDefault="00217C8B" w:rsidP="00217C8B">
      <w:pPr>
        <w:spacing w:after="0"/>
        <w:jc w:val="left"/>
        <w:rPr>
          <w:rFonts w:asciiTheme="minorHAnsi" w:hAnsiTheme="minorHAnsi"/>
          <w:b w:val="0"/>
          <w:sz w:val="24"/>
          <w:szCs w:val="24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835"/>
        <w:gridCol w:w="6520"/>
        <w:gridCol w:w="7"/>
      </w:tblGrid>
      <w:tr w:rsidR="00217C8B" w:rsidRPr="00217C8B" w14:paraId="58C35F56" w14:textId="77777777" w:rsidTr="00C32D34">
        <w:tc>
          <w:tcPr>
            <w:tcW w:w="9362" w:type="dxa"/>
            <w:gridSpan w:val="3"/>
            <w:shd w:val="clear" w:color="auto" w:fill="EEECE1" w:themeFill="background2"/>
          </w:tcPr>
          <w:p w14:paraId="0EA7DC84" w14:textId="1F198FE6" w:rsidR="00217C8B" w:rsidRPr="00C32D34" w:rsidRDefault="00217C8B" w:rsidP="00217C8B">
            <w:pPr>
              <w:spacing w:after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32D34">
              <w:rPr>
                <w:rFonts w:asciiTheme="minorHAnsi" w:hAnsiTheme="minorHAnsi"/>
                <w:sz w:val="24"/>
                <w:szCs w:val="24"/>
              </w:rPr>
              <w:t>Część A. Dane podmiotu / instytucji</w:t>
            </w:r>
            <w:r w:rsidR="00674B3A" w:rsidRPr="00C32D34">
              <w:rPr>
                <w:rFonts w:asciiTheme="minorHAnsi" w:hAnsiTheme="minorHAnsi"/>
                <w:sz w:val="24"/>
                <w:szCs w:val="24"/>
              </w:rPr>
              <w:t xml:space="preserve"> objętej wsparciem</w:t>
            </w:r>
          </w:p>
        </w:tc>
      </w:tr>
      <w:tr w:rsidR="00217C8B" w:rsidRPr="00217C8B" w14:paraId="5F5E25A6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5A2D4699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Nazwa podmiotu / instytucji</w:t>
            </w:r>
          </w:p>
        </w:tc>
        <w:tc>
          <w:tcPr>
            <w:tcW w:w="6520" w:type="dxa"/>
          </w:tcPr>
          <w:p w14:paraId="7586A88A" w14:textId="77777777" w:rsidR="00217C8B" w:rsidRDefault="00217C8B" w:rsidP="00C32D34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7E5099F8" w14:textId="77777777" w:rsidR="00C32D34" w:rsidRDefault="00C32D34" w:rsidP="00C32D34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3E445ADA" w14:textId="49FCB24A" w:rsidR="00C32D34" w:rsidRPr="00217C8B" w:rsidRDefault="00C32D34" w:rsidP="00C32D34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945A7BD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39D743F2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NIP podmiotu / instytucji</w:t>
            </w:r>
          </w:p>
        </w:tc>
        <w:tc>
          <w:tcPr>
            <w:tcW w:w="6520" w:type="dxa"/>
          </w:tcPr>
          <w:p w14:paraId="1256714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419C944A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040AE71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Województwo</w:t>
            </w:r>
          </w:p>
        </w:tc>
        <w:tc>
          <w:tcPr>
            <w:tcW w:w="6520" w:type="dxa"/>
          </w:tcPr>
          <w:p w14:paraId="6C70E20A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4404A7AA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EF1C20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Powiat</w:t>
            </w:r>
          </w:p>
        </w:tc>
        <w:tc>
          <w:tcPr>
            <w:tcW w:w="6520" w:type="dxa"/>
          </w:tcPr>
          <w:p w14:paraId="0BAE97DD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9B0A59E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01A10F4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Gmina</w:t>
            </w:r>
          </w:p>
        </w:tc>
        <w:tc>
          <w:tcPr>
            <w:tcW w:w="6520" w:type="dxa"/>
          </w:tcPr>
          <w:p w14:paraId="1AD5086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2FAF1ACF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08CEA54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Miejscowość</w:t>
            </w:r>
          </w:p>
        </w:tc>
        <w:tc>
          <w:tcPr>
            <w:tcW w:w="6520" w:type="dxa"/>
          </w:tcPr>
          <w:p w14:paraId="7AA89027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5E085CAF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6BA44DBD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Kod pocztowy</w:t>
            </w:r>
          </w:p>
        </w:tc>
        <w:tc>
          <w:tcPr>
            <w:tcW w:w="6520" w:type="dxa"/>
          </w:tcPr>
          <w:p w14:paraId="194743F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63CF73C9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01D8979F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Ulica</w:t>
            </w:r>
          </w:p>
        </w:tc>
        <w:tc>
          <w:tcPr>
            <w:tcW w:w="6520" w:type="dxa"/>
          </w:tcPr>
          <w:p w14:paraId="6D3D4D68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A25933F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899D13E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 xml:space="preserve">Nr budynku                </w:t>
            </w:r>
          </w:p>
        </w:tc>
        <w:tc>
          <w:tcPr>
            <w:tcW w:w="6520" w:type="dxa"/>
          </w:tcPr>
          <w:p w14:paraId="2FFD0E97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3CCCC5F9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2E8E89F1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Nr lokalu</w:t>
            </w:r>
          </w:p>
        </w:tc>
        <w:tc>
          <w:tcPr>
            <w:tcW w:w="6520" w:type="dxa"/>
          </w:tcPr>
          <w:p w14:paraId="2D4EA2EA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C4A4EE2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16D3A891" w14:textId="77777777" w:rsidR="00217C8B" w:rsidRPr="00217C8B" w:rsidRDefault="00217C8B" w:rsidP="00217C8B">
            <w:pPr>
              <w:spacing w:after="0" w:line="360" w:lineRule="auto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Telefon kontaktowy</w:t>
            </w:r>
          </w:p>
        </w:tc>
        <w:tc>
          <w:tcPr>
            <w:tcW w:w="6520" w:type="dxa"/>
          </w:tcPr>
          <w:p w14:paraId="50F6849D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62B6D3C1" w14:textId="77777777" w:rsidTr="00C32D34">
        <w:tblPrEx>
          <w:shd w:val="clear" w:color="auto" w:fill="auto"/>
        </w:tblPrEx>
        <w:trPr>
          <w:gridAfter w:val="1"/>
          <w:wAfter w:w="7" w:type="dxa"/>
        </w:trPr>
        <w:tc>
          <w:tcPr>
            <w:tcW w:w="2835" w:type="dxa"/>
            <w:shd w:val="clear" w:color="auto" w:fill="EEECE1" w:themeFill="background2"/>
          </w:tcPr>
          <w:p w14:paraId="69C0F164" w14:textId="77777777" w:rsidR="00217C8B" w:rsidRPr="00217C8B" w:rsidRDefault="00217C8B" w:rsidP="00217C8B">
            <w:pPr>
              <w:spacing w:after="0" w:line="360" w:lineRule="auto"/>
              <w:jc w:val="left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Adres e-mail</w:t>
            </w:r>
          </w:p>
        </w:tc>
        <w:tc>
          <w:tcPr>
            <w:tcW w:w="6520" w:type="dxa"/>
          </w:tcPr>
          <w:p w14:paraId="29F9797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1AE66C0E" w14:textId="77777777" w:rsidR="00217C8B" w:rsidRPr="00217C8B" w:rsidRDefault="00217C8B" w:rsidP="00217C8B">
      <w:pPr>
        <w:spacing w:after="0"/>
        <w:rPr>
          <w:rFonts w:asciiTheme="minorHAnsi" w:hAnsiTheme="minorHAns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217C8B" w:rsidRPr="00217C8B" w14:paraId="75EF45C3" w14:textId="77777777" w:rsidTr="00E705AB">
        <w:tc>
          <w:tcPr>
            <w:tcW w:w="9523" w:type="dxa"/>
            <w:shd w:val="clear" w:color="auto" w:fill="EEECE1" w:themeFill="background2"/>
          </w:tcPr>
          <w:p w14:paraId="14CC1FDE" w14:textId="77777777" w:rsidR="00217C8B" w:rsidRPr="00217C8B" w:rsidRDefault="00217C8B" w:rsidP="00217C8B">
            <w:pPr>
              <w:spacing w:after="0"/>
              <w:jc w:val="left"/>
              <w:rPr>
                <w:rFonts w:asciiTheme="minorHAnsi" w:hAnsiTheme="minorHAnsi"/>
              </w:rPr>
            </w:pPr>
            <w:r w:rsidRPr="00217C8B">
              <w:rPr>
                <w:rFonts w:asciiTheme="minorHAnsi" w:hAnsiTheme="minorHAnsi"/>
              </w:rPr>
              <w:t>Przynależność do grupy docelowej projektu</w:t>
            </w:r>
          </w:p>
        </w:tc>
      </w:tr>
    </w:tbl>
    <w:p w14:paraId="775439EE" w14:textId="77777777" w:rsidR="00217C8B" w:rsidRPr="00217C8B" w:rsidRDefault="00217C8B" w:rsidP="00217C8B">
      <w:pPr>
        <w:spacing w:after="0"/>
        <w:ind w:left="284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</w:rPr>
        <w:t xml:space="preserve">Typ instytucji </w:t>
      </w:r>
      <w:r w:rsidRPr="00217C8B">
        <w:rPr>
          <w:rFonts w:asciiTheme="minorHAnsi" w:hAnsiTheme="minorHAnsi"/>
          <w:b w:val="0"/>
          <w:i/>
        </w:rPr>
        <w:t>(proszę zakreślić odpowiednie pole/pola)</w:t>
      </w:r>
    </w:p>
    <w:p w14:paraId="753F5578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samorząd terytorialny lub jego jednostka organizacyjna, </w:t>
      </w:r>
    </w:p>
    <w:p w14:paraId="19BEE018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ośrodek wsparcia ekonomii społecznej </w:t>
      </w:r>
    </w:p>
    <w:p w14:paraId="4AA7CA2A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inny podmiot, realizujący działania z zakresu polityki społecznej na poziomie lokalnym i regionalnym, </w:t>
      </w:r>
    </w:p>
    <w:p w14:paraId="2203981C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organizacja pozarządowa; </w:t>
      </w:r>
    </w:p>
    <w:p w14:paraId="7EEF1E65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przedsiębiorca; </w:t>
      </w:r>
    </w:p>
    <w:p w14:paraId="366DF9AF" w14:textId="77777777" w:rsidR="00217C8B" w:rsidRPr="00217C8B" w:rsidRDefault="00217C8B" w:rsidP="00217C8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color w:val="000000"/>
          <w:lang w:eastAsia="pl-PL"/>
        </w:rPr>
      </w:pPr>
      <w:r w:rsidRPr="00217C8B">
        <w:rPr>
          <w:rFonts w:asciiTheme="minorHAnsi" w:hAnsiTheme="minorHAnsi" w:cstheme="minorHAnsi"/>
          <w:b w:val="0"/>
          <w:color w:val="000000"/>
          <w:lang w:eastAsia="pl-PL"/>
        </w:rPr>
        <w:t xml:space="preserve">podmiot sektora publicznego, prywatnego i społecznego realizujący szeroko rozumiane zadania w obszarze polityki społecznej, np.: służba zatrudnienia, jednostka systemu edukacji, kultury, zdrowia, szkoła wyższa, jednostka wymiaru sprawiedliwości itd. </w:t>
      </w:r>
    </w:p>
    <w:p w14:paraId="3410851E" w14:textId="4C87D1FD" w:rsidR="00217C8B" w:rsidRDefault="00217C8B" w:rsidP="00217C8B">
      <w:pPr>
        <w:spacing w:after="0"/>
        <w:jc w:val="left"/>
        <w:rPr>
          <w:rFonts w:asciiTheme="minorHAnsi" w:hAnsiTheme="minorHAnsi"/>
          <w:b w:val="0"/>
        </w:rPr>
      </w:pPr>
    </w:p>
    <w:p w14:paraId="0B589CEA" w14:textId="77777777" w:rsidR="00157D51" w:rsidRPr="00217C8B" w:rsidRDefault="00157D51" w:rsidP="00217C8B">
      <w:pPr>
        <w:spacing w:after="0"/>
        <w:jc w:val="left"/>
        <w:rPr>
          <w:rFonts w:asciiTheme="minorHAnsi" w:hAnsiTheme="minorHAnsi"/>
          <w:b w:val="0"/>
        </w:rPr>
      </w:pPr>
    </w:p>
    <w:tbl>
      <w:tblPr>
        <w:tblW w:w="91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12"/>
        <w:gridCol w:w="412"/>
        <w:gridCol w:w="413"/>
        <w:gridCol w:w="412"/>
        <w:gridCol w:w="412"/>
        <w:gridCol w:w="413"/>
        <w:gridCol w:w="192"/>
        <w:gridCol w:w="220"/>
        <w:gridCol w:w="412"/>
        <w:gridCol w:w="413"/>
        <w:gridCol w:w="412"/>
        <w:gridCol w:w="413"/>
        <w:gridCol w:w="991"/>
        <w:gridCol w:w="1136"/>
        <w:gridCol w:w="381"/>
        <w:gridCol w:w="2128"/>
      </w:tblGrid>
      <w:tr w:rsidR="00217C8B" w:rsidRPr="00217C8B" w14:paraId="5081B6E9" w14:textId="77777777" w:rsidTr="00E705AB">
        <w:tc>
          <w:tcPr>
            <w:tcW w:w="9172" w:type="dxa"/>
            <w:gridSpan w:val="16"/>
            <w:shd w:val="clear" w:color="auto" w:fill="EEECE1" w:themeFill="background2"/>
          </w:tcPr>
          <w:p w14:paraId="78CFA1DE" w14:textId="77777777" w:rsidR="00217C8B" w:rsidRPr="00E705AB" w:rsidRDefault="00217C8B" w:rsidP="00217C8B">
            <w:pPr>
              <w:spacing w:after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E705AB">
              <w:rPr>
                <w:rFonts w:asciiTheme="minorHAnsi" w:hAnsiTheme="minorHAnsi" w:cs="Arial"/>
                <w:sz w:val="24"/>
                <w:szCs w:val="24"/>
              </w:rPr>
              <w:lastRenderedPageBreak/>
              <w:t>Część B. Dane uczestnika / uczestniczki</w:t>
            </w:r>
          </w:p>
        </w:tc>
      </w:tr>
      <w:tr w:rsidR="00217C8B" w:rsidRPr="00217C8B" w14:paraId="53970125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1B52ECD4" w14:textId="77777777" w:rsidR="00217C8B" w:rsidRPr="00092682" w:rsidRDefault="00217C8B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Imię</w:t>
            </w:r>
            <w:proofErr w:type="spellEnd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Imiona</w:t>
            </w:r>
            <w:proofErr w:type="spellEnd"/>
          </w:p>
        </w:tc>
        <w:tc>
          <w:tcPr>
            <w:tcW w:w="6506" w:type="dxa"/>
            <w:gridSpan w:val="9"/>
          </w:tcPr>
          <w:p w14:paraId="57542EDF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AD2C2E3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6313C401" w14:textId="77777777" w:rsidR="00217C8B" w:rsidRPr="00092682" w:rsidRDefault="00217C8B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506" w:type="dxa"/>
            <w:gridSpan w:val="9"/>
          </w:tcPr>
          <w:p w14:paraId="085332D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57D51" w:rsidRPr="00217C8B" w14:paraId="398ED67C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6E50763B" w14:textId="3D2D81C0" w:rsidR="00157D51" w:rsidRPr="00092682" w:rsidRDefault="00157D51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Obywatelstwo</w:t>
            </w:r>
            <w:proofErr w:type="spellEnd"/>
          </w:p>
        </w:tc>
        <w:tc>
          <w:tcPr>
            <w:tcW w:w="6506" w:type="dxa"/>
            <w:gridSpan w:val="9"/>
          </w:tcPr>
          <w:p w14:paraId="1FD49618" w14:textId="77777777" w:rsidR="00157D51" w:rsidRPr="00217C8B" w:rsidRDefault="00157D51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1F1346" w:rsidRPr="00217C8B" w14:paraId="32145A2E" w14:textId="77777777" w:rsidTr="00E705AB">
        <w:tblPrEx>
          <w:shd w:val="clear" w:color="auto" w:fill="auto"/>
        </w:tblPrEx>
        <w:tc>
          <w:tcPr>
            <w:tcW w:w="4536" w:type="dxa"/>
            <w:gridSpan w:val="12"/>
            <w:shd w:val="clear" w:color="auto" w:fill="EEECE1" w:themeFill="background2"/>
          </w:tcPr>
          <w:p w14:paraId="478E24D2" w14:textId="10B8A66A" w:rsidR="001F1346" w:rsidRPr="00674B3A" w:rsidRDefault="00215AD4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Numer </w:t>
            </w:r>
            <w:r w:rsidR="001F1346" w:rsidRPr="00674B3A">
              <w:rPr>
                <w:rFonts w:asciiTheme="minorHAnsi" w:hAnsiTheme="minorHAnsi"/>
                <w:b w:val="0"/>
                <w:sz w:val="24"/>
                <w:szCs w:val="24"/>
              </w:rPr>
              <w:t>PESEL:</w:t>
            </w:r>
          </w:p>
        </w:tc>
        <w:tc>
          <w:tcPr>
            <w:tcW w:w="4636" w:type="dxa"/>
            <w:gridSpan w:val="4"/>
            <w:shd w:val="clear" w:color="auto" w:fill="EEECE1" w:themeFill="background2"/>
          </w:tcPr>
          <w:p w14:paraId="3952A1C2" w14:textId="1EB8DB1D" w:rsidR="001F1346" w:rsidRPr="00674B3A" w:rsidRDefault="001F1346" w:rsidP="00674B3A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74B3A">
              <w:rPr>
                <w:rFonts w:asciiTheme="minorHAnsi" w:hAnsiTheme="minorHAnsi"/>
                <w:b w:val="0"/>
                <w:sz w:val="24"/>
                <w:szCs w:val="24"/>
              </w:rPr>
              <w:t>Brak PESEL</w:t>
            </w:r>
          </w:p>
        </w:tc>
      </w:tr>
      <w:tr w:rsidR="00E705AB" w:rsidRPr="00217C8B" w14:paraId="2275F7E3" w14:textId="77777777" w:rsidTr="00E705AB">
        <w:tblPrEx>
          <w:shd w:val="clear" w:color="auto" w:fill="auto"/>
        </w:tblPrEx>
        <w:tc>
          <w:tcPr>
            <w:tcW w:w="412" w:type="dxa"/>
          </w:tcPr>
          <w:p w14:paraId="24AFC977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06D0B379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0F81E940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05DDE9E3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2D624E55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2F63D471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14:paraId="23D9CA6B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75373CC4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6323197F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2" w:type="dxa"/>
          </w:tcPr>
          <w:p w14:paraId="5496055C" w14:textId="77777777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13" w:type="dxa"/>
          </w:tcPr>
          <w:p w14:paraId="24E03D28" w14:textId="76A4A08A" w:rsidR="00E705AB" w:rsidRPr="00674B3A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EEECE1" w:themeFill="background2"/>
          </w:tcPr>
          <w:p w14:paraId="257FF380" w14:textId="38AD4047" w:rsidR="00E705AB" w:rsidRPr="00E705AB" w:rsidRDefault="00E705AB" w:rsidP="00674B3A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05AB">
              <w:rPr>
                <w:rFonts w:asciiTheme="minorHAnsi" w:hAnsiTheme="minorHAnsi"/>
                <w:b w:val="0"/>
                <w:sz w:val="20"/>
                <w:szCs w:val="20"/>
              </w:rPr>
              <w:t>Inny nr identyfikacyjny:</w:t>
            </w:r>
          </w:p>
        </w:tc>
        <w:tc>
          <w:tcPr>
            <w:tcW w:w="2509" w:type="dxa"/>
            <w:gridSpan w:val="2"/>
          </w:tcPr>
          <w:p w14:paraId="11025B51" w14:textId="12C4DDDC" w:rsidR="00E705AB" w:rsidRPr="00674B3A" w:rsidRDefault="00E705AB" w:rsidP="00674B3A">
            <w:pPr>
              <w:spacing w:after="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1F1346" w:rsidRPr="00217C8B" w14:paraId="6ABEF2A6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681AD524" w14:textId="136D01F6" w:rsidR="001F1346" w:rsidRPr="00092682" w:rsidRDefault="001F1346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  <w:proofErr w:type="spellStart"/>
            <w:r w:rsidRPr="00092682">
              <w:rPr>
                <w:rFonts w:cs="Calibri"/>
                <w:b w:val="0"/>
                <w:sz w:val="24"/>
                <w:szCs w:val="24"/>
                <w:lang w:val="en-US"/>
              </w:rPr>
              <w:t>Płeć</w:t>
            </w:r>
            <w:proofErr w:type="spellEnd"/>
          </w:p>
        </w:tc>
        <w:tc>
          <w:tcPr>
            <w:tcW w:w="2861" w:type="dxa"/>
            <w:gridSpan w:val="6"/>
          </w:tcPr>
          <w:p w14:paraId="686FA1CA" w14:textId="7A95D082" w:rsidR="001F1346" w:rsidRPr="00217C8B" w:rsidRDefault="00E705AB" w:rsidP="00E705AB">
            <w:pPr>
              <w:spacing w:after="0" w:line="360" w:lineRule="auto"/>
              <w:ind w:left="1004"/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/>
                <w:b w:val="0"/>
                <w:sz w:val="18"/>
              </w:rPr>
              <w:t xml:space="preserve"> </w:t>
            </w:r>
            <w:r w:rsidR="001F1346" w:rsidRPr="00217C8B">
              <w:rPr>
                <w:rFonts w:asciiTheme="minorHAnsi" w:hAnsiTheme="minorHAnsi"/>
                <w:b w:val="0"/>
                <w:sz w:val="18"/>
              </w:rPr>
              <w:t>kobieta</w:t>
            </w:r>
          </w:p>
        </w:tc>
        <w:tc>
          <w:tcPr>
            <w:tcW w:w="3645" w:type="dxa"/>
            <w:gridSpan w:val="3"/>
          </w:tcPr>
          <w:p w14:paraId="1D9EA8D0" w14:textId="276DC38C" w:rsidR="001F1346" w:rsidRPr="00217C8B" w:rsidRDefault="00E705AB" w:rsidP="00E705AB">
            <w:pPr>
              <w:spacing w:after="0" w:line="360" w:lineRule="auto"/>
              <w:ind w:left="1004"/>
              <w:jc w:val="both"/>
              <w:rPr>
                <w:rFonts w:asciiTheme="minorHAnsi" w:hAnsiTheme="minorHAnsi"/>
                <w:b w:val="0"/>
                <w:sz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F1346" w:rsidRPr="00217C8B">
              <w:rPr>
                <w:rFonts w:asciiTheme="minorHAnsi" w:hAnsiTheme="minorHAnsi"/>
                <w:b w:val="0"/>
                <w:sz w:val="18"/>
              </w:rPr>
              <w:t>mężczyzna</w:t>
            </w:r>
          </w:p>
        </w:tc>
      </w:tr>
      <w:tr w:rsidR="00C40E75" w:rsidRPr="00217C8B" w14:paraId="449044FC" w14:textId="77777777" w:rsidTr="00E705AB">
        <w:tblPrEx>
          <w:shd w:val="clear" w:color="auto" w:fill="auto"/>
        </w:tblPrEx>
        <w:tc>
          <w:tcPr>
            <w:tcW w:w="5527" w:type="dxa"/>
            <w:gridSpan w:val="13"/>
            <w:shd w:val="clear" w:color="auto" w:fill="EEECE1" w:themeFill="background2"/>
          </w:tcPr>
          <w:p w14:paraId="63ACA240" w14:textId="38F5D3AD" w:rsidR="00C40E75" w:rsidRPr="00092682" w:rsidRDefault="00C40E75" w:rsidP="00C40E75">
            <w:pPr>
              <w:spacing w:after="0" w:line="360" w:lineRule="auto"/>
              <w:ind w:left="32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cs="Calibri"/>
                <w:b w:val="0"/>
                <w:sz w:val="24"/>
                <w:szCs w:val="24"/>
              </w:rPr>
              <w:t>Wiek w chwili przystąpienia do projektu</w:t>
            </w:r>
          </w:p>
        </w:tc>
        <w:tc>
          <w:tcPr>
            <w:tcW w:w="3645" w:type="dxa"/>
            <w:gridSpan w:val="3"/>
          </w:tcPr>
          <w:p w14:paraId="4A694BDD" w14:textId="55456E7D" w:rsidR="00C40E75" w:rsidRPr="00217C8B" w:rsidRDefault="00C40E75" w:rsidP="00C40E75">
            <w:pPr>
              <w:spacing w:after="0" w:line="360" w:lineRule="auto"/>
              <w:ind w:left="1004"/>
              <w:jc w:val="both"/>
              <w:rPr>
                <w:rFonts w:asciiTheme="minorHAnsi" w:hAnsiTheme="minorHAnsi"/>
                <w:b w:val="0"/>
                <w:sz w:val="18"/>
              </w:rPr>
            </w:pPr>
          </w:p>
        </w:tc>
      </w:tr>
      <w:tr w:rsidR="00217C8B" w:rsidRPr="00217C8B" w14:paraId="5D6D7091" w14:textId="77777777" w:rsidTr="00E705AB">
        <w:tblPrEx>
          <w:shd w:val="clear" w:color="auto" w:fill="auto"/>
        </w:tblPrEx>
        <w:trPr>
          <w:trHeight w:val="390"/>
        </w:trPr>
        <w:tc>
          <w:tcPr>
            <w:tcW w:w="2666" w:type="dxa"/>
            <w:gridSpan w:val="7"/>
            <w:shd w:val="clear" w:color="auto" w:fill="EEECE1" w:themeFill="background2"/>
          </w:tcPr>
          <w:p w14:paraId="23382968" w14:textId="77777777" w:rsidR="00217C8B" w:rsidRPr="00092682" w:rsidRDefault="00217C8B" w:rsidP="00217C8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092682">
              <w:rPr>
                <w:rFonts w:cs="Calibri"/>
                <w:b w:val="0"/>
                <w:sz w:val="24"/>
                <w:szCs w:val="24"/>
              </w:rPr>
              <w:t>Wykształcenie</w:t>
            </w:r>
          </w:p>
        </w:tc>
        <w:tc>
          <w:tcPr>
            <w:tcW w:w="1870" w:type="dxa"/>
            <w:gridSpan w:val="5"/>
            <w:vAlign w:val="center"/>
          </w:tcPr>
          <w:p w14:paraId="3C9950E0" w14:textId="75CFB20D" w:rsidR="00217C8B" w:rsidRPr="00217C8B" w:rsidRDefault="00E705AB" w:rsidP="00E705AB">
            <w:pPr>
              <w:widowControl w:val="0"/>
              <w:tabs>
                <w:tab w:val="left" w:pos="308"/>
                <w:tab w:val="left" w:pos="2506"/>
                <w:tab w:val="left" w:pos="4928"/>
              </w:tabs>
              <w:spacing w:after="0" w:line="219" w:lineRule="exact"/>
              <w:jc w:val="left"/>
              <w:rPr>
                <w:rFonts w:asciiTheme="minorHAnsi" w:hAnsiTheme="minorHAnsi" w:cs="Calibri"/>
                <w:b w:val="0"/>
                <w:sz w:val="18"/>
                <w:szCs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B6AA5">
              <w:rPr>
                <w:rFonts w:asciiTheme="minorHAnsi" w:hAnsiTheme="minorHAnsi" w:cs="Calibri"/>
                <w:b w:val="0"/>
                <w:sz w:val="18"/>
                <w:szCs w:val="18"/>
              </w:rPr>
              <w:t>średnie I stopnia lub niższe (ISCED 0-2)</w:t>
            </w:r>
          </w:p>
        </w:tc>
        <w:tc>
          <w:tcPr>
            <w:tcW w:w="2508" w:type="dxa"/>
            <w:gridSpan w:val="3"/>
            <w:vAlign w:val="center"/>
          </w:tcPr>
          <w:p w14:paraId="60C06FE6" w14:textId="4B85A7BD" w:rsidR="00217C8B" w:rsidRPr="00217C8B" w:rsidRDefault="00E705AB" w:rsidP="00E705AB">
            <w:pPr>
              <w:widowControl w:val="0"/>
              <w:spacing w:after="0" w:line="240" w:lineRule="auto"/>
              <w:jc w:val="left"/>
              <w:rPr>
                <w:rFonts w:asciiTheme="minorHAnsi" w:hAnsiTheme="minorHAnsi" w:cs="Calibri"/>
                <w:b w:val="0"/>
                <w:sz w:val="18"/>
                <w:szCs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B6AA5">
              <w:rPr>
                <w:rFonts w:asciiTheme="minorHAnsi" w:hAnsiTheme="minorHAnsi" w:cs="Calibri"/>
                <w:b w:val="0"/>
                <w:sz w:val="18"/>
                <w:szCs w:val="18"/>
              </w:rPr>
              <w:t>Ponadgimnazjalne (ISCED 3) lub policealne (ISCED 4)</w:t>
            </w:r>
          </w:p>
        </w:tc>
        <w:tc>
          <w:tcPr>
            <w:tcW w:w="2128" w:type="dxa"/>
            <w:vAlign w:val="center"/>
          </w:tcPr>
          <w:p w14:paraId="5191B22E" w14:textId="27E92EE3" w:rsidR="00217C8B" w:rsidRPr="00217C8B" w:rsidRDefault="00E705AB" w:rsidP="00E705AB">
            <w:pPr>
              <w:spacing w:after="0" w:line="360" w:lineRule="auto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705A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B6AA5">
              <w:rPr>
                <w:rFonts w:asciiTheme="minorHAnsi" w:hAnsiTheme="minorHAnsi"/>
                <w:b w:val="0"/>
                <w:sz w:val="18"/>
                <w:szCs w:val="18"/>
              </w:rPr>
              <w:t>wyższe (ISCED 5-8)</w:t>
            </w:r>
          </w:p>
        </w:tc>
      </w:tr>
      <w:tr w:rsidR="00E705AB" w:rsidRPr="00217C8B" w14:paraId="63460E78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26D4C300" w14:textId="37AABF05" w:rsidR="00E705AB" w:rsidRPr="00092682" w:rsidRDefault="00E705A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Kraj</w:t>
            </w:r>
          </w:p>
        </w:tc>
        <w:tc>
          <w:tcPr>
            <w:tcW w:w="6506" w:type="dxa"/>
            <w:gridSpan w:val="9"/>
          </w:tcPr>
          <w:p w14:paraId="4B49A4DA" w14:textId="77777777" w:rsidR="00E705AB" w:rsidRPr="00217C8B" w:rsidRDefault="00E705A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1AE98978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4F621E8B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Województwo</w:t>
            </w:r>
          </w:p>
        </w:tc>
        <w:tc>
          <w:tcPr>
            <w:tcW w:w="6506" w:type="dxa"/>
            <w:gridSpan w:val="9"/>
          </w:tcPr>
          <w:p w14:paraId="023A8AC0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C9CCBF9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0C4B9066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Powiat</w:t>
            </w:r>
          </w:p>
        </w:tc>
        <w:tc>
          <w:tcPr>
            <w:tcW w:w="6506" w:type="dxa"/>
            <w:gridSpan w:val="9"/>
          </w:tcPr>
          <w:p w14:paraId="49EF4E54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78939274" w14:textId="77777777" w:rsidTr="00E705AB">
        <w:tblPrEx>
          <w:shd w:val="clear" w:color="auto" w:fill="auto"/>
        </w:tblPrEx>
        <w:tc>
          <w:tcPr>
            <w:tcW w:w="2666" w:type="dxa"/>
            <w:gridSpan w:val="7"/>
            <w:shd w:val="clear" w:color="auto" w:fill="EEECE1" w:themeFill="background2"/>
          </w:tcPr>
          <w:p w14:paraId="2649F908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Gmina</w:t>
            </w:r>
          </w:p>
        </w:tc>
        <w:tc>
          <w:tcPr>
            <w:tcW w:w="6506" w:type="dxa"/>
            <w:gridSpan w:val="9"/>
          </w:tcPr>
          <w:p w14:paraId="7EE37F32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5F4B59F4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665E8E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584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00221B5C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C6DDE7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Kod pocztowy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5DA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26983D53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ACC604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Telefon kontaktowy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4A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217C8B" w:rsidRPr="00217C8B" w14:paraId="08EC8AFA" w14:textId="77777777" w:rsidTr="00E705AB">
        <w:tblPrEx>
          <w:shd w:val="clear" w:color="auto" w:fill="auto"/>
        </w:tblPrEx>
        <w:tc>
          <w:tcPr>
            <w:tcW w:w="2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754D87" w14:textId="77777777" w:rsidR="00217C8B" w:rsidRPr="00092682" w:rsidRDefault="00217C8B" w:rsidP="00217C8B">
            <w:pPr>
              <w:spacing w:after="0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092682">
              <w:rPr>
                <w:rFonts w:asciiTheme="minorHAnsi" w:hAnsiTheme="minorHAnsi"/>
                <w:b w:val="0"/>
                <w:sz w:val="24"/>
                <w:szCs w:val="24"/>
              </w:rPr>
              <w:t>Adres e-mail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C9B" w14:textId="77777777" w:rsidR="00217C8B" w:rsidRPr="00217C8B" w:rsidRDefault="00217C8B" w:rsidP="00217C8B">
            <w:pPr>
              <w:spacing w:after="0" w:line="360" w:lineRule="auto"/>
              <w:ind w:left="284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759C452D" w14:textId="77777777" w:rsidR="00217C8B" w:rsidRPr="00217C8B" w:rsidRDefault="00217C8B" w:rsidP="00217C8B">
      <w:pPr>
        <w:spacing w:after="0"/>
        <w:jc w:val="both"/>
        <w:rPr>
          <w:rFonts w:asciiTheme="minorHAnsi" w:hAnsiTheme="minorHAnsi"/>
          <w:b w:val="0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61"/>
        <w:gridCol w:w="1884"/>
        <w:gridCol w:w="967"/>
        <w:gridCol w:w="204"/>
        <w:gridCol w:w="701"/>
        <w:gridCol w:w="2497"/>
      </w:tblGrid>
      <w:tr w:rsidR="00217C8B" w:rsidRPr="00217C8B" w14:paraId="574DFF3A" w14:textId="77777777" w:rsidTr="00E705AB">
        <w:tc>
          <w:tcPr>
            <w:tcW w:w="9214" w:type="dxa"/>
            <w:gridSpan w:val="6"/>
            <w:shd w:val="clear" w:color="auto" w:fill="EEECE1" w:themeFill="background2"/>
          </w:tcPr>
          <w:p w14:paraId="6D14F027" w14:textId="551A4103" w:rsidR="00217C8B" w:rsidRPr="00E705AB" w:rsidRDefault="00217C8B" w:rsidP="00217C8B">
            <w:pPr>
              <w:spacing w:after="0"/>
              <w:ind w:left="-360" w:firstLine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705AB">
              <w:rPr>
                <w:rFonts w:asciiTheme="minorHAnsi" w:hAnsiTheme="minorHAnsi"/>
                <w:sz w:val="24"/>
                <w:szCs w:val="24"/>
              </w:rPr>
              <w:t>Status uczestnika/</w:t>
            </w:r>
            <w:proofErr w:type="spellStart"/>
            <w:r w:rsidRPr="00E705AB">
              <w:rPr>
                <w:rFonts w:asciiTheme="minorHAnsi" w:hAnsiTheme="minorHAnsi"/>
                <w:sz w:val="24"/>
                <w:szCs w:val="24"/>
              </w:rPr>
              <w:t>czki</w:t>
            </w:r>
            <w:proofErr w:type="spellEnd"/>
            <w:r w:rsidRPr="00E705AB">
              <w:rPr>
                <w:rFonts w:asciiTheme="minorHAnsi" w:hAnsiTheme="minorHAnsi"/>
                <w:sz w:val="24"/>
                <w:szCs w:val="24"/>
              </w:rPr>
              <w:t xml:space="preserve"> w chwili przystąpienia do projektu</w:t>
            </w:r>
          </w:p>
        </w:tc>
      </w:tr>
      <w:tr w:rsidR="00BD4A5B" w:rsidRPr="00217C8B" w14:paraId="4998C30F" w14:textId="77777777" w:rsidTr="00E705AB">
        <w:tblPrEx>
          <w:shd w:val="clear" w:color="auto" w:fill="auto"/>
        </w:tblPrEx>
        <w:trPr>
          <w:trHeight w:val="817"/>
        </w:trPr>
        <w:tc>
          <w:tcPr>
            <w:tcW w:w="2961" w:type="dxa"/>
            <w:shd w:val="clear" w:color="auto" w:fill="EEECE1" w:themeFill="background2"/>
            <w:vAlign w:val="center"/>
          </w:tcPr>
          <w:p w14:paraId="07788C0B" w14:textId="0633933C" w:rsidR="00BD4A5B" w:rsidRPr="00217C8B" w:rsidRDefault="00BD4A5B" w:rsidP="00BD4A5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Osoba obcego pochodzenia</w:t>
            </w:r>
          </w:p>
        </w:tc>
        <w:tc>
          <w:tcPr>
            <w:tcW w:w="2851" w:type="dxa"/>
            <w:gridSpan w:val="2"/>
            <w:vAlign w:val="center"/>
          </w:tcPr>
          <w:p w14:paraId="687AF764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36A1467B" w14:textId="5D2662A9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02" w:type="dxa"/>
            <w:gridSpan w:val="3"/>
            <w:vAlign w:val="center"/>
          </w:tcPr>
          <w:p w14:paraId="30D2252C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6419B745" w14:textId="6D77B685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BD4A5B" w:rsidRPr="00217C8B" w14:paraId="036613E1" w14:textId="77777777" w:rsidTr="00E705AB">
        <w:tblPrEx>
          <w:shd w:val="clear" w:color="auto" w:fill="auto"/>
        </w:tblPrEx>
        <w:trPr>
          <w:trHeight w:val="817"/>
        </w:trPr>
        <w:tc>
          <w:tcPr>
            <w:tcW w:w="2961" w:type="dxa"/>
            <w:shd w:val="clear" w:color="auto" w:fill="EEECE1" w:themeFill="background2"/>
            <w:vAlign w:val="center"/>
          </w:tcPr>
          <w:p w14:paraId="5C09D8B1" w14:textId="4C3CADE4" w:rsidR="00BD4A5B" w:rsidRDefault="00BD4A5B" w:rsidP="00BD4A5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Osoba państwa trzeciego</w:t>
            </w:r>
          </w:p>
        </w:tc>
        <w:tc>
          <w:tcPr>
            <w:tcW w:w="2851" w:type="dxa"/>
            <w:gridSpan w:val="2"/>
            <w:vAlign w:val="center"/>
          </w:tcPr>
          <w:p w14:paraId="36A91237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00CAF72A" w14:textId="0F2C8B6B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02" w:type="dxa"/>
            <w:gridSpan w:val="3"/>
            <w:vAlign w:val="center"/>
          </w:tcPr>
          <w:p w14:paraId="3AED4DA1" w14:textId="77777777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0578B937" w14:textId="3CC7F773" w:rsidR="00BD4A5B" w:rsidRPr="00217C8B" w:rsidRDefault="00BD4A5B" w:rsidP="00BD4A5B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BD4A5B" w:rsidRPr="00217C8B" w14:paraId="5CFB6083" w14:textId="77777777" w:rsidTr="00E705AB">
        <w:tblPrEx>
          <w:shd w:val="clear" w:color="auto" w:fill="auto"/>
        </w:tblPrEx>
        <w:trPr>
          <w:trHeight w:val="810"/>
        </w:trPr>
        <w:tc>
          <w:tcPr>
            <w:tcW w:w="2961" w:type="dxa"/>
            <w:shd w:val="clear" w:color="auto" w:fill="EEECE1" w:themeFill="background2"/>
            <w:vAlign w:val="center"/>
          </w:tcPr>
          <w:p w14:paraId="536AC496" w14:textId="0193A336" w:rsidR="00BD4A5B" w:rsidRPr="00217C8B" w:rsidRDefault="00BD4A5B" w:rsidP="00BD4A5B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należąca do mniejszości narodowej lub etnicznej</w:t>
            </w:r>
            <w:r>
              <w:rPr>
                <w:rFonts w:cs="Calibri"/>
                <w:b w:val="0"/>
                <w:sz w:val="24"/>
                <w:szCs w:val="24"/>
              </w:rPr>
              <w:t xml:space="preserve"> (w tym społeczności marginalizowane)</w:t>
            </w:r>
          </w:p>
        </w:tc>
        <w:tc>
          <w:tcPr>
            <w:tcW w:w="1884" w:type="dxa"/>
            <w:vAlign w:val="center"/>
          </w:tcPr>
          <w:p w14:paraId="17E910EE" w14:textId="77777777" w:rsidR="00BD4A5B" w:rsidRPr="00217C8B" w:rsidRDefault="00BD4A5B" w:rsidP="00BD4A5B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42597D47" w14:textId="383E14CB" w:rsidR="00BD4A5B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4A5B"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1872" w:type="dxa"/>
            <w:gridSpan w:val="3"/>
            <w:vAlign w:val="center"/>
          </w:tcPr>
          <w:p w14:paraId="74B0DB91" w14:textId="77777777" w:rsidR="00BD4A5B" w:rsidRPr="00217C8B" w:rsidRDefault="00BD4A5B" w:rsidP="00BD4A5B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95502B7" w14:textId="40B090B4" w:rsidR="00BD4A5B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4A5B"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  <w:tc>
          <w:tcPr>
            <w:tcW w:w="2497" w:type="dxa"/>
            <w:vAlign w:val="center"/>
          </w:tcPr>
          <w:p w14:paraId="34072DA8" w14:textId="77777777" w:rsidR="00BD4A5B" w:rsidRPr="00217C8B" w:rsidRDefault="00BD4A5B" w:rsidP="00BD4A5B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9AD008F" w14:textId="50AC24E1" w:rsidR="00BD4A5B" w:rsidRPr="00217C8B" w:rsidRDefault="00F10167" w:rsidP="00E705AB">
            <w:pPr>
              <w:spacing w:after="0"/>
              <w:ind w:left="258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4A5B" w:rsidRPr="00217C8B">
              <w:rPr>
                <w:rFonts w:asciiTheme="minorHAnsi" w:hAnsiTheme="minorHAnsi"/>
                <w:b w:val="0"/>
                <w:sz w:val="20"/>
              </w:rPr>
              <w:t>ODMOWA PODANIA INFORMACJI</w:t>
            </w:r>
          </w:p>
        </w:tc>
      </w:tr>
      <w:tr w:rsidR="00F10167" w:rsidRPr="00217C8B" w14:paraId="3477983F" w14:textId="77777777" w:rsidTr="00E705AB">
        <w:tblPrEx>
          <w:shd w:val="clear" w:color="auto" w:fill="auto"/>
        </w:tblPrEx>
        <w:trPr>
          <w:trHeight w:val="810"/>
        </w:trPr>
        <w:tc>
          <w:tcPr>
            <w:tcW w:w="2961" w:type="dxa"/>
            <w:shd w:val="clear" w:color="auto" w:fill="EEECE1" w:themeFill="background2"/>
            <w:vAlign w:val="center"/>
          </w:tcPr>
          <w:p w14:paraId="6478BD41" w14:textId="69561279" w:rsidR="00F10167" w:rsidRPr="00217C8B" w:rsidRDefault="00F10167" w:rsidP="00F10167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055" w:type="dxa"/>
            <w:gridSpan w:val="3"/>
            <w:vAlign w:val="center"/>
          </w:tcPr>
          <w:p w14:paraId="260F8EF0" w14:textId="77777777" w:rsidR="00F10167" w:rsidRPr="00217C8B" w:rsidRDefault="00F10167" w:rsidP="00F10167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27FC7197" w14:textId="3DEB6501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198" w:type="dxa"/>
            <w:gridSpan w:val="2"/>
            <w:vAlign w:val="center"/>
          </w:tcPr>
          <w:p w14:paraId="0A8EACB6" w14:textId="77777777" w:rsidR="00F10167" w:rsidRPr="00217C8B" w:rsidRDefault="00F10167" w:rsidP="00F10167">
            <w:pPr>
              <w:spacing w:after="0"/>
              <w:ind w:left="1004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246E3F1A" w14:textId="1E847153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BD4A5B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BD4A5B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F10167" w:rsidRPr="00217C8B" w14:paraId="0903ACBD" w14:textId="77777777" w:rsidTr="00E705AB">
        <w:tblPrEx>
          <w:shd w:val="clear" w:color="auto" w:fill="auto"/>
        </w:tblPrEx>
        <w:trPr>
          <w:trHeight w:val="810"/>
        </w:trPr>
        <w:tc>
          <w:tcPr>
            <w:tcW w:w="2961" w:type="dxa"/>
            <w:shd w:val="clear" w:color="auto" w:fill="EEECE1" w:themeFill="background2"/>
            <w:vAlign w:val="center"/>
          </w:tcPr>
          <w:p w14:paraId="2B0ABA94" w14:textId="7BE20FBE" w:rsidR="00F10167" w:rsidRPr="00217C8B" w:rsidRDefault="00F10167" w:rsidP="00F10167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lastRenderedPageBreak/>
              <w:t>Osoba z niepełnosprawnościami</w:t>
            </w:r>
          </w:p>
        </w:tc>
        <w:tc>
          <w:tcPr>
            <w:tcW w:w="1884" w:type="dxa"/>
            <w:vAlign w:val="center"/>
          </w:tcPr>
          <w:p w14:paraId="35AB74CC" w14:textId="77777777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55A4970E" w14:textId="0DAC8443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1872" w:type="dxa"/>
            <w:gridSpan w:val="3"/>
            <w:vAlign w:val="center"/>
          </w:tcPr>
          <w:p w14:paraId="6AFC72B9" w14:textId="77777777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2643E561" w14:textId="71CA03B6" w:rsidR="00F10167" w:rsidRPr="00217C8B" w:rsidRDefault="00F10167" w:rsidP="00F10167">
            <w:pPr>
              <w:spacing w:after="0"/>
              <w:ind w:left="59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  <w:tc>
          <w:tcPr>
            <w:tcW w:w="2497" w:type="dxa"/>
            <w:vAlign w:val="center"/>
          </w:tcPr>
          <w:p w14:paraId="2BACE7A4" w14:textId="77777777" w:rsidR="00F10167" w:rsidRPr="00217C8B" w:rsidRDefault="00F10167" w:rsidP="00F10167">
            <w:pPr>
              <w:spacing w:after="0"/>
              <w:ind w:left="590" w:hanging="332"/>
              <w:jc w:val="both"/>
              <w:rPr>
                <w:rFonts w:asciiTheme="minorHAnsi" w:hAnsiTheme="minorHAnsi"/>
                <w:b w:val="0"/>
                <w:sz w:val="20"/>
              </w:rPr>
            </w:pPr>
          </w:p>
          <w:p w14:paraId="15C3864B" w14:textId="233F4ED4" w:rsidR="00F10167" w:rsidRPr="00217C8B" w:rsidRDefault="00F10167" w:rsidP="00F10167">
            <w:pPr>
              <w:spacing w:after="0"/>
              <w:ind w:left="590" w:hanging="474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F10167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17C8B">
              <w:rPr>
                <w:rFonts w:asciiTheme="minorHAnsi" w:hAnsiTheme="minorHAnsi"/>
                <w:b w:val="0"/>
                <w:sz w:val="20"/>
              </w:rPr>
              <w:t>ODMOWA PODANIA INFORMACJI</w:t>
            </w:r>
          </w:p>
        </w:tc>
      </w:tr>
    </w:tbl>
    <w:p w14:paraId="67F3E731" w14:textId="6B3CF7B7" w:rsidR="00217C8B" w:rsidRDefault="00217C8B" w:rsidP="00217C8B">
      <w:pPr>
        <w:spacing w:after="0"/>
        <w:jc w:val="both"/>
        <w:rPr>
          <w:rFonts w:asciiTheme="minorHAnsi" w:hAnsiTheme="minorHAn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21"/>
        <w:gridCol w:w="3098"/>
        <w:gridCol w:w="3495"/>
      </w:tblGrid>
      <w:tr w:rsidR="00E705AB" w:rsidRPr="00217C8B" w14:paraId="5B29224C" w14:textId="77777777" w:rsidTr="0097360C">
        <w:tc>
          <w:tcPr>
            <w:tcW w:w="9214" w:type="dxa"/>
            <w:gridSpan w:val="3"/>
            <w:shd w:val="clear" w:color="auto" w:fill="EEECE1" w:themeFill="background2"/>
          </w:tcPr>
          <w:p w14:paraId="728B0AC5" w14:textId="77777777" w:rsidR="00E705AB" w:rsidRPr="00E705AB" w:rsidRDefault="00E705AB" w:rsidP="009400B5">
            <w:pPr>
              <w:spacing w:after="0"/>
              <w:ind w:left="-110" w:firstLine="11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705AB">
              <w:rPr>
                <w:rFonts w:asciiTheme="minorHAnsi" w:hAnsiTheme="minorHAnsi"/>
                <w:sz w:val="24"/>
                <w:szCs w:val="24"/>
              </w:rPr>
              <w:t>Status uczestnika/</w:t>
            </w:r>
            <w:proofErr w:type="spellStart"/>
            <w:r w:rsidRPr="00E705AB">
              <w:rPr>
                <w:rFonts w:asciiTheme="minorHAnsi" w:hAnsiTheme="minorHAnsi"/>
                <w:sz w:val="24"/>
                <w:szCs w:val="24"/>
              </w:rPr>
              <w:t>czki</w:t>
            </w:r>
            <w:proofErr w:type="spellEnd"/>
            <w:r w:rsidRPr="00E705AB">
              <w:rPr>
                <w:rFonts w:asciiTheme="minorHAnsi" w:hAnsiTheme="minorHAnsi"/>
                <w:sz w:val="24"/>
                <w:szCs w:val="24"/>
              </w:rPr>
              <w:t xml:space="preserve"> na rynku pracy w chwili przystąpienia do projektu</w:t>
            </w:r>
          </w:p>
        </w:tc>
      </w:tr>
      <w:tr w:rsidR="00E705AB" w:rsidRPr="00217C8B" w14:paraId="70A90CF3" w14:textId="77777777" w:rsidTr="0097360C">
        <w:tblPrEx>
          <w:shd w:val="clear" w:color="auto" w:fill="auto"/>
        </w:tblPrEx>
        <w:tc>
          <w:tcPr>
            <w:tcW w:w="2621" w:type="dxa"/>
            <w:vMerge w:val="restart"/>
          </w:tcPr>
          <w:p w14:paraId="5415ABD4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</w:t>
            </w:r>
            <w:r w:rsidRPr="00217C8B">
              <w:rPr>
                <w:rFonts w:cs="Calibri"/>
                <w:b w:val="0"/>
                <w:sz w:val="24"/>
                <w:szCs w:val="24"/>
                <w:lang w:val="en-US"/>
              </w:rPr>
              <w:t xml:space="preserve"> </w:t>
            </w:r>
            <w:r w:rsidRPr="00217C8B">
              <w:rPr>
                <w:rFonts w:cs="Calibri"/>
                <w:b w:val="0"/>
                <w:sz w:val="24"/>
                <w:szCs w:val="24"/>
              </w:rPr>
              <w:t>bezrobotna</w:t>
            </w:r>
          </w:p>
          <w:p w14:paraId="5E6DC545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right"/>
              <w:rPr>
                <w:rFonts w:cs="Calibri"/>
                <w:b w:val="0"/>
                <w:sz w:val="24"/>
                <w:szCs w:val="24"/>
                <w:lang w:val="en-US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w tym:</w:t>
            </w:r>
          </w:p>
        </w:tc>
        <w:tc>
          <w:tcPr>
            <w:tcW w:w="3098" w:type="dxa"/>
          </w:tcPr>
          <w:p w14:paraId="3435DF6E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95" w:type="dxa"/>
          </w:tcPr>
          <w:p w14:paraId="11C94000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E705AB" w:rsidRPr="00217C8B" w14:paraId="12AF87B9" w14:textId="77777777" w:rsidTr="0097360C">
        <w:tblPrEx>
          <w:shd w:val="clear" w:color="auto" w:fill="auto"/>
        </w:tblPrEx>
        <w:tc>
          <w:tcPr>
            <w:tcW w:w="2621" w:type="dxa"/>
            <w:vMerge/>
          </w:tcPr>
          <w:p w14:paraId="2062B506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593" w:type="dxa"/>
            <w:gridSpan w:val="2"/>
          </w:tcPr>
          <w:p w14:paraId="05C76CA4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 xml:space="preserve"> osoba bezrobotna zarejestrowana w ewidencji urzędów pracy</w:t>
            </w:r>
          </w:p>
          <w:p w14:paraId="4E9F91A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długotrwale bezrobotna</w:t>
            </w:r>
          </w:p>
          <w:p w14:paraId="5AA4088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inne</w:t>
            </w:r>
          </w:p>
          <w:p w14:paraId="61E8718B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 xml:space="preserve"> osoba bezrobotna niezarejestrowana w ewidencji urzędów pracy</w:t>
            </w:r>
          </w:p>
          <w:p w14:paraId="2D58D26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długotrwale bezrobotna</w:t>
            </w:r>
          </w:p>
          <w:p w14:paraId="438CFC15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ind w:left="1582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inne</w:t>
            </w:r>
          </w:p>
        </w:tc>
      </w:tr>
      <w:tr w:rsidR="00E705AB" w:rsidRPr="00217C8B" w14:paraId="222C6B8A" w14:textId="77777777" w:rsidTr="0097360C">
        <w:tblPrEx>
          <w:shd w:val="clear" w:color="auto" w:fill="auto"/>
        </w:tblPrEx>
        <w:tc>
          <w:tcPr>
            <w:tcW w:w="2621" w:type="dxa"/>
            <w:vMerge w:val="restart"/>
          </w:tcPr>
          <w:p w14:paraId="72F692BB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bierna zawodowo</w:t>
            </w:r>
          </w:p>
          <w:p w14:paraId="7867F78E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righ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w tym:</w:t>
            </w:r>
          </w:p>
        </w:tc>
        <w:tc>
          <w:tcPr>
            <w:tcW w:w="3098" w:type="dxa"/>
          </w:tcPr>
          <w:p w14:paraId="47910AE1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95" w:type="dxa"/>
          </w:tcPr>
          <w:p w14:paraId="225B432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E705AB" w:rsidRPr="00217C8B" w14:paraId="5D6371D3" w14:textId="77777777" w:rsidTr="0097360C">
        <w:tblPrEx>
          <w:shd w:val="clear" w:color="auto" w:fill="auto"/>
        </w:tblPrEx>
        <w:tc>
          <w:tcPr>
            <w:tcW w:w="2621" w:type="dxa"/>
            <w:vMerge/>
          </w:tcPr>
          <w:p w14:paraId="1D265956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6593" w:type="dxa"/>
            <w:gridSpan w:val="2"/>
          </w:tcPr>
          <w:p w14:paraId="633E07A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nieuczestnicząca w kształceniu lub szkoleniu</w:t>
            </w:r>
          </w:p>
          <w:p w14:paraId="5DB8F347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osoba ucząca się</w:t>
            </w:r>
          </w:p>
          <w:p w14:paraId="1B59C190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inne</w:t>
            </w:r>
          </w:p>
        </w:tc>
      </w:tr>
      <w:tr w:rsidR="00E705AB" w:rsidRPr="00217C8B" w14:paraId="513215BB" w14:textId="77777777" w:rsidTr="0097360C">
        <w:tblPrEx>
          <w:shd w:val="clear" w:color="auto" w:fill="auto"/>
        </w:tblPrEx>
        <w:tc>
          <w:tcPr>
            <w:tcW w:w="2621" w:type="dxa"/>
            <w:vMerge w:val="restart"/>
          </w:tcPr>
          <w:p w14:paraId="4B12948D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Osoba pracująca</w:t>
            </w:r>
          </w:p>
          <w:p w14:paraId="22D9CA74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right"/>
              <w:rPr>
                <w:rFonts w:cs="Calibri"/>
                <w:b w:val="0"/>
                <w:sz w:val="24"/>
                <w:szCs w:val="24"/>
              </w:rPr>
            </w:pPr>
            <w:r w:rsidRPr="00217C8B">
              <w:rPr>
                <w:rFonts w:cs="Calibri"/>
                <w:b w:val="0"/>
                <w:sz w:val="24"/>
                <w:szCs w:val="24"/>
              </w:rPr>
              <w:t>w tym:</w:t>
            </w:r>
          </w:p>
        </w:tc>
        <w:tc>
          <w:tcPr>
            <w:tcW w:w="3098" w:type="dxa"/>
          </w:tcPr>
          <w:p w14:paraId="183886D4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TAK</w:t>
            </w:r>
          </w:p>
        </w:tc>
        <w:tc>
          <w:tcPr>
            <w:tcW w:w="3495" w:type="dxa"/>
          </w:tcPr>
          <w:p w14:paraId="4B993FD1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  <w:r w:rsidRPr="00217C8B">
              <w:rPr>
                <w:rFonts w:asciiTheme="minorHAnsi" w:hAnsiTheme="minorHAnsi"/>
                <w:b w:val="0"/>
                <w:sz w:val="20"/>
              </w:rPr>
              <w:t>NIE</w:t>
            </w:r>
          </w:p>
        </w:tc>
      </w:tr>
      <w:tr w:rsidR="00E705AB" w:rsidRPr="00217C8B" w14:paraId="34FF7580" w14:textId="77777777" w:rsidTr="0097360C">
        <w:tblPrEx>
          <w:shd w:val="clear" w:color="auto" w:fill="auto"/>
        </w:tblPrEx>
        <w:trPr>
          <w:trHeight w:val="421"/>
        </w:trPr>
        <w:tc>
          <w:tcPr>
            <w:tcW w:w="2621" w:type="dxa"/>
            <w:vMerge/>
          </w:tcPr>
          <w:p w14:paraId="09789ADA" w14:textId="77777777" w:rsidR="00E705AB" w:rsidRPr="00217C8B" w:rsidRDefault="00E705AB" w:rsidP="009400B5">
            <w:pPr>
              <w:widowControl w:val="0"/>
              <w:spacing w:after="0" w:line="240" w:lineRule="auto"/>
              <w:ind w:left="103" w:right="327"/>
              <w:jc w:val="lef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6593" w:type="dxa"/>
            <w:gridSpan w:val="2"/>
          </w:tcPr>
          <w:p w14:paraId="72D95098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prowadząca działalność na własny rachunek</w:t>
            </w:r>
          </w:p>
          <w:p w14:paraId="15F5C84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administracji rządowej</w:t>
            </w:r>
          </w:p>
          <w:p w14:paraId="1111761C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administracji samorządowej</w:t>
            </w:r>
          </w:p>
          <w:p w14:paraId="65ECBEA0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organizacji pozarządowej</w:t>
            </w:r>
          </w:p>
          <w:p w14:paraId="4659F1A4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MMŚP (mikro, małym, średnim przedsiębiorstwie)</w:t>
            </w:r>
          </w:p>
          <w:p w14:paraId="0398018A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osoba pracująca w dużym przedsiębiorstwie</w:t>
            </w:r>
          </w:p>
          <w:p w14:paraId="797FC041" w14:textId="77777777" w:rsidR="00E705AB" w:rsidRPr="00217C8B" w:rsidRDefault="00E705AB" w:rsidP="009400B5">
            <w:pPr>
              <w:numPr>
                <w:ilvl w:val="0"/>
                <w:numId w:val="29"/>
              </w:numPr>
              <w:spacing w:after="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217C8B">
              <w:rPr>
                <w:rFonts w:asciiTheme="minorHAnsi" w:hAnsiTheme="minorHAnsi"/>
                <w:b w:val="0"/>
                <w:sz w:val="18"/>
                <w:szCs w:val="18"/>
              </w:rPr>
              <w:t>inne</w:t>
            </w:r>
          </w:p>
        </w:tc>
      </w:tr>
      <w:tr w:rsidR="00E705AB" w:rsidRPr="00217C8B" w14:paraId="0AA2322E" w14:textId="77777777" w:rsidTr="0097360C">
        <w:tblPrEx>
          <w:shd w:val="clear" w:color="auto" w:fill="auto"/>
        </w:tblPrEx>
        <w:tc>
          <w:tcPr>
            <w:tcW w:w="2621" w:type="dxa"/>
          </w:tcPr>
          <w:p w14:paraId="474B7AF4" w14:textId="77777777" w:rsidR="00E705AB" w:rsidRPr="00217C8B" w:rsidRDefault="00E705AB" w:rsidP="009400B5">
            <w:pPr>
              <w:spacing w:after="0"/>
              <w:jc w:val="both"/>
              <w:rPr>
                <w:rFonts w:asciiTheme="minorHAnsi" w:hAnsiTheme="minorHAnsi"/>
                <w:b w:val="0"/>
              </w:rPr>
            </w:pPr>
            <w:r w:rsidRPr="00217C8B">
              <w:rPr>
                <w:rFonts w:asciiTheme="minorHAnsi" w:hAnsiTheme="minorHAnsi"/>
                <w:b w:val="0"/>
              </w:rPr>
              <w:t>Wykonywany zawód</w:t>
            </w:r>
          </w:p>
        </w:tc>
        <w:tc>
          <w:tcPr>
            <w:tcW w:w="6593" w:type="dxa"/>
            <w:gridSpan w:val="2"/>
          </w:tcPr>
          <w:p w14:paraId="35B8B91C" w14:textId="77777777" w:rsidR="00E705AB" w:rsidRPr="00217C8B" w:rsidRDefault="00E705AB" w:rsidP="009400B5">
            <w:pPr>
              <w:spacing w:after="0"/>
              <w:jc w:val="both"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14:paraId="0B6BBB5F" w14:textId="77777777" w:rsidR="00E705AB" w:rsidRPr="00217C8B" w:rsidRDefault="00E705AB" w:rsidP="00E705AB">
      <w:pPr>
        <w:spacing w:after="0"/>
        <w:jc w:val="both"/>
        <w:rPr>
          <w:rFonts w:asciiTheme="minorHAnsi" w:hAnsiTheme="minorHAnsi"/>
          <w:b w:val="0"/>
          <w:sz w:val="20"/>
          <w:szCs w:val="20"/>
        </w:rPr>
      </w:pPr>
    </w:p>
    <w:p w14:paraId="1CF80957" w14:textId="77777777" w:rsidR="00E705AB" w:rsidRPr="00217C8B" w:rsidRDefault="00E705AB" w:rsidP="00217C8B">
      <w:pPr>
        <w:spacing w:after="0"/>
        <w:jc w:val="both"/>
        <w:rPr>
          <w:rFonts w:asciiTheme="minorHAnsi" w:hAnsiTheme="minorHAnsi"/>
        </w:rPr>
      </w:pPr>
    </w:p>
    <w:p w14:paraId="12F936B8" w14:textId="77777777" w:rsidR="00217C8B" w:rsidRPr="00217C8B" w:rsidRDefault="00217C8B" w:rsidP="00217C8B">
      <w:pPr>
        <w:spacing w:after="0"/>
        <w:jc w:val="both"/>
        <w:rPr>
          <w:rFonts w:asciiTheme="minorHAnsi" w:hAnsiTheme="minorHAnsi"/>
        </w:rPr>
      </w:pPr>
      <w:r w:rsidRPr="00217C8B">
        <w:rPr>
          <w:rFonts w:asciiTheme="minorHAnsi" w:hAnsiTheme="minorHAnsi"/>
        </w:rPr>
        <w:t>Deklaracja uczestnictwa w projekcie</w:t>
      </w:r>
    </w:p>
    <w:p w14:paraId="439F7A39" w14:textId="4B90162D" w:rsidR="00C32D34" w:rsidRDefault="00217C8B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  <w:b w:val="0"/>
        </w:rPr>
        <w:t>Ja, niżej podpisany/a …………..………….……………………………………</w:t>
      </w:r>
      <w:r w:rsidR="00C32D34">
        <w:rPr>
          <w:rFonts w:asciiTheme="minorHAnsi" w:hAnsiTheme="minorHAnsi"/>
          <w:b w:val="0"/>
        </w:rPr>
        <w:t>...............................................................</w:t>
      </w:r>
    </w:p>
    <w:p w14:paraId="7DB4E43E" w14:textId="752FBE2B" w:rsidR="00217C8B" w:rsidRPr="00217C8B" w:rsidRDefault="00217C8B" w:rsidP="00400205">
      <w:pPr>
        <w:spacing w:after="120" w:line="240" w:lineRule="auto"/>
        <w:jc w:val="both"/>
        <w:rPr>
          <w:rFonts w:asciiTheme="minorHAnsi" w:eastAsiaTheme="minorHAnsi" w:hAnsiTheme="minorHAnsi" w:cstheme="minorHAnsi"/>
          <w:b w:val="0"/>
        </w:rPr>
      </w:pPr>
      <w:r w:rsidRPr="00217C8B">
        <w:rPr>
          <w:rFonts w:asciiTheme="minorHAnsi" w:hAnsiTheme="minorHAnsi"/>
          <w:b w:val="0"/>
        </w:rPr>
        <w:t xml:space="preserve">deklaruję gotowość do uczestnictwa </w:t>
      </w:r>
      <w:r w:rsidR="00D30E05" w:rsidRPr="00217C8B">
        <w:rPr>
          <w:rFonts w:asciiTheme="minorHAnsi" w:hAnsiTheme="minorHAnsi"/>
          <w:b w:val="0"/>
        </w:rPr>
        <w:t>w projekcie</w:t>
      </w:r>
      <w:r w:rsidRPr="00217C8B">
        <w:rPr>
          <w:rFonts w:asciiTheme="minorHAnsi" w:hAnsiTheme="minorHAnsi"/>
          <w:b w:val="0"/>
        </w:rPr>
        <w:t>: „Włączamy Pomorskie!” realizowanym przez Województwo Pomorskie / Regionalny Ośrodek Polityki Społecznej Urzędu Marszałkowskiego Województwa Pomorskiego.</w:t>
      </w:r>
    </w:p>
    <w:p w14:paraId="4967F408" w14:textId="77777777" w:rsidR="00194392" w:rsidRDefault="00194392" w:rsidP="00400205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4670B">
        <w:rPr>
          <w:rFonts w:asciiTheme="minorHAnsi" w:hAnsiTheme="minorHAnsi" w:cstheme="minorHAnsi"/>
        </w:rPr>
        <w:t>Oświadczam, że zapoznałem / -</w:t>
      </w:r>
      <w:proofErr w:type="spellStart"/>
      <w:r w:rsidRPr="0064670B">
        <w:rPr>
          <w:rFonts w:asciiTheme="minorHAnsi" w:hAnsiTheme="minorHAnsi" w:cstheme="minorHAnsi"/>
        </w:rPr>
        <w:t>am</w:t>
      </w:r>
      <w:proofErr w:type="spellEnd"/>
      <w:r w:rsidRPr="0064670B">
        <w:rPr>
          <w:rFonts w:asciiTheme="minorHAnsi" w:hAnsiTheme="minorHAnsi" w:cstheme="minorHAnsi"/>
        </w:rPr>
        <w:t xml:space="preserve"> się z</w:t>
      </w:r>
      <w:r>
        <w:rPr>
          <w:rFonts w:asciiTheme="minorHAnsi" w:hAnsiTheme="minorHAnsi" w:cstheme="minorHAnsi"/>
        </w:rPr>
        <w:t xml:space="preserve"> Regulaminem rekrutacji i uczestnictwa w projekcie oraz</w:t>
      </w:r>
      <w:r w:rsidRPr="006467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64670B">
        <w:rPr>
          <w:rFonts w:asciiTheme="minorHAnsi" w:hAnsiTheme="minorHAnsi" w:cstheme="minorHAnsi"/>
        </w:rPr>
        <w:t>klauzulami informacyjnymi, dotyczącymi zasad przetwarzania moich danych osobowych</w:t>
      </w:r>
      <w:r>
        <w:rPr>
          <w:rFonts w:asciiTheme="minorHAnsi" w:hAnsiTheme="minorHAnsi" w:cstheme="minorHAnsi"/>
        </w:rPr>
        <w:t>,</w:t>
      </w:r>
      <w:r w:rsidRPr="0064670B">
        <w:rPr>
          <w:rFonts w:asciiTheme="minorHAnsi" w:hAnsiTheme="minorHAnsi" w:cstheme="minorHAnsi"/>
        </w:rPr>
        <w:t xml:space="preserve"> dostępnymi na stronie: </w:t>
      </w:r>
      <w:hyperlink r:id="rId9" w:history="1">
        <w:r w:rsidRPr="0064670B">
          <w:rPr>
            <w:rStyle w:val="Hipercze"/>
            <w:rFonts w:asciiTheme="minorHAnsi" w:hAnsiTheme="minorHAnsi" w:cstheme="minorHAnsi"/>
          </w:rPr>
          <w:t>https://rops.pomorskie.eu/wlaczamy-pomorskie/</w:t>
        </w:r>
      </w:hyperlink>
      <w:r w:rsidRPr="0064670B">
        <w:rPr>
          <w:rFonts w:asciiTheme="minorHAnsi" w:hAnsiTheme="minorHAnsi" w:cstheme="minorHAnsi"/>
        </w:rPr>
        <w:t xml:space="preserve"> </w:t>
      </w:r>
    </w:p>
    <w:p w14:paraId="1A53F172" w14:textId="44A32907" w:rsidR="00217C8B" w:rsidRDefault="00217C8B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  <w:b w:val="0"/>
        </w:rPr>
        <w:t>Oświadczam, że spełniam kryteria kwalifikowalności uprawniające do udziału w projekcie, a dane przedstawione przeze mnie w formularzu zgłoszeniowym odpowiadają stanowi faktycznemu i pozostają aktualne na dzień podpisania niniejszej deklaracji.</w:t>
      </w:r>
    </w:p>
    <w:p w14:paraId="4269CB75" w14:textId="77777777" w:rsidR="0097360C" w:rsidRPr="00217C8B" w:rsidRDefault="0097360C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</w:p>
    <w:p w14:paraId="52219A37" w14:textId="6F14D190" w:rsidR="00217C8B" w:rsidRPr="00217C8B" w:rsidRDefault="00217C8B" w:rsidP="00400205">
      <w:pPr>
        <w:spacing w:after="12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 w:cs="Calibri"/>
          <w:b w:val="0"/>
          <w:lang w:eastAsia="ar-SA"/>
        </w:rPr>
        <w:lastRenderedPageBreak/>
        <w:t>W terminie do 4 tygodni po zakończeniu udziału w projekcie przekażę beneficjentowi dane dotyczące uzyskania kwalifikacji lub nabycia kompetencji po opuszczeniu Programu.</w:t>
      </w:r>
    </w:p>
    <w:p w14:paraId="6E260B77" w14:textId="77777777" w:rsidR="00217C8B" w:rsidRPr="00217C8B" w:rsidRDefault="00217C8B" w:rsidP="00400205">
      <w:pPr>
        <w:spacing w:after="0" w:line="240" w:lineRule="auto"/>
        <w:jc w:val="both"/>
        <w:rPr>
          <w:rFonts w:asciiTheme="minorHAnsi" w:hAnsiTheme="minorHAnsi"/>
          <w:b w:val="0"/>
        </w:rPr>
      </w:pPr>
      <w:r w:rsidRPr="00217C8B">
        <w:rPr>
          <w:rFonts w:asciiTheme="minorHAnsi" w:hAnsiTheme="minorHAnsi"/>
          <w:b w:val="0"/>
        </w:rPr>
        <w:t>Jestem świadomy/a odpowiedzialności za składanie oświadczeń niezgodnych z prawdą.</w:t>
      </w:r>
    </w:p>
    <w:p w14:paraId="4492CC1E" w14:textId="77777777" w:rsidR="00217C8B" w:rsidRPr="00217C8B" w:rsidRDefault="00217C8B" w:rsidP="00400205">
      <w:pPr>
        <w:spacing w:after="0" w:line="240" w:lineRule="auto"/>
        <w:jc w:val="both"/>
        <w:rPr>
          <w:rFonts w:asciiTheme="minorHAnsi" w:hAnsiTheme="minorHAnsi"/>
          <w:b w:val="0"/>
          <w:sz w:val="20"/>
          <w:szCs w:val="20"/>
        </w:rPr>
      </w:pPr>
    </w:p>
    <w:p w14:paraId="52375E5B" w14:textId="7C3587FA" w:rsidR="001B4EE1" w:rsidRDefault="001B4EE1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32D34" w:rsidRPr="00217C8B" w14:paraId="17006C18" w14:textId="77777777" w:rsidTr="009400B5">
        <w:tc>
          <w:tcPr>
            <w:tcW w:w="4248" w:type="dxa"/>
            <w:shd w:val="clear" w:color="auto" w:fill="auto"/>
          </w:tcPr>
          <w:p w14:paraId="308BEF5D" w14:textId="77777777" w:rsidR="00C32D34" w:rsidRDefault="00C32D34" w:rsidP="009400B5">
            <w:pPr>
              <w:suppressAutoHyphens/>
              <w:spacing w:after="60"/>
              <w:jc w:val="left"/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</w:pPr>
          </w:p>
          <w:p w14:paraId="2CC80F22" w14:textId="77777777" w:rsidR="00C32D34" w:rsidRDefault="00C32D34" w:rsidP="009400B5">
            <w:pPr>
              <w:suppressAutoHyphens/>
              <w:spacing w:after="60"/>
              <w:jc w:val="left"/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</w:pPr>
          </w:p>
          <w:p w14:paraId="0B97AEEF" w14:textId="036AA1A6" w:rsidR="00C32D34" w:rsidRPr="00217C8B" w:rsidRDefault="00C32D34" w:rsidP="009400B5">
            <w:pPr>
              <w:suppressAutoHyphens/>
              <w:spacing w:after="60"/>
              <w:jc w:val="left"/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  <w:t xml:space="preserve">        </w:t>
            </w:r>
          </w:p>
        </w:tc>
        <w:tc>
          <w:tcPr>
            <w:tcW w:w="4964" w:type="dxa"/>
            <w:shd w:val="clear" w:color="auto" w:fill="auto"/>
          </w:tcPr>
          <w:p w14:paraId="551EBB33" w14:textId="525DC989" w:rsidR="00C32D34" w:rsidRPr="00217C8B" w:rsidRDefault="00C32D34" w:rsidP="009400B5">
            <w:pPr>
              <w:suppressAutoHyphens/>
              <w:spacing w:after="60"/>
              <w:ind w:left="889"/>
              <w:jc w:val="both"/>
              <w:rPr>
                <w:rFonts w:asciiTheme="minorHAnsi" w:hAnsiTheme="minorHAnsi"/>
                <w:b w:val="0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Calibri"/>
                <w:b w:val="0"/>
                <w:i/>
                <w:sz w:val="18"/>
                <w:szCs w:val="18"/>
                <w:lang w:eastAsia="ar-SA"/>
              </w:rPr>
              <w:t xml:space="preserve">        </w:t>
            </w:r>
          </w:p>
        </w:tc>
      </w:tr>
    </w:tbl>
    <w:p w14:paraId="4DC01D2B" w14:textId="1055D431" w:rsidR="00C32D34" w:rsidRDefault="00C32D34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021C8952" w14:textId="11F95D2D" w:rsidR="00C32D34" w:rsidRDefault="00C32D34" w:rsidP="001B4EE1">
      <w:pPr>
        <w:spacing w:after="0"/>
        <w:jc w:val="both"/>
        <w:rPr>
          <w:rFonts w:asciiTheme="minorHAnsi" w:hAnsiTheme="minorHAnsi" w:cs="Calibri"/>
          <w:b w:val="0"/>
          <w:i/>
          <w:sz w:val="18"/>
          <w:szCs w:val="18"/>
          <w:lang w:eastAsia="ar-SA"/>
        </w:rPr>
      </w:pP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 xml:space="preserve">........................................... </w:t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  <w:t>...................................................</w:t>
      </w:r>
    </w:p>
    <w:p w14:paraId="5135138A" w14:textId="7B2B93BE" w:rsidR="00C32D34" w:rsidRPr="001B4EE1" w:rsidRDefault="00C32D34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217C8B">
        <w:rPr>
          <w:rFonts w:asciiTheme="minorHAnsi" w:hAnsiTheme="minorHAnsi" w:cs="Calibri"/>
          <w:b w:val="0"/>
          <w:i/>
          <w:sz w:val="18"/>
          <w:szCs w:val="18"/>
          <w:lang w:eastAsia="ar-SA"/>
        </w:rPr>
        <w:t xml:space="preserve">MIEJSCOWOŚĆ I DATA </w:t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ab/>
      </w:r>
      <w:r w:rsidRPr="00217C8B">
        <w:rPr>
          <w:rFonts w:asciiTheme="minorHAnsi" w:hAnsiTheme="minorHAnsi" w:cs="Calibri"/>
          <w:b w:val="0"/>
          <w:i/>
          <w:sz w:val="18"/>
          <w:szCs w:val="18"/>
          <w:lang w:eastAsia="ar-SA"/>
        </w:rPr>
        <w:t>CZYTELNY PODPIS UCZESTNIKA</w:t>
      </w:r>
      <w:r>
        <w:rPr>
          <w:rFonts w:asciiTheme="minorHAnsi" w:hAnsiTheme="minorHAnsi" w:cs="Calibri"/>
          <w:b w:val="0"/>
          <w:i/>
          <w:sz w:val="18"/>
          <w:szCs w:val="18"/>
          <w:lang w:eastAsia="ar-SA"/>
        </w:rPr>
        <w:t>/-CZKI</w:t>
      </w:r>
      <w:r w:rsidRPr="00217C8B">
        <w:rPr>
          <w:rFonts w:asciiTheme="minorHAnsi" w:hAnsiTheme="minorHAnsi" w:cs="Calibri"/>
          <w:b w:val="0"/>
          <w:i/>
          <w:sz w:val="18"/>
          <w:szCs w:val="18"/>
          <w:lang w:eastAsia="ar-SA"/>
        </w:rPr>
        <w:t xml:space="preserve"> PROJEKTU</w:t>
      </w:r>
    </w:p>
    <w:sectPr w:rsidR="00C32D34" w:rsidRPr="001B4EE1" w:rsidSect="00D37AE1">
      <w:headerReference w:type="default" r:id="rId10"/>
      <w:footerReference w:type="default" r:id="rId11"/>
      <w:pgSz w:w="11906" w:h="16838"/>
      <w:pgMar w:top="993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554E" w14:textId="77777777" w:rsidR="00F43D93" w:rsidRDefault="00F43D93" w:rsidP="00DC5DAC">
      <w:pPr>
        <w:spacing w:after="0" w:line="240" w:lineRule="auto"/>
      </w:pPr>
      <w:r>
        <w:separator/>
      </w:r>
    </w:p>
  </w:endnote>
  <w:endnote w:type="continuationSeparator" w:id="0">
    <w:p w14:paraId="49B47DAC" w14:textId="77777777" w:rsidR="00F43D93" w:rsidRDefault="00F43D93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FD20" w14:textId="37CC122E" w:rsidR="00BD4A5B" w:rsidRDefault="00BD4A5B" w:rsidP="00453232">
    <w:r>
      <w:rPr>
        <w:noProof/>
        <w:lang w:eastAsia="pl-PL"/>
      </w:rPr>
      <w:drawing>
        <wp:inline distT="0" distB="0" distL="0" distR="0" wp14:anchorId="51BBDE23" wp14:editId="39ECF00C">
          <wp:extent cx="2724150" cy="99465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80" cy="9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D24445" wp14:editId="046BBDCB">
              <wp:simplePos x="0" y="0"/>
              <wp:positionH relativeFrom="column">
                <wp:posOffset>-91440</wp:posOffset>
              </wp:positionH>
              <wp:positionV relativeFrom="paragraph">
                <wp:posOffset>139699</wp:posOffset>
              </wp:positionV>
              <wp:extent cx="5943600" cy="0"/>
              <wp:effectExtent l="0" t="0" r="19050" b="19050"/>
              <wp:wrapSquare wrapText="bothSides"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6931DCA" id="Łącznik prostoliniowy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G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">
              <w10:wrap type="square"/>
            </v:line>
          </w:pict>
        </mc:Fallback>
      </mc:AlternateContent>
    </w:r>
  </w:p>
  <w:p w14:paraId="7D1AD993" w14:textId="77777777" w:rsidR="00BD4A5B" w:rsidRDefault="00BD4A5B">
    <w:pPr>
      <w:pStyle w:val="Stopka"/>
    </w:pPr>
  </w:p>
  <w:p w14:paraId="0A19E5E6" w14:textId="77777777" w:rsidR="00BD4A5B" w:rsidRDefault="00BD4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094BF" w14:textId="77777777" w:rsidR="00F43D93" w:rsidRDefault="00F43D93" w:rsidP="00DC5DAC">
      <w:pPr>
        <w:spacing w:after="0" w:line="240" w:lineRule="auto"/>
      </w:pPr>
      <w:r>
        <w:separator/>
      </w:r>
    </w:p>
  </w:footnote>
  <w:footnote w:type="continuationSeparator" w:id="0">
    <w:p w14:paraId="68FB5E17" w14:textId="77777777" w:rsidR="00F43D93" w:rsidRDefault="00F43D93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CDFE" w14:textId="751C3DEF" w:rsidR="00BD4A5B" w:rsidRDefault="00BD4A5B">
    <w:pPr>
      <w:pStyle w:val="Nagwek"/>
    </w:pPr>
  </w:p>
  <w:p w14:paraId="26C2728D" w14:textId="5184BD5D" w:rsidR="00BD4A5B" w:rsidRDefault="00645E80">
    <w:pPr>
      <w:pStyle w:val="Nagwek"/>
    </w:pPr>
    <w:r w:rsidRPr="00AD67EA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6C617445" wp14:editId="71B672F3">
          <wp:extent cx="359092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113016"/>
    <w:multiLevelType w:val="hybridMultilevel"/>
    <w:tmpl w:val="914E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495"/>
    <w:multiLevelType w:val="hybridMultilevel"/>
    <w:tmpl w:val="22940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1B7DBE"/>
    <w:multiLevelType w:val="hybridMultilevel"/>
    <w:tmpl w:val="64069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C5C60"/>
    <w:multiLevelType w:val="hybridMultilevel"/>
    <w:tmpl w:val="CC183592"/>
    <w:lvl w:ilvl="0" w:tplc="AB5ED7F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C5B"/>
    <w:multiLevelType w:val="hybridMultilevel"/>
    <w:tmpl w:val="7C94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552C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7634A"/>
    <w:multiLevelType w:val="hybridMultilevel"/>
    <w:tmpl w:val="C49E97C8"/>
    <w:lvl w:ilvl="0" w:tplc="C52CE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4BC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4F7C2C"/>
    <w:multiLevelType w:val="hybridMultilevel"/>
    <w:tmpl w:val="A94E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3873"/>
    <w:multiLevelType w:val="hybridMultilevel"/>
    <w:tmpl w:val="87600ED0"/>
    <w:lvl w:ilvl="0" w:tplc="ABDEE2D2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03719"/>
    <w:multiLevelType w:val="hybridMultilevel"/>
    <w:tmpl w:val="EE3C3D5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2EA51921"/>
    <w:multiLevelType w:val="hybridMultilevel"/>
    <w:tmpl w:val="3F04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870982"/>
    <w:multiLevelType w:val="hybridMultilevel"/>
    <w:tmpl w:val="D008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55DBD"/>
    <w:multiLevelType w:val="hybridMultilevel"/>
    <w:tmpl w:val="9E1E51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92E"/>
    <w:multiLevelType w:val="hybridMultilevel"/>
    <w:tmpl w:val="61BA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4259"/>
    <w:multiLevelType w:val="hybridMultilevel"/>
    <w:tmpl w:val="066A63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364E70"/>
    <w:multiLevelType w:val="hybridMultilevel"/>
    <w:tmpl w:val="B044A56E"/>
    <w:lvl w:ilvl="0" w:tplc="EC76F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CE07C48"/>
    <w:multiLevelType w:val="hybridMultilevel"/>
    <w:tmpl w:val="62A6117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17257E"/>
    <w:multiLevelType w:val="hybridMultilevel"/>
    <w:tmpl w:val="F2A2ED3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C76269"/>
    <w:multiLevelType w:val="hybridMultilevel"/>
    <w:tmpl w:val="909E8A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5C6EA3"/>
    <w:multiLevelType w:val="hybridMultilevel"/>
    <w:tmpl w:val="6706D45C"/>
    <w:lvl w:ilvl="0" w:tplc="8F4E0D1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632FEF"/>
    <w:multiLevelType w:val="hybridMultilevel"/>
    <w:tmpl w:val="AE128880"/>
    <w:lvl w:ilvl="0" w:tplc="FC8E939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942"/>
    <w:multiLevelType w:val="hybridMultilevel"/>
    <w:tmpl w:val="53D0B16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DB6A40"/>
    <w:multiLevelType w:val="hybridMultilevel"/>
    <w:tmpl w:val="3BF2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56DD1"/>
    <w:multiLevelType w:val="hybridMultilevel"/>
    <w:tmpl w:val="8A58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46150"/>
    <w:multiLevelType w:val="hybridMultilevel"/>
    <w:tmpl w:val="0CC4F570"/>
    <w:lvl w:ilvl="0" w:tplc="04150017">
      <w:start w:val="1"/>
      <w:numFmt w:val="lowerLetter"/>
      <w:lvlText w:val="%1)"/>
      <w:lvlJc w:val="left"/>
      <w:pPr>
        <w:ind w:left="1573" w:hanging="360"/>
      </w:p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37" w15:restartNumberingAfterBreak="0">
    <w:nsid w:val="673F324E"/>
    <w:multiLevelType w:val="hybridMultilevel"/>
    <w:tmpl w:val="526A1B00"/>
    <w:lvl w:ilvl="0" w:tplc="4FC6CA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D98"/>
    <w:multiLevelType w:val="hybridMultilevel"/>
    <w:tmpl w:val="08784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913E5B"/>
    <w:multiLevelType w:val="hybridMultilevel"/>
    <w:tmpl w:val="ED964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81F5A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34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29"/>
  </w:num>
  <w:num w:numId="10">
    <w:abstractNumId w:val="23"/>
  </w:num>
  <w:num w:numId="11">
    <w:abstractNumId w:val="33"/>
  </w:num>
  <w:num w:numId="12">
    <w:abstractNumId w:val="32"/>
  </w:num>
  <w:num w:numId="13">
    <w:abstractNumId w:val="30"/>
  </w:num>
  <w:num w:numId="14">
    <w:abstractNumId w:val="15"/>
  </w:num>
  <w:num w:numId="15">
    <w:abstractNumId w:val="40"/>
  </w:num>
  <w:num w:numId="16">
    <w:abstractNumId w:val="17"/>
  </w:num>
  <w:num w:numId="17">
    <w:abstractNumId w:val="0"/>
  </w:num>
  <w:num w:numId="18">
    <w:abstractNumId w:val="35"/>
  </w:num>
  <w:num w:numId="19">
    <w:abstractNumId w:val="3"/>
  </w:num>
  <w:num w:numId="20">
    <w:abstractNumId w:val="20"/>
  </w:num>
  <w:num w:numId="21">
    <w:abstractNumId w:val="24"/>
  </w:num>
  <w:num w:numId="22">
    <w:abstractNumId w:val="14"/>
  </w:num>
  <w:num w:numId="23">
    <w:abstractNumId w:val="38"/>
  </w:num>
  <w:num w:numId="24">
    <w:abstractNumId w:val="16"/>
  </w:num>
  <w:num w:numId="25">
    <w:abstractNumId w:val="3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8"/>
  </w:num>
  <w:num w:numId="30">
    <w:abstractNumId w:val="26"/>
  </w:num>
  <w:num w:numId="31">
    <w:abstractNumId w:val="39"/>
  </w:num>
  <w:num w:numId="32">
    <w:abstractNumId w:val="28"/>
  </w:num>
  <w:num w:numId="33">
    <w:abstractNumId w:val="11"/>
  </w:num>
  <w:num w:numId="34">
    <w:abstractNumId w:val="10"/>
  </w:num>
  <w:num w:numId="35">
    <w:abstractNumId w:val="27"/>
  </w:num>
  <w:num w:numId="36">
    <w:abstractNumId w:val="8"/>
  </w:num>
  <w:num w:numId="37">
    <w:abstractNumId w:val="4"/>
  </w:num>
  <w:num w:numId="38">
    <w:abstractNumId w:val="25"/>
  </w:num>
  <w:num w:numId="39">
    <w:abstractNumId w:val="12"/>
  </w:num>
  <w:num w:numId="40">
    <w:abstractNumId w:val="36"/>
  </w:num>
  <w:num w:numId="4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8586F96-2CF8-4EEA-AF0D-9D8924DA21BD}"/>
  </w:docVars>
  <w:rsids>
    <w:rsidRoot w:val="00174A75"/>
    <w:rsid w:val="0000080C"/>
    <w:rsid w:val="00000B64"/>
    <w:rsid w:val="00001A6D"/>
    <w:rsid w:val="000176C0"/>
    <w:rsid w:val="00027B7E"/>
    <w:rsid w:val="000312D9"/>
    <w:rsid w:val="00042C32"/>
    <w:rsid w:val="000504C2"/>
    <w:rsid w:val="00067999"/>
    <w:rsid w:val="00070651"/>
    <w:rsid w:val="00071167"/>
    <w:rsid w:val="00080496"/>
    <w:rsid w:val="00092682"/>
    <w:rsid w:val="000A3C20"/>
    <w:rsid w:val="000A3D25"/>
    <w:rsid w:val="000B3578"/>
    <w:rsid w:val="000B37D3"/>
    <w:rsid w:val="000C3FB2"/>
    <w:rsid w:val="000D4DB3"/>
    <w:rsid w:val="000E5D6A"/>
    <w:rsid w:val="000F13CD"/>
    <w:rsid w:val="000F52B6"/>
    <w:rsid w:val="000F5476"/>
    <w:rsid w:val="000F7FD9"/>
    <w:rsid w:val="001042B5"/>
    <w:rsid w:val="00107A16"/>
    <w:rsid w:val="001101E3"/>
    <w:rsid w:val="001160C6"/>
    <w:rsid w:val="00133097"/>
    <w:rsid w:val="0013760A"/>
    <w:rsid w:val="00140FBF"/>
    <w:rsid w:val="00141996"/>
    <w:rsid w:val="00142365"/>
    <w:rsid w:val="001433F7"/>
    <w:rsid w:val="00156154"/>
    <w:rsid w:val="00157D51"/>
    <w:rsid w:val="00161D7E"/>
    <w:rsid w:val="00162085"/>
    <w:rsid w:val="00164152"/>
    <w:rsid w:val="001649C4"/>
    <w:rsid w:val="00174A75"/>
    <w:rsid w:val="0018282C"/>
    <w:rsid w:val="00185E35"/>
    <w:rsid w:val="00194392"/>
    <w:rsid w:val="00197C43"/>
    <w:rsid w:val="001A0E59"/>
    <w:rsid w:val="001A3F80"/>
    <w:rsid w:val="001A7210"/>
    <w:rsid w:val="001B4EE1"/>
    <w:rsid w:val="001B7FA5"/>
    <w:rsid w:val="001C3782"/>
    <w:rsid w:val="001C5FCB"/>
    <w:rsid w:val="001D0A04"/>
    <w:rsid w:val="001D5164"/>
    <w:rsid w:val="001D5FD7"/>
    <w:rsid w:val="001D6552"/>
    <w:rsid w:val="001E288F"/>
    <w:rsid w:val="001E5348"/>
    <w:rsid w:val="001E598C"/>
    <w:rsid w:val="001F1229"/>
    <w:rsid w:val="001F1346"/>
    <w:rsid w:val="00200BC6"/>
    <w:rsid w:val="002056B2"/>
    <w:rsid w:val="00207178"/>
    <w:rsid w:val="00207EE1"/>
    <w:rsid w:val="00211AB8"/>
    <w:rsid w:val="00211C6C"/>
    <w:rsid w:val="00215AD4"/>
    <w:rsid w:val="00215B7D"/>
    <w:rsid w:val="00217C8B"/>
    <w:rsid w:val="002204EB"/>
    <w:rsid w:val="0022092F"/>
    <w:rsid w:val="00222EC4"/>
    <w:rsid w:val="0022719B"/>
    <w:rsid w:val="002301AB"/>
    <w:rsid w:val="002374E3"/>
    <w:rsid w:val="0025349D"/>
    <w:rsid w:val="00260AF2"/>
    <w:rsid w:val="00261547"/>
    <w:rsid w:val="00277B40"/>
    <w:rsid w:val="002821D9"/>
    <w:rsid w:val="00286234"/>
    <w:rsid w:val="00290291"/>
    <w:rsid w:val="0029293F"/>
    <w:rsid w:val="002A1DBD"/>
    <w:rsid w:val="002A1DFB"/>
    <w:rsid w:val="002A2A14"/>
    <w:rsid w:val="002B0DB9"/>
    <w:rsid w:val="002B1B81"/>
    <w:rsid w:val="002C1AEA"/>
    <w:rsid w:val="002C4B27"/>
    <w:rsid w:val="002C61D4"/>
    <w:rsid w:val="002D128D"/>
    <w:rsid w:val="002D3680"/>
    <w:rsid w:val="002D5946"/>
    <w:rsid w:val="002D65B6"/>
    <w:rsid w:val="002D665C"/>
    <w:rsid w:val="002E0C36"/>
    <w:rsid w:val="002E3B59"/>
    <w:rsid w:val="002F2E7D"/>
    <w:rsid w:val="00304167"/>
    <w:rsid w:val="00306264"/>
    <w:rsid w:val="00306489"/>
    <w:rsid w:val="00312351"/>
    <w:rsid w:val="00315974"/>
    <w:rsid w:val="00327EC9"/>
    <w:rsid w:val="0034296D"/>
    <w:rsid w:val="00342E0A"/>
    <w:rsid w:val="003531F3"/>
    <w:rsid w:val="00354578"/>
    <w:rsid w:val="00365150"/>
    <w:rsid w:val="00367984"/>
    <w:rsid w:val="00370A8A"/>
    <w:rsid w:val="0037690E"/>
    <w:rsid w:val="00376E6A"/>
    <w:rsid w:val="00380738"/>
    <w:rsid w:val="00381059"/>
    <w:rsid w:val="0039710F"/>
    <w:rsid w:val="003A5B98"/>
    <w:rsid w:val="003A646B"/>
    <w:rsid w:val="003B2969"/>
    <w:rsid w:val="003B5FC6"/>
    <w:rsid w:val="003C6658"/>
    <w:rsid w:val="003F5712"/>
    <w:rsid w:val="00400205"/>
    <w:rsid w:val="0040525B"/>
    <w:rsid w:val="00405C3B"/>
    <w:rsid w:val="00407B3C"/>
    <w:rsid w:val="00411688"/>
    <w:rsid w:val="00411F17"/>
    <w:rsid w:val="00417A6F"/>
    <w:rsid w:val="00421040"/>
    <w:rsid w:val="00423CFD"/>
    <w:rsid w:val="00430D85"/>
    <w:rsid w:val="0043381C"/>
    <w:rsid w:val="004344DB"/>
    <w:rsid w:val="00436C04"/>
    <w:rsid w:val="00442E57"/>
    <w:rsid w:val="00445C39"/>
    <w:rsid w:val="00453232"/>
    <w:rsid w:val="00453856"/>
    <w:rsid w:val="004711FC"/>
    <w:rsid w:val="00480955"/>
    <w:rsid w:val="00480B4C"/>
    <w:rsid w:val="00481DDF"/>
    <w:rsid w:val="00484AF6"/>
    <w:rsid w:val="00493608"/>
    <w:rsid w:val="00494DF3"/>
    <w:rsid w:val="00496486"/>
    <w:rsid w:val="00497A37"/>
    <w:rsid w:val="004A034A"/>
    <w:rsid w:val="004A4494"/>
    <w:rsid w:val="004A57B4"/>
    <w:rsid w:val="004A597D"/>
    <w:rsid w:val="004B37E8"/>
    <w:rsid w:val="004B7151"/>
    <w:rsid w:val="004E3DCA"/>
    <w:rsid w:val="004E738B"/>
    <w:rsid w:val="00500B8B"/>
    <w:rsid w:val="0050105C"/>
    <w:rsid w:val="0050587C"/>
    <w:rsid w:val="00515281"/>
    <w:rsid w:val="00522AE1"/>
    <w:rsid w:val="00531C08"/>
    <w:rsid w:val="00547764"/>
    <w:rsid w:val="00551881"/>
    <w:rsid w:val="00556A86"/>
    <w:rsid w:val="00557003"/>
    <w:rsid w:val="00565EFD"/>
    <w:rsid w:val="00572C1A"/>
    <w:rsid w:val="00573C27"/>
    <w:rsid w:val="005740B9"/>
    <w:rsid w:val="005754F1"/>
    <w:rsid w:val="0059381B"/>
    <w:rsid w:val="005A00DA"/>
    <w:rsid w:val="005A1C21"/>
    <w:rsid w:val="005A2235"/>
    <w:rsid w:val="005A4827"/>
    <w:rsid w:val="005A593A"/>
    <w:rsid w:val="005A66EF"/>
    <w:rsid w:val="005B056F"/>
    <w:rsid w:val="005B0F86"/>
    <w:rsid w:val="005B3341"/>
    <w:rsid w:val="005B5B62"/>
    <w:rsid w:val="005D22C6"/>
    <w:rsid w:val="005D275D"/>
    <w:rsid w:val="005D2B64"/>
    <w:rsid w:val="005D3AE2"/>
    <w:rsid w:val="005D565E"/>
    <w:rsid w:val="005D6F79"/>
    <w:rsid w:val="005D7DB0"/>
    <w:rsid w:val="005E06F5"/>
    <w:rsid w:val="005E2940"/>
    <w:rsid w:val="005E386C"/>
    <w:rsid w:val="005E5F92"/>
    <w:rsid w:val="005F41A3"/>
    <w:rsid w:val="005F4290"/>
    <w:rsid w:val="005F479C"/>
    <w:rsid w:val="00601F86"/>
    <w:rsid w:val="00604EAC"/>
    <w:rsid w:val="00605910"/>
    <w:rsid w:val="006107E8"/>
    <w:rsid w:val="006169E2"/>
    <w:rsid w:val="00621E71"/>
    <w:rsid w:val="006230DD"/>
    <w:rsid w:val="006238ED"/>
    <w:rsid w:val="00624EF0"/>
    <w:rsid w:val="00631262"/>
    <w:rsid w:val="00631556"/>
    <w:rsid w:val="006329EE"/>
    <w:rsid w:val="00637026"/>
    <w:rsid w:val="00645E80"/>
    <w:rsid w:val="006515BC"/>
    <w:rsid w:val="00662171"/>
    <w:rsid w:val="00662962"/>
    <w:rsid w:val="0066629E"/>
    <w:rsid w:val="0066703D"/>
    <w:rsid w:val="00667347"/>
    <w:rsid w:val="006725AE"/>
    <w:rsid w:val="00674B3A"/>
    <w:rsid w:val="0068074F"/>
    <w:rsid w:val="0068567F"/>
    <w:rsid w:val="006865B5"/>
    <w:rsid w:val="00694352"/>
    <w:rsid w:val="00696FEF"/>
    <w:rsid w:val="00697BD2"/>
    <w:rsid w:val="006A04C1"/>
    <w:rsid w:val="006A7DFB"/>
    <w:rsid w:val="006C28E5"/>
    <w:rsid w:val="006C38D0"/>
    <w:rsid w:val="006C7E2D"/>
    <w:rsid w:val="006D02AA"/>
    <w:rsid w:val="006D1FC6"/>
    <w:rsid w:val="006D2531"/>
    <w:rsid w:val="006D6D57"/>
    <w:rsid w:val="006E2B62"/>
    <w:rsid w:val="006E3B00"/>
    <w:rsid w:val="006E42E4"/>
    <w:rsid w:val="006E5801"/>
    <w:rsid w:val="006F3ABD"/>
    <w:rsid w:val="006F4487"/>
    <w:rsid w:val="00701C0A"/>
    <w:rsid w:val="007126EE"/>
    <w:rsid w:val="0071406C"/>
    <w:rsid w:val="00716041"/>
    <w:rsid w:val="00724D00"/>
    <w:rsid w:val="0073324E"/>
    <w:rsid w:val="007335DB"/>
    <w:rsid w:val="0073652B"/>
    <w:rsid w:val="0073782B"/>
    <w:rsid w:val="00740DD7"/>
    <w:rsid w:val="00741F9F"/>
    <w:rsid w:val="00743E74"/>
    <w:rsid w:val="00751923"/>
    <w:rsid w:val="0076303D"/>
    <w:rsid w:val="00764634"/>
    <w:rsid w:val="00765217"/>
    <w:rsid w:val="007679D4"/>
    <w:rsid w:val="007712A7"/>
    <w:rsid w:val="00772831"/>
    <w:rsid w:val="00776D1E"/>
    <w:rsid w:val="0078046E"/>
    <w:rsid w:val="00782BFA"/>
    <w:rsid w:val="00795DE5"/>
    <w:rsid w:val="007A02E8"/>
    <w:rsid w:val="007A0E1A"/>
    <w:rsid w:val="007A34DB"/>
    <w:rsid w:val="007A4FD1"/>
    <w:rsid w:val="007A5479"/>
    <w:rsid w:val="007B0FFC"/>
    <w:rsid w:val="007C6675"/>
    <w:rsid w:val="007D0FD5"/>
    <w:rsid w:val="007D5CDE"/>
    <w:rsid w:val="007F41BB"/>
    <w:rsid w:val="00801B53"/>
    <w:rsid w:val="00817935"/>
    <w:rsid w:val="00824335"/>
    <w:rsid w:val="00824A1A"/>
    <w:rsid w:val="0083030A"/>
    <w:rsid w:val="00832858"/>
    <w:rsid w:val="00833D76"/>
    <w:rsid w:val="008436D9"/>
    <w:rsid w:val="008561D7"/>
    <w:rsid w:val="00862C1D"/>
    <w:rsid w:val="008642D7"/>
    <w:rsid w:val="00870A52"/>
    <w:rsid w:val="00873AE4"/>
    <w:rsid w:val="00876EE7"/>
    <w:rsid w:val="00877A4C"/>
    <w:rsid w:val="0088033A"/>
    <w:rsid w:val="00892203"/>
    <w:rsid w:val="00894BEC"/>
    <w:rsid w:val="00895943"/>
    <w:rsid w:val="008A0699"/>
    <w:rsid w:val="008A0970"/>
    <w:rsid w:val="008A2E72"/>
    <w:rsid w:val="008A2EE5"/>
    <w:rsid w:val="008A4F5D"/>
    <w:rsid w:val="008B08E8"/>
    <w:rsid w:val="008B3E25"/>
    <w:rsid w:val="008C4B40"/>
    <w:rsid w:val="008D0C6B"/>
    <w:rsid w:val="008D20DD"/>
    <w:rsid w:val="008D4712"/>
    <w:rsid w:val="008E662C"/>
    <w:rsid w:val="008F22B8"/>
    <w:rsid w:val="008F2E23"/>
    <w:rsid w:val="008F30E8"/>
    <w:rsid w:val="00901BE0"/>
    <w:rsid w:val="0091033B"/>
    <w:rsid w:val="009176BE"/>
    <w:rsid w:val="00923519"/>
    <w:rsid w:val="009258F4"/>
    <w:rsid w:val="00932F40"/>
    <w:rsid w:val="009334B5"/>
    <w:rsid w:val="00934FDD"/>
    <w:rsid w:val="009433F1"/>
    <w:rsid w:val="00950D15"/>
    <w:rsid w:val="00951166"/>
    <w:rsid w:val="00954315"/>
    <w:rsid w:val="00954796"/>
    <w:rsid w:val="0095542B"/>
    <w:rsid w:val="0095576A"/>
    <w:rsid w:val="00956945"/>
    <w:rsid w:val="0096552C"/>
    <w:rsid w:val="00965641"/>
    <w:rsid w:val="009676F6"/>
    <w:rsid w:val="0097360C"/>
    <w:rsid w:val="009815AD"/>
    <w:rsid w:val="009822E6"/>
    <w:rsid w:val="0098380D"/>
    <w:rsid w:val="00985BF4"/>
    <w:rsid w:val="00987358"/>
    <w:rsid w:val="00991D82"/>
    <w:rsid w:val="00997CE1"/>
    <w:rsid w:val="009A6FB9"/>
    <w:rsid w:val="009A7C0B"/>
    <w:rsid w:val="009C2D52"/>
    <w:rsid w:val="009D540E"/>
    <w:rsid w:val="009D550B"/>
    <w:rsid w:val="009D5D0E"/>
    <w:rsid w:val="009E3658"/>
    <w:rsid w:val="009E36B9"/>
    <w:rsid w:val="009E6DC4"/>
    <w:rsid w:val="009F19C7"/>
    <w:rsid w:val="009F2DA0"/>
    <w:rsid w:val="009F312F"/>
    <w:rsid w:val="009F5E5A"/>
    <w:rsid w:val="00A00878"/>
    <w:rsid w:val="00A00A96"/>
    <w:rsid w:val="00A03174"/>
    <w:rsid w:val="00A11727"/>
    <w:rsid w:val="00A15BAE"/>
    <w:rsid w:val="00A15C3F"/>
    <w:rsid w:val="00A17E45"/>
    <w:rsid w:val="00A22B5E"/>
    <w:rsid w:val="00A40855"/>
    <w:rsid w:val="00A42759"/>
    <w:rsid w:val="00A42D69"/>
    <w:rsid w:val="00A45D40"/>
    <w:rsid w:val="00A47137"/>
    <w:rsid w:val="00A50D4D"/>
    <w:rsid w:val="00A567A0"/>
    <w:rsid w:val="00A65E4A"/>
    <w:rsid w:val="00A87744"/>
    <w:rsid w:val="00A92C32"/>
    <w:rsid w:val="00A940BD"/>
    <w:rsid w:val="00AB49D6"/>
    <w:rsid w:val="00AB6AA5"/>
    <w:rsid w:val="00AC3C10"/>
    <w:rsid w:val="00AD4D62"/>
    <w:rsid w:val="00AD7EE4"/>
    <w:rsid w:val="00AE2ACB"/>
    <w:rsid w:val="00B063BC"/>
    <w:rsid w:val="00B07CA3"/>
    <w:rsid w:val="00B12C28"/>
    <w:rsid w:val="00B16046"/>
    <w:rsid w:val="00B1682C"/>
    <w:rsid w:val="00B21E81"/>
    <w:rsid w:val="00B24B57"/>
    <w:rsid w:val="00B24F79"/>
    <w:rsid w:val="00B26366"/>
    <w:rsid w:val="00B31F18"/>
    <w:rsid w:val="00B40D1C"/>
    <w:rsid w:val="00B420F8"/>
    <w:rsid w:val="00B46B1C"/>
    <w:rsid w:val="00B46D70"/>
    <w:rsid w:val="00B54C1C"/>
    <w:rsid w:val="00B559D7"/>
    <w:rsid w:val="00B56EA9"/>
    <w:rsid w:val="00B627AA"/>
    <w:rsid w:val="00B64848"/>
    <w:rsid w:val="00B705D8"/>
    <w:rsid w:val="00B72273"/>
    <w:rsid w:val="00B80903"/>
    <w:rsid w:val="00B80B03"/>
    <w:rsid w:val="00B85402"/>
    <w:rsid w:val="00BA4AFE"/>
    <w:rsid w:val="00BA4EDD"/>
    <w:rsid w:val="00BC06B0"/>
    <w:rsid w:val="00BC18B6"/>
    <w:rsid w:val="00BC1E27"/>
    <w:rsid w:val="00BD01DC"/>
    <w:rsid w:val="00BD4A5B"/>
    <w:rsid w:val="00BE6603"/>
    <w:rsid w:val="00BF2B4A"/>
    <w:rsid w:val="00BF4876"/>
    <w:rsid w:val="00BF6D2A"/>
    <w:rsid w:val="00C012AE"/>
    <w:rsid w:val="00C0244E"/>
    <w:rsid w:val="00C0267C"/>
    <w:rsid w:val="00C15AAB"/>
    <w:rsid w:val="00C20C87"/>
    <w:rsid w:val="00C325EB"/>
    <w:rsid w:val="00C3277E"/>
    <w:rsid w:val="00C32D34"/>
    <w:rsid w:val="00C36919"/>
    <w:rsid w:val="00C36BEF"/>
    <w:rsid w:val="00C40E75"/>
    <w:rsid w:val="00C42088"/>
    <w:rsid w:val="00C4576A"/>
    <w:rsid w:val="00C45D1D"/>
    <w:rsid w:val="00C510CA"/>
    <w:rsid w:val="00C54D58"/>
    <w:rsid w:val="00C6089D"/>
    <w:rsid w:val="00C62043"/>
    <w:rsid w:val="00C665B6"/>
    <w:rsid w:val="00C76E0B"/>
    <w:rsid w:val="00C82B0C"/>
    <w:rsid w:val="00C83AF7"/>
    <w:rsid w:val="00C86E93"/>
    <w:rsid w:val="00C96EC0"/>
    <w:rsid w:val="00C970E9"/>
    <w:rsid w:val="00CA279D"/>
    <w:rsid w:val="00CA2C3B"/>
    <w:rsid w:val="00CC2594"/>
    <w:rsid w:val="00CC6D4F"/>
    <w:rsid w:val="00CD061A"/>
    <w:rsid w:val="00CD16C1"/>
    <w:rsid w:val="00CF4795"/>
    <w:rsid w:val="00CF4E75"/>
    <w:rsid w:val="00CF58D7"/>
    <w:rsid w:val="00D053EE"/>
    <w:rsid w:val="00D102EC"/>
    <w:rsid w:val="00D16186"/>
    <w:rsid w:val="00D17F05"/>
    <w:rsid w:val="00D23BD3"/>
    <w:rsid w:val="00D2560C"/>
    <w:rsid w:val="00D27149"/>
    <w:rsid w:val="00D30E05"/>
    <w:rsid w:val="00D325B6"/>
    <w:rsid w:val="00D32FA6"/>
    <w:rsid w:val="00D350B8"/>
    <w:rsid w:val="00D37AE1"/>
    <w:rsid w:val="00D40B8D"/>
    <w:rsid w:val="00D554CB"/>
    <w:rsid w:val="00D575C9"/>
    <w:rsid w:val="00D622C9"/>
    <w:rsid w:val="00D65BD0"/>
    <w:rsid w:val="00D71303"/>
    <w:rsid w:val="00D72461"/>
    <w:rsid w:val="00D750D3"/>
    <w:rsid w:val="00D77896"/>
    <w:rsid w:val="00D77E53"/>
    <w:rsid w:val="00D822AF"/>
    <w:rsid w:val="00D827FB"/>
    <w:rsid w:val="00D83201"/>
    <w:rsid w:val="00D90D4C"/>
    <w:rsid w:val="00D94FA2"/>
    <w:rsid w:val="00DA204A"/>
    <w:rsid w:val="00DA3FCB"/>
    <w:rsid w:val="00DA5E55"/>
    <w:rsid w:val="00DB052E"/>
    <w:rsid w:val="00DC05F1"/>
    <w:rsid w:val="00DC141C"/>
    <w:rsid w:val="00DC5DAC"/>
    <w:rsid w:val="00DD1BA5"/>
    <w:rsid w:val="00DD24A5"/>
    <w:rsid w:val="00DD2DCE"/>
    <w:rsid w:val="00DD7782"/>
    <w:rsid w:val="00DF2F2D"/>
    <w:rsid w:val="00DF571D"/>
    <w:rsid w:val="00E05AA9"/>
    <w:rsid w:val="00E076C3"/>
    <w:rsid w:val="00E106B4"/>
    <w:rsid w:val="00E161EB"/>
    <w:rsid w:val="00E2191C"/>
    <w:rsid w:val="00E21CD3"/>
    <w:rsid w:val="00E2447C"/>
    <w:rsid w:val="00E36522"/>
    <w:rsid w:val="00E47EF3"/>
    <w:rsid w:val="00E56AC9"/>
    <w:rsid w:val="00E570A9"/>
    <w:rsid w:val="00E65A27"/>
    <w:rsid w:val="00E674BB"/>
    <w:rsid w:val="00E705AB"/>
    <w:rsid w:val="00E80436"/>
    <w:rsid w:val="00E85848"/>
    <w:rsid w:val="00E85FEE"/>
    <w:rsid w:val="00E93135"/>
    <w:rsid w:val="00E9638A"/>
    <w:rsid w:val="00EA3852"/>
    <w:rsid w:val="00EA5324"/>
    <w:rsid w:val="00EA6212"/>
    <w:rsid w:val="00EC1523"/>
    <w:rsid w:val="00EC2106"/>
    <w:rsid w:val="00EC24B0"/>
    <w:rsid w:val="00EE152A"/>
    <w:rsid w:val="00EE2A0C"/>
    <w:rsid w:val="00EE6A6B"/>
    <w:rsid w:val="00EE6F12"/>
    <w:rsid w:val="00EF14EA"/>
    <w:rsid w:val="00EF1846"/>
    <w:rsid w:val="00EF4AE5"/>
    <w:rsid w:val="00F0662E"/>
    <w:rsid w:val="00F10167"/>
    <w:rsid w:val="00F13E11"/>
    <w:rsid w:val="00F209ED"/>
    <w:rsid w:val="00F265E6"/>
    <w:rsid w:val="00F26A2E"/>
    <w:rsid w:val="00F3196F"/>
    <w:rsid w:val="00F357AE"/>
    <w:rsid w:val="00F40A9A"/>
    <w:rsid w:val="00F4123B"/>
    <w:rsid w:val="00F43D93"/>
    <w:rsid w:val="00F462F1"/>
    <w:rsid w:val="00F54AD0"/>
    <w:rsid w:val="00F6029F"/>
    <w:rsid w:val="00F61CCB"/>
    <w:rsid w:val="00F634D3"/>
    <w:rsid w:val="00F640AB"/>
    <w:rsid w:val="00F707E1"/>
    <w:rsid w:val="00F754EE"/>
    <w:rsid w:val="00F75A92"/>
    <w:rsid w:val="00F80131"/>
    <w:rsid w:val="00F86864"/>
    <w:rsid w:val="00F9388D"/>
    <w:rsid w:val="00FA1B87"/>
    <w:rsid w:val="00FA2BE1"/>
    <w:rsid w:val="00FB2898"/>
    <w:rsid w:val="00FB7F4B"/>
    <w:rsid w:val="00FC3E2D"/>
    <w:rsid w:val="00FC499B"/>
    <w:rsid w:val="00FC4E16"/>
    <w:rsid w:val="00FD0281"/>
    <w:rsid w:val="00FD0F2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9DBE"/>
  <w15:docId w15:val="{5DBD2108-D6B8-49EB-9656-2AAE107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02"/>
    <w:pPr>
      <w:spacing w:after="200" w:line="276" w:lineRule="auto"/>
      <w:jc w:val="center"/>
    </w:pPr>
    <w:rPr>
      <w:b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5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 w:val="0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B85402"/>
    <w:pPr>
      <w:spacing w:before="120" w:after="120"/>
    </w:pPr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B85402"/>
    <w:rPr>
      <w:b/>
      <w:sz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11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2D594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4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84AF6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7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092F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ops.pomorskie.eu/wlaczamy-pomorski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6F96-2CF8-4EEA-AF0D-9D8924DA21B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1F800FC-080C-493E-8D71-2CAE26DA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2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Links>
    <vt:vector size="18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Glaner Natalia</cp:lastModifiedBy>
  <cp:revision>3</cp:revision>
  <cp:lastPrinted>2024-03-22T12:55:00Z</cp:lastPrinted>
  <dcterms:created xsi:type="dcterms:W3CDTF">2024-03-22T14:07:00Z</dcterms:created>
  <dcterms:modified xsi:type="dcterms:W3CDTF">2024-03-25T14:42:00Z</dcterms:modified>
</cp:coreProperties>
</file>