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0140" w14:textId="77777777" w:rsidR="001A14A3" w:rsidRPr="005D55B8" w:rsidRDefault="001A14A3" w:rsidP="001A14A3">
      <w:pPr>
        <w:spacing w:after="0"/>
        <w:jc w:val="right"/>
        <w:rPr>
          <w:rFonts w:asciiTheme="minorHAnsi" w:hAnsiTheme="minorHAnsi" w:cstheme="minorHAnsi"/>
          <w:b w:val="0"/>
        </w:rPr>
      </w:pPr>
      <w:r w:rsidRPr="005D55B8">
        <w:rPr>
          <w:rFonts w:asciiTheme="minorHAnsi" w:hAnsiTheme="minorHAnsi" w:cstheme="minorHAnsi"/>
        </w:rPr>
        <w:t>Załącznik Nr 1 do Regulaminu</w:t>
      </w:r>
    </w:p>
    <w:p w14:paraId="62B7BAD5" w14:textId="77777777" w:rsidR="001A14A3" w:rsidRPr="005D55B8" w:rsidRDefault="001A14A3" w:rsidP="001A14A3">
      <w:pPr>
        <w:spacing w:after="0"/>
        <w:rPr>
          <w:rFonts w:asciiTheme="minorHAnsi" w:hAnsiTheme="minorHAnsi" w:cstheme="minorHAnsi"/>
          <w:b w:val="0"/>
        </w:rPr>
      </w:pPr>
      <w:r w:rsidRPr="005D55B8">
        <w:rPr>
          <w:rFonts w:asciiTheme="minorHAnsi" w:hAnsiTheme="minorHAnsi" w:cstheme="minorHAnsi"/>
        </w:rPr>
        <w:t xml:space="preserve">FORMULARZ ZGŁOSZENIOWY </w:t>
      </w:r>
    </w:p>
    <w:p w14:paraId="3D875B44" w14:textId="77777777" w:rsidR="001A14A3" w:rsidRPr="005D55B8" w:rsidRDefault="001A14A3" w:rsidP="001A14A3">
      <w:pPr>
        <w:spacing w:after="0"/>
        <w:rPr>
          <w:rFonts w:asciiTheme="minorHAnsi" w:hAnsiTheme="minorHAnsi"/>
          <w:b w:val="0"/>
          <w:kern w:val="24"/>
        </w:rPr>
      </w:pPr>
      <w:r w:rsidRPr="005D55B8">
        <w:rPr>
          <w:rFonts w:asciiTheme="minorHAnsi" w:hAnsiTheme="minorHAnsi"/>
          <w:kern w:val="24"/>
        </w:rPr>
        <w:t>do udziału w projekcie pn. „Włączamy Pomorskie!”</w:t>
      </w:r>
      <w:r w:rsidRPr="005D55B8">
        <w:rPr>
          <w:rFonts w:asciiTheme="minorHAnsi" w:hAnsiTheme="minorHAnsi"/>
          <w:kern w:val="24"/>
          <w:vertAlign w:val="superscript"/>
        </w:rPr>
        <w:footnoteReference w:id="1"/>
      </w:r>
    </w:p>
    <w:p w14:paraId="0CC50A09" w14:textId="77777777" w:rsidR="001A14A3" w:rsidRPr="005D55B8" w:rsidRDefault="001A14A3" w:rsidP="001A14A3">
      <w:pPr>
        <w:spacing w:after="0"/>
        <w:rPr>
          <w:rFonts w:asciiTheme="minorHAnsi" w:hAnsiTheme="minorHAnsi" w:cstheme="minorHAnsi"/>
          <w:b w:val="0"/>
        </w:rPr>
      </w:pPr>
    </w:p>
    <w:p w14:paraId="7E1EB5EF" w14:textId="77777777" w:rsidR="001A14A3" w:rsidRPr="005D55B8" w:rsidRDefault="001A14A3" w:rsidP="001A14A3">
      <w:pPr>
        <w:spacing w:after="0"/>
        <w:ind w:firstLine="284"/>
        <w:jc w:val="left"/>
        <w:rPr>
          <w:rFonts w:asciiTheme="minorHAnsi" w:hAnsiTheme="minorHAnsi" w:cstheme="minorHAnsi"/>
          <w:b w:val="0"/>
        </w:rPr>
      </w:pPr>
      <w:r w:rsidRPr="005D55B8">
        <w:rPr>
          <w:rFonts w:asciiTheme="minorHAnsi" w:hAnsiTheme="minorHAnsi" w:cstheme="minorHAnsi"/>
        </w:rPr>
        <w:t>DANE DOTYCZĄCE FORMY WSPARCIA</w:t>
      </w:r>
    </w:p>
    <w:tbl>
      <w:tblPr>
        <w:tblStyle w:val="Tabela-Siatka"/>
        <w:tblW w:w="910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39"/>
        <w:gridCol w:w="6662"/>
      </w:tblGrid>
      <w:tr w:rsidR="001A14A3" w:rsidRPr="005D55B8" w14:paraId="67F048C8" w14:textId="77777777" w:rsidTr="00FC1D9E">
        <w:tc>
          <w:tcPr>
            <w:tcW w:w="2439" w:type="dxa"/>
            <w:shd w:val="clear" w:color="auto" w:fill="EEECE1" w:themeFill="background2"/>
            <w:hideMark/>
          </w:tcPr>
          <w:p w14:paraId="7B369AA4" w14:textId="77777777" w:rsidR="001A14A3" w:rsidRPr="005D55B8" w:rsidRDefault="001A14A3" w:rsidP="00FC1D9E">
            <w:pPr>
              <w:spacing w:after="0" w:line="240" w:lineRule="auto"/>
              <w:jc w:val="left"/>
              <w:rPr>
                <w:rFonts w:ascii="Calibri" w:eastAsia="Calibri" w:hAnsi="Calibri" w:cstheme="minorHAnsi"/>
                <w:b w:val="0"/>
              </w:rPr>
            </w:pPr>
            <w:r w:rsidRPr="005D55B8">
              <w:rPr>
                <w:rFonts w:ascii="Calibri" w:eastAsia="Calibri" w:hAnsi="Calibri" w:cstheme="minorHAnsi"/>
              </w:rPr>
              <w:t>NAZWA</w:t>
            </w:r>
          </w:p>
          <w:p w14:paraId="78D7797D" w14:textId="77777777" w:rsidR="001A14A3" w:rsidRPr="005D55B8" w:rsidRDefault="001A14A3" w:rsidP="00FC1D9E">
            <w:pPr>
              <w:spacing w:after="0" w:line="240" w:lineRule="auto"/>
              <w:rPr>
                <w:rFonts w:ascii="Calibri" w:eastAsia="Calibri" w:hAnsi="Calibri" w:cstheme="minorHAnsi"/>
                <w:b w:val="0"/>
              </w:rPr>
            </w:pPr>
          </w:p>
        </w:tc>
        <w:tc>
          <w:tcPr>
            <w:tcW w:w="6662" w:type="dxa"/>
          </w:tcPr>
          <w:p w14:paraId="7D5CB09C" w14:textId="77777777" w:rsidR="001A14A3" w:rsidRPr="005D55B8" w:rsidRDefault="001A14A3" w:rsidP="00FC1D9E">
            <w:pPr>
              <w:spacing w:after="0" w:line="360" w:lineRule="auto"/>
              <w:rPr>
                <w:rFonts w:ascii="Calibri" w:eastAsia="Calibri" w:hAnsi="Calibri" w:cstheme="minorHAnsi"/>
                <w:b w:val="0"/>
              </w:rPr>
            </w:pPr>
          </w:p>
        </w:tc>
      </w:tr>
      <w:tr w:rsidR="001A14A3" w:rsidRPr="005D55B8" w14:paraId="4FC263F7" w14:textId="77777777" w:rsidTr="00FC1D9E">
        <w:tc>
          <w:tcPr>
            <w:tcW w:w="2439" w:type="dxa"/>
            <w:shd w:val="clear" w:color="auto" w:fill="EEECE1" w:themeFill="background2"/>
            <w:hideMark/>
          </w:tcPr>
          <w:p w14:paraId="08250118" w14:textId="77777777" w:rsidR="001A14A3" w:rsidRPr="005D55B8" w:rsidRDefault="001A14A3" w:rsidP="00FC1D9E">
            <w:pPr>
              <w:spacing w:after="0" w:line="360" w:lineRule="auto"/>
              <w:jc w:val="left"/>
              <w:rPr>
                <w:rFonts w:ascii="Calibri" w:eastAsia="Calibri" w:hAnsi="Calibri" w:cstheme="minorHAnsi"/>
              </w:rPr>
            </w:pPr>
            <w:r w:rsidRPr="005D55B8">
              <w:rPr>
                <w:rFonts w:ascii="Calibri" w:eastAsia="Calibri" w:hAnsi="Calibri" w:cstheme="minorHAnsi"/>
              </w:rPr>
              <w:t xml:space="preserve">TERMIN </w:t>
            </w:r>
          </w:p>
        </w:tc>
        <w:tc>
          <w:tcPr>
            <w:tcW w:w="6662" w:type="dxa"/>
          </w:tcPr>
          <w:p w14:paraId="0EA7A06E" w14:textId="77777777" w:rsidR="001A14A3" w:rsidRPr="005D55B8" w:rsidRDefault="001A14A3" w:rsidP="00FC1D9E">
            <w:pPr>
              <w:spacing w:after="0" w:line="240" w:lineRule="auto"/>
              <w:rPr>
                <w:rFonts w:ascii="Calibri" w:eastAsia="Calibri" w:hAnsi="Calibri" w:cstheme="minorHAnsi"/>
                <w:b w:val="0"/>
              </w:rPr>
            </w:pPr>
          </w:p>
        </w:tc>
      </w:tr>
      <w:tr w:rsidR="001A14A3" w:rsidRPr="005D55B8" w14:paraId="7406206B" w14:textId="77777777" w:rsidTr="00FC1D9E">
        <w:trPr>
          <w:trHeight w:val="474"/>
        </w:trPr>
        <w:tc>
          <w:tcPr>
            <w:tcW w:w="2439" w:type="dxa"/>
            <w:shd w:val="clear" w:color="auto" w:fill="EEECE1" w:themeFill="background2"/>
            <w:hideMark/>
          </w:tcPr>
          <w:p w14:paraId="6F81E9EC" w14:textId="77777777" w:rsidR="001A14A3" w:rsidRPr="005D55B8" w:rsidRDefault="001A14A3" w:rsidP="00FC1D9E">
            <w:pPr>
              <w:spacing w:after="0" w:line="240" w:lineRule="auto"/>
              <w:jc w:val="left"/>
              <w:rPr>
                <w:rFonts w:ascii="Calibri" w:eastAsia="Times New Roman" w:hAnsi="Calibri" w:cstheme="minorHAnsi"/>
              </w:rPr>
            </w:pPr>
            <w:r w:rsidRPr="005D55B8">
              <w:rPr>
                <w:rFonts w:ascii="Calibri" w:eastAsia="Calibri" w:hAnsi="Calibri" w:cstheme="minorHAnsi"/>
              </w:rPr>
              <w:t>MIEJSCE</w:t>
            </w:r>
          </w:p>
        </w:tc>
        <w:tc>
          <w:tcPr>
            <w:tcW w:w="6662" w:type="dxa"/>
          </w:tcPr>
          <w:p w14:paraId="65F7F1DA" w14:textId="77777777" w:rsidR="001A14A3" w:rsidRPr="005D55B8" w:rsidRDefault="001A14A3" w:rsidP="00FC1D9E">
            <w:pPr>
              <w:spacing w:after="0" w:line="240" w:lineRule="auto"/>
              <w:rPr>
                <w:rFonts w:ascii="Calibri" w:eastAsia="Times New Roman" w:hAnsi="Calibri" w:cstheme="minorHAnsi"/>
              </w:rPr>
            </w:pPr>
          </w:p>
        </w:tc>
      </w:tr>
    </w:tbl>
    <w:p w14:paraId="2A169C1D" w14:textId="77777777" w:rsidR="001A14A3" w:rsidRPr="005D55B8" w:rsidRDefault="001A14A3" w:rsidP="001A14A3">
      <w:pPr>
        <w:spacing w:after="0" w:line="240" w:lineRule="auto"/>
        <w:rPr>
          <w:rFonts w:asciiTheme="minorHAnsi" w:hAnsiTheme="minorHAnsi" w:cstheme="minorHAnsi"/>
          <w:b w:val="0"/>
        </w:rPr>
      </w:pPr>
    </w:p>
    <w:p w14:paraId="406FC619" w14:textId="77777777" w:rsidR="001A14A3" w:rsidRPr="005D55B8" w:rsidRDefault="001A14A3" w:rsidP="001A14A3">
      <w:pPr>
        <w:spacing w:after="0" w:line="240" w:lineRule="auto"/>
        <w:ind w:firstLine="284"/>
        <w:jc w:val="left"/>
        <w:rPr>
          <w:rFonts w:asciiTheme="minorHAnsi" w:hAnsiTheme="minorHAnsi" w:cstheme="minorHAnsi"/>
          <w:b w:val="0"/>
        </w:rPr>
      </w:pPr>
      <w:r w:rsidRPr="005D55B8">
        <w:rPr>
          <w:rFonts w:asciiTheme="minorHAnsi" w:hAnsiTheme="minorHAnsi" w:cstheme="minorHAnsi"/>
        </w:rPr>
        <w:t xml:space="preserve">DANE INSTYTUCJI ZGŁASZAJĄCEJ UCZESTNIKA / UCZESTNICZKĘ                                                                                                  </w:t>
      </w:r>
    </w:p>
    <w:tbl>
      <w:tblPr>
        <w:tblW w:w="9105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2"/>
        <w:gridCol w:w="4413"/>
      </w:tblGrid>
      <w:tr w:rsidR="001A14A3" w:rsidRPr="005D55B8" w14:paraId="3D5901AD" w14:textId="77777777" w:rsidTr="00FC1D9E">
        <w:trPr>
          <w:trHeight w:val="159"/>
        </w:trPr>
        <w:tc>
          <w:tcPr>
            <w:tcW w:w="9105" w:type="dxa"/>
            <w:gridSpan w:val="2"/>
            <w:shd w:val="clear" w:color="auto" w:fill="EEECE1" w:themeFill="background2"/>
            <w:vAlign w:val="center"/>
            <w:hideMark/>
          </w:tcPr>
          <w:p w14:paraId="1B0F8473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  <w:r w:rsidRPr="005D55B8">
              <w:rPr>
                <w:rFonts w:asciiTheme="minorHAnsi" w:hAnsiTheme="minorHAnsi" w:cstheme="minorHAnsi"/>
                <w:bCs/>
                <w:color w:val="000000"/>
              </w:rPr>
              <w:t>NAZWA INSTYTUCJI</w:t>
            </w:r>
          </w:p>
        </w:tc>
      </w:tr>
      <w:tr w:rsidR="001A14A3" w:rsidRPr="005D55B8" w14:paraId="5690E784" w14:textId="77777777" w:rsidTr="00FC1D9E">
        <w:trPr>
          <w:trHeight w:val="316"/>
        </w:trPr>
        <w:tc>
          <w:tcPr>
            <w:tcW w:w="9105" w:type="dxa"/>
            <w:gridSpan w:val="2"/>
            <w:vAlign w:val="center"/>
            <w:hideMark/>
          </w:tcPr>
          <w:p w14:paraId="1AA211C8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A14A3" w:rsidRPr="005D55B8" w14:paraId="1D0A8D94" w14:textId="77777777" w:rsidTr="00FC1D9E">
        <w:trPr>
          <w:trHeight w:val="159"/>
        </w:trPr>
        <w:tc>
          <w:tcPr>
            <w:tcW w:w="9105" w:type="dxa"/>
            <w:gridSpan w:val="2"/>
            <w:shd w:val="clear" w:color="auto" w:fill="EEECE1" w:themeFill="background2"/>
            <w:vAlign w:val="center"/>
            <w:hideMark/>
          </w:tcPr>
          <w:p w14:paraId="100EA632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  <w:r w:rsidRPr="005D55B8">
              <w:rPr>
                <w:rFonts w:asciiTheme="minorHAnsi" w:hAnsiTheme="minorHAnsi" w:cstheme="minorHAnsi"/>
                <w:bCs/>
                <w:color w:val="000000"/>
              </w:rPr>
              <w:t>ADRES INSTYTUCJI</w:t>
            </w:r>
          </w:p>
        </w:tc>
      </w:tr>
      <w:tr w:rsidR="001A14A3" w:rsidRPr="005D55B8" w14:paraId="71D3C84D" w14:textId="77777777" w:rsidTr="00FC1D9E">
        <w:trPr>
          <w:trHeight w:val="352"/>
        </w:trPr>
        <w:tc>
          <w:tcPr>
            <w:tcW w:w="9105" w:type="dxa"/>
            <w:gridSpan w:val="2"/>
            <w:vAlign w:val="center"/>
            <w:hideMark/>
          </w:tcPr>
          <w:p w14:paraId="38E63032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A14A3" w:rsidRPr="005D55B8" w14:paraId="759AEC2B" w14:textId="77777777" w:rsidTr="00FC1D9E">
        <w:trPr>
          <w:trHeight w:val="159"/>
        </w:trPr>
        <w:tc>
          <w:tcPr>
            <w:tcW w:w="4692" w:type="dxa"/>
            <w:shd w:val="clear" w:color="auto" w:fill="EEECE1" w:themeFill="background2"/>
            <w:vAlign w:val="center"/>
            <w:hideMark/>
          </w:tcPr>
          <w:p w14:paraId="64B81F84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  <w:r w:rsidRPr="005D55B8">
              <w:rPr>
                <w:rFonts w:asciiTheme="minorHAnsi" w:hAnsiTheme="minorHAnsi" w:cstheme="minorHAnsi"/>
                <w:bCs/>
                <w:color w:val="000000"/>
              </w:rPr>
              <w:t>TELEFON</w:t>
            </w:r>
          </w:p>
        </w:tc>
        <w:tc>
          <w:tcPr>
            <w:tcW w:w="4413" w:type="dxa"/>
            <w:shd w:val="clear" w:color="auto" w:fill="EEECE1" w:themeFill="background2"/>
            <w:vAlign w:val="center"/>
            <w:hideMark/>
          </w:tcPr>
          <w:p w14:paraId="069DFA60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  <w:r w:rsidRPr="005D55B8">
              <w:rPr>
                <w:rFonts w:asciiTheme="minorHAnsi" w:hAnsiTheme="minorHAnsi" w:cstheme="minorHAnsi"/>
                <w:bCs/>
                <w:color w:val="000000"/>
              </w:rPr>
              <w:t>E-MAIL</w:t>
            </w:r>
          </w:p>
        </w:tc>
      </w:tr>
      <w:tr w:rsidR="001A14A3" w:rsidRPr="005D55B8" w14:paraId="0A1EEF93" w14:textId="77777777" w:rsidTr="00FC1D9E">
        <w:trPr>
          <w:trHeight w:val="354"/>
        </w:trPr>
        <w:tc>
          <w:tcPr>
            <w:tcW w:w="4692" w:type="dxa"/>
            <w:vAlign w:val="center"/>
            <w:hideMark/>
          </w:tcPr>
          <w:p w14:paraId="53632FC5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413" w:type="dxa"/>
            <w:vAlign w:val="center"/>
            <w:hideMark/>
          </w:tcPr>
          <w:p w14:paraId="1F2C860A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A14A3" w:rsidRPr="005D55B8" w14:paraId="1B635CDF" w14:textId="77777777" w:rsidTr="00FC1D9E">
        <w:trPr>
          <w:trHeight w:val="1681"/>
        </w:trPr>
        <w:tc>
          <w:tcPr>
            <w:tcW w:w="9105" w:type="dxa"/>
            <w:gridSpan w:val="2"/>
            <w:vAlign w:val="center"/>
          </w:tcPr>
          <w:p w14:paraId="5FD987E2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14:paraId="373ECCC2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14:paraId="7F41F847" w14:textId="77777777" w:rsidR="001A14A3" w:rsidRPr="005D55B8" w:rsidRDefault="001A14A3" w:rsidP="00FC1D9E">
            <w:pPr>
              <w:snapToGrid w:val="0"/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………………………………………………………………………….</w:t>
            </w:r>
          </w:p>
          <w:p w14:paraId="20DEB8C7" w14:textId="77777777" w:rsidR="001A14A3" w:rsidRPr="005D55B8" w:rsidRDefault="001A14A3" w:rsidP="00FC1D9E">
            <w:pPr>
              <w:snapToGrid w:val="0"/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(pieczęć i podpis osoby reprezentującej instytucję)</w:t>
            </w:r>
          </w:p>
        </w:tc>
      </w:tr>
    </w:tbl>
    <w:p w14:paraId="4DEEA1CA" w14:textId="77777777" w:rsidR="001A14A3" w:rsidRPr="005D55B8" w:rsidRDefault="001A14A3" w:rsidP="001A14A3">
      <w:pPr>
        <w:tabs>
          <w:tab w:val="left" w:pos="6269"/>
        </w:tabs>
        <w:spacing w:after="0"/>
        <w:jc w:val="left"/>
        <w:rPr>
          <w:rFonts w:asciiTheme="minorHAnsi" w:hAnsiTheme="minorHAnsi" w:cstheme="minorHAnsi"/>
        </w:rPr>
      </w:pPr>
    </w:p>
    <w:p w14:paraId="56C1A6DC" w14:textId="77777777" w:rsidR="001A14A3" w:rsidRPr="005D55B8" w:rsidRDefault="001A14A3" w:rsidP="001A14A3">
      <w:pPr>
        <w:tabs>
          <w:tab w:val="left" w:pos="6269"/>
        </w:tabs>
        <w:spacing w:after="0"/>
        <w:ind w:firstLine="284"/>
        <w:jc w:val="left"/>
        <w:rPr>
          <w:rFonts w:asciiTheme="minorHAnsi" w:hAnsiTheme="minorHAnsi" w:cstheme="minorHAnsi"/>
          <w:b w:val="0"/>
        </w:rPr>
      </w:pPr>
      <w:r w:rsidRPr="005D55B8">
        <w:rPr>
          <w:rFonts w:asciiTheme="minorHAnsi" w:hAnsiTheme="minorHAnsi" w:cstheme="minorHAnsi"/>
        </w:rPr>
        <w:t>DANE UCZESTNIKA / UCZESTNICZKI</w:t>
      </w:r>
      <w:r w:rsidRPr="005D55B8">
        <w:rPr>
          <w:rFonts w:asciiTheme="minorHAnsi" w:hAnsiTheme="minorHAnsi" w:cstheme="minorHAnsi"/>
        </w:rPr>
        <w:tab/>
      </w:r>
    </w:p>
    <w:tbl>
      <w:tblPr>
        <w:tblW w:w="908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1463"/>
        <w:gridCol w:w="1463"/>
        <w:gridCol w:w="1464"/>
      </w:tblGrid>
      <w:tr w:rsidR="001A14A3" w:rsidRPr="005D55B8" w14:paraId="3AC4071A" w14:textId="77777777" w:rsidTr="00FC1D9E">
        <w:trPr>
          <w:trHeight w:val="170"/>
        </w:trPr>
        <w:tc>
          <w:tcPr>
            <w:tcW w:w="9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bottom"/>
            <w:hideMark/>
          </w:tcPr>
          <w:p w14:paraId="5E2B3603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  <w:r w:rsidRPr="005D55B8">
              <w:rPr>
                <w:rFonts w:asciiTheme="minorHAnsi" w:hAnsiTheme="minorHAnsi" w:cstheme="minorHAnsi"/>
                <w:bCs/>
                <w:color w:val="000000"/>
              </w:rPr>
              <w:t>IMIĘ I NAZWISKO</w:t>
            </w:r>
          </w:p>
        </w:tc>
      </w:tr>
      <w:tr w:rsidR="001A14A3" w:rsidRPr="005D55B8" w14:paraId="03173EA2" w14:textId="77777777" w:rsidTr="00FC1D9E">
        <w:trPr>
          <w:trHeight w:val="170"/>
        </w:trPr>
        <w:tc>
          <w:tcPr>
            <w:tcW w:w="9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0D514D82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</w:p>
        </w:tc>
      </w:tr>
      <w:tr w:rsidR="001A14A3" w:rsidRPr="005D55B8" w14:paraId="4EC92FBF" w14:textId="77777777" w:rsidTr="00FC1D9E">
        <w:trPr>
          <w:trHeight w:val="170"/>
        </w:trPr>
        <w:tc>
          <w:tcPr>
            <w:tcW w:w="9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bottom"/>
            <w:hideMark/>
          </w:tcPr>
          <w:p w14:paraId="2DCA8E7D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  <w:r w:rsidRPr="005D55B8">
              <w:rPr>
                <w:rFonts w:asciiTheme="minorHAnsi" w:hAnsiTheme="minorHAnsi" w:cstheme="minorHAnsi"/>
                <w:bCs/>
                <w:color w:val="000000"/>
              </w:rPr>
              <w:t>STANOWISKO</w:t>
            </w:r>
          </w:p>
        </w:tc>
      </w:tr>
      <w:tr w:rsidR="001A14A3" w:rsidRPr="005D55B8" w14:paraId="17690BDD" w14:textId="77777777" w:rsidTr="00FC1D9E">
        <w:trPr>
          <w:trHeight w:val="351"/>
        </w:trPr>
        <w:tc>
          <w:tcPr>
            <w:tcW w:w="9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739972B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A14A3" w:rsidRPr="005D55B8" w14:paraId="6D2E0656" w14:textId="77777777" w:rsidTr="00FC1D9E">
        <w:trPr>
          <w:trHeight w:val="351"/>
        </w:trPr>
        <w:tc>
          <w:tcPr>
            <w:tcW w:w="9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bottom"/>
          </w:tcPr>
          <w:p w14:paraId="33F8DC73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</w:rPr>
              <w:lastRenderedPageBreak/>
              <w:t>UZASADNIENIE POTRZEBY UDZIAŁU WE WSPARCIU (POLE NIEOBOWIĄZKOWE)</w:t>
            </w:r>
          </w:p>
        </w:tc>
      </w:tr>
      <w:tr w:rsidR="001A14A3" w:rsidRPr="005D55B8" w14:paraId="745B871D" w14:textId="77777777" w:rsidTr="00FC1D9E">
        <w:trPr>
          <w:trHeight w:val="1444"/>
        </w:trPr>
        <w:tc>
          <w:tcPr>
            <w:tcW w:w="9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B5F3ED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</w:tr>
      <w:tr w:rsidR="001A14A3" w:rsidRPr="005D55B8" w14:paraId="45FE43A9" w14:textId="77777777" w:rsidTr="00FC1D9E">
        <w:trPr>
          <w:trHeight w:val="594"/>
        </w:trPr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bottom"/>
            <w:hideMark/>
          </w:tcPr>
          <w:p w14:paraId="765B5054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  <w:r w:rsidRPr="005D55B8">
              <w:rPr>
                <w:rFonts w:asciiTheme="minorHAnsi" w:hAnsiTheme="minorHAnsi" w:cstheme="minorHAnsi"/>
                <w:bCs/>
                <w:color w:val="000000"/>
              </w:rPr>
              <w:t>TELEFON KONTAKTOWY (stacjonarny lub komórkowy)</w:t>
            </w:r>
          </w:p>
        </w:tc>
        <w:tc>
          <w:tcPr>
            <w:tcW w:w="4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bottom"/>
            <w:hideMark/>
          </w:tcPr>
          <w:p w14:paraId="28259CD4" w14:textId="77777777" w:rsidR="001A14A3" w:rsidRPr="005D55B8" w:rsidRDefault="001A14A3" w:rsidP="00FC1D9E">
            <w:pPr>
              <w:snapToGrid w:val="0"/>
              <w:spacing w:line="600" w:lineRule="auto"/>
              <w:jc w:val="left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  <w:r w:rsidRPr="005D55B8">
              <w:rPr>
                <w:rFonts w:asciiTheme="minorHAnsi" w:hAnsiTheme="minorHAnsi" w:cstheme="minorHAnsi"/>
                <w:bCs/>
                <w:color w:val="000000"/>
              </w:rPr>
              <w:t>E-MAIL</w:t>
            </w:r>
          </w:p>
        </w:tc>
      </w:tr>
      <w:tr w:rsidR="001A14A3" w:rsidRPr="005D55B8" w14:paraId="1882B66A" w14:textId="77777777" w:rsidTr="00FC1D9E">
        <w:trPr>
          <w:trHeight w:val="476"/>
        </w:trPr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7691A5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DBE4C52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A14A3" w:rsidRPr="005D55B8" w14:paraId="3E40FEBC" w14:textId="77777777" w:rsidTr="00FC1D9E">
        <w:trPr>
          <w:trHeight w:val="476"/>
        </w:trPr>
        <w:tc>
          <w:tcPr>
            <w:tcW w:w="908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C511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b w:val="0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INFORMACJE DODATKOWE NIEZBĘDNE DO WŁAŚCIWEJ ORGANIZACJI WSPARCIA</w:t>
            </w:r>
            <w:r w:rsidRPr="005D55B8">
              <w:rPr>
                <w:rFonts w:asciiTheme="minorHAnsi" w:hAnsiTheme="minorHAnsi" w:cstheme="minorHAnsi"/>
                <w:color w:val="000000"/>
                <w:vertAlign w:val="superscript"/>
              </w:rPr>
              <w:footnoteReference w:id="2"/>
            </w:r>
            <w:r w:rsidRPr="005D55B8"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1A14A3" w:rsidRPr="005D55B8" w14:paraId="6B850DC0" w14:textId="77777777" w:rsidTr="00FC1D9E">
        <w:trPr>
          <w:trHeight w:val="476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7938CE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b w:val="0"/>
                <w:color w:val="000000"/>
              </w:rPr>
            </w:pPr>
            <w:bookmarkStart w:id="0" w:name="_GoBack"/>
            <w:r w:rsidRPr="005D55B8">
              <w:rPr>
                <w:rFonts w:asciiTheme="minorHAnsi" w:hAnsiTheme="minorHAnsi" w:cstheme="minorHAnsi"/>
                <w:color w:val="000000"/>
              </w:rPr>
              <w:t>SPECJALNE POTRZEBY UCZESTNIKA / UCZESTNICZKI</w:t>
            </w:r>
          </w:p>
        </w:tc>
      </w:tr>
      <w:bookmarkEnd w:id="0"/>
      <w:tr w:rsidR="001A14A3" w:rsidRPr="005D55B8" w14:paraId="3EC75EF1" w14:textId="77777777" w:rsidTr="00FC1D9E">
        <w:trPr>
          <w:trHeight w:val="4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D7390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Specjalne potrzeby w obszarze dostępności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73C0D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4A3" w:rsidRPr="005D55B8" w14:paraId="15B6CA7D" w14:textId="77777777" w:rsidTr="00FC1D9E">
        <w:trPr>
          <w:trHeight w:val="4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22171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Specjalne potrzeby żywieniowe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99004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4A3" w:rsidRPr="005D55B8" w14:paraId="2AD600CE" w14:textId="77777777" w:rsidTr="00FC1D9E">
        <w:trPr>
          <w:trHeight w:val="4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2E4F8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 xml:space="preserve">Inne 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6C37A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4A3" w:rsidRPr="005D55B8" w14:paraId="136DA3EA" w14:textId="77777777" w:rsidTr="00FC1D9E">
        <w:trPr>
          <w:trHeight w:val="476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E99E5F" w14:textId="77777777" w:rsidR="001A14A3" w:rsidRPr="005D55B8" w:rsidRDefault="001A14A3" w:rsidP="00FC1D9E">
            <w:pPr>
              <w:spacing w:line="240" w:lineRule="auto"/>
              <w:jc w:val="left"/>
              <w:rPr>
                <w:rFonts w:asciiTheme="minorHAnsi" w:hAnsiTheme="minorHAnsi" w:cstheme="minorHAnsi"/>
                <w:b w:val="0"/>
                <w:noProof/>
              </w:rPr>
            </w:pPr>
            <w:r w:rsidRPr="005D55B8">
              <w:rPr>
                <w:rFonts w:asciiTheme="minorHAnsi" w:hAnsiTheme="minorHAnsi" w:cstheme="minorHAnsi"/>
                <w:noProof/>
              </w:rPr>
              <w:t>CHĘĆ KORZYSTANIA Z NOCLEGU*</w:t>
            </w:r>
          </w:p>
        </w:tc>
      </w:tr>
      <w:tr w:rsidR="001A14A3" w:rsidRPr="005D55B8" w14:paraId="43921105" w14:textId="77777777" w:rsidTr="00FC1D9E">
        <w:trPr>
          <w:trHeight w:val="4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61628" w14:textId="77777777" w:rsidR="001A14A3" w:rsidRPr="005D55B8" w:rsidRDefault="001A14A3" w:rsidP="00FC1D9E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D55B8">
              <w:rPr>
                <w:rFonts w:asciiTheme="minorHAnsi" w:hAnsiTheme="minorHAnsi" w:cstheme="minorHAnsi"/>
              </w:rPr>
              <w:t xml:space="preserve">Zapewnienie noclegu </w:t>
            </w:r>
          </w:p>
          <w:p w14:paraId="65FCE7AD" w14:textId="77777777" w:rsidR="001A14A3" w:rsidRPr="005D55B8" w:rsidRDefault="001A14A3" w:rsidP="00FC1D9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CE76" w14:textId="77777777" w:rsidR="001A14A3" w:rsidRPr="005D55B8" w:rsidRDefault="001A14A3" w:rsidP="00FC1D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D55B8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2BDEF" wp14:editId="0DED371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170815</wp:posOffset>
                      </wp:positionV>
                      <wp:extent cx="285750" cy="10477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8D6F14" id="Prostokąt 4" o:spid="_x0000_s1026" style="position:absolute;margin-left:22pt;margin-top:13.45pt;width:22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" fillcolor="window" strokecolor="windowText" strokeweight="2pt"/>
                  </w:pict>
                </mc:Fallback>
              </mc:AlternateContent>
            </w:r>
            <w:r w:rsidRPr="005D55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4CF2" w14:textId="77777777" w:rsidR="001A14A3" w:rsidRPr="005D55B8" w:rsidRDefault="001A14A3" w:rsidP="00FC1D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D55B8">
              <w:rPr>
                <w:rFonts w:asciiTheme="minorHAnsi" w:hAnsiTheme="minorHAnsi" w:cstheme="minorHAnsi"/>
              </w:rPr>
              <w:t>NIE</w:t>
            </w:r>
          </w:p>
          <w:p w14:paraId="564DD613" w14:textId="77777777" w:rsidR="001A14A3" w:rsidRPr="005D55B8" w:rsidRDefault="001A14A3" w:rsidP="00FC1D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D55B8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843B3" wp14:editId="1AFA270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6350</wp:posOffset>
                      </wp:positionV>
                      <wp:extent cx="285750" cy="10477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672444" w14:textId="77777777" w:rsidR="001A14A3" w:rsidRDefault="001A14A3" w:rsidP="001A14A3">
                                  <w:pPr>
                                    <w:jc w:val="both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6843B3" id="Prostokąt 10" o:spid="_x0000_s1026" style="position:absolute;left:0;text-align:left;margin-left:20.7pt;margin-top:.5pt;width:22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" fillcolor="window" strokecolor="windowText" strokeweight="2pt">
                      <v:textbox>
                        <w:txbxContent>
                          <w:p w14:paraId="21672444" w14:textId="77777777" w:rsidR="001A14A3" w:rsidRDefault="001A14A3" w:rsidP="001A14A3">
                            <w:pPr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81E7" w14:textId="77777777" w:rsidR="001A14A3" w:rsidRPr="005D55B8" w:rsidRDefault="001A14A3" w:rsidP="00FC1D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D55B8">
              <w:rPr>
                <w:rFonts w:asciiTheme="minorHAnsi" w:hAnsiTheme="minorHAnsi" w:cstheme="minorHAnsi"/>
              </w:rPr>
              <w:t>NIE DOTYCZY</w:t>
            </w:r>
          </w:p>
          <w:p w14:paraId="2AF63D15" w14:textId="77777777" w:rsidR="001A14A3" w:rsidRPr="005D55B8" w:rsidRDefault="001A14A3" w:rsidP="00FC1D9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D55B8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750AC" wp14:editId="589E7AE6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6350</wp:posOffset>
                      </wp:positionV>
                      <wp:extent cx="285750" cy="10477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FE4D4B" id="Prostokąt 11" o:spid="_x0000_s1026" style="position:absolute;margin-left:26.3pt;margin-top:.5pt;width:22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" fillcolor="window" strokecolor="windowText" strokeweight="2pt"/>
                  </w:pict>
                </mc:Fallback>
              </mc:AlternateContent>
            </w:r>
          </w:p>
        </w:tc>
      </w:tr>
    </w:tbl>
    <w:p w14:paraId="55A3B4BF" w14:textId="77777777" w:rsidR="001A14A3" w:rsidRPr="005D55B8" w:rsidRDefault="001A14A3" w:rsidP="001A14A3">
      <w:pPr>
        <w:tabs>
          <w:tab w:val="center" w:pos="4536"/>
          <w:tab w:val="right" w:pos="9072"/>
        </w:tabs>
        <w:spacing w:after="0" w:line="240" w:lineRule="auto"/>
        <w:ind w:right="45"/>
        <w:jc w:val="left"/>
        <w:rPr>
          <w:rFonts w:asciiTheme="minorHAnsi" w:hAnsiTheme="minorHAnsi"/>
          <w:sz w:val="16"/>
          <w:szCs w:val="16"/>
        </w:rPr>
      </w:pPr>
      <w:r w:rsidRPr="005D55B8">
        <w:rPr>
          <w:rFonts w:asciiTheme="minorHAnsi" w:hAnsiTheme="minorHAnsi"/>
          <w:sz w:val="16"/>
          <w:szCs w:val="16"/>
        </w:rPr>
        <w:t>* o ile dotyczy</w:t>
      </w:r>
    </w:p>
    <w:p w14:paraId="0459EB9E" w14:textId="77777777" w:rsidR="001A14A3" w:rsidRPr="005D55B8" w:rsidRDefault="001A14A3" w:rsidP="001A14A3">
      <w:pPr>
        <w:suppressAutoHyphens/>
        <w:spacing w:after="0" w:line="240" w:lineRule="auto"/>
        <w:ind w:left="714"/>
        <w:contextualSpacing/>
        <w:jc w:val="both"/>
        <w:rPr>
          <w:rFonts w:asciiTheme="minorHAnsi" w:hAnsiTheme="minorHAnsi" w:cstheme="minorHAnsi"/>
        </w:rPr>
      </w:pPr>
    </w:p>
    <w:p w14:paraId="08B0B2EA" w14:textId="77777777" w:rsidR="001A14A3" w:rsidRPr="005D55B8" w:rsidRDefault="001A14A3" w:rsidP="001A14A3">
      <w:pPr>
        <w:numPr>
          <w:ilvl w:val="0"/>
          <w:numId w:val="26"/>
        </w:numPr>
        <w:suppressAutoHyphens/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b w:val="0"/>
        </w:rPr>
      </w:pPr>
      <w:r w:rsidRPr="005D55B8">
        <w:rPr>
          <w:rFonts w:asciiTheme="minorHAnsi" w:hAnsiTheme="minorHAnsi" w:cstheme="minorHAnsi"/>
          <w:b w:val="0"/>
        </w:rPr>
        <w:t xml:space="preserve">Ja, niżej podpisana/y potwierdzam chęć uczestnictwa we wsparciu organizowanym w ramach projektu „Włączamy Pomorskie!”, </w:t>
      </w:r>
      <w:r w:rsidRPr="005D55B8">
        <w:rPr>
          <w:b w:val="0"/>
        </w:rPr>
        <w:t xml:space="preserve">realizowanego </w:t>
      </w:r>
      <w:r w:rsidRPr="005D55B8">
        <w:rPr>
          <w:rFonts w:cs="Calibri"/>
          <w:b w:val="0"/>
        </w:rPr>
        <w:t>w ramach programu Fundusze Europejskie dla Rozwoju Społecznego 2021-2027 współfinansowanego ze środków Europejskiego Funduszu Społecznego Plus</w:t>
      </w:r>
      <w:r w:rsidRPr="005D55B8">
        <w:rPr>
          <w:rFonts w:asciiTheme="minorHAnsi" w:hAnsiTheme="minorHAnsi" w:cstheme="minorHAnsi"/>
          <w:b w:val="0"/>
        </w:rPr>
        <w:t>.</w:t>
      </w:r>
    </w:p>
    <w:p w14:paraId="7DCC7C6B" w14:textId="77777777" w:rsidR="001A14A3" w:rsidRPr="005D55B8" w:rsidRDefault="001A14A3" w:rsidP="001A14A3">
      <w:pPr>
        <w:numPr>
          <w:ilvl w:val="0"/>
          <w:numId w:val="26"/>
        </w:numPr>
        <w:suppressAutoHyphens/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b w:val="0"/>
        </w:rPr>
      </w:pPr>
      <w:r w:rsidRPr="005D55B8">
        <w:rPr>
          <w:rFonts w:asciiTheme="minorHAnsi" w:hAnsiTheme="minorHAnsi" w:cstheme="minorHAnsi"/>
          <w:b w:val="0"/>
        </w:rPr>
        <w:t>Oświadczam, iż zapoznałam/em się z Regulaminem uczestnictwa w projekcie.</w:t>
      </w:r>
    </w:p>
    <w:p w14:paraId="28CE04AA" w14:textId="77777777" w:rsidR="001A14A3" w:rsidRPr="005D55B8" w:rsidRDefault="001A14A3" w:rsidP="001A14A3">
      <w:pPr>
        <w:numPr>
          <w:ilvl w:val="0"/>
          <w:numId w:val="26"/>
        </w:numPr>
        <w:suppressAutoHyphens/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b w:val="0"/>
        </w:rPr>
      </w:pPr>
      <w:r w:rsidRPr="005D55B8">
        <w:rPr>
          <w:rFonts w:asciiTheme="minorHAnsi" w:hAnsiTheme="minorHAnsi" w:cstheme="minorHAnsi"/>
          <w:b w:val="0"/>
        </w:rPr>
        <w:t>Oświadczam, iż wszystkie podane w formularzu dane odpowiadają stanowi faktycznemu i są prawdziwe.</w:t>
      </w:r>
    </w:p>
    <w:p w14:paraId="0295C7E7" w14:textId="77777777" w:rsidR="001A14A3" w:rsidRPr="005D55B8" w:rsidRDefault="001A14A3" w:rsidP="001A14A3">
      <w:pPr>
        <w:suppressAutoHyphens/>
        <w:spacing w:after="0" w:line="240" w:lineRule="auto"/>
        <w:rPr>
          <w:rFonts w:asciiTheme="minorHAnsi" w:hAnsiTheme="minorHAnsi" w:cstheme="minorHAnsi"/>
        </w:rPr>
      </w:pPr>
      <w:r w:rsidRPr="005D55B8">
        <w:rPr>
          <w:rFonts w:asciiTheme="minorHAnsi" w:hAnsiTheme="minorHAnsi" w:cstheme="minorHAnsi"/>
        </w:rPr>
        <w:t xml:space="preserve">  </w:t>
      </w:r>
    </w:p>
    <w:p w14:paraId="472289BD" w14:textId="77777777" w:rsidR="001A14A3" w:rsidRPr="005D55B8" w:rsidRDefault="001A14A3" w:rsidP="001A14A3">
      <w:pPr>
        <w:tabs>
          <w:tab w:val="left" w:pos="4230"/>
        </w:tabs>
        <w:spacing w:after="0" w:line="240" w:lineRule="auto"/>
        <w:rPr>
          <w:rFonts w:asciiTheme="minorHAnsi" w:hAnsiTheme="minorHAnsi" w:cstheme="minorHAnsi"/>
        </w:rPr>
      </w:pPr>
      <w:r w:rsidRPr="005D55B8">
        <w:rPr>
          <w:rFonts w:asciiTheme="minorHAnsi" w:hAnsiTheme="minorHAnsi" w:cstheme="minorHAnsi"/>
        </w:rPr>
        <w:t xml:space="preserve"> </w:t>
      </w:r>
    </w:p>
    <w:p w14:paraId="23560168" w14:textId="77777777" w:rsidR="001A14A3" w:rsidRPr="005D55B8" w:rsidRDefault="001A14A3" w:rsidP="0067682B">
      <w:pPr>
        <w:tabs>
          <w:tab w:val="left" w:pos="423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580A762" w14:textId="77777777" w:rsidR="001A14A3" w:rsidRPr="005D55B8" w:rsidRDefault="001A14A3" w:rsidP="001A14A3">
      <w:pPr>
        <w:tabs>
          <w:tab w:val="left" w:pos="4230"/>
        </w:tabs>
        <w:spacing w:after="0" w:line="240" w:lineRule="auto"/>
        <w:rPr>
          <w:rFonts w:asciiTheme="minorHAnsi" w:hAnsiTheme="minorHAnsi" w:cstheme="minorHAnsi"/>
        </w:rPr>
      </w:pPr>
    </w:p>
    <w:p w14:paraId="23A221B6" w14:textId="77777777" w:rsidR="001A14A3" w:rsidRPr="005D55B8" w:rsidRDefault="001A14A3" w:rsidP="001A14A3">
      <w:pPr>
        <w:tabs>
          <w:tab w:val="left" w:pos="4230"/>
        </w:tabs>
        <w:spacing w:after="0" w:line="240" w:lineRule="auto"/>
        <w:jc w:val="left"/>
        <w:rPr>
          <w:rFonts w:asciiTheme="minorHAnsi" w:hAnsiTheme="minorHAnsi" w:cstheme="minorHAnsi"/>
        </w:rPr>
      </w:pPr>
      <w:r w:rsidRPr="005D55B8">
        <w:rPr>
          <w:rFonts w:asciiTheme="minorHAnsi" w:hAnsiTheme="minorHAnsi" w:cstheme="minorHAnsi"/>
        </w:rPr>
        <w:t xml:space="preserve">……………………….                                                                                                                 ……………………………….                                                                                                                                                                         </w:t>
      </w:r>
    </w:p>
    <w:p w14:paraId="1DF4050E" w14:textId="77777777" w:rsidR="001A14A3" w:rsidRDefault="001A14A3" w:rsidP="001A14A3">
      <w:pPr>
        <w:tabs>
          <w:tab w:val="left" w:pos="4230"/>
        </w:tabs>
        <w:spacing w:after="0" w:line="240" w:lineRule="auto"/>
        <w:rPr>
          <w:rFonts w:asciiTheme="minorHAnsi" w:hAnsiTheme="minorHAnsi" w:cstheme="minorHAnsi"/>
        </w:rPr>
      </w:pPr>
      <w:r w:rsidRPr="005D55B8">
        <w:rPr>
          <w:rFonts w:asciiTheme="minorHAnsi" w:hAnsiTheme="minorHAnsi" w:cstheme="minorHAnsi"/>
        </w:rPr>
        <w:t xml:space="preserve">         Data                                                                                                                             Podpis uczestnika</w:t>
      </w:r>
    </w:p>
    <w:p w14:paraId="5135138A" w14:textId="53BF6633" w:rsidR="00C32D34" w:rsidRPr="001A14A3" w:rsidRDefault="00C32D34" w:rsidP="001B4EE1">
      <w:pPr>
        <w:spacing w:after="0"/>
        <w:jc w:val="both"/>
        <w:rPr>
          <w:rFonts w:asciiTheme="minorHAnsi" w:hAnsiTheme="minorHAnsi"/>
          <w:sz w:val="20"/>
          <w:szCs w:val="20"/>
        </w:rPr>
      </w:pPr>
    </w:p>
    <w:sectPr w:rsidR="00C32D34" w:rsidRPr="001A14A3" w:rsidSect="00D37AE1">
      <w:headerReference w:type="default" r:id="rId9"/>
      <w:footerReference w:type="default" r:id="rId10"/>
      <w:pgSz w:w="11906" w:h="16838"/>
      <w:pgMar w:top="993" w:right="1417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2C617" w14:textId="77777777" w:rsidR="002436F6" w:rsidRDefault="002436F6" w:rsidP="00DC5DAC">
      <w:pPr>
        <w:spacing w:after="0" w:line="240" w:lineRule="auto"/>
      </w:pPr>
      <w:r>
        <w:separator/>
      </w:r>
    </w:p>
  </w:endnote>
  <w:endnote w:type="continuationSeparator" w:id="0">
    <w:p w14:paraId="37F8739D" w14:textId="77777777" w:rsidR="002436F6" w:rsidRDefault="002436F6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FD20" w14:textId="37CC122E" w:rsidR="00BD4A5B" w:rsidRDefault="00BD4A5B" w:rsidP="00453232">
    <w:r>
      <w:rPr>
        <w:noProof/>
        <w:lang w:eastAsia="pl-PL"/>
      </w:rPr>
      <w:drawing>
        <wp:inline distT="0" distB="0" distL="0" distR="0" wp14:anchorId="51BBDE23" wp14:editId="39ECF00C">
          <wp:extent cx="2724150" cy="994653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580" cy="99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9D24445" wp14:editId="046BBDCB">
              <wp:simplePos x="0" y="0"/>
              <wp:positionH relativeFrom="column">
                <wp:posOffset>-91440</wp:posOffset>
              </wp:positionH>
              <wp:positionV relativeFrom="paragraph">
                <wp:posOffset>139699</wp:posOffset>
              </wp:positionV>
              <wp:extent cx="5943600" cy="0"/>
              <wp:effectExtent l="0" t="0" r="19050" b="19050"/>
              <wp:wrapSquare wrapText="bothSides"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31DCA" id="Łącznik prostoliniowy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2pt,11pt" to="46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yG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">
              <w10:wrap type="square"/>
            </v:line>
          </w:pict>
        </mc:Fallback>
      </mc:AlternateContent>
    </w:r>
  </w:p>
  <w:p w14:paraId="7D1AD993" w14:textId="77777777" w:rsidR="00BD4A5B" w:rsidRDefault="00BD4A5B">
    <w:pPr>
      <w:pStyle w:val="Stopka"/>
    </w:pPr>
  </w:p>
  <w:p w14:paraId="0A19E5E6" w14:textId="77777777" w:rsidR="00BD4A5B" w:rsidRDefault="00BD4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9133E" w14:textId="77777777" w:rsidR="002436F6" w:rsidRDefault="002436F6" w:rsidP="003C632E">
      <w:pPr>
        <w:spacing w:after="0" w:line="240" w:lineRule="auto"/>
        <w:jc w:val="left"/>
      </w:pPr>
      <w:r>
        <w:separator/>
      </w:r>
    </w:p>
  </w:footnote>
  <w:footnote w:type="continuationSeparator" w:id="0">
    <w:p w14:paraId="40B04A58" w14:textId="77777777" w:rsidR="002436F6" w:rsidRDefault="002436F6" w:rsidP="00DC5DAC">
      <w:pPr>
        <w:spacing w:after="0" w:line="240" w:lineRule="auto"/>
      </w:pPr>
      <w:r>
        <w:continuationSeparator/>
      </w:r>
    </w:p>
  </w:footnote>
  <w:footnote w:id="1">
    <w:p w14:paraId="52DDAE08" w14:textId="77777777" w:rsidR="001A14A3" w:rsidRPr="00972E7A" w:rsidRDefault="001A14A3" w:rsidP="001A14A3">
      <w:pPr>
        <w:pStyle w:val="Tekstprzypisudolnego"/>
        <w:spacing w:before="0" w:after="0" w:line="240" w:lineRule="auto"/>
        <w:jc w:val="left"/>
        <w:rPr>
          <w:b w:val="0"/>
        </w:rPr>
      </w:pPr>
      <w:r w:rsidRPr="00972E7A">
        <w:rPr>
          <w:rStyle w:val="Odwoanieprzypisudolnego"/>
          <w:b w:val="0"/>
        </w:rPr>
        <w:footnoteRef/>
      </w:r>
      <w:r w:rsidRPr="00972E7A">
        <w:rPr>
          <w:b w:val="0"/>
        </w:rPr>
        <w:t xml:space="preserve"> Formularz wypełnia każdy uczestnik indywidualnie</w:t>
      </w:r>
    </w:p>
  </w:footnote>
  <w:footnote w:id="2">
    <w:p w14:paraId="1D6A5900" w14:textId="77777777" w:rsidR="001A14A3" w:rsidRDefault="001A14A3" w:rsidP="001A14A3">
      <w:pPr>
        <w:pStyle w:val="Tekstprzypisudolnego"/>
        <w:spacing w:before="0" w:after="0"/>
        <w:jc w:val="left"/>
      </w:pPr>
      <w:r>
        <w:rPr>
          <w:rStyle w:val="Odwoanieprzypisudolnego"/>
        </w:rPr>
        <w:footnoteRef/>
      </w:r>
      <w:r>
        <w:t xml:space="preserve"> </w:t>
      </w:r>
      <w:r w:rsidRPr="00A940BD">
        <w:rPr>
          <w:b w:val="0"/>
        </w:rPr>
        <w:t>Wypełnia uczestnik / uczestniczka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CDFE" w14:textId="751C3DEF" w:rsidR="00BD4A5B" w:rsidRDefault="00BD4A5B">
    <w:pPr>
      <w:pStyle w:val="Nagwek"/>
    </w:pPr>
  </w:p>
  <w:p w14:paraId="26C2728D" w14:textId="7D4E3E6B" w:rsidR="00BD4A5B" w:rsidRDefault="0067682B">
    <w:pPr>
      <w:pStyle w:val="Nagwek"/>
    </w:pPr>
    <w:r>
      <w:rPr>
        <w:noProof/>
      </w:rPr>
      <w:drawing>
        <wp:inline distT="0" distB="0" distL="0" distR="0" wp14:anchorId="46E9E6A4" wp14:editId="164201DD">
          <wp:extent cx="5759450" cy="793750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54D"/>
    <w:multiLevelType w:val="hybridMultilevel"/>
    <w:tmpl w:val="E47E53CE"/>
    <w:lvl w:ilvl="0" w:tplc="FCC24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8FA"/>
    <w:multiLevelType w:val="hybridMultilevel"/>
    <w:tmpl w:val="E96C77FC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113016"/>
    <w:multiLevelType w:val="hybridMultilevel"/>
    <w:tmpl w:val="914EF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495"/>
    <w:multiLevelType w:val="hybridMultilevel"/>
    <w:tmpl w:val="22940E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1B7DBE"/>
    <w:multiLevelType w:val="hybridMultilevel"/>
    <w:tmpl w:val="64069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60F7"/>
    <w:multiLevelType w:val="hybridMultilevel"/>
    <w:tmpl w:val="2FB8F484"/>
    <w:lvl w:ilvl="0" w:tplc="25A82C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1C5C60"/>
    <w:multiLevelType w:val="hybridMultilevel"/>
    <w:tmpl w:val="CC183592"/>
    <w:lvl w:ilvl="0" w:tplc="AB5ED7FA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6C5B"/>
    <w:multiLevelType w:val="hybridMultilevel"/>
    <w:tmpl w:val="7C94B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1551C"/>
    <w:multiLevelType w:val="hybridMultilevel"/>
    <w:tmpl w:val="0AEA03C6"/>
    <w:lvl w:ilvl="0" w:tplc="B55E53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A552C"/>
    <w:multiLevelType w:val="hybridMultilevel"/>
    <w:tmpl w:val="A53C6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87634A"/>
    <w:multiLevelType w:val="hybridMultilevel"/>
    <w:tmpl w:val="C49E97C8"/>
    <w:lvl w:ilvl="0" w:tplc="C52CE6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D44BC"/>
    <w:multiLevelType w:val="hybridMultilevel"/>
    <w:tmpl w:val="EDBAA912"/>
    <w:lvl w:ilvl="0" w:tplc="2052453C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94F7C2C"/>
    <w:multiLevelType w:val="hybridMultilevel"/>
    <w:tmpl w:val="A94E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F3873"/>
    <w:multiLevelType w:val="hybridMultilevel"/>
    <w:tmpl w:val="87600ED0"/>
    <w:lvl w:ilvl="0" w:tplc="ABDEE2D2">
      <w:start w:val="1"/>
      <w:numFmt w:val="decimal"/>
      <w:lvlText w:val="%1)"/>
      <w:lvlJc w:val="left"/>
      <w:pPr>
        <w:ind w:left="1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2BCF5EDD"/>
    <w:multiLevelType w:val="hybridMultilevel"/>
    <w:tmpl w:val="A53C6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303719"/>
    <w:multiLevelType w:val="hybridMultilevel"/>
    <w:tmpl w:val="EE3C3D5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2EA51921"/>
    <w:multiLevelType w:val="hybridMultilevel"/>
    <w:tmpl w:val="3F04D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E129A"/>
    <w:multiLevelType w:val="hybridMultilevel"/>
    <w:tmpl w:val="CD085946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6870982"/>
    <w:multiLevelType w:val="hybridMultilevel"/>
    <w:tmpl w:val="D0085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55DBD"/>
    <w:multiLevelType w:val="hybridMultilevel"/>
    <w:tmpl w:val="9E1E51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D192E"/>
    <w:multiLevelType w:val="hybridMultilevel"/>
    <w:tmpl w:val="61BA7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009A3"/>
    <w:multiLevelType w:val="hybridMultilevel"/>
    <w:tmpl w:val="B0D8FE26"/>
    <w:lvl w:ilvl="0" w:tplc="A9A0E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94259"/>
    <w:multiLevelType w:val="hybridMultilevel"/>
    <w:tmpl w:val="066A63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9364E70"/>
    <w:multiLevelType w:val="hybridMultilevel"/>
    <w:tmpl w:val="B044A56E"/>
    <w:lvl w:ilvl="0" w:tplc="EC76F1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EA2D18"/>
    <w:multiLevelType w:val="hybridMultilevel"/>
    <w:tmpl w:val="56CA1F4C"/>
    <w:lvl w:ilvl="0" w:tplc="154C6970">
      <w:numFmt w:val="bullet"/>
      <w:lvlText w:val=""/>
      <w:lvlJc w:val="left"/>
      <w:pPr>
        <w:ind w:left="172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4CE07C48"/>
    <w:multiLevelType w:val="hybridMultilevel"/>
    <w:tmpl w:val="62A6117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17257E"/>
    <w:multiLevelType w:val="hybridMultilevel"/>
    <w:tmpl w:val="F2A2ED3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EC76269"/>
    <w:multiLevelType w:val="hybridMultilevel"/>
    <w:tmpl w:val="909E8A5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15C6EA3"/>
    <w:multiLevelType w:val="hybridMultilevel"/>
    <w:tmpl w:val="6706D45C"/>
    <w:lvl w:ilvl="0" w:tplc="8F4E0D1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632FEF"/>
    <w:multiLevelType w:val="hybridMultilevel"/>
    <w:tmpl w:val="AE128880"/>
    <w:lvl w:ilvl="0" w:tplc="FC8E939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D33DA8"/>
    <w:multiLevelType w:val="hybridMultilevel"/>
    <w:tmpl w:val="67FA4646"/>
    <w:lvl w:ilvl="0" w:tplc="3C3882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C7942"/>
    <w:multiLevelType w:val="hybridMultilevel"/>
    <w:tmpl w:val="53D0B162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DDB6A40"/>
    <w:multiLevelType w:val="hybridMultilevel"/>
    <w:tmpl w:val="3BF21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56DD1"/>
    <w:multiLevelType w:val="hybridMultilevel"/>
    <w:tmpl w:val="8A58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46150"/>
    <w:multiLevelType w:val="hybridMultilevel"/>
    <w:tmpl w:val="0CC4F570"/>
    <w:lvl w:ilvl="0" w:tplc="04150017">
      <w:start w:val="1"/>
      <w:numFmt w:val="lowerLetter"/>
      <w:lvlText w:val="%1)"/>
      <w:lvlJc w:val="left"/>
      <w:pPr>
        <w:ind w:left="1573" w:hanging="360"/>
      </w:pPr>
    </w:lvl>
    <w:lvl w:ilvl="1" w:tplc="04150019" w:tentative="1">
      <w:start w:val="1"/>
      <w:numFmt w:val="lowerLetter"/>
      <w:lvlText w:val="%2."/>
      <w:lvlJc w:val="left"/>
      <w:pPr>
        <w:ind w:left="2293" w:hanging="360"/>
      </w:pPr>
    </w:lvl>
    <w:lvl w:ilvl="2" w:tplc="0415001B" w:tentative="1">
      <w:start w:val="1"/>
      <w:numFmt w:val="lowerRoman"/>
      <w:lvlText w:val="%3."/>
      <w:lvlJc w:val="right"/>
      <w:pPr>
        <w:ind w:left="3013" w:hanging="180"/>
      </w:pPr>
    </w:lvl>
    <w:lvl w:ilvl="3" w:tplc="0415000F" w:tentative="1">
      <w:start w:val="1"/>
      <w:numFmt w:val="decimal"/>
      <w:lvlText w:val="%4."/>
      <w:lvlJc w:val="left"/>
      <w:pPr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37" w15:restartNumberingAfterBreak="0">
    <w:nsid w:val="673F324E"/>
    <w:multiLevelType w:val="hybridMultilevel"/>
    <w:tmpl w:val="526A1B00"/>
    <w:lvl w:ilvl="0" w:tplc="4FC6CA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41D98"/>
    <w:multiLevelType w:val="hybridMultilevel"/>
    <w:tmpl w:val="08784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913E5B"/>
    <w:multiLevelType w:val="hybridMultilevel"/>
    <w:tmpl w:val="ED964C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81F5A"/>
    <w:multiLevelType w:val="hybridMultilevel"/>
    <w:tmpl w:val="EDBAA912"/>
    <w:lvl w:ilvl="0" w:tplc="2052453C">
      <w:start w:val="1"/>
      <w:numFmt w:val="decimal"/>
      <w:lvlText w:val="%1)"/>
      <w:lvlJc w:val="left"/>
      <w:pPr>
        <w:ind w:left="1146" w:hanging="360"/>
      </w:pPr>
      <w:rPr>
        <w:rFonts w:asciiTheme="minorHAnsi" w:eastAsia="Calibri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7"/>
  </w:num>
  <w:num w:numId="2">
    <w:abstractNumId w:val="5"/>
  </w:num>
  <w:num w:numId="3">
    <w:abstractNumId w:val="13"/>
  </w:num>
  <w:num w:numId="4">
    <w:abstractNumId w:val="34"/>
  </w:num>
  <w:num w:numId="5">
    <w:abstractNumId w:val="19"/>
  </w:num>
  <w:num w:numId="6">
    <w:abstractNumId w:val="2"/>
  </w:num>
  <w:num w:numId="7">
    <w:abstractNumId w:val="6"/>
  </w:num>
  <w:num w:numId="8">
    <w:abstractNumId w:val="9"/>
  </w:num>
  <w:num w:numId="9">
    <w:abstractNumId w:val="29"/>
  </w:num>
  <w:num w:numId="10">
    <w:abstractNumId w:val="23"/>
  </w:num>
  <w:num w:numId="11">
    <w:abstractNumId w:val="33"/>
  </w:num>
  <w:num w:numId="12">
    <w:abstractNumId w:val="32"/>
  </w:num>
  <w:num w:numId="13">
    <w:abstractNumId w:val="30"/>
  </w:num>
  <w:num w:numId="14">
    <w:abstractNumId w:val="15"/>
  </w:num>
  <w:num w:numId="15">
    <w:abstractNumId w:val="40"/>
  </w:num>
  <w:num w:numId="16">
    <w:abstractNumId w:val="17"/>
  </w:num>
  <w:num w:numId="17">
    <w:abstractNumId w:val="0"/>
  </w:num>
  <w:num w:numId="18">
    <w:abstractNumId w:val="35"/>
  </w:num>
  <w:num w:numId="19">
    <w:abstractNumId w:val="3"/>
  </w:num>
  <w:num w:numId="20">
    <w:abstractNumId w:val="20"/>
  </w:num>
  <w:num w:numId="21">
    <w:abstractNumId w:val="24"/>
  </w:num>
  <w:num w:numId="22">
    <w:abstractNumId w:val="14"/>
  </w:num>
  <w:num w:numId="23">
    <w:abstractNumId w:val="38"/>
  </w:num>
  <w:num w:numId="24">
    <w:abstractNumId w:val="16"/>
  </w:num>
  <w:num w:numId="25">
    <w:abstractNumId w:val="3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18"/>
  </w:num>
  <w:num w:numId="30">
    <w:abstractNumId w:val="26"/>
  </w:num>
  <w:num w:numId="31">
    <w:abstractNumId w:val="39"/>
  </w:num>
  <w:num w:numId="32">
    <w:abstractNumId w:val="28"/>
  </w:num>
  <w:num w:numId="33">
    <w:abstractNumId w:val="11"/>
  </w:num>
  <w:num w:numId="34">
    <w:abstractNumId w:val="10"/>
  </w:num>
  <w:num w:numId="35">
    <w:abstractNumId w:val="27"/>
  </w:num>
  <w:num w:numId="36">
    <w:abstractNumId w:val="8"/>
  </w:num>
  <w:num w:numId="37">
    <w:abstractNumId w:val="4"/>
  </w:num>
  <w:num w:numId="38">
    <w:abstractNumId w:val="25"/>
  </w:num>
  <w:num w:numId="39">
    <w:abstractNumId w:val="12"/>
  </w:num>
  <w:num w:numId="40">
    <w:abstractNumId w:val="36"/>
  </w:num>
  <w:num w:numId="41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B0A7AA8-E4AE-4ACB-BB07-5D4B129CBFE1}"/>
  </w:docVars>
  <w:rsids>
    <w:rsidRoot w:val="00174A75"/>
    <w:rsid w:val="0000080C"/>
    <w:rsid w:val="00000B64"/>
    <w:rsid w:val="00001A6D"/>
    <w:rsid w:val="000176C0"/>
    <w:rsid w:val="00027B7E"/>
    <w:rsid w:val="000312D9"/>
    <w:rsid w:val="00042C32"/>
    <w:rsid w:val="000504C2"/>
    <w:rsid w:val="00067999"/>
    <w:rsid w:val="00070651"/>
    <w:rsid w:val="00071167"/>
    <w:rsid w:val="00080496"/>
    <w:rsid w:val="00092682"/>
    <w:rsid w:val="000A3C20"/>
    <w:rsid w:val="000A3D25"/>
    <w:rsid w:val="000B3578"/>
    <w:rsid w:val="000B37D3"/>
    <w:rsid w:val="000C3FB2"/>
    <w:rsid w:val="000D4DB3"/>
    <w:rsid w:val="000E5D6A"/>
    <w:rsid w:val="000F13CD"/>
    <w:rsid w:val="000F52B6"/>
    <w:rsid w:val="000F5476"/>
    <w:rsid w:val="000F7FD9"/>
    <w:rsid w:val="001042B5"/>
    <w:rsid w:val="00107A16"/>
    <w:rsid w:val="001101E3"/>
    <w:rsid w:val="001160C6"/>
    <w:rsid w:val="00133097"/>
    <w:rsid w:val="0013760A"/>
    <w:rsid w:val="00140FBF"/>
    <w:rsid w:val="00141996"/>
    <w:rsid w:val="00142365"/>
    <w:rsid w:val="001433F7"/>
    <w:rsid w:val="00156154"/>
    <w:rsid w:val="00157D51"/>
    <w:rsid w:val="00161D7E"/>
    <w:rsid w:val="00162085"/>
    <w:rsid w:val="00164152"/>
    <w:rsid w:val="001649C4"/>
    <w:rsid w:val="00174A75"/>
    <w:rsid w:val="0018282C"/>
    <w:rsid w:val="00185E35"/>
    <w:rsid w:val="00194392"/>
    <w:rsid w:val="00197C43"/>
    <w:rsid w:val="001A0E59"/>
    <w:rsid w:val="001A14A3"/>
    <w:rsid w:val="001A3F80"/>
    <w:rsid w:val="001A7210"/>
    <w:rsid w:val="001B4EE1"/>
    <w:rsid w:val="001B7FA5"/>
    <w:rsid w:val="001C3782"/>
    <w:rsid w:val="001C5FCB"/>
    <w:rsid w:val="001D0A04"/>
    <w:rsid w:val="001D5164"/>
    <w:rsid w:val="001D5FD7"/>
    <w:rsid w:val="001D6552"/>
    <w:rsid w:val="001E288F"/>
    <w:rsid w:val="001E5348"/>
    <w:rsid w:val="001E598C"/>
    <w:rsid w:val="001F1229"/>
    <w:rsid w:val="001F1346"/>
    <w:rsid w:val="00200BC6"/>
    <w:rsid w:val="002056B2"/>
    <w:rsid w:val="00207178"/>
    <w:rsid w:val="00207EE1"/>
    <w:rsid w:val="00211AB8"/>
    <w:rsid w:val="00211C6C"/>
    <w:rsid w:val="00215AD4"/>
    <w:rsid w:val="00215B7D"/>
    <w:rsid w:val="00217C8B"/>
    <w:rsid w:val="002204EB"/>
    <w:rsid w:val="0022092F"/>
    <w:rsid w:val="00222EC4"/>
    <w:rsid w:val="0022719B"/>
    <w:rsid w:val="002301AB"/>
    <w:rsid w:val="002374E3"/>
    <w:rsid w:val="002436F6"/>
    <w:rsid w:val="0025349D"/>
    <w:rsid w:val="00260AF2"/>
    <w:rsid w:val="00261547"/>
    <w:rsid w:val="00277B40"/>
    <w:rsid w:val="002821D9"/>
    <w:rsid w:val="00286234"/>
    <w:rsid w:val="00290291"/>
    <w:rsid w:val="0029293F"/>
    <w:rsid w:val="002A1DBD"/>
    <w:rsid w:val="002A1DFB"/>
    <w:rsid w:val="002A2A14"/>
    <w:rsid w:val="002B0DB9"/>
    <w:rsid w:val="002B1B81"/>
    <w:rsid w:val="002C1AEA"/>
    <w:rsid w:val="002C4B27"/>
    <w:rsid w:val="002C61D4"/>
    <w:rsid w:val="002D128D"/>
    <w:rsid w:val="002D3680"/>
    <w:rsid w:val="002D5946"/>
    <w:rsid w:val="002D65B6"/>
    <w:rsid w:val="002D665C"/>
    <w:rsid w:val="002E0C36"/>
    <w:rsid w:val="002E3B59"/>
    <w:rsid w:val="002F2E7D"/>
    <w:rsid w:val="00304167"/>
    <w:rsid w:val="00306264"/>
    <w:rsid w:val="00306489"/>
    <w:rsid w:val="00312351"/>
    <w:rsid w:val="00315974"/>
    <w:rsid w:val="00327EC9"/>
    <w:rsid w:val="0034296D"/>
    <w:rsid w:val="00342E0A"/>
    <w:rsid w:val="003531F3"/>
    <w:rsid w:val="00354578"/>
    <w:rsid w:val="00365150"/>
    <w:rsid w:val="00367984"/>
    <w:rsid w:val="00370A8A"/>
    <w:rsid w:val="0037690E"/>
    <w:rsid w:val="00376E6A"/>
    <w:rsid w:val="00380738"/>
    <w:rsid w:val="00381059"/>
    <w:rsid w:val="0039710F"/>
    <w:rsid w:val="003A5B98"/>
    <w:rsid w:val="003A646B"/>
    <w:rsid w:val="003B2969"/>
    <w:rsid w:val="003B5FC6"/>
    <w:rsid w:val="003C632E"/>
    <w:rsid w:val="003C6658"/>
    <w:rsid w:val="003F5712"/>
    <w:rsid w:val="00400205"/>
    <w:rsid w:val="0040525B"/>
    <w:rsid w:val="00405C3B"/>
    <w:rsid w:val="00407B3C"/>
    <w:rsid w:val="00411688"/>
    <w:rsid w:val="00411F17"/>
    <w:rsid w:val="00417A6F"/>
    <w:rsid w:val="00421040"/>
    <w:rsid w:val="00423CFD"/>
    <w:rsid w:val="00430D85"/>
    <w:rsid w:val="0043381C"/>
    <w:rsid w:val="004344DB"/>
    <w:rsid w:val="00436C04"/>
    <w:rsid w:val="00442E57"/>
    <w:rsid w:val="00445C39"/>
    <w:rsid w:val="00453232"/>
    <w:rsid w:val="00453856"/>
    <w:rsid w:val="004711FC"/>
    <w:rsid w:val="00480955"/>
    <w:rsid w:val="00480B4C"/>
    <w:rsid w:val="00481DDF"/>
    <w:rsid w:val="00484AF6"/>
    <w:rsid w:val="00493608"/>
    <w:rsid w:val="00494DF3"/>
    <w:rsid w:val="00496486"/>
    <w:rsid w:val="00497A37"/>
    <w:rsid w:val="004A034A"/>
    <w:rsid w:val="004A4494"/>
    <w:rsid w:val="004A57B4"/>
    <w:rsid w:val="004A597D"/>
    <w:rsid w:val="004B37E8"/>
    <w:rsid w:val="004B7151"/>
    <w:rsid w:val="004E3DCA"/>
    <w:rsid w:val="004E738B"/>
    <w:rsid w:val="00500B8B"/>
    <w:rsid w:val="0050105C"/>
    <w:rsid w:val="0050587C"/>
    <w:rsid w:val="00515281"/>
    <w:rsid w:val="00522AE1"/>
    <w:rsid w:val="00531C08"/>
    <w:rsid w:val="00547764"/>
    <w:rsid w:val="00551881"/>
    <w:rsid w:val="00556A86"/>
    <w:rsid w:val="00557003"/>
    <w:rsid w:val="00565EFD"/>
    <w:rsid w:val="00572C1A"/>
    <w:rsid w:val="00573C27"/>
    <w:rsid w:val="005740B9"/>
    <w:rsid w:val="005754F1"/>
    <w:rsid w:val="0059381B"/>
    <w:rsid w:val="005A00DA"/>
    <w:rsid w:val="005A1C21"/>
    <w:rsid w:val="005A2235"/>
    <w:rsid w:val="005A4827"/>
    <w:rsid w:val="005A593A"/>
    <w:rsid w:val="005A66EF"/>
    <w:rsid w:val="005B056F"/>
    <w:rsid w:val="005B0F86"/>
    <w:rsid w:val="005B3341"/>
    <w:rsid w:val="005B5B62"/>
    <w:rsid w:val="005D22C6"/>
    <w:rsid w:val="005D275D"/>
    <w:rsid w:val="005D2B64"/>
    <w:rsid w:val="005D3AE2"/>
    <w:rsid w:val="005D565E"/>
    <w:rsid w:val="005D6F79"/>
    <w:rsid w:val="005D7DB0"/>
    <w:rsid w:val="005E06F5"/>
    <w:rsid w:val="005E2940"/>
    <w:rsid w:val="005E386C"/>
    <w:rsid w:val="005E5F92"/>
    <w:rsid w:val="005F41A3"/>
    <w:rsid w:val="005F4290"/>
    <w:rsid w:val="005F479C"/>
    <w:rsid w:val="00601F86"/>
    <w:rsid w:val="00604EAC"/>
    <w:rsid w:val="00605910"/>
    <w:rsid w:val="006107E8"/>
    <w:rsid w:val="006169E2"/>
    <w:rsid w:val="00621E71"/>
    <w:rsid w:val="006230DD"/>
    <w:rsid w:val="006238ED"/>
    <w:rsid w:val="00624EF0"/>
    <w:rsid w:val="00631262"/>
    <w:rsid w:val="00631556"/>
    <w:rsid w:val="006329EE"/>
    <w:rsid w:val="00637026"/>
    <w:rsid w:val="00645E80"/>
    <w:rsid w:val="006515BC"/>
    <w:rsid w:val="00662171"/>
    <w:rsid w:val="00662962"/>
    <w:rsid w:val="0066629E"/>
    <w:rsid w:val="0066703D"/>
    <w:rsid w:val="00667347"/>
    <w:rsid w:val="006725AE"/>
    <w:rsid w:val="00674B3A"/>
    <w:rsid w:val="0067682B"/>
    <w:rsid w:val="0068074F"/>
    <w:rsid w:val="0068567F"/>
    <w:rsid w:val="006865B5"/>
    <w:rsid w:val="00694352"/>
    <w:rsid w:val="00696FEF"/>
    <w:rsid w:val="00697BD2"/>
    <w:rsid w:val="006A04C1"/>
    <w:rsid w:val="006A7DFB"/>
    <w:rsid w:val="006C28E5"/>
    <w:rsid w:val="006C38D0"/>
    <w:rsid w:val="006C7E2D"/>
    <w:rsid w:val="006D02AA"/>
    <w:rsid w:val="006D1FC6"/>
    <w:rsid w:val="006D2531"/>
    <w:rsid w:val="006D6D57"/>
    <w:rsid w:val="006E2B62"/>
    <w:rsid w:val="006E3B00"/>
    <w:rsid w:val="006E42E4"/>
    <w:rsid w:val="006E5801"/>
    <w:rsid w:val="006F3ABD"/>
    <w:rsid w:val="006F4487"/>
    <w:rsid w:val="00701C0A"/>
    <w:rsid w:val="007126EE"/>
    <w:rsid w:val="0071406C"/>
    <w:rsid w:val="00716041"/>
    <w:rsid w:val="00724D00"/>
    <w:rsid w:val="0073324E"/>
    <w:rsid w:val="007335DB"/>
    <w:rsid w:val="0073652B"/>
    <w:rsid w:val="0073782B"/>
    <w:rsid w:val="00740DD7"/>
    <w:rsid w:val="00741F9F"/>
    <w:rsid w:val="00743E74"/>
    <w:rsid w:val="00751923"/>
    <w:rsid w:val="0076303D"/>
    <w:rsid w:val="00764634"/>
    <w:rsid w:val="00765217"/>
    <w:rsid w:val="007679D4"/>
    <w:rsid w:val="007712A7"/>
    <w:rsid w:val="00772831"/>
    <w:rsid w:val="00776D1E"/>
    <w:rsid w:val="0078046E"/>
    <w:rsid w:val="00782BFA"/>
    <w:rsid w:val="00795DE5"/>
    <w:rsid w:val="007A02E8"/>
    <w:rsid w:val="007A0E1A"/>
    <w:rsid w:val="007A34DB"/>
    <w:rsid w:val="007A4FD1"/>
    <w:rsid w:val="007A5479"/>
    <w:rsid w:val="007B0FFC"/>
    <w:rsid w:val="007C6675"/>
    <w:rsid w:val="007D0FD5"/>
    <w:rsid w:val="007D5CDE"/>
    <w:rsid w:val="007F41BB"/>
    <w:rsid w:val="00801B53"/>
    <w:rsid w:val="00817935"/>
    <w:rsid w:val="00824335"/>
    <w:rsid w:val="00824A1A"/>
    <w:rsid w:val="0083030A"/>
    <w:rsid w:val="00832858"/>
    <w:rsid w:val="00833D76"/>
    <w:rsid w:val="008436D9"/>
    <w:rsid w:val="008561D7"/>
    <w:rsid w:val="00862C1D"/>
    <w:rsid w:val="008642D7"/>
    <w:rsid w:val="00870A52"/>
    <w:rsid w:val="00873AE4"/>
    <w:rsid w:val="00876EE7"/>
    <w:rsid w:val="00877A4C"/>
    <w:rsid w:val="0088033A"/>
    <w:rsid w:val="00892203"/>
    <w:rsid w:val="00894BEC"/>
    <w:rsid w:val="00895943"/>
    <w:rsid w:val="008A0699"/>
    <w:rsid w:val="008A0970"/>
    <w:rsid w:val="008A2E72"/>
    <w:rsid w:val="008A2EE5"/>
    <w:rsid w:val="008A4F5D"/>
    <w:rsid w:val="008B08E8"/>
    <w:rsid w:val="008B3E25"/>
    <w:rsid w:val="008C4B40"/>
    <w:rsid w:val="008D0C6B"/>
    <w:rsid w:val="008D20DD"/>
    <w:rsid w:val="008D4712"/>
    <w:rsid w:val="008E662C"/>
    <w:rsid w:val="008F22B8"/>
    <w:rsid w:val="008F2E23"/>
    <w:rsid w:val="008F30E8"/>
    <w:rsid w:val="00901BE0"/>
    <w:rsid w:val="0091033B"/>
    <w:rsid w:val="009176BE"/>
    <w:rsid w:val="00923519"/>
    <w:rsid w:val="009258F4"/>
    <w:rsid w:val="00932F40"/>
    <w:rsid w:val="009334B5"/>
    <w:rsid w:val="00934FDD"/>
    <w:rsid w:val="009433F1"/>
    <w:rsid w:val="00950D15"/>
    <w:rsid w:val="00951166"/>
    <w:rsid w:val="00954315"/>
    <w:rsid w:val="00954796"/>
    <w:rsid w:val="0095542B"/>
    <w:rsid w:val="0095576A"/>
    <w:rsid w:val="00956945"/>
    <w:rsid w:val="0096552C"/>
    <w:rsid w:val="00965641"/>
    <w:rsid w:val="009676F6"/>
    <w:rsid w:val="0097360C"/>
    <w:rsid w:val="009815AD"/>
    <w:rsid w:val="009822E6"/>
    <w:rsid w:val="0098380D"/>
    <w:rsid w:val="00985BF4"/>
    <w:rsid w:val="00987358"/>
    <w:rsid w:val="00991D82"/>
    <w:rsid w:val="00997CE1"/>
    <w:rsid w:val="009A6FB9"/>
    <w:rsid w:val="009A7C0B"/>
    <w:rsid w:val="009C2D52"/>
    <w:rsid w:val="009D540E"/>
    <w:rsid w:val="009D550B"/>
    <w:rsid w:val="009D5D0E"/>
    <w:rsid w:val="009E3658"/>
    <w:rsid w:val="009E36B9"/>
    <w:rsid w:val="009E6DC4"/>
    <w:rsid w:val="009F19C7"/>
    <w:rsid w:val="009F2DA0"/>
    <w:rsid w:val="009F312F"/>
    <w:rsid w:val="009F5E5A"/>
    <w:rsid w:val="00A00878"/>
    <w:rsid w:val="00A00A96"/>
    <w:rsid w:val="00A03174"/>
    <w:rsid w:val="00A11727"/>
    <w:rsid w:val="00A15BAE"/>
    <w:rsid w:val="00A15C3F"/>
    <w:rsid w:val="00A17E45"/>
    <w:rsid w:val="00A22B5E"/>
    <w:rsid w:val="00A40855"/>
    <w:rsid w:val="00A42759"/>
    <w:rsid w:val="00A42D69"/>
    <w:rsid w:val="00A45D40"/>
    <w:rsid w:val="00A47137"/>
    <w:rsid w:val="00A50D4D"/>
    <w:rsid w:val="00A567A0"/>
    <w:rsid w:val="00A65E4A"/>
    <w:rsid w:val="00A87744"/>
    <w:rsid w:val="00A92C32"/>
    <w:rsid w:val="00A940BD"/>
    <w:rsid w:val="00AB49D6"/>
    <w:rsid w:val="00AB6AA5"/>
    <w:rsid w:val="00AC3C10"/>
    <w:rsid w:val="00AD4D62"/>
    <w:rsid w:val="00AD7EE4"/>
    <w:rsid w:val="00AE2ACB"/>
    <w:rsid w:val="00B063BC"/>
    <w:rsid w:val="00B07CA3"/>
    <w:rsid w:val="00B12C28"/>
    <w:rsid w:val="00B16046"/>
    <w:rsid w:val="00B1682C"/>
    <w:rsid w:val="00B21E81"/>
    <w:rsid w:val="00B24B57"/>
    <w:rsid w:val="00B24F79"/>
    <w:rsid w:val="00B26366"/>
    <w:rsid w:val="00B31F18"/>
    <w:rsid w:val="00B40D1C"/>
    <w:rsid w:val="00B420F8"/>
    <w:rsid w:val="00B46B1C"/>
    <w:rsid w:val="00B46D70"/>
    <w:rsid w:val="00B54C1C"/>
    <w:rsid w:val="00B559D7"/>
    <w:rsid w:val="00B56EA9"/>
    <w:rsid w:val="00B627AA"/>
    <w:rsid w:val="00B64848"/>
    <w:rsid w:val="00B705D8"/>
    <w:rsid w:val="00B72273"/>
    <w:rsid w:val="00B80903"/>
    <w:rsid w:val="00B80B03"/>
    <w:rsid w:val="00B85402"/>
    <w:rsid w:val="00BA4AFE"/>
    <w:rsid w:val="00BA4EDD"/>
    <w:rsid w:val="00BC06B0"/>
    <w:rsid w:val="00BC18B6"/>
    <w:rsid w:val="00BC1E27"/>
    <w:rsid w:val="00BD01DC"/>
    <w:rsid w:val="00BD4A5B"/>
    <w:rsid w:val="00BE6603"/>
    <w:rsid w:val="00BF2B4A"/>
    <w:rsid w:val="00BF4876"/>
    <w:rsid w:val="00BF6D2A"/>
    <w:rsid w:val="00C012AE"/>
    <w:rsid w:val="00C0244E"/>
    <w:rsid w:val="00C0267C"/>
    <w:rsid w:val="00C15AAB"/>
    <w:rsid w:val="00C20C87"/>
    <w:rsid w:val="00C325EB"/>
    <w:rsid w:val="00C3277E"/>
    <w:rsid w:val="00C32D34"/>
    <w:rsid w:val="00C36919"/>
    <w:rsid w:val="00C36BEF"/>
    <w:rsid w:val="00C40E75"/>
    <w:rsid w:val="00C42088"/>
    <w:rsid w:val="00C4576A"/>
    <w:rsid w:val="00C45D1D"/>
    <w:rsid w:val="00C510CA"/>
    <w:rsid w:val="00C54D58"/>
    <w:rsid w:val="00C6089D"/>
    <w:rsid w:val="00C62043"/>
    <w:rsid w:val="00C665B6"/>
    <w:rsid w:val="00C76E0B"/>
    <w:rsid w:val="00C82B0C"/>
    <w:rsid w:val="00C83AF7"/>
    <w:rsid w:val="00C86E93"/>
    <w:rsid w:val="00C96EC0"/>
    <w:rsid w:val="00C970E9"/>
    <w:rsid w:val="00CA279D"/>
    <w:rsid w:val="00CA2C3B"/>
    <w:rsid w:val="00CC2594"/>
    <w:rsid w:val="00CC6D4F"/>
    <w:rsid w:val="00CD061A"/>
    <w:rsid w:val="00CD16C1"/>
    <w:rsid w:val="00CF4795"/>
    <w:rsid w:val="00CF4E75"/>
    <w:rsid w:val="00CF58D7"/>
    <w:rsid w:val="00D053EE"/>
    <w:rsid w:val="00D102EC"/>
    <w:rsid w:val="00D16186"/>
    <w:rsid w:val="00D17F05"/>
    <w:rsid w:val="00D23BD3"/>
    <w:rsid w:val="00D2560C"/>
    <w:rsid w:val="00D27149"/>
    <w:rsid w:val="00D30E05"/>
    <w:rsid w:val="00D325B6"/>
    <w:rsid w:val="00D32FA6"/>
    <w:rsid w:val="00D350B8"/>
    <w:rsid w:val="00D37AE1"/>
    <w:rsid w:val="00D40B8D"/>
    <w:rsid w:val="00D554CB"/>
    <w:rsid w:val="00D575C9"/>
    <w:rsid w:val="00D622C9"/>
    <w:rsid w:val="00D65BD0"/>
    <w:rsid w:val="00D71303"/>
    <w:rsid w:val="00D72461"/>
    <w:rsid w:val="00D750D3"/>
    <w:rsid w:val="00D77896"/>
    <w:rsid w:val="00D77E53"/>
    <w:rsid w:val="00D822AF"/>
    <w:rsid w:val="00D827FB"/>
    <w:rsid w:val="00D83201"/>
    <w:rsid w:val="00D90D4C"/>
    <w:rsid w:val="00D94FA2"/>
    <w:rsid w:val="00DA204A"/>
    <w:rsid w:val="00DA3FCB"/>
    <w:rsid w:val="00DA5E55"/>
    <w:rsid w:val="00DB052E"/>
    <w:rsid w:val="00DC05F1"/>
    <w:rsid w:val="00DC141C"/>
    <w:rsid w:val="00DC5DAC"/>
    <w:rsid w:val="00DD1BA5"/>
    <w:rsid w:val="00DD24A5"/>
    <w:rsid w:val="00DD2DCE"/>
    <w:rsid w:val="00DD7782"/>
    <w:rsid w:val="00DF2F2D"/>
    <w:rsid w:val="00DF571D"/>
    <w:rsid w:val="00E05AA9"/>
    <w:rsid w:val="00E076C3"/>
    <w:rsid w:val="00E106B4"/>
    <w:rsid w:val="00E161EB"/>
    <w:rsid w:val="00E2191C"/>
    <w:rsid w:val="00E21CD3"/>
    <w:rsid w:val="00E2447C"/>
    <w:rsid w:val="00E36522"/>
    <w:rsid w:val="00E47EF3"/>
    <w:rsid w:val="00E56AC9"/>
    <w:rsid w:val="00E570A9"/>
    <w:rsid w:val="00E65A27"/>
    <w:rsid w:val="00E674BB"/>
    <w:rsid w:val="00E705AB"/>
    <w:rsid w:val="00E80436"/>
    <w:rsid w:val="00E85848"/>
    <w:rsid w:val="00E85FEE"/>
    <w:rsid w:val="00E93135"/>
    <w:rsid w:val="00E9638A"/>
    <w:rsid w:val="00EA3852"/>
    <w:rsid w:val="00EA5324"/>
    <w:rsid w:val="00EA6212"/>
    <w:rsid w:val="00EC1523"/>
    <w:rsid w:val="00EC2106"/>
    <w:rsid w:val="00EC24B0"/>
    <w:rsid w:val="00EE152A"/>
    <w:rsid w:val="00EE2A0C"/>
    <w:rsid w:val="00EE6A6B"/>
    <w:rsid w:val="00EE6F12"/>
    <w:rsid w:val="00EF14EA"/>
    <w:rsid w:val="00EF1846"/>
    <w:rsid w:val="00EF4AE5"/>
    <w:rsid w:val="00F0662E"/>
    <w:rsid w:val="00F10167"/>
    <w:rsid w:val="00F13E11"/>
    <w:rsid w:val="00F209ED"/>
    <w:rsid w:val="00F265E6"/>
    <w:rsid w:val="00F26A2E"/>
    <w:rsid w:val="00F3196F"/>
    <w:rsid w:val="00F357AE"/>
    <w:rsid w:val="00F40A9A"/>
    <w:rsid w:val="00F4123B"/>
    <w:rsid w:val="00F43D93"/>
    <w:rsid w:val="00F462F1"/>
    <w:rsid w:val="00F54AD0"/>
    <w:rsid w:val="00F6029F"/>
    <w:rsid w:val="00F61CCB"/>
    <w:rsid w:val="00F634D3"/>
    <w:rsid w:val="00F640AB"/>
    <w:rsid w:val="00F707E1"/>
    <w:rsid w:val="00F754EE"/>
    <w:rsid w:val="00F75A92"/>
    <w:rsid w:val="00F80131"/>
    <w:rsid w:val="00F86864"/>
    <w:rsid w:val="00F9388D"/>
    <w:rsid w:val="00FA1B87"/>
    <w:rsid w:val="00FA2BE1"/>
    <w:rsid w:val="00FB2898"/>
    <w:rsid w:val="00FB7F4B"/>
    <w:rsid w:val="00FC3E2D"/>
    <w:rsid w:val="00FC499B"/>
    <w:rsid w:val="00FC4E16"/>
    <w:rsid w:val="00FD0281"/>
    <w:rsid w:val="00FD0F25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4F9DBE"/>
  <w15:docId w15:val="{5DBD2108-D6B8-49EB-9656-2AAE1076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402"/>
    <w:pPr>
      <w:spacing w:after="200" w:line="276" w:lineRule="auto"/>
      <w:jc w:val="center"/>
    </w:pPr>
    <w:rPr>
      <w:b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51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 w:val="0"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5DAC"/>
  </w:style>
  <w:style w:type="character" w:styleId="Hipercze">
    <w:name w:val="Hyperlink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15974"/>
    <w:pPr>
      <w:ind w:left="720"/>
      <w:contextualSpacing/>
    </w:pPr>
  </w:style>
  <w:style w:type="paragraph" w:customStyle="1" w:styleId="Default">
    <w:name w:val="Default"/>
    <w:rsid w:val="00C83A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B85402"/>
    <w:pPr>
      <w:spacing w:before="120" w:after="120"/>
    </w:pPr>
    <w:rPr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B85402"/>
    <w:rPr>
      <w:b/>
      <w:sz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6484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64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4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484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48"/>
    <w:rPr>
      <w:b w:val="0"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4848"/>
    <w:rPr>
      <w:b/>
      <w:bCs/>
      <w:lang w:eastAsia="en-US"/>
    </w:rPr>
  </w:style>
  <w:style w:type="paragraph" w:customStyle="1" w:styleId="ZnakZnak4">
    <w:name w:val="Znak Znak4"/>
    <w:basedOn w:val="Normalny"/>
    <w:rsid w:val="00C6089D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6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60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60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5116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kapitzlistZnak">
    <w:name w:val="Akapit z listą Znak"/>
    <w:link w:val="Akapitzlist"/>
    <w:uiPriority w:val="34"/>
    <w:rsid w:val="002D594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84A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84AF6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571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2092F"/>
    <w:rPr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A7AA8-E4AE-4ACB-BB07-5D4B129CBFE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EB1BAFD-D361-45F0-B473-FE6F9CC7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0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Links>
    <vt:vector size="18" baseType="variant"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Magdalena_Macura</dc:creator>
  <cp:lastModifiedBy>Milewska Monika</cp:lastModifiedBy>
  <cp:revision>2</cp:revision>
  <cp:lastPrinted>2024-03-22T12:55:00Z</cp:lastPrinted>
  <dcterms:created xsi:type="dcterms:W3CDTF">2024-05-02T09:27:00Z</dcterms:created>
  <dcterms:modified xsi:type="dcterms:W3CDTF">2024-05-02T09:27:00Z</dcterms:modified>
</cp:coreProperties>
</file>